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44" w:rsidRPr="00B152B7" w:rsidRDefault="005F0E5D" w:rsidP="003D7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33C5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3D7C44" w:rsidRPr="00E96A65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</w:t>
      </w:r>
      <w:proofErr w:type="spellStart"/>
      <w:r w:rsidRPr="00E96A65">
        <w:rPr>
          <w:rFonts w:ascii="Arial" w:hAnsi="Arial" w:cs="Arial"/>
          <w:sz w:val="28"/>
          <w:szCs w:val="28"/>
        </w:rPr>
        <w:t>Юкковское</w:t>
      </w:r>
      <w:proofErr w:type="spellEnd"/>
      <w:r w:rsidRPr="00E96A65">
        <w:rPr>
          <w:rFonts w:ascii="Arial" w:hAnsi="Arial" w:cs="Arial"/>
          <w:sz w:val="28"/>
          <w:szCs w:val="28"/>
        </w:rPr>
        <w:t xml:space="preserve"> сельское поселение»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3D7C44" w:rsidRPr="00B152B7" w:rsidRDefault="003D7C44" w:rsidP="003D7C44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E33C57" w:rsidRPr="00B152B7" w:rsidRDefault="00E33C57" w:rsidP="00E33C57">
      <w:pPr>
        <w:jc w:val="both"/>
        <w:rPr>
          <w:rFonts w:ascii="Arial" w:hAnsi="Arial" w:cs="Arial"/>
          <w:sz w:val="16"/>
          <w:szCs w:val="16"/>
        </w:rPr>
      </w:pPr>
    </w:p>
    <w:p w:rsidR="003C41A6" w:rsidRDefault="000F69CA" w:rsidP="003C41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0F69CA">
        <w:rPr>
          <w:rFonts w:ascii="Arial" w:hAnsi="Arial" w:cs="Arial"/>
          <w:b/>
          <w:sz w:val="28"/>
          <w:szCs w:val="28"/>
          <w:u w:val="single"/>
        </w:rPr>
        <w:t>30.12.2021</w:t>
      </w:r>
      <w:r w:rsidR="003C41A6">
        <w:rPr>
          <w:rFonts w:ascii="Arial" w:hAnsi="Arial" w:cs="Arial"/>
          <w:b/>
          <w:sz w:val="28"/>
          <w:szCs w:val="28"/>
        </w:rPr>
        <w:t xml:space="preserve">_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3C41A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C41A6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0F69CA">
        <w:rPr>
          <w:rFonts w:ascii="Arial" w:hAnsi="Arial" w:cs="Arial"/>
          <w:b/>
          <w:sz w:val="28"/>
          <w:szCs w:val="28"/>
        </w:rPr>
        <w:t>_</w:t>
      </w:r>
      <w:proofErr w:type="gramEnd"/>
      <w:r w:rsidR="005D096D" w:rsidRPr="000F69CA">
        <w:rPr>
          <w:rFonts w:ascii="Arial" w:hAnsi="Arial" w:cs="Arial"/>
          <w:b/>
          <w:sz w:val="28"/>
          <w:szCs w:val="28"/>
          <w:u w:val="single"/>
        </w:rPr>
        <w:t>0</w:t>
      </w:r>
      <w:r w:rsidRPr="000F69CA">
        <w:rPr>
          <w:rFonts w:ascii="Arial" w:hAnsi="Arial" w:cs="Arial"/>
          <w:b/>
          <w:sz w:val="28"/>
          <w:szCs w:val="28"/>
          <w:u w:val="single"/>
        </w:rPr>
        <w:t>52</w:t>
      </w:r>
      <w:r w:rsidR="003C41A6" w:rsidRPr="000F69CA">
        <w:rPr>
          <w:rFonts w:ascii="Arial" w:hAnsi="Arial" w:cs="Arial"/>
          <w:b/>
          <w:sz w:val="28"/>
          <w:szCs w:val="28"/>
        </w:rPr>
        <w:t>_</w:t>
      </w:r>
    </w:p>
    <w:p w:rsidR="00E33C57" w:rsidRPr="00B152B7" w:rsidRDefault="000F69CA" w:rsidP="00E33C57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E33C57" w:rsidRPr="00B152B7">
        <w:rPr>
          <w:rFonts w:ascii="Arial" w:hAnsi="Arial" w:cs="Arial"/>
          <w:sz w:val="28"/>
          <w:szCs w:val="28"/>
          <w:vertAlign w:val="superscript"/>
        </w:rPr>
        <w:t xml:space="preserve">  дер. Юкки</w:t>
      </w:r>
    </w:p>
    <w:p w:rsidR="00282309" w:rsidRPr="00282309" w:rsidRDefault="00282309" w:rsidP="00282309">
      <w:pPr>
        <w:ind w:right="4495"/>
        <w:jc w:val="both"/>
        <w:rPr>
          <w:sz w:val="24"/>
          <w:szCs w:val="24"/>
        </w:rPr>
      </w:pPr>
      <w:r w:rsidRPr="00282309">
        <w:rPr>
          <w:sz w:val="24"/>
          <w:szCs w:val="24"/>
        </w:rPr>
        <w:t xml:space="preserve">О плане работы </w:t>
      </w:r>
      <w:r w:rsidR="00D158DD">
        <w:rPr>
          <w:sz w:val="24"/>
          <w:szCs w:val="24"/>
        </w:rPr>
        <w:t>с</w:t>
      </w:r>
      <w:r w:rsidRPr="00282309">
        <w:rPr>
          <w:sz w:val="24"/>
          <w:szCs w:val="24"/>
        </w:rPr>
        <w:t xml:space="preserve">овета депутатов </w:t>
      </w:r>
      <w:r w:rsidR="00DF523B">
        <w:rPr>
          <w:sz w:val="24"/>
          <w:szCs w:val="24"/>
        </w:rPr>
        <w:t xml:space="preserve">муниципального образования </w:t>
      </w:r>
      <w:r w:rsidRPr="00282309">
        <w:rPr>
          <w:sz w:val="24"/>
          <w:szCs w:val="24"/>
        </w:rPr>
        <w:t>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 на 20</w:t>
      </w:r>
      <w:r w:rsidR="00DF523B">
        <w:rPr>
          <w:sz w:val="24"/>
          <w:szCs w:val="24"/>
        </w:rPr>
        <w:t>2</w:t>
      </w:r>
      <w:r w:rsidR="005D096D">
        <w:rPr>
          <w:sz w:val="24"/>
          <w:szCs w:val="24"/>
        </w:rPr>
        <w:t>2</w:t>
      </w:r>
      <w:r w:rsidRPr="00282309">
        <w:rPr>
          <w:sz w:val="24"/>
          <w:szCs w:val="24"/>
        </w:rPr>
        <w:t xml:space="preserve"> год</w:t>
      </w:r>
    </w:p>
    <w:p w:rsidR="00282309" w:rsidRPr="00282309" w:rsidRDefault="00282309" w:rsidP="00282309">
      <w:pPr>
        <w:ind w:right="4495"/>
        <w:jc w:val="both"/>
        <w:rPr>
          <w:sz w:val="24"/>
          <w:szCs w:val="24"/>
        </w:rPr>
      </w:pPr>
    </w:p>
    <w:p w:rsidR="00282309" w:rsidRPr="00282309" w:rsidRDefault="00282309" w:rsidP="00282309">
      <w:pPr>
        <w:ind w:right="4495"/>
        <w:jc w:val="both"/>
        <w:rPr>
          <w:sz w:val="24"/>
          <w:szCs w:val="24"/>
        </w:rPr>
      </w:pPr>
    </w:p>
    <w:p w:rsidR="00282309" w:rsidRPr="00282309" w:rsidRDefault="00282309" w:rsidP="00282309">
      <w:pPr>
        <w:ind w:firstLine="720"/>
        <w:jc w:val="both"/>
        <w:rPr>
          <w:spacing w:val="-1"/>
          <w:sz w:val="24"/>
          <w:szCs w:val="24"/>
        </w:rPr>
      </w:pPr>
      <w:r w:rsidRPr="00282309">
        <w:rPr>
          <w:sz w:val="24"/>
          <w:szCs w:val="24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№ 131-ФЗ, на основании Устава </w:t>
      </w:r>
      <w:r w:rsidR="007F2ECA">
        <w:rPr>
          <w:sz w:val="24"/>
          <w:szCs w:val="24"/>
        </w:rPr>
        <w:t>муниципального образования</w:t>
      </w:r>
      <w:r w:rsidRPr="00282309">
        <w:rPr>
          <w:sz w:val="24"/>
          <w:szCs w:val="24"/>
        </w:rPr>
        <w:t xml:space="preserve"> 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поселение», Регламента </w:t>
      </w:r>
      <w:r w:rsidR="00D158DD">
        <w:rPr>
          <w:sz w:val="24"/>
          <w:szCs w:val="24"/>
        </w:rPr>
        <w:t>с</w:t>
      </w:r>
      <w:r w:rsidRPr="00282309">
        <w:rPr>
          <w:sz w:val="24"/>
          <w:szCs w:val="24"/>
        </w:rPr>
        <w:t xml:space="preserve">овета депутатов </w:t>
      </w:r>
      <w:r w:rsidR="007F2ECA">
        <w:rPr>
          <w:sz w:val="24"/>
          <w:szCs w:val="24"/>
        </w:rPr>
        <w:t xml:space="preserve">муниципального образования </w:t>
      </w:r>
      <w:r w:rsidRPr="00282309">
        <w:rPr>
          <w:sz w:val="24"/>
          <w:szCs w:val="24"/>
        </w:rPr>
        <w:t>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поселение», </w:t>
      </w:r>
      <w:r w:rsidR="00D158DD">
        <w:rPr>
          <w:sz w:val="24"/>
          <w:szCs w:val="24"/>
        </w:rPr>
        <w:t>с</w:t>
      </w:r>
      <w:r w:rsidRPr="00282309">
        <w:rPr>
          <w:sz w:val="24"/>
          <w:szCs w:val="24"/>
        </w:rPr>
        <w:t>овет депутатов муниципального образования 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 Всеволожского муниципального района Ленинградской</w:t>
      </w:r>
      <w:r w:rsidRPr="00282309">
        <w:rPr>
          <w:spacing w:val="-1"/>
          <w:sz w:val="24"/>
          <w:szCs w:val="24"/>
        </w:rPr>
        <w:t xml:space="preserve"> </w:t>
      </w:r>
      <w:proofErr w:type="gramStart"/>
      <w:r w:rsidRPr="00282309">
        <w:rPr>
          <w:spacing w:val="-1"/>
          <w:sz w:val="24"/>
          <w:szCs w:val="24"/>
        </w:rPr>
        <w:t xml:space="preserve">области  </w:t>
      </w:r>
      <w:r w:rsidRPr="00282309">
        <w:rPr>
          <w:b/>
          <w:spacing w:val="-1"/>
          <w:sz w:val="24"/>
          <w:szCs w:val="24"/>
        </w:rPr>
        <w:t>р</w:t>
      </w:r>
      <w:proofErr w:type="gramEnd"/>
      <w:r w:rsidRPr="00282309">
        <w:rPr>
          <w:b/>
          <w:spacing w:val="-1"/>
          <w:sz w:val="24"/>
          <w:szCs w:val="24"/>
        </w:rPr>
        <w:t xml:space="preserve"> е ш и л:</w:t>
      </w:r>
    </w:p>
    <w:p w:rsidR="00282309" w:rsidRPr="00282309" w:rsidRDefault="00282309" w:rsidP="00282309">
      <w:pPr>
        <w:ind w:right="-5" w:firstLine="900"/>
        <w:jc w:val="both"/>
        <w:rPr>
          <w:sz w:val="24"/>
          <w:szCs w:val="24"/>
        </w:rPr>
      </w:pPr>
    </w:p>
    <w:p w:rsidR="00282309" w:rsidRPr="00282309" w:rsidRDefault="00282309" w:rsidP="00282309">
      <w:pPr>
        <w:ind w:right="-5" w:firstLine="900"/>
        <w:jc w:val="both"/>
        <w:rPr>
          <w:sz w:val="24"/>
          <w:szCs w:val="24"/>
        </w:rPr>
      </w:pPr>
      <w:r w:rsidRPr="00282309">
        <w:rPr>
          <w:sz w:val="24"/>
          <w:szCs w:val="24"/>
        </w:rPr>
        <w:t xml:space="preserve">1. Утвердить примерный график проведения заседаний </w:t>
      </w:r>
      <w:r w:rsidR="00D158DD">
        <w:rPr>
          <w:sz w:val="24"/>
          <w:szCs w:val="24"/>
        </w:rPr>
        <w:t>с</w:t>
      </w:r>
      <w:r w:rsidRPr="00282309">
        <w:rPr>
          <w:sz w:val="24"/>
          <w:szCs w:val="24"/>
        </w:rPr>
        <w:t xml:space="preserve">овета депутатов </w:t>
      </w:r>
      <w:r w:rsidR="007F2ECA">
        <w:rPr>
          <w:sz w:val="24"/>
          <w:szCs w:val="24"/>
        </w:rPr>
        <w:t xml:space="preserve"> муниципального образования </w:t>
      </w:r>
      <w:r w:rsidRPr="00282309">
        <w:rPr>
          <w:sz w:val="24"/>
          <w:szCs w:val="24"/>
        </w:rPr>
        <w:t>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 </w:t>
      </w:r>
      <w:r w:rsidR="0034399C" w:rsidRPr="00282309">
        <w:rPr>
          <w:sz w:val="24"/>
          <w:szCs w:val="24"/>
        </w:rPr>
        <w:t>Всеволожского муниципального района Ленинградской</w:t>
      </w:r>
      <w:r w:rsidR="0034399C" w:rsidRPr="00282309">
        <w:rPr>
          <w:spacing w:val="-1"/>
          <w:sz w:val="24"/>
          <w:szCs w:val="24"/>
        </w:rPr>
        <w:t xml:space="preserve"> области</w:t>
      </w:r>
      <w:r w:rsidR="0034399C" w:rsidRPr="00282309">
        <w:rPr>
          <w:sz w:val="24"/>
          <w:szCs w:val="24"/>
        </w:rPr>
        <w:t xml:space="preserve"> </w:t>
      </w:r>
      <w:r w:rsidRPr="00282309">
        <w:rPr>
          <w:sz w:val="24"/>
          <w:szCs w:val="24"/>
        </w:rPr>
        <w:t>на 20</w:t>
      </w:r>
      <w:r w:rsidR="007F2ECA">
        <w:rPr>
          <w:sz w:val="24"/>
          <w:szCs w:val="24"/>
        </w:rPr>
        <w:t>2</w:t>
      </w:r>
      <w:r w:rsidR="005D096D">
        <w:rPr>
          <w:sz w:val="24"/>
          <w:szCs w:val="24"/>
        </w:rPr>
        <w:t>2</w:t>
      </w:r>
      <w:r w:rsidRPr="00282309">
        <w:rPr>
          <w:sz w:val="24"/>
          <w:szCs w:val="24"/>
        </w:rPr>
        <w:t xml:space="preserve"> год в соответствии </w:t>
      </w:r>
      <w:r w:rsidR="006E0780">
        <w:rPr>
          <w:sz w:val="24"/>
          <w:szCs w:val="24"/>
        </w:rPr>
        <w:br/>
      </w:r>
      <w:r w:rsidR="00914A89">
        <w:rPr>
          <w:sz w:val="24"/>
          <w:szCs w:val="24"/>
        </w:rPr>
        <w:t>с Приложением</w:t>
      </w:r>
      <w:r w:rsidRPr="00282309">
        <w:rPr>
          <w:sz w:val="24"/>
          <w:szCs w:val="24"/>
        </w:rPr>
        <w:t>.</w:t>
      </w:r>
    </w:p>
    <w:p w:rsidR="00282309" w:rsidRPr="00282309" w:rsidRDefault="00282309" w:rsidP="00282309">
      <w:pPr>
        <w:ind w:right="-5" w:firstLine="900"/>
        <w:jc w:val="both"/>
        <w:rPr>
          <w:sz w:val="24"/>
          <w:szCs w:val="24"/>
        </w:rPr>
      </w:pPr>
      <w:r w:rsidRPr="00282309">
        <w:rPr>
          <w:sz w:val="24"/>
          <w:szCs w:val="24"/>
        </w:rPr>
        <w:t xml:space="preserve">2. Контроль </w:t>
      </w:r>
      <w:r w:rsidR="00912154">
        <w:rPr>
          <w:sz w:val="24"/>
          <w:szCs w:val="24"/>
        </w:rPr>
        <w:t>исполнения</w:t>
      </w:r>
      <w:r w:rsidRPr="00282309">
        <w:rPr>
          <w:sz w:val="24"/>
          <w:szCs w:val="24"/>
        </w:rPr>
        <w:t xml:space="preserve"> настоящего </w:t>
      </w:r>
      <w:r w:rsidR="00272261">
        <w:rPr>
          <w:sz w:val="24"/>
          <w:szCs w:val="24"/>
        </w:rPr>
        <w:t>р</w:t>
      </w:r>
      <w:r w:rsidRPr="00282309">
        <w:rPr>
          <w:sz w:val="24"/>
          <w:szCs w:val="24"/>
        </w:rPr>
        <w:t xml:space="preserve">ешения возложить на главного специалиста </w:t>
      </w:r>
      <w:r w:rsidR="00D158DD">
        <w:rPr>
          <w:sz w:val="24"/>
          <w:szCs w:val="24"/>
        </w:rPr>
        <w:t>с</w:t>
      </w:r>
      <w:r w:rsidRPr="00282309">
        <w:rPr>
          <w:sz w:val="24"/>
          <w:szCs w:val="24"/>
        </w:rPr>
        <w:t xml:space="preserve">овета депутатов </w:t>
      </w:r>
      <w:r w:rsidR="007F2ECA">
        <w:rPr>
          <w:sz w:val="24"/>
          <w:szCs w:val="24"/>
        </w:rPr>
        <w:t>муниципального образования</w:t>
      </w:r>
      <w:r w:rsidRPr="00282309">
        <w:rPr>
          <w:sz w:val="24"/>
          <w:szCs w:val="24"/>
        </w:rPr>
        <w:t xml:space="preserve"> 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</w:t>
      </w:r>
      <w:r w:rsidR="00A1051A">
        <w:rPr>
          <w:sz w:val="24"/>
          <w:szCs w:val="24"/>
        </w:rPr>
        <w:t xml:space="preserve"> Всеволожского муниципального района Ленинградской области</w:t>
      </w:r>
      <w:bookmarkStart w:id="0" w:name="_GoBack"/>
      <w:bookmarkEnd w:id="0"/>
      <w:r w:rsidRPr="00282309">
        <w:rPr>
          <w:sz w:val="24"/>
          <w:szCs w:val="24"/>
        </w:rPr>
        <w:t xml:space="preserve"> - </w:t>
      </w:r>
      <w:r w:rsidR="005D096D">
        <w:rPr>
          <w:sz w:val="24"/>
          <w:szCs w:val="24"/>
        </w:rPr>
        <w:br/>
      </w:r>
      <w:proofErr w:type="spellStart"/>
      <w:r w:rsidR="005D096D">
        <w:rPr>
          <w:sz w:val="24"/>
          <w:szCs w:val="24"/>
        </w:rPr>
        <w:t>Лядову</w:t>
      </w:r>
      <w:proofErr w:type="spellEnd"/>
      <w:r w:rsidR="005D096D">
        <w:rPr>
          <w:sz w:val="24"/>
          <w:szCs w:val="24"/>
        </w:rPr>
        <w:t xml:space="preserve"> Ж.О.</w:t>
      </w:r>
    </w:p>
    <w:p w:rsidR="00282309" w:rsidRPr="00282309" w:rsidRDefault="00282309" w:rsidP="00282309">
      <w:pPr>
        <w:ind w:right="-5" w:firstLine="900"/>
        <w:jc w:val="both"/>
        <w:rPr>
          <w:sz w:val="24"/>
          <w:szCs w:val="24"/>
        </w:rPr>
      </w:pPr>
    </w:p>
    <w:p w:rsidR="00282309" w:rsidRPr="00282309" w:rsidRDefault="00282309" w:rsidP="00282309">
      <w:pPr>
        <w:ind w:right="-5" w:firstLine="900"/>
        <w:jc w:val="both"/>
        <w:rPr>
          <w:sz w:val="24"/>
          <w:szCs w:val="24"/>
        </w:rPr>
      </w:pPr>
    </w:p>
    <w:p w:rsidR="005F0618" w:rsidRPr="000F69CA" w:rsidRDefault="005F0618" w:rsidP="005F0618">
      <w:pPr>
        <w:pStyle w:val="ConsNonformat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CA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 </w:t>
      </w:r>
      <w:r w:rsidR="000F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96D" w:rsidRPr="000F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Pr="000F69C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69CA">
        <w:rPr>
          <w:rFonts w:ascii="Times New Roman" w:hAnsi="Times New Roman" w:cs="Times New Roman"/>
          <w:b/>
          <w:sz w:val="24"/>
          <w:szCs w:val="24"/>
        </w:rPr>
        <w:t>О.Е. Сапожникова</w:t>
      </w:r>
    </w:p>
    <w:p w:rsidR="00282309" w:rsidRPr="00282309" w:rsidRDefault="00282309" w:rsidP="00282309">
      <w:pPr>
        <w:tabs>
          <w:tab w:val="left" w:pos="540"/>
        </w:tabs>
        <w:jc w:val="right"/>
        <w:rPr>
          <w:sz w:val="24"/>
          <w:szCs w:val="24"/>
        </w:rPr>
      </w:pPr>
      <w:r w:rsidRPr="00282309">
        <w:rPr>
          <w:sz w:val="24"/>
          <w:szCs w:val="24"/>
        </w:rPr>
        <w:br w:type="page"/>
      </w:r>
      <w:r w:rsidR="00914A89">
        <w:rPr>
          <w:sz w:val="24"/>
          <w:szCs w:val="24"/>
        </w:rPr>
        <w:lastRenderedPageBreak/>
        <w:t xml:space="preserve">Приложение </w:t>
      </w:r>
    </w:p>
    <w:p w:rsidR="00282309" w:rsidRPr="00282309" w:rsidRDefault="00282309" w:rsidP="00282309">
      <w:pPr>
        <w:jc w:val="right"/>
        <w:rPr>
          <w:sz w:val="24"/>
          <w:szCs w:val="24"/>
        </w:rPr>
      </w:pPr>
      <w:r w:rsidRPr="00282309">
        <w:rPr>
          <w:sz w:val="24"/>
          <w:szCs w:val="24"/>
        </w:rPr>
        <w:t>Утверждено</w:t>
      </w:r>
    </w:p>
    <w:p w:rsidR="00282309" w:rsidRPr="00282309" w:rsidRDefault="00272261" w:rsidP="00282309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282309" w:rsidRPr="00282309">
        <w:rPr>
          <w:sz w:val="24"/>
          <w:szCs w:val="24"/>
        </w:rPr>
        <w:t xml:space="preserve">ешением </w:t>
      </w:r>
      <w:r>
        <w:rPr>
          <w:sz w:val="24"/>
          <w:szCs w:val="24"/>
        </w:rPr>
        <w:t>с</w:t>
      </w:r>
      <w:r w:rsidR="00282309" w:rsidRPr="00282309">
        <w:rPr>
          <w:sz w:val="24"/>
          <w:szCs w:val="24"/>
        </w:rPr>
        <w:t>овета депутатов</w:t>
      </w:r>
    </w:p>
    <w:p w:rsidR="00282309" w:rsidRPr="00282309" w:rsidRDefault="00282309" w:rsidP="00282309">
      <w:pPr>
        <w:jc w:val="right"/>
        <w:rPr>
          <w:sz w:val="24"/>
          <w:szCs w:val="24"/>
        </w:rPr>
      </w:pPr>
      <w:r w:rsidRPr="00282309">
        <w:rPr>
          <w:sz w:val="24"/>
          <w:szCs w:val="24"/>
        </w:rPr>
        <w:t>муниципального образования</w:t>
      </w:r>
    </w:p>
    <w:p w:rsidR="00282309" w:rsidRPr="00282309" w:rsidRDefault="00282309" w:rsidP="00282309">
      <w:pPr>
        <w:jc w:val="right"/>
        <w:rPr>
          <w:sz w:val="24"/>
          <w:szCs w:val="24"/>
        </w:rPr>
      </w:pPr>
      <w:r w:rsidRPr="00282309">
        <w:rPr>
          <w:sz w:val="24"/>
          <w:szCs w:val="24"/>
        </w:rPr>
        <w:t>«</w:t>
      </w:r>
      <w:proofErr w:type="spellStart"/>
      <w:r w:rsidRPr="00282309">
        <w:rPr>
          <w:sz w:val="24"/>
          <w:szCs w:val="24"/>
        </w:rPr>
        <w:t>Юкковское</w:t>
      </w:r>
      <w:proofErr w:type="spellEnd"/>
      <w:r w:rsidRPr="00282309">
        <w:rPr>
          <w:sz w:val="24"/>
          <w:szCs w:val="24"/>
        </w:rPr>
        <w:t xml:space="preserve"> сельское поселение»</w:t>
      </w:r>
    </w:p>
    <w:p w:rsidR="00282309" w:rsidRPr="00282309" w:rsidRDefault="00A1051A" w:rsidP="00282309">
      <w:pPr>
        <w:tabs>
          <w:tab w:val="left" w:pos="5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A1051A">
        <w:rPr>
          <w:sz w:val="24"/>
          <w:szCs w:val="24"/>
          <w:u w:val="single"/>
        </w:rPr>
        <w:t>30.12.2021</w:t>
      </w:r>
      <w:r w:rsidR="00282309" w:rsidRPr="00282309">
        <w:rPr>
          <w:sz w:val="24"/>
          <w:szCs w:val="24"/>
        </w:rPr>
        <w:t xml:space="preserve">_   № </w:t>
      </w:r>
      <w:r>
        <w:rPr>
          <w:sz w:val="24"/>
          <w:szCs w:val="24"/>
          <w:u w:val="single"/>
        </w:rPr>
        <w:t>_052</w:t>
      </w:r>
      <w:r w:rsidR="00282309" w:rsidRPr="00282309">
        <w:rPr>
          <w:sz w:val="24"/>
          <w:szCs w:val="24"/>
        </w:rPr>
        <w:t>_</w:t>
      </w: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  <w:r w:rsidRPr="00282309">
        <w:rPr>
          <w:sz w:val="24"/>
          <w:szCs w:val="24"/>
        </w:rPr>
        <w:t>ГРАФИК ПРОВЕДЕНИЯ ЗАСЕДАНИЙ</w:t>
      </w:r>
    </w:p>
    <w:p w:rsidR="00282309" w:rsidRPr="00282309" w:rsidRDefault="00203745" w:rsidP="00282309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282309" w:rsidRPr="00282309">
        <w:rPr>
          <w:sz w:val="24"/>
          <w:szCs w:val="24"/>
        </w:rPr>
        <w:t xml:space="preserve">овета депутатов </w:t>
      </w:r>
      <w:r w:rsidR="00612213">
        <w:rPr>
          <w:sz w:val="24"/>
          <w:szCs w:val="24"/>
        </w:rPr>
        <w:t>муниципальное образование</w:t>
      </w:r>
      <w:r w:rsidR="00282309" w:rsidRPr="00282309">
        <w:rPr>
          <w:sz w:val="24"/>
          <w:szCs w:val="24"/>
        </w:rPr>
        <w:t xml:space="preserve"> «</w:t>
      </w:r>
      <w:proofErr w:type="spellStart"/>
      <w:r w:rsidR="00282309" w:rsidRPr="00282309">
        <w:rPr>
          <w:sz w:val="24"/>
          <w:szCs w:val="24"/>
        </w:rPr>
        <w:t>Юкковское</w:t>
      </w:r>
      <w:proofErr w:type="spellEnd"/>
      <w:r w:rsidR="00282309" w:rsidRPr="00282309">
        <w:rPr>
          <w:sz w:val="24"/>
          <w:szCs w:val="24"/>
        </w:rPr>
        <w:t xml:space="preserve"> сельское поселение» </w:t>
      </w:r>
      <w:r w:rsidR="00914A89">
        <w:rPr>
          <w:sz w:val="24"/>
          <w:szCs w:val="24"/>
        </w:rPr>
        <w:br/>
      </w:r>
      <w:r w:rsidR="00282309" w:rsidRPr="00282309">
        <w:rPr>
          <w:sz w:val="24"/>
          <w:szCs w:val="24"/>
        </w:rPr>
        <w:t>на 20</w:t>
      </w:r>
      <w:r w:rsidR="00077030">
        <w:rPr>
          <w:sz w:val="24"/>
          <w:szCs w:val="24"/>
        </w:rPr>
        <w:t>2</w:t>
      </w:r>
      <w:r w:rsidR="005D096D">
        <w:rPr>
          <w:sz w:val="24"/>
          <w:szCs w:val="24"/>
        </w:rPr>
        <w:t>2</w:t>
      </w:r>
      <w:r w:rsidR="00282309" w:rsidRPr="00282309">
        <w:rPr>
          <w:sz w:val="24"/>
          <w:szCs w:val="24"/>
        </w:rPr>
        <w:t xml:space="preserve"> год</w:t>
      </w: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745"/>
        <w:gridCol w:w="1294"/>
        <w:gridCol w:w="4382"/>
      </w:tblGrid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673BAC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>№ п/п</w:t>
            </w:r>
          </w:p>
        </w:tc>
        <w:tc>
          <w:tcPr>
            <w:tcW w:w="2745" w:type="dxa"/>
            <w:vAlign w:val="center"/>
          </w:tcPr>
          <w:p w:rsidR="000F69CA" w:rsidRPr="00282309" w:rsidRDefault="000F69CA" w:rsidP="00673BAC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>Дата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673BAC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>Заседания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282309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823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28230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282309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11.02.2022 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282309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10.03.2022 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FA18DF" w:rsidRDefault="000F69CA" w:rsidP="006E078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Pr="00FA18D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94" w:type="dxa"/>
            <w:vAlign w:val="center"/>
          </w:tcPr>
          <w:p w:rsidR="000F69CA" w:rsidRPr="00FA18DF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FA18DF" w:rsidRDefault="000F69CA" w:rsidP="006E078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13.05.2022 </w:t>
            </w:r>
          </w:p>
        </w:tc>
        <w:tc>
          <w:tcPr>
            <w:tcW w:w="1294" w:type="dxa"/>
            <w:vAlign w:val="center"/>
          </w:tcPr>
          <w:p w:rsidR="000F69CA" w:rsidRPr="00FA18DF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282309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282309" w:rsidRDefault="000F69CA" w:rsidP="006E078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823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8230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9747E9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1137A3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FA18DF" w:rsidRDefault="000F69CA" w:rsidP="006E078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19.08.2022 </w:t>
            </w:r>
          </w:p>
        </w:tc>
        <w:tc>
          <w:tcPr>
            <w:tcW w:w="1294" w:type="dxa"/>
            <w:vAlign w:val="center"/>
          </w:tcPr>
          <w:p w:rsidR="000F69CA" w:rsidRPr="00FA18DF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CD34C6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vAlign w:val="center"/>
          </w:tcPr>
          <w:p w:rsidR="000F69CA" w:rsidRPr="00282309" w:rsidRDefault="000F69CA" w:rsidP="001137A3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0F69CA" w:rsidRPr="00282309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  <w:r w:rsidRPr="0028230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94" w:type="dxa"/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vAlign w:val="center"/>
          </w:tcPr>
          <w:p w:rsidR="000F69CA" w:rsidRPr="00282309" w:rsidRDefault="000F69CA" w:rsidP="00CD34C6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1137A3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6E078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28230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CD34C6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1137A3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CD34C6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  <w:tr w:rsidR="000F69CA" w:rsidRPr="00282309" w:rsidTr="00A1051A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1137A3">
            <w:pPr>
              <w:pStyle w:val="a9"/>
              <w:numPr>
                <w:ilvl w:val="0"/>
                <w:numId w:val="5"/>
              </w:num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Default="000F69CA" w:rsidP="005D096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26.12.2022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Default="000F69CA" w:rsidP="000F69CA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CA" w:rsidRPr="00282309" w:rsidRDefault="000F69CA" w:rsidP="00CD34C6">
            <w:pPr>
              <w:ind w:right="-5"/>
              <w:jc w:val="center"/>
              <w:rPr>
                <w:sz w:val="24"/>
                <w:szCs w:val="24"/>
              </w:rPr>
            </w:pPr>
            <w:r w:rsidRPr="00282309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с</w:t>
            </w:r>
            <w:r w:rsidRPr="00282309">
              <w:rPr>
                <w:sz w:val="24"/>
                <w:szCs w:val="24"/>
              </w:rPr>
              <w:t>овета депутатов</w:t>
            </w:r>
          </w:p>
        </w:tc>
      </w:tr>
    </w:tbl>
    <w:p w:rsidR="001137A3" w:rsidRPr="00282309" w:rsidRDefault="001137A3" w:rsidP="001137A3">
      <w:pPr>
        <w:ind w:right="-5"/>
        <w:jc w:val="center"/>
        <w:rPr>
          <w:sz w:val="24"/>
          <w:szCs w:val="24"/>
        </w:rPr>
      </w:pP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</w:p>
    <w:p w:rsidR="00282309" w:rsidRPr="00282309" w:rsidRDefault="00282309" w:rsidP="00282309">
      <w:pPr>
        <w:ind w:right="-5"/>
        <w:jc w:val="center"/>
        <w:rPr>
          <w:sz w:val="24"/>
          <w:szCs w:val="24"/>
        </w:rPr>
      </w:pPr>
      <w:r w:rsidRPr="00282309">
        <w:rPr>
          <w:sz w:val="24"/>
          <w:szCs w:val="24"/>
        </w:rPr>
        <w:t>_______________________</w:t>
      </w:r>
    </w:p>
    <w:p w:rsidR="00282309" w:rsidRPr="00282309" w:rsidRDefault="00282309">
      <w:pPr>
        <w:jc w:val="both"/>
        <w:rPr>
          <w:sz w:val="24"/>
          <w:szCs w:val="24"/>
        </w:rPr>
      </w:pPr>
    </w:p>
    <w:sectPr w:rsidR="00282309" w:rsidRPr="00282309" w:rsidSect="002D75CD">
      <w:headerReference w:type="default" r:id="rId9"/>
      <w:pgSz w:w="11907" w:h="16840"/>
      <w:pgMar w:top="1134" w:right="851" w:bottom="1440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60" w:rsidRDefault="008F1660" w:rsidP="00E33C57">
      <w:r>
        <w:separator/>
      </w:r>
    </w:p>
  </w:endnote>
  <w:endnote w:type="continuationSeparator" w:id="0">
    <w:p w:rsidR="008F1660" w:rsidRDefault="008F1660" w:rsidP="00E3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60" w:rsidRDefault="008F1660" w:rsidP="00E33C57">
      <w:r>
        <w:separator/>
      </w:r>
    </w:p>
  </w:footnote>
  <w:footnote w:type="continuationSeparator" w:id="0">
    <w:p w:rsidR="008F1660" w:rsidRDefault="008F1660" w:rsidP="00E3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7" w:rsidRDefault="00E33C57">
    <w:pPr>
      <w:pStyle w:val="a3"/>
      <w:jc w:val="center"/>
    </w:pPr>
  </w:p>
  <w:p w:rsidR="00E33C57" w:rsidRDefault="001B6FCC">
    <w:pPr>
      <w:pStyle w:val="a3"/>
      <w:jc w:val="center"/>
    </w:pPr>
    <w:r>
      <w:fldChar w:fldCharType="begin"/>
    </w:r>
    <w:r w:rsidR="00A30E28">
      <w:instrText xml:space="preserve"> PAGE   \* MERGEFORMAT </w:instrText>
    </w:r>
    <w:r>
      <w:fldChar w:fldCharType="separate"/>
    </w:r>
    <w:r w:rsidR="00A1051A">
      <w:rPr>
        <w:noProof/>
      </w:rPr>
      <w:t>2</w:t>
    </w:r>
    <w:r>
      <w:rPr>
        <w:noProof/>
      </w:rPr>
      <w:fldChar w:fldCharType="end"/>
    </w:r>
  </w:p>
  <w:p w:rsidR="00E33C57" w:rsidRDefault="00E33C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603"/>
    <w:multiLevelType w:val="hybridMultilevel"/>
    <w:tmpl w:val="D3CA80AA"/>
    <w:lvl w:ilvl="0" w:tplc="8FFAF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858E6">
      <w:numFmt w:val="none"/>
      <w:lvlText w:val=""/>
      <w:lvlJc w:val="left"/>
      <w:pPr>
        <w:tabs>
          <w:tab w:val="num" w:pos="360"/>
        </w:tabs>
      </w:pPr>
    </w:lvl>
    <w:lvl w:ilvl="2" w:tplc="E8EC5420">
      <w:numFmt w:val="none"/>
      <w:lvlText w:val=""/>
      <w:lvlJc w:val="left"/>
      <w:pPr>
        <w:tabs>
          <w:tab w:val="num" w:pos="360"/>
        </w:tabs>
      </w:pPr>
    </w:lvl>
    <w:lvl w:ilvl="3" w:tplc="BC5C9706">
      <w:numFmt w:val="none"/>
      <w:lvlText w:val=""/>
      <w:lvlJc w:val="left"/>
      <w:pPr>
        <w:tabs>
          <w:tab w:val="num" w:pos="360"/>
        </w:tabs>
      </w:pPr>
    </w:lvl>
    <w:lvl w:ilvl="4" w:tplc="596881AC">
      <w:numFmt w:val="none"/>
      <w:lvlText w:val=""/>
      <w:lvlJc w:val="left"/>
      <w:pPr>
        <w:tabs>
          <w:tab w:val="num" w:pos="360"/>
        </w:tabs>
      </w:pPr>
    </w:lvl>
    <w:lvl w:ilvl="5" w:tplc="21447878">
      <w:numFmt w:val="none"/>
      <w:lvlText w:val=""/>
      <w:lvlJc w:val="left"/>
      <w:pPr>
        <w:tabs>
          <w:tab w:val="num" w:pos="360"/>
        </w:tabs>
      </w:pPr>
    </w:lvl>
    <w:lvl w:ilvl="6" w:tplc="0E0C273C">
      <w:numFmt w:val="none"/>
      <w:lvlText w:val=""/>
      <w:lvlJc w:val="left"/>
      <w:pPr>
        <w:tabs>
          <w:tab w:val="num" w:pos="360"/>
        </w:tabs>
      </w:pPr>
    </w:lvl>
    <w:lvl w:ilvl="7" w:tplc="AF40B2AC">
      <w:numFmt w:val="none"/>
      <w:lvlText w:val=""/>
      <w:lvlJc w:val="left"/>
      <w:pPr>
        <w:tabs>
          <w:tab w:val="num" w:pos="360"/>
        </w:tabs>
      </w:pPr>
    </w:lvl>
    <w:lvl w:ilvl="8" w:tplc="FEBC2A3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630441"/>
    <w:multiLevelType w:val="hybridMultilevel"/>
    <w:tmpl w:val="EF2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EC55D4"/>
    <w:multiLevelType w:val="hybridMultilevel"/>
    <w:tmpl w:val="6FF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20C1"/>
    <w:multiLevelType w:val="hybridMultilevel"/>
    <w:tmpl w:val="A22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760"/>
    <w:multiLevelType w:val="hybridMultilevel"/>
    <w:tmpl w:val="C04E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71ADA"/>
    <w:multiLevelType w:val="hybridMultilevel"/>
    <w:tmpl w:val="E1C60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7A"/>
    <w:rsid w:val="00002CFF"/>
    <w:rsid w:val="0000510B"/>
    <w:rsid w:val="000074DC"/>
    <w:rsid w:val="000075AF"/>
    <w:rsid w:val="00041001"/>
    <w:rsid w:val="00042D79"/>
    <w:rsid w:val="00050AB9"/>
    <w:rsid w:val="00056C13"/>
    <w:rsid w:val="00060989"/>
    <w:rsid w:val="000740E9"/>
    <w:rsid w:val="00077030"/>
    <w:rsid w:val="00092705"/>
    <w:rsid w:val="000B23A4"/>
    <w:rsid w:val="000C4D43"/>
    <w:rsid w:val="000C6704"/>
    <w:rsid w:val="000D1CBB"/>
    <w:rsid w:val="000F69CA"/>
    <w:rsid w:val="001137A3"/>
    <w:rsid w:val="00116F0E"/>
    <w:rsid w:val="001409F3"/>
    <w:rsid w:val="00141D2C"/>
    <w:rsid w:val="00143102"/>
    <w:rsid w:val="0016431A"/>
    <w:rsid w:val="00181458"/>
    <w:rsid w:val="001825AC"/>
    <w:rsid w:val="00193622"/>
    <w:rsid w:val="001B6FCC"/>
    <w:rsid w:val="001D5539"/>
    <w:rsid w:val="001E3B8D"/>
    <w:rsid w:val="001E65EB"/>
    <w:rsid w:val="00200650"/>
    <w:rsid w:val="00203745"/>
    <w:rsid w:val="00204805"/>
    <w:rsid w:val="0020506C"/>
    <w:rsid w:val="00206980"/>
    <w:rsid w:val="00234234"/>
    <w:rsid w:val="00252E21"/>
    <w:rsid w:val="00256429"/>
    <w:rsid w:val="00257E5D"/>
    <w:rsid w:val="00271BD9"/>
    <w:rsid w:val="00272261"/>
    <w:rsid w:val="00280343"/>
    <w:rsid w:val="00281A2D"/>
    <w:rsid w:val="00282309"/>
    <w:rsid w:val="0029248F"/>
    <w:rsid w:val="002A5617"/>
    <w:rsid w:val="002B072D"/>
    <w:rsid w:val="002B52E5"/>
    <w:rsid w:val="002D75CD"/>
    <w:rsid w:val="002F260D"/>
    <w:rsid w:val="002F5FDC"/>
    <w:rsid w:val="003125D0"/>
    <w:rsid w:val="0034399C"/>
    <w:rsid w:val="003503FB"/>
    <w:rsid w:val="003614B5"/>
    <w:rsid w:val="00361EF1"/>
    <w:rsid w:val="003812C8"/>
    <w:rsid w:val="00386A6B"/>
    <w:rsid w:val="00394CCC"/>
    <w:rsid w:val="003A0313"/>
    <w:rsid w:val="003B3DE1"/>
    <w:rsid w:val="003B57F1"/>
    <w:rsid w:val="003C41A6"/>
    <w:rsid w:val="003C523A"/>
    <w:rsid w:val="003C77E2"/>
    <w:rsid w:val="003D458E"/>
    <w:rsid w:val="003D4681"/>
    <w:rsid w:val="003D4EA8"/>
    <w:rsid w:val="003D7C44"/>
    <w:rsid w:val="00406A12"/>
    <w:rsid w:val="00417F51"/>
    <w:rsid w:val="00446749"/>
    <w:rsid w:val="004662FA"/>
    <w:rsid w:val="004757E4"/>
    <w:rsid w:val="00485612"/>
    <w:rsid w:val="00486FF9"/>
    <w:rsid w:val="004B45F1"/>
    <w:rsid w:val="004D6F08"/>
    <w:rsid w:val="004F0F0E"/>
    <w:rsid w:val="00521352"/>
    <w:rsid w:val="00534449"/>
    <w:rsid w:val="005362CB"/>
    <w:rsid w:val="005568E3"/>
    <w:rsid w:val="005845C1"/>
    <w:rsid w:val="00597369"/>
    <w:rsid w:val="005A14DC"/>
    <w:rsid w:val="005A2E91"/>
    <w:rsid w:val="005C720F"/>
    <w:rsid w:val="005D096D"/>
    <w:rsid w:val="005E5E86"/>
    <w:rsid w:val="005F0618"/>
    <w:rsid w:val="005F0E5D"/>
    <w:rsid w:val="005F2674"/>
    <w:rsid w:val="006055B3"/>
    <w:rsid w:val="00612213"/>
    <w:rsid w:val="00615FC2"/>
    <w:rsid w:val="0061704F"/>
    <w:rsid w:val="0062234D"/>
    <w:rsid w:val="0065501D"/>
    <w:rsid w:val="00666B8B"/>
    <w:rsid w:val="00682DF5"/>
    <w:rsid w:val="00682FD3"/>
    <w:rsid w:val="00690E7C"/>
    <w:rsid w:val="006B1D5A"/>
    <w:rsid w:val="006C4EBF"/>
    <w:rsid w:val="006D5ECE"/>
    <w:rsid w:val="006E0780"/>
    <w:rsid w:val="006E3640"/>
    <w:rsid w:val="007012AE"/>
    <w:rsid w:val="00711857"/>
    <w:rsid w:val="007141DE"/>
    <w:rsid w:val="00723BC0"/>
    <w:rsid w:val="00724476"/>
    <w:rsid w:val="00725B94"/>
    <w:rsid w:val="007527BA"/>
    <w:rsid w:val="00754303"/>
    <w:rsid w:val="007572E1"/>
    <w:rsid w:val="00763761"/>
    <w:rsid w:val="00767AE5"/>
    <w:rsid w:val="007701C0"/>
    <w:rsid w:val="00776A22"/>
    <w:rsid w:val="007801DE"/>
    <w:rsid w:val="00785020"/>
    <w:rsid w:val="007853EC"/>
    <w:rsid w:val="007A09FD"/>
    <w:rsid w:val="007B0CC8"/>
    <w:rsid w:val="007B7E80"/>
    <w:rsid w:val="007D30C1"/>
    <w:rsid w:val="007D78EE"/>
    <w:rsid w:val="007F2ECA"/>
    <w:rsid w:val="008013BD"/>
    <w:rsid w:val="0081250B"/>
    <w:rsid w:val="00812AA3"/>
    <w:rsid w:val="008465F0"/>
    <w:rsid w:val="00863874"/>
    <w:rsid w:val="008A0B68"/>
    <w:rsid w:val="008B15E9"/>
    <w:rsid w:val="008C5CC2"/>
    <w:rsid w:val="008D00CA"/>
    <w:rsid w:val="008F1660"/>
    <w:rsid w:val="008F3E68"/>
    <w:rsid w:val="0090102D"/>
    <w:rsid w:val="00901DFB"/>
    <w:rsid w:val="00905484"/>
    <w:rsid w:val="00912154"/>
    <w:rsid w:val="009128E2"/>
    <w:rsid w:val="00914A89"/>
    <w:rsid w:val="00917965"/>
    <w:rsid w:val="00923787"/>
    <w:rsid w:val="00924687"/>
    <w:rsid w:val="009302F7"/>
    <w:rsid w:val="009409B1"/>
    <w:rsid w:val="009564F9"/>
    <w:rsid w:val="00970260"/>
    <w:rsid w:val="009747E9"/>
    <w:rsid w:val="00984C29"/>
    <w:rsid w:val="00986DF8"/>
    <w:rsid w:val="009A225F"/>
    <w:rsid w:val="009B1C74"/>
    <w:rsid w:val="009C76D4"/>
    <w:rsid w:val="009D72A1"/>
    <w:rsid w:val="009F1667"/>
    <w:rsid w:val="00A05609"/>
    <w:rsid w:val="00A1051A"/>
    <w:rsid w:val="00A30E28"/>
    <w:rsid w:val="00A5282C"/>
    <w:rsid w:val="00A65734"/>
    <w:rsid w:val="00A8357B"/>
    <w:rsid w:val="00A94B49"/>
    <w:rsid w:val="00AA3921"/>
    <w:rsid w:val="00AA537A"/>
    <w:rsid w:val="00AC3300"/>
    <w:rsid w:val="00AD2913"/>
    <w:rsid w:val="00B00686"/>
    <w:rsid w:val="00B20228"/>
    <w:rsid w:val="00B31318"/>
    <w:rsid w:val="00B34439"/>
    <w:rsid w:val="00B3561E"/>
    <w:rsid w:val="00B46449"/>
    <w:rsid w:val="00B57F1F"/>
    <w:rsid w:val="00B64B52"/>
    <w:rsid w:val="00B66810"/>
    <w:rsid w:val="00B869E2"/>
    <w:rsid w:val="00B91305"/>
    <w:rsid w:val="00BA1626"/>
    <w:rsid w:val="00BB0B03"/>
    <w:rsid w:val="00BB4E15"/>
    <w:rsid w:val="00BC15BD"/>
    <w:rsid w:val="00BC37E6"/>
    <w:rsid w:val="00BC744C"/>
    <w:rsid w:val="00BC7BB9"/>
    <w:rsid w:val="00BD14F2"/>
    <w:rsid w:val="00BE6DE1"/>
    <w:rsid w:val="00BE7DD4"/>
    <w:rsid w:val="00C01EF5"/>
    <w:rsid w:val="00C257E5"/>
    <w:rsid w:val="00C32526"/>
    <w:rsid w:val="00C547AA"/>
    <w:rsid w:val="00C62F32"/>
    <w:rsid w:val="00C76182"/>
    <w:rsid w:val="00C80D31"/>
    <w:rsid w:val="00C86344"/>
    <w:rsid w:val="00C86E25"/>
    <w:rsid w:val="00C96DD6"/>
    <w:rsid w:val="00C97FA8"/>
    <w:rsid w:val="00CB5803"/>
    <w:rsid w:val="00CC0917"/>
    <w:rsid w:val="00CC77E5"/>
    <w:rsid w:val="00CD7959"/>
    <w:rsid w:val="00CF06D6"/>
    <w:rsid w:val="00CF65AF"/>
    <w:rsid w:val="00D0678C"/>
    <w:rsid w:val="00D158C2"/>
    <w:rsid w:val="00D158DD"/>
    <w:rsid w:val="00D22133"/>
    <w:rsid w:val="00D2629A"/>
    <w:rsid w:val="00D34703"/>
    <w:rsid w:val="00D65193"/>
    <w:rsid w:val="00D736B7"/>
    <w:rsid w:val="00D8079C"/>
    <w:rsid w:val="00D96B99"/>
    <w:rsid w:val="00DE5A6F"/>
    <w:rsid w:val="00DF199B"/>
    <w:rsid w:val="00DF523B"/>
    <w:rsid w:val="00E01676"/>
    <w:rsid w:val="00E07F99"/>
    <w:rsid w:val="00E123FB"/>
    <w:rsid w:val="00E25009"/>
    <w:rsid w:val="00E33C57"/>
    <w:rsid w:val="00E5052C"/>
    <w:rsid w:val="00E605C3"/>
    <w:rsid w:val="00E76106"/>
    <w:rsid w:val="00E91C7D"/>
    <w:rsid w:val="00EB43D6"/>
    <w:rsid w:val="00EB7DD2"/>
    <w:rsid w:val="00ED6759"/>
    <w:rsid w:val="00ED7F0B"/>
    <w:rsid w:val="00EF43B2"/>
    <w:rsid w:val="00F14762"/>
    <w:rsid w:val="00F14ACD"/>
    <w:rsid w:val="00F20830"/>
    <w:rsid w:val="00F432C6"/>
    <w:rsid w:val="00F545E0"/>
    <w:rsid w:val="00F93807"/>
    <w:rsid w:val="00F96766"/>
    <w:rsid w:val="00FA18DF"/>
    <w:rsid w:val="00FB0E76"/>
    <w:rsid w:val="00FD0150"/>
    <w:rsid w:val="00FE2EA8"/>
    <w:rsid w:val="00FE7630"/>
    <w:rsid w:val="00FE775A"/>
    <w:rsid w:val="00FF3F09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6D3F5"/>
  <w15:docId w15:val="{28C247DF-3FC1-4D8E-B337-2B8A12C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A5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3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C57"/>
  </w:style>
  <w:style w:type="paragraph" w:styleId="a5">
    <w:name w:val="footer"/>
    <w:basedOn w:val="a"/>
    <w:link w:val="a6"/>
    <w:uiPriority w:val="99"/>
    <w:semiHidden/>
    <w:unhideWhenUsed/>
    <w:rsid w:val="00E3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3C57"/>
  </w:style>
  <w:style w:type="paragraph" w:styleId="a7">
    <w:name w:val="Balloon Text"/>
    <w:basedOn w:val="a"/>
    <w:link w:val="a8"/>
    <w:uiPriority w:val="99"/>
    <w:semiHidden/>
    <w:unhideWhenUsed/>
    <w:rsid w:val="002F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2309"/>
    <w:pPr>
      <w:ind w:left="720"/>
      <w:contextualSpacing/>
    </w:pPr>
  </w:style>
  <w:style w:type="paragraph" w:customStyle="1" w:styleId="ConsNonformat">
    <w:name w:val="ConsNonformat"/>
    <w:rsid w:val="005F061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6;&#1077;&#1096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3D13-D330-4F40-A99B-660DA62F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_Решение Думы</Template>
  <TotalTime>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Лядова</cp:lastModifiedBy>
  <cp:revision>26</cp:revision>
  <cp:lastPrinted>2019-12-25T09:07:00Z</cp:lastPrinted>
  <dcterms:created xsi:type="dcterms:W3CDTF">2019-12-18T08:27:00Z</dcterms:created>
  <dcterms:modified xsi:type="dcterms:W3CDTF">2022-01-10T09:23:00Z</dcterms:modified>
</cp:coreProperties>
</file>