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44" w:rsidRPr="00B152B7" w:rsidRDefault="00E33C57" w:rsidP="003D7C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3D7C44" w:rsidRPr="00E96A65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E33C57" w:rsidRPr="00B152B7" w:rsidRDefault="00E33C57" w:rsidP="00E33C57">
      <w:pPr>
        <w:jc w:val="both"/>
        <w:rPr>
          <w:rFonts w:ascii="Arial" w:hAnsi="Arial" w:cs="Arial"/>
          <w:sz w:val="16"/>
          <w:szCs w:val="16"/>
        </w:rPr>
      </w:pPr>
    </w:p>
    <w:p w:rsidR="00C51F75" w:rsidRDefault="005959DE" w:rsidP="00C51F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Pr="005959DE">
        <w:rPr>
          <w:rFonts w:ascii="Arial" w:hAnsi="Arial" w:cs="Arial"/>
          <w:b/>
          <w:sz w:val="28"/>
          <w:szCs w:val="28"/>
          <w:u w:val="single"/>
        </w:rPr>
        <w:t>30.12.2021</w:t>
      </w:r>
      <w:r w:rsidR="00C51F75">
        <w:rPr>
          <w:rFonts w:ascii="Arial" w:hAnsi="Arial" w:cs="Arial"/>
          <w:b/>
          <w:sz w:val="28"/>
          <w:szCs w:val="28"/>
        </w:rPr>
        <w:t xml:space="preserve">_                         </w:t>
      </w:r>
      <w:r w:rsidR="00186BC4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bookmarkStart w:id="0" w:name="_GoBack"/>
      <w:bookmarkEnd w:id="0"/>
      <w:r w:rsidR="00186BC4">
        <w:rPr>
          <w:rFonts w:ascii="Arial" w:hAnsi="Arial" w:cs="Arial"/>
          <w:b/>
          <w:sz w:val="28"/>
          <w:szCs w:val="28"/>
        </w:rPr>
        <w:t xml:space="preserve">                    </w:t>
      </w:r>
      <w:r w:rsidR="00C51F75">
        <w:rPr>
          <w:rFonts w:ascii="Arial" w:hAnsi="Arial" w:cs="Arial"/>
          <w:b/>
          <w:sz w:val="28"/>
          <w:szCs w:val="28"/>
        </w:rPr>
        <w:t xml:space="preserve">       </w:t>
      </w:r>
      <w:r w:rsidR="0088142F">
        <w:rPr>
          <w:rFonts w:ascii="Arial" w:hAnsi="Arial" w:cs="Arial"/>
          <w:b/>
          <w:sz w:val="28"/>
          <w:szCs w:val="28"/>
        </w:rPr>
        <w:t xml:space="preserve">     </w:t>
      </w:r>
      <w:r w:rsidR="00C51F75">
        <w:rPr>
          <w:rFonts w:ascii="Arial" w:hAnsi="Arial" w:cs="Arial"/>
          <w:b/>
          <w:sz w:val="28"/>
          <w:szCs w:val="28"/>
        </w:rPr>
        <w:t xml:space="preserve">  №</w:t>
      </w:r>
      <w:r>
        <w:rPr>
          <w:rFonts w:ascii="Arial" w:hAnsi="Arial" w:cs="Arial"/>
          <w:sz w:val="28"/>
          <w:szCs w:val="28"/>
        </w:rPr>
        <w:t xml:space="preserve">  </w:t>
      </w:r>
      <w:r w:rsidRPr="005959DE">
        <w:rPr>
          <w:rFonts w:ascii="Arial" w:hAnsi="Arial" w:cs="Arial"/>
          <w:b/>
          <w:sz w:val="28"/>
          <w:szCs w:val="28"/>
          <w:u w:val="single"/>
        </w:rPr>
        <w:t>_044</w:t>
      </w:r>
      <w:r w:rsidR="00C51F75" w:rsidRPr="005959DE">
        <w:rPr>
          <w:rFonts w:ascii="Arial" w:hAnsi="Arial" w:cs="Arial"/>
          <w:b/>
          <w:sz w:val="28"/>
          <w:szCs w:val="28"/>
          <w:u w:val="single"/>
        </w:rPr>
        <w:t>_</w:t>
      </w:r>
    </w:p>
    <w:p w:rsidR="00E33C57" w:rsidRPr="00B152B7" w:rsidRDefault="005959DE" w:rsidP="00E33C57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E33C57" w:rsidRPr="00B152B7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2742AB" w:rsidRPr="002742AB" w:rsidRDefault="002742AB" w:rsidP="005310E8">
      <w:pPr>
        <w:ind w:right="3685"/>
        <w:jc w:val="both"/>
        <w:rPr>
          <w:sz w:val="24"/>
          <w:szCs w:val="24"/>
        </w:rPr>
      </w:pPr>
      <w:r w:rsidRPr="002742AB">
        <w:rPr>
          <w:sz w:val="24"/>
          <w:szCs w:val="24"/>
        </w:rPr>
        <w:t>О возмещении расходов, связанных с</w:t>
      </w:r>
      <w:r w:rsidR="005310E8">
        <w:rPr>
          <w:sz w:val="24"/>
          <w:szCs w:val="24"/>
        </w:rPr>
        <w:t xml:space="preserve"> </w:t>
      </w:r>
      <w:r w:rsidRPr="002742AB">
        <w:rPr>
          <w:sz w:val="24"/>
          <w:szCs w:val="24"/>
        </w:rPr>
        <w:t xml:space="preserve">осуществлением депутатской деятельности, депутатам </w:t>
      </w:r>
      <w:r w:rsidR="00C5186C">
        <w:rPr>
          <w:sz w:val="24"/>
          <w:szCs w:val="24"/>
        </w:rPr>
        <w:t>с</w:t>
      </w:r>
      <w:r w:rsidRPr="002742AB">
        <w:rPr>
          <w:sz w:val="24"/>
          <w:szCs w:val="24"/>
        </w:rPr>
        <w:t xml:space="preserve">овета депутатов </w:t>
      </w:r>
      <w:r w:rsidR="0078766E">
        <w:rPr>
          <w:sz w:val="24"/>
          <w:szCs w:val="24"/>
        </w:rPr>
        <w:t>муниципального образования</w:t>
      </w:r>
      <w:r w:rsidRPr="002742AB">
        <w:rPr>
          <w:sz w:val="24"/>
          <w:szCs w:val="24"/>
        </w:rPr>
        <w:t xml:space="preserve"> «Юкковское сельское поселение»</w:t>
      </w:r>
      <w:r w:rsidR="00381506" w:rsidRPr="00381506">
        <w:rPr>
          <w:sz w:val="24"/>
          <w:szCs w:val="24"/>
        </w:rPr>
        <w:t xml:space="preserve"> </w:t>
      </w:r>
      <w:r w:rsidR="00381506" w:rsidRPr="002742AB">
        <w:rPr>
          <w:sz w:val="24"/>
          <w:szCs w:val="24"/>
        </w:rPr>
        <w:t xml:space="preserve">Всеволожского муниципального района Ленинградской области </w:t>
      </w:r>
      <w:r w:rsidR="00FB7CDC">
        <w:rPr>
          <w:sz w:val="24"/>
          <w:szCs w:val="24"/>
        </w:rPr>
        <w:t>четвертого</w:t>
      </w:r>
      <w:r w:rsidRPr="002742AB">
        <w:rPr>
          <w:sz w:val="24"/>
          <w:szCs w:val="24"/>
        </w:rPr>
        <w:t xml:space="preserve"> созыва на 20</w:t>
      </w:r>
      <w:r w:rsidR="0078766E">
        <w:rPr>
          <w:sz w:val="24"/>
          <w:szCs w:val="24"/>
        </w:rPr>
        <w:t>2</w:t>
      </w:r>
      <w:r w:rsidR="00186BC4">
        <w:rPr>
          <w:sz w:val="24"/>
          <w:szCs w:val="24"/>
        </w:rPr>
        <w:t>2</w:t>
      </w:r>
      <w:r w:rsidRPr="002742AB">
        <w:rPr>
          <w:sz w:val="24"/>
          <w:szCs w:val="24"/>
        </w:rPr>
        <w:t xml:space="preserve"> год</w:t>
      </w:r>
    </w:p>
    <w:p w:rsidR="002742AB" w:rsidRDefault="002742AB" w:rsidP="002742AB">
      <w:pPr>
        <w:ind w:right="4110"/>
        <w:jc w:val="both"/>
        <w:rPr>
          <w:sz w:val="24"/>
          <w:szCs w:val="24"/>
        </w:rPr>
      </w:pPr>
    </w:p>
    <w:p w:rsidR="005310E8" w:rsidRPr="002742AB" w:rsidRDefault="005310E8" w:rsidP="002742AB">
      <w:pPr>
        <w:ind w:right="4110"/>
        <w:jc w:val="both"/>
        <w:rPr>
          <w:sz w:val="24"/>
          <w:szCs w:val="24"/>
        </w:rPr>
      </w:pPr>
    </w:p>
    <w:p w:rsidR="002742AB" w:rsidRPr="002742AB" w:rsidRDefault="002742AB" w:rsidP="00F84F35">
      <w:pPr>
        <w:tabs>
          <w:tab w:val="left" w:pos="915"/>
        </w:tabs>
        <w:ind w:right="-1" w:firstLine="709"/>
        <w:jc w:val="both"/>
        <w:rPr>
          <w:b/>
          <w:sz w:val="24"/>
          <w:szCs w:val="24"/>
        </w:rPr>
      </w:pPr>
      <w:r w:rsidRPr="002742AB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</w:t>
      </w:r>
      <w:r w:rsidR="009E7BC5">
        <w:rPr>
          <w:sz w:val="24"/>
          <w:szCs w:val="24"/>
        </w:rPr>
        <w:t>,</w:t>
      </w:r>
      <w:r w:rsidRPr="002742AB">
        <w:rPr>
          <w:sz w:val="24"/>
          <w:szCs w:val="24"/>
        </w:rPr>
        <w:t xml:space="preserve"> Положения о порядке возмещения расходов, связанных с осуществлением депутатской деятельности, утвержденного </w:t>
      </w:r>
      <w:r w:rsidR="0078766E">
        <w:rPr>
          <w:sz w:val="24"/>
          <w:szCs w:val="24"/>
        </w:rPr>
        <w:t>р</w:t>
      </w:r>
      <w:r w:rsidRPr="002742AB">
        <w:rPr>
          <w:sz w:val="24"/>
          <w:szCs w:val="24"/>
        </w:rPr>
        <w:t xml:space="preserve">ешением </w:t>
      </w:r>
      <w:r w:rsidR="0078766E">
        <w:rPr>
          <w:sz w:val="24"/>
          <w:szCs w:val="24"/>
        </w:rPr>
        <w:t>с</w:t>
      </w:r>
      <w:r w:rsidRPr="002742AB">
        <w:rPr>
          <w:sz w:val="24"/>
          <w:szCs w:val="24"/>
        </w:rPr>
        <w:t xml:space="preserve">овета депутатов </w:t>
      </w:r>
      <w:r w:rsidR="0078766E">
        <w:rPr>
          <w:sz w:val="24"/>
          <w:szCs w:val="24"/>
        </w:rPr>
        <w:t>муниципального образования</w:t>
      </w:r>
      <w:r w:rsidRPr="002742AB">
        <w:rPr>
          <w:sz w:val="24"/>
          <w:szCs w:val="24"/>
        </w:rPr>
        <w:t xml:space="preserve"> «Юкковское сельское поселение» от</w:t>
      </w:r>
      <w:r w:rsidR="0039238E">
        <w:rPr>
          <w:sz w:val="24"/>
          <w:szCs w:val="24"/>
        </w:rPr>
        <w:t xml:space="preserve"> </w:t>
      </w:r>
      <w:r w:rsidRPr="002742AB">
        <w:rPr>
          <w:sz w:val="24"/>
          <w:szCs w:val="24"/>
        </w:rPr>
        <w:t xml:space="preserve">17.07.2008 № 29 «О порядке возмещения расходов, связанных </w:t>
      </w:r>
      <w:r w:rsidR="003F4358">
        <w:rPr>
          <w:sz w:val="24"/>
          <w:szCs w:val="24"/>
        </w:rPr>
        <w:br/>
      </w:r>
      <w:r w:rsidRPr="002742AB">
        <w:rPr>
          <w:sz w:val="24"/>
          <w:szCs w:val="24"/>
        </w:rPr>
        <w:t>с осуществлением депутатской деятельности»</w:t>
      </w:r>
      <w:r w:rsidR="00B02650">
        <w:rPr>
          <w:sz w:val="24"/>
          <w:szCs w:val="24"/>
        </w:rPr>
        <w:t xml:space="preserve"> (в ред. </w:t>
      </w:r>
      <w:r w:rsidR="00E02CE6">
        <w:rPr>
          <w:sz w:val="24"/>
          <w:szCs w:val="24"/>
        </w:rPr>
        <w:t>р</w:t>
      </w:r>
      <w:r w:rsidR="00B02650">
        <w:rPr>
          <w:sz w:val="24"/>
          <w:szCs w:val="24"/>
        </w:rPr>
        <w:t>еш</w:t>
      </w:r>
      <w:r w:rsidR="00E02CE6">
        <w:rPr>
          <w:sz w:val="24"/>
          <w:szCs w:val="24"/>
        </w:rPr>
        <w:t xml:space="preserve">. </w:t>
      </w:r>
      <w:r w:rsidR="00B02650">
        <w:rPr>
          <w:sz w:val="24"/>
          <w:szCs w:val="24"/>
        </w:rPr>
        <w:t>от 27.12.2011 № 45</w:t>
      </w:r>
      <w:r w:rsidR="00EE775E">
        <w:rPr>
          <w:sz w:val="24"/>
          <w:szCs w:val="24"/>
        </w:rPr>
        <w:t>,</w:t>
      </w:r>
      <w:r w:rsidR="00E02CE6" w:rsidRPr="00E02CE6">
        <w:rPr>
          <w:sz w:val="24"/>
          <w:szCs w:val="24"/>
        </w:rPr>
        <w:t xml:space="preserve"> </w:t>
      </w:r>
      <w:r w:rsidR="00E02CE6">
        <w:rPr>
          <w:sz w:val="24"/>
          <w:szCs w:val="24"/>
        </w:rPr>
        <w:t xml:space="preserve">реш. </w:t>
      </w:r>
      <w:r w:rsidR="003F4358">
        <w:rPr>
          <w:sz w:val="24"/>
          <w:szCs w:val="24"/>
        </w:rPr>
        <w:br/>
      </w:r>
      <w:r w:rsidR="00E02CE6">
        <w:rPr>
          <w:sz w:val="24"/>
          <w:szCs w:val="24"/>
        </w:rPr>
        <w:t xml:space="preserve">от 19.02.2016 </w:t>
      </w:r>
      <w:r w:rsidR="00E02CE6" w:rsidRPr="00D46493">
        <w:rPr>
          <w:sz w:val="24"/>
          <w:szCs w:val="24"/>
        </w:rPr>
        <w:t>№</w:t>
      </w:r>
      <w:r w:rsidR="00E02CE6">
        <w:rPr>
          <w:sz w:val="24"/>
          <w:szCs w:val="24"/>
        </w:rPr>
        <w:t>0</w:t>
      </w:r>
      <w:r w:rsidR="00E02CE6" w:rsidRPr="00D46493">
        <w:rPr>
          <w:sz w:val="24"/>
          <w:szCs w:val="24"/>
        </w:rPr>
        <w:t>9</w:t>
      </w:r>
      <w:r w:rsidR="00186BC4">
        <w:rPr>
          <w:sz w:val="24"/>
          <w:szCs w:val="24"/>
        </w:rPr>
        <w:t>, реш. от 25.12.2018</w:t>
      </w:r>
      <w:r w:rsidR="00ED10E3">
        <w:rPr>
          <w:sz w:val="24"/>
          <w:szCs w:val="24"/>
        </w:rPr>
        <w:t xml:space="preserve"> № 49</w:t>
      </w:r>
      <w:r w:rsidR="00B02650">
        <w:rPr>
          <w:sz w:val="24"/>
          <w:szCs w:val="24"/>
        </w:rPr>
        <w:t>)</w:t>
      </w:r>
      <w:r w:rsidR="0039238E">
        <w:rPr>
          <w:sz w:val="24"/>
          <w:szCs w:val="24"/>
        </w:rPr>
        <w:t>,</w:t>
      </w:r>
      <w:r w:rsidRPr="002742AB">
        <w:rPr>
          <w:sz w:val="24"/>
          <w:szCs w:val="24"/>
        </w:rPr>
        <w:t xml:space="preserve"> </w:t>
      </w:r>
      <w:r w:rsidR="00C5186C">
        <w:rPr>
          <w:sz w:val="24"/>
          <w:szCs w:val="24"/>
        </w:rPr>
        <w:t>с</w:t>
      </w:r>
      <w:r w:rsidRPr="002742AB">
        <w:rPr>
          <w:sz w:val="24"/>
          <w:szCs w:val="24"/>
        </w:rPr>
        <w:t xml:space="preserve">овет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Pr="002742AB">
        <w:rPr>
          <w:b/>
          <w:sz w:val="24"/>
          <w:szCs w:val="24"/>
        </w:rPr>
        <w:t>р е ш и л:</w:t>
      </w:r>
    </w:p>
    <w:p w:rsidR="002742AB" w:rsidRPr="002742AB" w:rsidRDefault="002742AB" w:rsidP="002742AB">
      <w:pPr>
        <w:tabs>
          <w:tab w:val="left" w:pos="915"/>
        </w:tabs>
        <w:ind w:right="-1" w:firstLine="993"/>
        <w:jc w:val="both"/>
        <w:rPr>
          <w:b/>
          <w:sz w:val="24"/>
          <w:szCs w:val="24"/>
        </w:rPr>
      </w:pPr>
    </w:p>
    <w:p w:rsidR="003F4358" w:rsidRPr="00C47D84" w:rsidRDefault="003F4358" w:rsidP="003F4358">
      <w:pPr>
        <w:pStyle w:val="a9"/>
        <w:numPr>
          <w:ilvl w:val="0"/>
          <w:numId w:val="5"/>
        </w:numPr>
        <w:tabs>
          <w:tab w:val="left" w:pos="915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ежемесячную денежную компенсацию депутатам совета депутатов муниципального образования «Юкковское сельское поселение» Всеволожского муниципального района Ленинградской области, работающим на непостоянной основе, </w:t>
      </w:r>
      <w:r w:rsidR="0080061D">
        <w:rPr>
          <w:sz w:val="24"/>
          <w:szCs w:val="24"/>
        </w:rPr>
        <w:br/>
      </w:r>
      <w:r>
        <w:rPr>
          <w:sz w:val="24"/>
          <w:szCs w:val="24"/>
        </w:rPr>
        <w:t xml:space="preserve">в размере </w:t>
      </w:r>
      <w:r w:rsidRPr="00C47D84">
        <w:rPr>
          <w:sz w:val="24"/>
          <w:szCs w:val="24"/>
        </w:rPr>
        <w:t>4 500 (четыре тысяч</w:t>
      </w:r>
      <w:r>
        <w:rPr>
          <w:sz w:val="24"/>
          <w:szCs w:val="24"/>
        </w:rPr>
        <w:t>и</w:t>
      </w:r>
      <w:r w:rsidRPr="00C47D84">
        <w:rPr>
          <w:sz w:val="24"/>
          <w:szCs w:val="24"/>
        </w:rPr>
        <w:t xml:space="preserve"> пятисот) рублей.</w:t>
      </w:r>
    </w:p>
    <w:p w:rsidR="003F4358" w:rsidRDefault="003F4358" w:rsidP="00C47D84">
      <w:pPr>
        <w:pStyle w:val="a9"/>
        <w:numPr>
          <w:ilvl w:val="0"/>
          <w:numId w:val="5"/>
        </w:numPr>
        <w:tabs>
          <w:tab w:val="left" w:pos="915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01.01.2022.</w:t>
      </w:r>
    </w:p>
    <w:p w:rsidR="004D6F08" w:rsidRPr="00C47D84" w:rsidRDefault="0039238E" w:rsidP="00C47D84">
      <w:pPr>
        <w:pStyle w:val="a9"/>
        <w:numPr>
          <w:ilvl w:val="0"/>
          <w:numId w:val="5"/>
        </w:numPr>
        <w:tabs>
          <w:tab w:val="left" w:pos="0"/>
        </w:tabs>
        <w:ind w:left="0" w:right="-5" w:firstLine="709"/>
        <w:jc w:val="both"/>
        <w:rPr>
          <w:sz w:val="24"/>
          <w:szCs w:val="24"/>
        </w:rPr>
      </w:pPr>
      <w:r w:rsidRPr="00C47D84">
        <w:rPr>
          <w:sz w:val="24"/>
          <w:szCs w:val="24"/>
        </w:rPr>
        <w:t>Контроль</w:t>
      </w:r>
      <w:r w:rsidR="002742AB" w:rsidRPr="00C47D84">
        <w:rPr>
          <w:sz w:val="24"/>
          <w:szCs w:val="24"/>
        </w:rPr>
        <w:t xml:space="preserve"> исполнени</w:t>
      </w:r>
      <w:r w:rsidRPr="00C47D84">
        <w:rPr>
          <w:sz w:val="24"/>
          <w:szCs w:val="24"/>
        </w:rPr>
        <w:t>я</w:t>
      </w:r>
      <w:r w:rsidR="002742AB" w:rsidRPr="00C47D84">
        <w:rPr>
          <w:sz w:val="24"/>
          <w:szCs w:val="24"/>
        </w:rPr>
        <w:t xml:space="preserve"> настоящег</w:t>
      </w:r>
      <w:r w:rsidR="00AD260E" w:rsidRPr="00C47D84">
        <w:rPr>
          <w:sz w:val="24"/>
          <w:szCs w:val="24"/>
        </w:rPr>
        <w:t xml:space="preserve">о </w:t>
      </w:r>
      <w:r w:rsidR="00C47D84" w:rsidRPr="00C47D84">
        <w:rPr>
          <w:sz w:val="24"/>
          <w:szCs w:val="24"/>
        </w:rPr>
        <w:t>р</w:t>
      </w:r>
      <w:r w:rsidR="00AD260E" w:rsidRPr="00C47D84">
        <w:rPr>
          <w:sz w:val="24"/>
          <w:szCs w:val="24"/>
        </w:rPr>
        <w:t>ешения возложить на администраци</w:t>
      </w:r>
      <w:r w:rsidR="003F4358">
        <w:rPr>
          <w:sz w:val="24"/>
          <w:szCs w:val="24"/>
        </w:rPr>
        <w:t>ю</w:t>
      </w:r>
      <w:r w:rsidR="00AD260E" w:rsidRPr="00C47D84">
        <w:rPr>
          <w:sz w:val="24"/>
          <w:szCs w:val="24"/>
        </w:rPr>
        <w:t xml:space="preserve"> </w:t>
      </w:r>
      <w:r w:rsidR="00F45D30">
        <w:rPr>
          <w:sz w:val="24"/>
          <w:szCs w:val="24"/>
        </w:rPr>
        <w:t>муниципального образования</w:t>
      </w:r>
      <w:r w:rsidR="00AD260E" w:rsidRPr="00C47D84">
        <w:rPr>
          <w:sz w:val="24"/>
          <w:szCs w:val="24"/>
        </w:rPr>
        <w:t xml:space="preserve"> «Юкковское сельское поселение»</w:t>
      </w:r>
      <w:r w:rsidR="003F4358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AD260E" w:rsidRPr="00C47D84">
        <w:rPr>
          <w:sz w:val="24"/>
          <w:szCs w:val="24"/>
        </w:rPr>
        <w:t>.</w:t>
      </w:r>
    </w:p>
    <w:p w:rsidR="004D6F08" w:rsidRPr="004D6F08" w:rsidRDefault="004D6F08" w:rsidP="004D6F08">
      <w:pPr>
        <w:tabs>
          <w:tab w:val="left" w:pos="540"/>
        </w:tabs>
        <w:ind w:right="-5"/>
        <w:jc w:val="both"/>
        <w:rPr>
          <w:sz w:val="24"/>
          <w:szCs w:val="24"/>
        </w:rPr>
      </w:pPr>
    </w:p>
    <w:p w:rsidR="003D21B5" w:rsidRDefault="003D21B5" w:rsidP="003D21B5">
      <w:pPr>
        <w:tabs>
          <w:tab w:val="left" w:pos="12332"/>
        </w:tabs>
        <w:rPr>
          <w:sz w:val="24"/>
          <w:szCs w:val="24"/>
        </w:rPr>
      </w:pPr>
    </w:p>
    <w:p w:rsidR="0083317A" w:rsidRPr="00B77890" w:rsidRDefault="0083317A" w:rsidP="0083317A">
      <w:pPr>
        <w:tabs>
          <w:tab w:val="left" w:pos="12332"/>
        </w:tabs>
        <w:rPr>
          <w:b/>
          <w:sz w:val="24"/>
          <w:szCs w:val="24"/>
        </w:rPr>
      </w:pPr>
      <w:r w:rsidRPr="00B77890">
        <w:rPr>
          <w:b/>
          <w:sz w:val="24"/>
          <w:szCs w:val="24"/>
        </w:rPr>
        <w:t>Глава м</w:t>
      </w:r>
      <w:r w:rsidR="00B77890">
        <w:rPr>
          <w:b/>
          <w:sz w:val="24"/>
          <w:szCs w:val="24"/>
        </w:rPr>
        <w:t xml:space="preserve">униципального образования  </w:t>
      </w:r>
      <w:r w:rsidRPr="00B77890">
        <w:rPr>
          <w:b/>
          <w:sz w:val="24"/>
          <w:szCs w:val="24"/>
        </w:rPr>
        <w:t xml:space="preserve">  </w:t>
      </w:r>
      <w:r w:rsidR="008700FD" w:rsidRPr="00B77890">
        <w:rPr>
          <w:b/>
          <w:sz w:val="24"/>
          <w:szCs w:val="24"/>
        </w:rPr>
        <w:t xml:space="preserve"> </w:t>
      </w:r>
      <w:r w:rsidRPr="00B77890">
        <w:rPr>
          <w:b/>
          <w:sz w:val="24"/>
          <w:szCs w:val="24"/>
        </w:rPr>
        <w:t xml:space="preserve"> </w:t>
      </w:r>
      <w:r w:rsidR="003F4358" w:rsidRPr="00B77890">
        <w:rPr>
          <w:b/>
          <w:sz w:val="24"/>
          <w:szCs w:val="24"/>
        </w:rPr>
        <w:t>_</w:t>
      </w:r>
      <w:r w:rsidRPr="00B77890">
        <w:rPr>
          <w:b/>
          <w:sz w:val="24"/>
          <w:szCs w:val="24"/>
        </w:rPr>
        <w:t xml:space="preserve">____________________  </w:t>
      </w:r>
      <w:r w:rsidR="00186BC4" w:rsidRPr="00B77890">
        <w:rPr>
          <w:b/>
          <w:sz w:val="24"/>
          <w:szCs w:val="24"/>
        </w:rPr>
        <w:t xml:space="preserve"> </w:t>
      </w:r>
      <w:r w:rsidR="005310E8" w:rsidRPr="00B77890">
        <w:rPr>
          <w:b/>
          <w:sz w:val="24"/>
          <w:szCs w:val="24"/>
        </w:rPr>
        <w:t xml:space="preserve"> </w:t>
      </w:r>
      <w:r w:rsidR="00B77890">
        <w:rPr>
          <w:b/>
          <w:sz w:val="24"/>
          <w:szCs w:val="24"/>
        </w:rPr>
        <w:t xml:space="preserve"> </w:t>
      </w:r>
      <w:r w:rsidR="00186BC4" w:rsidRPr="00B77890">
        <w:rPr>
          <w:b/>
          <w:sz w:val="24"/>
          <w:szCs w:val="24"/>
        </w:rPr>
        <w:t xml:space="preserve"> </w:t>
      </w:r>
      <w:r w:rsidR="000E01F5" w:rsidRPr="00B77890">
        <w:rPr>
          <w:b/>
          <w:sz w:val="24"/>
          <w:szCs w:val="24"/>
        </w:rPr>
        <w:t xml:space="preserve"> </w:t>
      </w:r>
      <w:r w:rsidR="00186BC4" w:rsidRPr="00B77890">
        <w:rPr>
          <w:b/>
          <w:sz w:val="24"/>
          <w:szCs w:val="24"/>
        </w:rPr>
        <w:t>О.Е.</w:t>
      </w:r>
      <w:r w:rsidR="003F4358" w:rsidRPr="00B77890">
        <w:rPr>
          <w:b/>
          <w:sz w:val="24"/>
          <w:szCs w:val="24"/>
        </w:rPr>
        <w:t xml:space="preserve"> </w:t>
      </w:r>
      <w:r w:rsidR="00186BC4" w:rsidRPr="00B77890">
        <w:rPr>
          <w:b/>
          <w:sz w:val="24"/>
          <w:szCs w:val="24"/>
        </w:rPr>
        <w:t>Сапожникова</w:t>
      </w:r>
    </w:p>
    <w:p w:rsidR="003D21B5" w:rsidRPr="00F15E14" w:rsidRDefault="003D21B5" w:rsidP="003D21B5">
      <w:pPr>
        <w:tabs>
          <w:tab w:val="left" w:pos="12332"/>
        </w:tabs>
        <w:rPr>
          <w:sz w:val="24"/>
          <w:szCs w:val="24"/>
        </w:rPr>
      </w:pPr>
    </w:p>
    <w:p w:rsidR="00E33C57" w:rsidRPr="004D6F08" w:rsidRDefault="00E33C57" w:rsidP="003D21B5">
      <w:pPr>
        <w:jc w:val="both"/>
        <w:rPr>
          <w:sz w:val="24"/>
          <w:szCs w:val="24"/>
        </w:rPr>
      </w:pPr>
    </w:p>
    <w:sectPr w:rsidR="00E33C57" w:rsidRPr="004D6F08" w:rsidSect="000E41A3">
      <w:headerReference w:type="default" r:id="rId9"/>
      <w:pgSz w:w="11907" w:h="16840"/>
      <w:pgMar w:top="1134" w:right="851" w:bottom="1440" w:left="1701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0E" w:rsidRDefault="00E4730E" w:rsidP="00E33C57">
      <w:r>
        <w:separator/>
      </w:r>
    </w:p>
  </w:endnote>
  <w:endnote w:type="continuationSeparator" w:id="0">
    <w:p w:rsidR="00E4730E" w:rsidRDefault="00E4730E" w:rsidP="00E3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0E" w:rsidRDefault="00E4730E" w:rsidP="00E33C57">
      <w:r>
        <w:separator/>
      </w:r>
    </w:p>
  </w:footnote>
  <w:footnote w:type="continuationSeparator" w:id="0">
    <w:p w:rsidR="00E4730E" w:rsidRDefault="00E4730E" w:rsidP="00E3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7" w:rsidRDefault="00E33C57">
    <w:pPr>
      <w:pStyle w:val="a3"/>
      <w:jc w:val="center"/>
    </w:pPr>
  </w:p>
  <w:p w:rsidR="00E33C57" w:rsidRDefault="00BF605D">
    <w:pPr>
      <w:pStyle w:val="a3"/>
      <w:jc w:val="center"/>
    </w:pPr>
    <w:r>
      <w:fldChar w:fldCharType="begin"/>
    </w:r>
    <w:r w:rsidR="00CD1C3B">
      <w:instrText xml:space="preserve"> PAGE   \* MERGEFORMAT </w:instrText>
    </w:r>
    <w:r>
      <w:fldChar w:fldCharType="separate"/>
    </w:r>
    <w:r w:rsidR="004D6F08">
      <w:rPr>
        <w:noProof/>
      </w:rPr>
      <w:t>2</w:t>
    </w:r>
    <w:r>
      <w:rPr>
        <w:noProof/>
      </w:rPr>
      <w:fldChar w:fldCharType="end"/>
    </w:r>
  </w:p>
  <w:p w:rsidR="00E33C57" w:rsidRDefault="00E33C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603"/>
    <w:multiLevelType w:val="hybridMultilevel"/>
    <w:tmpl w:val="D3CA80AA"/>
    <w:lvl w:ilvl="0" w:tplc="8FFAFC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6858E6">
      <w:numFmt w:val="none"/>
      <w:lvlText w:val=""/>
      <w:lvlJc w:val="left"/>
      <w:pPr>
        <w:tabs>
          <w:tab w:val="num" w:pos="360"/>
        </w:tabs>
      </w:pPr>
    </w:lvl>
    <w:lvl w:ilvl="2" w:tplc="E8EC5420">
      <w:numFmt w:val="none"/>
      <w:lvlText w:val=""/>
      <w:lvlJc w:val="left"/>
      <w:pPr>
        <w:tabs>
          <w:tab w:val="num" w:pos="360"/>
        </w:tabs>
      </w:pPr>
    </w:lvl>
    <w:lvl w:ilvl="3" w:tplc="BC5C9706">
      <w:numFmt w:val="none"/>
      <w:lvlText w:val=""/>
      <w:lvlJc w:val="left"/>
      <w:pPr>
        <w:tabs>
          <w:tab w:val="num" w:pos="360"/>
        </w:tabs>
      </w:pPr>
    </w:lvl>
    <w:lvl w:ilvl="4" w:tplc="596881AC">
      <w:numFmt w:val="none"/>
      <w:lvlText w:val=""/>
      <w:lvlJc w:val="left"/>
      <w:pPr>
        <w:tabs>
          <w:tab w:val="num" w:pos="360"/>
        </w:tabs>
      </w:pPr>
    </w:lvl>
    <w:lvl w:ilvl="5" w:tplc="21447878">
      <w:numFmt w:val="none"/>
      <w:lvlText w:val=""/>
      <w:lvlJc w:val="left"/>
      <w:pPr>
        <w:tabs>
          <w:tab w:val="num" w:pos="360"/>
        </w:tabs>
      </w:pPr>
    </w:lvl>
    <w:lvl w:ilvl="6" w:tplc="0E0C273C">
      <w:numFmt w:val="none"/>
      <w:lvlText w:val=""/>
      <w:lvlJc w:val="left"/>
      <w:pPr>
        <w:tabs>
          <w:tab w:val="num" w:pos="360"/>
        </w:tabs>
      </w:pPr>
    </w:lvl>
    <w:lvl w:ilvl="7" w:tplc="AF40B2AC">
      <w:numFmt w:val="none"/>
      <w:lvlText w:val=""/>
      <w:lvlJc w:val="left"/>
      <w:pPr>
        <w:tabs>
          <w:tab w:val="num" w:pos="360"/>
        </w:tabs>
      </w:pPr>
    </w:lvl>
    <w:lvl w:ilvl="8" w:tplc="FEBC2A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CB7EC9"/>
    <w:multiLevelType w:val="hybridMultilevel"/>
    <w:tmpl w:val="043E0008"/>
    <w:lvl w:ilvl="0" w:tplc="F3E09F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A7120C1"/>
    <w:multiLevelType w:val="hybridMultilevel"/>
    <w:tmpl w:val="A22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71ADA"/>
    <w:multiLevelType w:val="hybridMultilevel"/>
    <w:tmpl w:val="E1C60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04507"/>
    <w:multiLevelType w:val="hybridMultilevel"/>
    <w:tmpl w:val="C6FAF15A"/>
    <w:lvl w:ilvl="0" w:tplc="70EA602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7A"/>
    <w:rsid w:val="00002CFF"/>
    <w:rsid w:val="0000510B"/>
    <w:rsid w:val="000074DC"/>
    <w:rsid w:val="000075AF"/>
    <w:rsid w:val="00047599"/>
    <w:rsid w:val="00060989"/>
    <w:rsid w:val="000740E9"/>
    <w:rsid w:val="000B23A4"/>
    <w:rsid w:val="000C4D43"/>
    <w:rsid w:val="000C6704"/>
    <w:rsid w:val="000D1CBB"/>
    <w:rsid w:val="000E01F5"/>
    <w:rsid w:val="000E41A3"/>
    <w:rsid w:val="00114AAC"/>
    <w:rsid w:val="00116F0E"/>
    <w:rsid w:val="00124D93"/>
    <w:rsid w:val="001409F3"/>
    <w:rsid w:val="0016431A"/>
    <w:rsid w:val="001815E1"/>
    <w:rsid w:val="001825AC"/>
    <w:rsid w:val="00186BC4"/>
    <w:rsid w:val="00193622"/>
    <w:rsid w:val="001D5539"/>
    <w:rsid w:val="001D5957"/>
    <w:rsid w:val="001E65EB"/>
    <w:rsid w:val="00200650"/>
    <w:rsid w:val="00204805"/>
    <w:rsid w:val="002225D7"/>
    <w:rsid w:val="002228D2"/>
    <w:rsid w:val="00252E21"/>
    <w:rsid w:val="00256429"/>
    <w:rsid w:val="002742AB"/>
    <w:rsid w:val="0029248F"/>
    <w:rsid w:val="002A5617"/>
    <w:rsid w:val="002A635F"/>
    <w:rsid w:val="002B072D"/>
    <w:rsid w:val="002B52E5"/>
    <w:rsid w:val="002F260D"/>
    <w:rsid w:val="002F5FDC"/>
    <w:rsid w:val="003503FB"/>
    <w:rsid w:val="00353D83"/>
    <w:rsid w:val="003614B5"/>
    <w:rsid w:val="003812C8"/>
    <w:rsid w:val="00381506"/>
    <w:rsid w:val="00386A6B"/>
    <w:rsid w:val="0039238E"/>
    <w:rsid w:val="003A0313"/>
    <w:rsid w:val="003A6AF2"/>
    <w:rsid w:val="003B57F1"/>
    <w:rsid w:val="003C3AC0"/>
    <w:rsid w:val="003C523A"/>
    <w:rsid w:val="003D21B5"/>
    <w:rsid w:val="003D4681"/>
    <w:rsid w:val="003D4EA8"/>
    <w:rsid w:val="003D5EE9"/>
    <w:rsid w:val="003D7C44"/>
    <w:rsid w:val="003E4536"/>
    <w:rsid w:val="003F4358"/>
    <w:rsid w:val="004123FC"/>
    <w:rsid w:val="00442A18"/>
    <w:rsid w:val="00452AF2"/>
    <w:rsid w:val="00461878"/>
    <w:rsid w:val="00463DE9"/>
    <w:rsid w:val="0046501C"/>
    <w:rsid w:val="0047472C"/>
    <w:rsid w:val="004757E4"/>
    <w:rsid w:val="004B45F1"/>
    <w:rsid w:val="004C1721"/>
    <w:rsid w:val="004D6F08"/>
    <w:rsid w:val="004E5BD3"/>
    <w:rsid w:val="005310E8"/>
    <w:rsid w:val="00534F0B"/>
    <w:rsid w:val="0053608A"/>
    <w:rsid w:val="00543832"/>
    <w:rsid w:val="005512EE"/>
    <w:rsid w:val="005568E3"/>
    <w:rsid w:val="00572A03"/>
    <w:rsid w:val="005845C1"/>
    <w:rsid w:val="005959DE"/>
    <w:rsid w:val="00597369"/>
    <w:rsid w:val="005A2E91"/>
    <w:rsid w:val="005C1E09"/>
    <w:rsid w:val="005C720F"/>
    <w:rsid w:val="005E5E86"/>
    <w:rsid w:val="005F2674"/>
    <w:rsid w:val="006055B3"/>
    <w:rsid w:val="00611664"/>
    <w:rsid w:val="0061704F"/>
    <w:rsid w:val="00631712"/>
    <w:rsid w:val="0065501D"/>
    <w:rsid w:val="00666B8B"/>
    <w:rsid w:val="00682DF5"/>
    <w:rsid w:val="006B1D5A"/>
    <w:rsid w:val="006D14ED"/>
    <w:rsid w:val="006D5ECE"/>
    <w:rsid w:val="006E3640"/>
    <w:rsid w:val="007002CB"/>
    <w:rsid w:val="00711857"/>
    <w:rsid w:val="007141DE"/>
    <w:rsid w:val="00723BC0"/>
    <w:rsid w:val="00723F70"/>
    <w:rsid w:val="00724476"/>
    <w:rsid w:val="00725B94"/>
    <w:rsid w:val="007420CE"/>
    <w:rsid w:val="007572E1"/>
    <w:rsid w:val="00757C5D"/>
    <w:rsid w:val="00776A22"/>
    <w:rsid w:val="007801DE"/>
    <w:rsid w:val="00785020"/>
    <w:rsid w:val="007853EC"/>
    <w:rsid w:val="0078766E"/>
    <w:rsid w:val="00797244"/>
    <w:rsid w:val="007B0CC8"/>
    <w:rsid w:val="007B2088"/>
    <w:rsid w:val="007D78EE"/>
    <w:rsid w:val="007E665C"/>
    <w:rsid w:val="0080061D"/>
    <w:rsid w:val="008013BD"/>
    <w:rsid w:val="008060CC"/>
    <w:rsid w:val="0081250B"/>
    <w:rsid w:val="00813535"/>
    <w:rsid w:val="0083317A"/>
    <w:rsid w:val="00846039"/>
    <w:rsid w:val="00853B10"/>
    <w:rsid w:val="008700FD"/>
    <w:rsid w:val="0088142F"/>
    <w:rsid w:val="008C5CC2"/>
    <w:rsid w:val="008D00CA"/>
    <w:rsid w:val="008F3E68"/>
    <w:rsid w:val="00905484"/>
    <w:rsid w:val="009128E2"/>
    <w:rsid w:val="009165FB"/>
    <w:rsid w:val="009301D8"/>
    <w:rsid w:val="009302F7"/>
    <w:rsid w:val="0093172D"/>
    <w:rsid w:val="00932D03"/>
    <w:rsid w:val="009562A5"/>
    <w:rsid w:val="00956D12"/>
    <w:rsid w:val="00970260"/>
    <w:rsid w:val="00984C29"/>
    <w:rsid w:val="009C76D4"/>
    <w:rsid w:val="009E7BC5"/>
    <w:rsid w:val="009F1667"/>
    <w:rsid w:val="00A116F8"/>
    <w:rsid w:val="00A30EE6"/>
    <w:rsid w:val="00A5178D"/>
    <w:rsid w:val="00A602EA"/>
    <w:rsid w:val="00A638C1"/>
    <w:rsid w:val="00A94B49"/>
    <w:rsid w:val="00AA537A"/>
    <w:rsid w:val="00AA6B21"/>
    <w:rsid w:val="00AB284C"/>
    <w:rsid w:val="00AC3300"/>
    <w:rsid w:val="00AD0941"/>
    <w:rsid w:val="00AD260E"/>
    <w:rsid w:val="00AD2913"/>
    <w:rsid w:val="00AD5BED"/>
    <w:rsid w:val="00AE3115"/>
    <w:rsid w:val="00AE630D"/>
    <w:rsid w:val="00B00367"/>
    <w:rsid w:val="00B00686"/>
    <w:rsid w:val="00B02650"/>
    <w:rsid w:val="00B31318"/>
    <w:rsid w:val="00B3561E"/>
    <w:rsid w:val="00B57F1F"/>
    <w:rsid w:val="00B64B52"/>
    <w:rsid w:val="00B753D5"/>
    <w:rsid w:val="00B77890"/>
    <w:rsid w:val="00B91305"/>
    <w:rsid w:val="00BB0B03"/>
    <w:rsid w:val="00BB3278"/>
    <w:rsid w:val="00BC0379"/>
    <w:rsid w:val="00BC15BD"/>
    <w:rsid w:val="00BC1F3B"/>
    <w:rsid w:val="00BC37E6"/>
    <w:rsid w:val="00BD7FC2"/>
    <w:rsid w:val="00BE6DE1"/>
    <w:rsid w:val="00BE7DD4"/>
    <w:rsid w:val="00BF605D"/>
    <w:rsid w:val="00C01EF5"/>
    <w:rsid w:val="00C175FC"/>
    <w:rsid w:val="00C257E5"/>
    <w:rsid w:val="00C30706"/>
    <w:rsid w:val="00C32526"/>
    <w:rsid w:val="00C47D84"/>
    <w:rsid w:val="00C503FF"/>
    <w:rsid w:val="00C5186C"/>
    <w:rsid w:val="00C51F75"/>
    <w:rsid w:val="00C547AA"/>
    <w:rsid w:val="00C62F32"/>
    <w:rsid w:val="00C76182"/>
    <w:rsid w:val="00C764C6"/>
    <w:rsid w:val="00C97FA8"/>
    <w:rsid w:val="00CB3670"/>
    <w:rsid w:val="00CB5803"/>
    <w:rsid w:val="00CC0917"/>
    <w:rsid w:val="00CD1C3B"/>
    <w:rsid w:val="00CD7959"/>
    <w:rsid w:val="00CF06D6"/>
    <w:rsid w:val="00D01A23"/>
    <w:rsid w:val="00D24700"/>
    <w:rsid w:val="00D270D1"/>
    <w:rsid w:val="00D96B99"/>
    <w:rsid w:val="00DA296A"/>
    <w:rsid w:val="00DA6B12"/>
    <w:rsid w:val="00DB7FE9"/>
    <w:rsid w:val="00DD7AC1"/>
    <w:rsid w:val="00DE1D86"/>
    <w:rsid w:val="00DE5A6F"/>
    <w:rsid w:val="00DF0830"/>
    <w:rsid w:val="00DF199B"/>
    <w:rsid w:val="00DF5483"/>
    <w:rsid w:val="00DF555E"/>
    <w:rsid w:val="00E02CE6"/>
    <w:rsid w:val="00E041F4"/>
    <w:rsid w:val="00E1255B"/>
    <w:rsid w:val="00E317BC"/>
    <w:rsid w:val="00E33C57"/>
    <w:rsid w:val="00E4730E"/>
    <w:rsid w:val="00E605C3"/>
    <w:rsid w:val="00E76106"/>
    <w:rsid w:val="00E84D49"/>
    <w:rsid w:val="00E96772"/>
    <w:rsid w:val="00EB43D6"/>
    <w:rsid w:val="00EB7DD2"/>
    <w:rsid w:val="00EC765B"/>
    <w:rsid w:val="00ED10E3"/>
    <w:rsid w:val="00ED7F0B"/>
    <w:rsid w:val="00EE0B0F"/>
    <w:rsid w:val="00EE775E"/>
    <w:rsid w:val="00F00D0A"/>
    <w:rsid w:val="00F14762"/>
    <w:rsid w:val="00F432C6"/>
    <w:rsid w:val="00F450A6"/>
    <w:rsid w:val="00F45D30"/>
    <w:rsid w:val="00F64ECC"/>
    <w:rsid w:val="00F722A1"/>
    <w:rsid w:val="00F84F35"/>
    <w:rsid w:val="00F96766"/>
    <w:rsid w:val="00F97C29"/>
    <w:rsid w:val="00FB7CDC"/>
    <w:rsid w:val="00FD0150"/>
    <w:rsid w:val="00FE2EA8"/>
    <w:rsid w:val="00FE7630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34548"/>
  <w15:docId w15:val="{F11A9F65-5602-4F57-93A0-7EF8A6A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6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56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A56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33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C57"/>
  </w:style>
  <w:style w:type="paragraph" w:styleId="a5">
    <w:name w:val="footer"/>
    <w:basedOn w:val="a"/>
    <w:link w:val="a6"/>
    <w:uiPriority w:val="99"/>
    <w:semiHidden/>
    <w:unhideWhenUsed/>
    <w:rsid w:val="00E33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C57"/>
  </w:style>
  <w:style w:type="paragraph" w:styleId="a7">
    <w:name w:val="Balloon Text"/>
    <w:basedOn w:val="a"/>
    <w:link w:val="a8"/>
    <w:uiPriority w:val="99"/>
    <w:semiHidden/>
    <w:unhideWhenUsed/>
    <w:rsid w:val="002F2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6;&#1077;&#1096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B4EE-4E3C-43D0-9E2E-0BE96295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_Решение Думы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Лядова</cp:lastModifiedBy>
  <cp:revision>11</cp:revision>
  <cp:lastPrinted>2017-12-18T13:37:00Z</cp:lastPrinted>
  <dcterms:created xsi:type="dcterms:W3CDTF">2021-12-24T11:08:00Z</dcterms:created>
  <dcterms:modified xsi:type="dcterms:W3CDTF">2022-01-10T07:56:00Z</dcterms:modified>
</cp:coreProperties>
</file>