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B3" w:rsidRDefault="000714B3" w:rsidP="000714B3">
      <w:pPr>
        <w:spacing w:after="0" w:line="480" w:lineRule="auto"/>
        <w:ind w:left="-709" w:right="138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6C28E8" w:rsidRPr="00F668B5" w:rsidRDefault="000714B3" w:rsidP="006C28E8">
      <w:pPr>
        <w:spacing w:after="0" w:line="480" w:lineRule="auto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6C28E8" w:rsidRPr="00F668B5" w:rsidRDefault="006C28E8" w:rsidP="006C28E8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6C28E8" w:rsidRPr="00F668B5" w:rsidRDefault="006C28E8" w:rsidP="006C28E8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6C28E8" w:rsidRPr="00F668B5" w:rsidRDefault="006C28E8" w:rsidP="006C28E8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6C28E8" w:rsidRPr="00F668B5" w:rsidRDefault="006C28E8" w:rsidP="006C28E8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6C28E8" w:rsidRPr="00F668B5" w:rsidRDefault="006C28E8" w:rsidP="006C28E8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6C28E8" w:rsidRPr="00F668B5" w:rsidRDefault="006C28E8" w:rsidP="006C28E8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6C28E8" w:rsidRPr="00F668B5" w:rsidRDefault="006C28E8" w:rsidP="006C28E8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6C28E8" w:rsidRPr="00F668B5" w:rsidRDefault="006C28E8" w:rsidP="006C28E8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6C28E8" w:rsidRPr="00F668B5" w:rsidRDefault="006C28E8" w:rsidP="000714B3">
      <w:pPr>
        <w:spacing w:after="0"/>
        <w:ind w:left="-709" w:right="-145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="000714B3"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="000714B3" w:rsidRPr="000714B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02.02.2022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_____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0714B3">
        <w:rPr>
          <w:rFonts w:ascii="Arial" w:eastAsiaTheme="minorHAnsi" w:hAnsi="Arial" w:cs="Arial"/>
          <w:sz w:val="28"/>
          <w:szCs w:val="18"/>
          <w:lang w:eastAsia="en-US"/>
        </w:rPr>
        <w:tab/>
        <w:t>№</w:t>
      </w:r>
      <w:r w:rsidR="000714B3" w:rsidRPr="000714B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__31</w:t>
      </w:r>
      <w:r w:rsidRPr="000714B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</w:t>
      </w:r>
    </w:p>
    <w:p w:rsidR="006C28E8" w:rsidRPr="00F668B5" w:rsidRDefault="006C28E8" w:rsidP="006C28E8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4078BF" w:rsidRDefault="004078BF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DC682D" w:rsidTr="00F77C77">
        <w:trPr>
          <w:trHeight w:val="2634"/>
        </w:trPr>
        <w:tc>
          <w:tcPr>
            <w:tcW w:w="4818" w:type="dxa"/>
          </w:tcPr>
          <w:p w:rsidR="00DC682D" w:rsidRPr="00DC682D" w:rsidRDefault="00DC682D" w:rsidP="00DC682D">
            <w:pPr>
              <w:widowControl w:val="0"/>
              <w:tabs>
                <w:tab w:val="left" w:pos="3686"/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>О вне</w:t>
            </w:r>
            <w:r w:rsidR="00A84D35">
              <w:rPr>
                <w:rFonts w:ascii="Times New Roman" w:hAnsi="Times New Roman"/>
                <w:bCs/>
                <w:sz w:val="24"/>
                <w:szCs w:val="28"/>
              </w:rPr>
              <w:t>сении изменения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в постановление а</w:t>
            </w: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муниципального образования</w:t>
            </w: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 xml:space="preserve"> «Юкковское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сельское </w:t>
            </w: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>поселение»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>Всеволожского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>муниципального района Ленинградской области от 01.10.2021 №360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>«Об утверждении перечня муниципальных программ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 xml:space="preserve">«Юкковское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сельское </w:t>
            </w:r>
            <w:r w:rsidRPr="006C28E8">
              <w:rPr>
                <w:rFonts w:ascii="Times New Roman" w:hAnsi="Times New Roman"/>
                <w:bCs/>
                <w:sz w:val="24"/>
                <w:szCs w:val="28"/>
              </w:rPr>
              <w:t>поселение» Всеволожского муниципального района Ленинградской области»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DC682D" w:rsidRDefault="00DC682D" w:rsidP="00BA4C1B">
            <w:pPr>
              <w:widowControl w:val="0"/>
              <w:tabs>
                <w:tab w:val="left" w:pos="3686"/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F12966" w:rsidRPr="00E411D3" w:rsidRDefault="00F12966" w:rsidP="00E41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872C19">
        <w:rPr>
          <w:rFonts w:ascii="Times New Roman" w:eastAsia="Times New Roman" w:hAnsi="Times New Roman"/>
          <w:sz w:val="24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«Юкко</w:t>
      </w:r>
      <w:r w:rsidR="00DC682D">
        <w:rPr>
          <w:rFonts w:ascii="Times New Roman" w:eastAsia="Times New Roman" w:hAnsi="Times New Roman"/>
          <w:sz w:val="24"/>
          <w:szCs w:val="28"/>
        </w:rPr>
        <w:t>вское сельское поселение»</w:t>
      </w:r>
      <w:r w:rsidR="00F77C77">
        <w:rPr>
          <w:rFonts w:ascii="Times New Roman" w:eastAsia="Times New Roman" w:hAnsi="Times New Roman"/>
          <w:sz w:val="24"/>
          <w:szCs w:val="28"/>
        </w:rPr>
        <w:t xml:space="preserve"> Всеволожского муниципального района Ленинградской области</w:t>
      </w:r>
      <w:r w:rsidR="00DC682D">
        <w:rPr>
          <w:rFonts w:ascii="Times New Roman" w:eastAsia="Times New Roman" w:hAnsi="Times New Roman"/>
          <w:sz w:val="24"/>
          <w:szCs w:val="28"/>
        </w:rPr>
        <w:t xml:space="preserve"> </w:t>
      </w:r>
      <w:r w:rsidR="008B0B1F" w:rsidRPr="00872C19">
        <w:rPr>
          <w:rFonts w:ascii="Times New Roman" w:eastAsia="Times New Roman" w:hAnsi="Times New Roman"/>
          <w:sz w:val="24"/>
          <w:szCs w:val="28"/>
        </w:rPr>
        <w:t xml:space="preserve">от </w:t>
      </w:r>
      <w:r w:rsidR="00F77C77">
        <w:rPr>
          <w:rFonts w:ascii="Times New Roman" w:eastAsia="Times New Roman" w:hAnsi="Times New Roman"/>
          <w:sz w:val="24"/>
          <w:szCs w:val="28"/>
        </w:rPr>
        <w:t xml:space="preserve">20.12.2021 </w:t>
      </w:r>
      <w:r w:rsidR="00AD3D62">
        <w:rPr>
          <w:rFonts w:ascii="Times New Roman" w:eastAsia="Times New Roman" w:hAnsi="Times New Roman"/>
          <w:sz w:val="24"/>
          <w:szCs w:val="28"/>
        </w:rPr>
        <w:t xml:space="preserve">             </w:t>
      </w:r>
      <w:r w:rsidR="00F77C77">
        <w:rPr>
          <w:rFonts w:ascii="Times New Roman" w:eastAsia="Times New Roman" w:hAnsi="Times New Roman"/>
          <w:sz w:val="24"/>
          <w:szCs w:val="28"/>
        </w:rPr>
        <w:t>№ 513</w:t>
      </w:r>
      <w:r w:rsidRPr="00872C19">
        <w:rPr>
          <w:rFonts w:ascii="Times New Roman" w:eastAsia="Times New Roman" w:hAnsi="Times New Roman"/>
          <w:sz w:val="24"/>
          <w:szCs w:val="28"/>
        </w:rPr>
        <w:t xml:space="preserve"> «</w:t>
      </w:r>
      <w:r w:rsidR="008B0B1F" w:rsidRPr="00872C19">
        <w:rPr>
          <w:rFonts w:ascii="Times New Roman" w:hAnsi="Times New Roman"/>
          <w:bCs/>
          <w:sz w:val="24"/>
          <w:szCs w:val="28"/>
        </w:rPr>
        <w:t>Об утверждении П</w:t>
      </w:r>
      <w:r w:rsidRPr="00872C19">
        <w:rPr>
          <w:rFonts w:ascii="Times New Roman" w:hAnsi="Times New Roman"/>
          <w:bCs/>
          <w:sz w:val="24"/>
          <w:szCs w:val="28"/>
        </w:rPr>
        <w:t xml:space="preserve">орядка разработки, реализации и оценки эффективности муниципальных программ </w:t>
      </w:r>
      <w:r w:rsidR="008B0B1F" w:rsidRPr="00872C19">
        <w:rPr>
          <w:rFonts w:ascii="Times New Roman" w:hAnsi="Times New Roman"/>
          <w:bCs/>
          <w:sz w:val="24"/>
          <w:szCs w:val="28"/>
        </w:rPr>
        <w:t>муниципального образования</w:t>
      </w:r>
      <w:r w:rsidRPr="00872C19">
        <w:rPr>
          <w:rFonts w:ascii="Times New Roman" w:hAnsi="Times New Roman"/>
          <w:bCs/>
          <w:sz w:val="24"/>
          <w:szCs w:val="28"/>
        </w:rPr>
        <w:t xml:space="preserve"> «Юкковское сельское поселение» </w:t>
      </w:r>
      <w:r w:rsidR="008B0B1F" w:rsidRPr="00872C19">
        <w:rPr>
          <w:rFonts w:ascii="Times New Roman" w:hAnsi="Times New Roman"/>
          <w:bCs/>
          <w:sz w:val="24"/>
          <w:szCs w:val="28"/>
        </w:rPr>
        <w:t>Всеволожского муниципального района Ленинградской области</w:t>
      </w:r>
      <w:r w:rsidRPr="00872C19">
        <w:rPr>
          <w:rFonts w:ascii="Times New Roman" w:hAnsi="Times New Roman"/>
          <w:bCs/>
          <w:sz w:val="24"/>
          <w:szCs w:val="28"/>
        </w:rPr>
        <w:t>,</w:t>
      </w:r>
      <w:r w:rsidRPr="00872C19">
        <w:rPr>
          <w:rFonts w:ascii="Times New Roman" w:hAnsi="Times New Roman"/>
          <w:sz w:val="24"/>
          <w:szCs w:val="28"/>
        </w:rPr>
        <w:t xml:space="preserve"> администрация «Юкковское сельское поселение» Всеволожского муниципального района Ленинградской области</w:t>
      </w:r>
      <w:r w:rsidR="00E411D3">
        <w:rPr>
          <w:rFonts w:ascii="Times New Roman" w:eastAsia="Times New Roman" w:hAnsi="Times New Roman"/>
          <w:sz w:val="24"/>
          <w:szCs w:val="28"/>
        </w:rPr>
        <w:t xml:space="preserve"> </w:t>
      </w:r>
      <w:r w:rsidRPr="00872C19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F12966" w:rsidRPr="00872C19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4088" w:rsidRPr="00AE1B27" w:rsidRDefault="00792AC3" w:rsidP="00AE1B27">
      <w:pPr>
        <w:pStyle w:val="aa"/>
        <w:widowControl w:val="0"/>
        <w:numPr>
          <w:ilvl w:val="0"/>
          <w:numId w:val="4"/>
        </w:numPr>
        <w:tabs>
          <w:tab w:val="left" w:pos="709"/>
          <w:tab w:val="left" w:pos="1276"/>
          <w:tab w:val="left" w:pos="510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Внести</w:t>
      </w:r>
      <w:r w:rsidRP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C682D" w:rsidRP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постановление а</w:t>
      </w:r>
      <w:r w:rsidRP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дминистрации </w:t>
      </w:r>
      <w:r w:rsidR="00DC682D" w:rsidRP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«Юкковское сельское поселение» Всеволожского муниципального района Ленинградской области </w:t>
      </w:r>
      <w:r w:rsidRP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от 01.10.2021 №360 </w:t>
      </w:r>
      <w:r w:rsidRP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«Об утверждении перечня муниципальных программ муниципального образования «Юкковское сельское поселение» Всеволожского муниципального района Ленинградской области»</w:t>
      </w:r>
      <w:r w:rsidR="00AE1B27" w:rsidRPr="00AE1B27">
        <w:t xml:space="preserve"> </w:t>
      </w:r>
      <w:r w:rsidR="00AE1B27" w:rsidRP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="00AB2E7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 изм. пост</w:t>
      </w:r>
      <w:r w:rsid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="00AE1B27" w:rsidRP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от 2</w:t>
      </w:r>
      <w:r w:rsid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7.10.2021 №391</w:t>
      </w:r>
      <w:r w:rsidR="00AE1B27" w:rsidRP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</w:t>
      </w:r>
      <w:r w:rsidR="00AB2E7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пост</w:t>
      </w:r>
      <w:r w:rsidR="00AE1B27" w:rsidRP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от </w:t>
      </w:r>
      <w:r w:rsid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30.12.2021 №526</w:t>
      </w:r>
      <w:r w:rsidR="00AE1B27" w:rsidRP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="00AE1B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AE1B27">
        <w:rPr>
          <w:rFonts w:ascii="Times New Roman" w:hAnsi="Times New Roman" w:cs="Times New Roman"/>
          <w:snapToGrid w:val="0"/>
          <w:color w:val="0D0D0D" w:themeColor="text1" w:themeTint="F2"/>
          <w:sz w:val="24"/>
          <w:szCs w:val="24"/>
        </w:rPr>
        <w:t>изменение</w:t>
      </w:r>
      <w:r w:rsidR="00AE1B27" w:rsidRP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дополнив</w:t>
      </w:r>
      <w:r w:rsidRP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Приложение к </w:t>
      </w:r>
      <w:r w:rsidR="00AB2E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r w:rsid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остановлению с</w:t>
      </w:r>
      <w:r w:rsidR="00F77C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трокой 11 с</w:t>
      </w:r>
      <w:r w:rsidR="00AE1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огласно Приложения к настоящему постановлению.</w:t>
      </w:r>
    </w:p>
    <w:p w:rsidR="00872C19" w:rsidRPr="00872C19" w:rsidRDefault="00872C19" w:rsidP="00AE1B27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Настоящее постановление</w:t>
      </w:r>
      <w:r w:rsidR="00F12966" w:rsidRPr="008C4088">
        <w:rPr>
          <w:rFonts w:ascii="Times New Roman" w:eastAsia="Times New Roman" w:hAnsi="Times New Roman"/>
          <w:sz w:val="24"/>
          <w:szCs w:val="28"/>
        </w:rPr>
        <w:t xml:space="preserve"> вступа</w:t>
      </w:r>
      <w:r>
        <w:rPr>
          <w:rFonts w:ascii="Times New Roman" w:eastAsia="Times New Roman" w:hAnsi="Times New Roman"/>
          <w:sz w:val="24"/>
          <w:szCs w:val="28"/>
        </w:rPr>
        <w:t>е</w:t>
      </w:r>
      <w:r w:rsidR="00E411D3">
        <w:rPr>
          <w:rFonts w:ascii="Times New Roman" w:eastAsia="Times New Roman" w:hAnsi="Times New Roman"/>
          <w:sz w:val="24"/>
          <w:szCs w:val="28"/>
        </w:rPr>
        <w:t xml:space="preserve">т в силу </w:t>
      </w:r>
      <w:r w:rsidR="00F12966" w:rsidRPr="008C4088">
        <w:rPr>
          <w:rFonts w:ascii="Times New Roman" w:eastAsia="Times New Roman" w:hAnsi="Times New Roman"/>
          <w:sz w:val="24"/>
          <w:szCs w:val="28"/>
        </w:rPr>
        <w:t xml:space="preserve">с </w:t>
      </w:r>
      <w:r>
        <w:rPr>
          <w:rFonts w:ascii="Times New Roman" w:eastAsia="Times New Roman" w:hAnsi="Times New Roman"/>
          <w:sz w:val="24"/>
          <w:szCs w:val="28"/>
        </w:rPr>
        <w:t>момента его официального опубликования.</w:t>
      </w:r>
    </w:p>
    <w:p w:rsidR="00F12966" w:rsidRPr="00872C19" w:rsidRDefault="00F12966" w:rsidP="00AE1B27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872C19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собой.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872C19" w:rsidRDefault="008C4088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2C19">
        <w:rPr>
          <w:rFonts w:ascii="Times New Roman" w:hAnsi="Times New Roman" w:cs="Times New Roman"/>
          <w:sz w:val="24"/>
          <w:szCs w:val="28"/>
        </w:rPr>
        <w:t>Г</w:t>
      </w:r>
      <w:r w:rsidR="00BA4C1B" w:rsidRPr="00872C19">
        <w:rPr>
          <w:rFonts w:ascii="Times New Roman" w:hAnsi="Times New Roman" w:cs="Times New Roman"/>
          <w:sz w:val="24"/>
          <w:szCs w:val="28"/>
        </w:rPr>
        <w:t>лав</w:t>
      </w:r>
      <w:r w:rsidRPr="00872C19">
        <w:rPr>
          <w:rFonts w:ascii="Times New Roman" w:hAnsi="Times New Roman" w:cs="Times New Roman"/>
          <w:sz w:val="24"/>
          <w:szCs w:val="28"/>
        </w:rPr>
        <w:t>а</w:t>
      </w:r>
      <w:r w:rsidR="00F12966" w:rsidRPr="00872C19">
        <w:rPr>
          <w:rFonts w:ascii="Times New Roman" w:hAnsi="Times New Roman" w:cs="Times New Roman"/>
          <w:sz w:val="24"/>
          <w:szCs w:val="28"/>
        </w:rPr>
        <w:t xml:space="preserve"> администрации                                                           </w:t>
      </w:r>
      <w:r w:rsidR="00BA4C1B" w:rsidRPr="00872C19">
        <w:rPr>
          <w:rFonts w:ascii="Times New Roman" w:hAnsi="Times New Roman" w:cs="Times New Roman"/>
          <w:sz w:val="24"/>
          <w:szCs w:val="28"/>
        </w:rPr>
        <w:t xml:space="preserve">     </w:t>
      </w:r>
      <w:r w:rsidRPr="00872C19">
        <w:rPr>
          <w:rFonts w:ascii="Times New Roman" w:hAnsi="Times New Roman" w:cs="Times New Roman"/>
          <w:sz w:val="24"/>
          <w:szCs w:val="28"/>
        </w:rPr>
        <w:t xml:space="preserve">   </w:t>
      </w:r>
      <w:r w:rsidR="00BA4C1B" w:rsidRPr="00872C19">
        <w:rPr>
          <w:rFonts w:ascii="Times New Roman" w:hAnsi="Times New Roman" w:cs="Times New Roman"/>
          <w:sz w:val="24"/>
          <w:szCs w:val="28"/>
        </w:rPr>
        <w:t xml:space="preserve"> </w:t>
      </w:r>
      <w:r w:rsidRPr="00872C19">
        <w:rPr>
          <w:rFonts w:ascii="Times New Roman" w:hAnsi="Times New Roman" w:cs="Times New Roman"/>
          <w:sz w:val="24"/>
          <w:szCs w:val="28"/>
        </w:rPr>
        <w:t xml:space="preserve">        </w:t>
      </w:r>
      <w:r w:rsidR="00872C19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872C19">
        <w:rPr>
          <w:rFonts w:ascii="Times New Roman" w:hAnsi="Times New Roman" w:cs="Times New Roman"/>
          <w:sz w:val="24"/>
          <w:szCs w:val="28"/>
        </w:rPr>
        <w:t xml:space="preserve"> А.А. Уразов</w:t>
      </w:r>
    </w:p>
    <w:p w:rsidR="00F12966" w:rsidRDefault="00F12966">
      <w:pPr>
        <w:sectPr w:rsidR="00F12966" w:rsidSect="00002E4F">
          <w:headerReference w:type="default" r:id="rId7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2966" w:rsidRPr="0004602B" w:rsidRDefault="00C513CA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966" w:rsidRPr="0004602B" w:rsidRDefault="00C513CA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966" w:rsidRPr="0004602B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</w:p>
    <w:p w:rsidR="00F12966" w:rsidRPr="0004602B" w:rsidRDefault="00C513CA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14B3">
        <w:rPr>
          <w:rFonts w:ascii="Times New Roman" w:hAnsi="Times New Roman" w:cs="Times New Roman"/>
          <w:sz w:val="28"/>
          <w:szCs w:val="28"/>
        </w:rPr>
        <w:t>от ___</w:t>
      </w:r>
      <w:r w:rsidR="000714B3" w:rsidRPr="000714B3">
        <w:rPr>
          <w:rFonts w:ascii="Times New Roman" w:hAnsi="Times New Roman" w:cs="Times New Roman"/>
          <w:sz w:val="28"/>
          <w:szCs w:val="28"/>
          <w:u w:val="single"/>
        </w:rPr>
        <w:t>02.02.2022</w:t>
      </w:r>
      <w:r w:rsidR="000714B3">
        <w:rPr>
          <w:rFonts w:ascii="Times New Roman" w:hAnsi="Times New Roman" w:cs="Times New Roman"/>
          <w:sz w:val="28"/>
          <w:szCs w:val="28"/>
        </w:rPr>
        <w:t>___</w:t>
      </w:r>
      <w:r w:rsidR="00002E4F">
        <w:rPr>
          <w:rFonts w:ascii="Times New Roman" w:hAnsi="Times New Roman" w:cs="Times New Roman"/>
          <w:sz w:val="28"/>
          <w:szCs w:val="28"/>
        </w:rPr>
        <w:t xml:space="preserve">№ </w:t>
      </w:r>
      <w:r w:rsidR="000714B3">
        <w:rPr>
          <w:rFonts w:ascii="Times New Roman" w:hAnsi="Times New Roman" w:cs="Times New Roman"/>
          <w:sz w:val="28"/>
          <w:szCs w:val="28"/>
        </w:rPr>
        <w:t xml:space="preserve"> _</w:t>
      </w:r>
      <w:r w:rsidR="000714B3" w:rsidRPr="000714B3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0714B3">
        <w:rPr>
          <w:rFonts w:ascii="Times New Roman" w:hAnsi="Times New Roman" w:cs="Times New Roman"/>
          <w:sz w:val="28"/>
          <w:szCs w:val="28"/>
        </w:rPr>
        <w:t>_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1"/>
      </w:tblGrid>
      <w:tr w:rsidR="00F12966" w:rsidRPr="0004602B" w:rsidTr="00616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966" w:rsidRPr="0004602B" w:rsidRDefault="00F12966" w:rsidP="0061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437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4267"/>
              <w:gridCol w:w="3341"/>
              <w:gridCol w:w="2414"/>
              <w:gridCol w:w="3032"/>
            </w:tblGrid>
            <w:tr w:rsidR="00E411D3" w:rsidRPr="0004602B" w:rsidTr="00A91F88">
              <w:trPr>
                <w:trHeight w:val="3409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11D3" w:rsidRPr="00FE3E4E" w:rsidRDefault="00E411D3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  <w:r w:rsidR="00FE3E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11D3" w:rsidRPr="00E411D3" w:rsidRDefault="00A91C61" w:rsidP="00603FD5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11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Муниципальная программа </w:t>
                  </w:r>
                  <w:r w:rsidRPr="00E411D3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Ликвидация</w:t>
                  </w:r>
                  <w:r w:rsidRPr="00E411D3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аварийного жилищного фонда на территории муниципального образования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«Юкковское сельское поселение» </w:t>
                  </w:r>
                  <w:r w:rsidRPr="00E411D3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Всеволожского муниципального района Ленинградской области».</w:t>
                  </w:r>
                  <w:bookmarkStart w:id="1" w:name="_GoBack"/>
                  <w:bookmarkEnd w:id="1"/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1D3" w:rsidRDefault="00E411D3" w:rsidP="00616047">
                  <w:pPr>
                    <w:pStyle w:val="Preformat"/>
                    <w:tabs>
                      <w:tab w:val="left" w:pos="1173"/>
                    </w:tabs>
                    <w:ind w:left="2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11D3" w:rsidRPr="00FE3E4E" w:rsidRDefault="00FE3E4E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val="en-US"/>
                    </w:rPr>
                  </w:pPr>
                  <w:r w:rsidRPr="00FE3E4E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D3" w:rsidRPr="00A84D35" w:rsidRDefault="00E411D3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F129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</w:p>
              </w:tc>
            </w:tr>
          </w:tbl>
          <w:p w:rsidR="00F12966" w:rsidRPr="0004602B" w:rsidRDefault="00F12966" w:rsidP="0061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784B" w:rsidRPr="00F12966" w:rsidRDefault="004078BF" w:rsidP="00F1296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sectPr w:rsidR="0099784B" w:rsidRPr="00F12966" w:rsidSect="00F12966">
      <w:pgSz w:w="16840" w:h="11900" w:orient="landscape"/>
      <w:pgMar w:top="851" w:right="1135" w:bottom="1555" w:left="1244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17" w:rsidRDefault="00A04017" w:rsidP="002C3073">
      <w:pPr>
        <w:spacing w:after="0" w:line="240" w:lineRule="auto"/>
      </w:pPr>
      <w:r>
        <w:separator/>
      </w:r>
    </w:p>
  </w:endnote>
  <w:endnote w:type="continuationSeparator" w:id="0">
    <w:p w:rsidR="00A04017" w:rsidRDefault="00A04017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17" w:rsidRDefault="00A04017" w:rsidP="002C3073">
      <w:pPr>
        <w:spacing w:after="0" w:line="240" w:lineRule="auto"/>
      </w:pPr>
      <w:r>
        <w:separator/>
      </w:r>
    </w:p>
  </w:footnote>
  <w:footnote w:type="continuationSeparator" w:id="0">
    <w:p w:rsidR="00A04017" w:rsidRDefault="00A04017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4E39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C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E4F"/>
    <w:rsid w:val="000036C5"/>
    <w:rsid w:val="00037B44"/>
    <w:rsid w:val="0006526F"/>
    <w:rsid w:val="000714B3"/>
    <w:rsid w:val="0008452A"/>
    <w:rsid w:val="000C6028"/>
    <w:rsid w:val="000D16F2"/>
    <w:rsid w:val="0012327E"/>
    <w:rsid w:val="001A5709"/>
    <w:rsid w:val="001D5CBC"/>
    <w:rsid w:val="002A24D5"/>
    <w:rsid w:val="002C3073"/>
    <w:rsid w:val="002E0005"/>
    <w:rsid w:val="003052FD"/>
    <w:rsid w:val="003206CB"/>
    <w:rsid w:val="003860AF"/>
    <w:rsid w:val="0040691A"/>
    <w:rsid w:val="004078BF"/>
    <w:rsid w:val="00427A1F"/>
    <w:rsid w:val="004E396C"/>
    <w:rsid w:val="00543198"/>
    <w:rsid w:val="0055086B"/>
    <w:rsid w:val="00562E59"/>
    <w:rsid w:val="005B5CF5"/>
    <w:rsid w:val="00603FD5"/>
    <w:rsid w:val="0069159A"/>
    <w:rsid w:val="006A00C7"/>
    <w:rsid w:val="006C28E8"/>
    <w:rsid w:val="006D71DA"/>
    <w:rsid w:val="00751B39"/>
    <w:rsid w:val="0075511A"/>
    <w:rsid w:val="00780AF5"/>
    <w:rsid w:val="00792AC3"/>
    <w:rsid w:val="007B3A49"/>
    <w:rsid w:val="007B3F7F"/>
    <w:rsid w:val="007B6036"/>
    <w:rsid w:val="008313FF"/>
    <w:rsid w:val="008363D1"/>
    <w:rsid w:val="00872C19"/>
    <w:rsid w:val="008B03BB"/>
    <w:rsid w:val="008B0B1F"/>
    <w:rsid w:val="008B7678"/>
    <w:rsid w:val="008C4088"/>
    <w:rsid w:val="0096595B"/>
    <w:rsid w:val="0099784B"/>
    <w:rsid w:val="009D549D"/>
    <w:rsid w:val="00A04017"/>
    <w:rsid w:val="00A0782C"/>
    <w:rsid w:val="00A126C9"/>
    <w:rsid w:val="00A73CC8"/>
    <w:rsid w:val="00A84D35"/>
    <w:rsid w:val="00A91C61"/>
    <w:rsid w:val="00A91F88"/>
    <w:rsid w:val="00AB2E74"/>
    <w:rsid w:val="00AD3D62"/>
    <w:rsid w:val="00AE1B27"/>
    <w:rsid w:val="00AF5F73"/>
    <w:rsid w:val="00B06993"/>
    <w:rsid w:val="00BA1301"/>
    <w:rsid w:val="00BA4C1B"/>
    <w:rsid w:val="00C513CA"/>
    <w:rsid w:val="00C5205E"/>
    <w:rsid w:val="00C7262A"/>
    <w:rsid w:val="00CC226C"/>
    <w:rsid w:val="00D03B22"/>
    <w:rsid w:val="00D5308D"/>
    <w:rsid w:val="00D57ABA"/>
    <w:rsid w:val="00DB577E"/>
    <w:rsid w:val="00DC682D"/>
    <w:rsid w:val="00E34C24"/>
    <w:rsid w:val="00E411D3"/>
    <w:rsid w:val="00E74245"/>
    <w:rsid w:val="00F12966"/>
    <w:rsid w:val="00F4216B"/>
    <w:rsid w:val="00F668B5"/>
    <w:rsid w:val="00F77C77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FF66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table" w:styleId="ac">
    <w:name w:val="Table Grid"/>
    <w:basedOn w:val="a1"/>
    <w:uiPriority w:val="59"/>
    <w:rsid w:val="00DC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7</cp:revision>
  <cp:lastPrinted>2022-02-01T09:14:00Z</cp:lastPrinted>
  <dcterms:created xsi:type="dcterms:W3CDTF">2022-02-04T07:23:00Z</dcterms:created>
  <dcterms:modified xsi:type="dcterms:W3CDTF">2022-02-04T09:47:00Z</dcterms:modified>
</cp:coreProperties>
</file>