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A3AE" w14:textId="6BD2FEC8" w:rsidR="00C21ECA" w:rsidRDefault="00C21ECA" w:rsidP="00C21ECA">
      <w:pPr>
        <w:spacing w:after="0" w:line="240" w:lineRule="auto"/>
        <w:ind w:left="-709" w:right="-567"/>
        <w:jc w:val="right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идентификатор</w:t>
      </w:r>
    </w:p>
    <w:p w14:paraId="6C087A97" w14:textId="2B620098" w:rsidR="004636AD" w:rsidRDefault="00C21ECA" w:rsidP="004636AD">
      <w:pPr>
        <w:spacing w:after="0" w:line="240" w:lineRule="auto"/>
        <w:ind w:left="-709" w:right="-567"/>
        <w:jc w:val="center"/>
        <w:rPr>
          <w:rFonts w:eastAsia="Calibri"/>
          <w:noProof/>
          <w:sz w:val="24"/>
          <w:szCs w:val="18"/>
        </w:rPr>
      </w:pPr>
      <w:r>
        <w:rPr>
          <w:rFonts w:eastAsia="Calibri"/>
          <w:noProof/>
          <w:sz w:val="24"/>
          <w:szCs w:val="18"/>
        </w:rPr>
        <w:t>ГЕРБ</w:t>
      </w:r>
    </w:p>
    <w:p w14:paraId="2100DC9E" w14:textId="77777777" w:rsidR="00C21ECA" w:rsidRPr="00F668B5" w:rsidRDefault="00C21ECA" w:rsidP="004636AD">
      <w:pPr>
        <w:spacing w:after="0" w:line="240" w:lineRule="auto"/>
        <w:ind w:left="-709" w:right="-567"/>
        <w:jc w:val="center"/>
        <w:rPr>
          <w:rFonts w:eastAsia="Calibri"/>
          <w:sz w:val="24"/>
          <w:szCs w:val="18"/>
          <w:lang w:eastAsia="en-US"/>
        </w:rPr>
      </w:pPr>
    </w:p>
    <w:p w14:paraId="1C53DB4F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Муниципальное образование</w:t>
      </w:r>
    </w:p>
    <w:p w14:paraId="58112144" w14:textId="77777777" w:rsidR="004636AD" w:rsidRPr="000078FF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0078FF">
        <w:rPr>
          <w:rFonts w:ascii="Arial" w:eastAsia="Calibri" w:hAnsi="Arial" w:cs="Arial"/>
          <w:sz w:val="28"/>
          <w:szCs w:val="18"/>
          <w:lang w:eastAsia="en-US"/>
        </w:rPr>
        <w:t>«Юкковское сельское поселение»</w:t>
      </w:r>
    </w:p>
    <w:p w14:paraId="2436170E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  <w:r w:rsidRPr="00F668B5">
        <w:rPr>
          <w:rFonts w:ascii="Arial" w:eastAsia="Calibr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4A1F3666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z w:val="24"/>
          <w:szCs w:val="18"/>
          <w:lang w:eastAsia="en-US"/>
        </w:rPr>
      </w:pPr>
    </w:p>
    <w:p w14:paraId="2A76B761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pacing w:val="80"/>
          <w:sz w:val="28"/>
          <w:szCs w:val="18"/>
          <w:lang w:eastAsia="en-US"/>
        </w:rPr>
        <w:t>АДМИНИСТРАЦИЯ</w:t>
      </w:r>
    </w:p>
    <w:p w14:paraId="2765D34A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b/>
          <w:spacing w:val="40"/>
          <w:sz w:val="28"/>
          <w:szCs w:val="18"/>
          <w:lang w:eastAsia="en-US"/>
        </w:rPr>
      </w:pPr>
    </w:p>
    <w:p w14:paraId="08678990" w14:textId="77777777" w:rsidR="004636AD" w:rsidRPr="00F668B5" w:rsidRDefault="004636AD" w:rsidP="004636AD">
      <w:pPr>
        <w:spacing w:after="0" w:line="240" w:lineRule="auto"/>
        <w:ind w:left="-709" w:right="-567"/>
        <w:jc w:val="center"/>
        <w:rPr>
          <w:rFonts w:ascii="Arial" w:eastAsia="Calibri" w:hAnsi="Arial" w:cs="Arial"/>
          <w:spacing w:val="80"/>
          <w:sz w:val="40"/>
          <w:szCs w:val="18"/>
          <w:lang w:eastAsia="en-US"/>
        </w:rPr>
      </w:pPr>
      <w:r>
        <w:rPr>
          <w:rFonts w:ascii="Arial" w:eastAsia="Calibri" w:hAnsi="Arial" w:cs="Arial"/>
          <w:spacing w:val="80"/>
          <w:sz w:val="40"/>
          <w:szCs w:val="18"/>
          <w:lang w:eastAsia="en-US"/>
        </w:rPr>
        <w:t>ПОСТАНОВЛЕНИЕ</w:t>
      </w:r>
    </w:p>
    <w:p w14:paraId="07151E53" w14:textId="77777777" w:rsidR="004636AD" w:rsidRPr="00F668B5" w:rsidRDefault="004636AD" w:rsidP="004636AD">
      <w:pPr>
        <w:spacing w:after="0" w:line="240" w:lineRule="auto"/>
        <w:ind w:left="-709" w:right="-567"/>
        <w:rPr>
          <w:rFonts w:ascii="Arial" w:eastAsia="Calibri" w:hAnsi="Arial" w:cs="Arial"/>
          <w:sz w:val="44"/>
          <w:szCs w:val="18"/>
          <w:lang w:eastAsia="en-US"/>
        </w:rPr>
      </w:pPr>
    </w:p>
    <w:p w14:paraId="503914CB" w14:textId="637801B0" w:rsidR="004636AD" w:rsidRPr="00F668B5" w:rsidRDefault="004636AD" w:rsidP="004636AD">
      <w:pPr>
        <w:spacing w:after="0" w:line="240" w:lineRule="auto"/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</w:t>
      </w:r>
      <w:r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>_____</w:t>
      </w:r>
      <w:r w:rsidR="00C21ECA"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>29.12.2022</w:t>
      </w:r>
      <w:r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 xml:space="preserve">__________ </w:t>
      </w:r>
      <w:r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ab/>
      </w:r>
      <w:r w:rsidR="00C21ECA">
        <w:rPr>
          <w:rFonts w:ascii="Arial" w:eastAsia="Calibri" w:hAnsi="Arial" w:cs="Arial"/>
          <w:sz w:val="28"/>
          <w:szCs w:val="18"/>
          <w:lang w:eastAsia="en-US"/>
        </w:rPr>
        <w:tab/>
      </w:r>
      <w:r w:rsidRPr="00F668B5">
        <w:rPr>
          <w:rFonts w:ascii="Arial" w:eastAsia="Calibri" w:hAnsi="Arial" w:cs="Arial"/>
          <w:sz w:val="28"/>
          <w:szCs w:val="18"/>
          <w:lang w:eastAsia="en-US"/>
        </w:rPr>
        <w:t>№</w:t>
      </w:r>
      <w:r w:rsidR="00C21ECA">
        <w:rPr>
          <w:rFonts w:ascii="Arial" w:eastAsia="Calibri" w:hAnsi="Arial" w:cs="Arial"/>
          <w:sz w:val="28"/>
          <w:szCs w:val="18"/>
          <w:lang w:eastAsia="en-US"/>
        </w:rPr>
        <w:t xml:space="preserve"> </w:t>
      </w:r>
      <w:r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>___</w:t>
      </w:r>
      <w:r w:rsidR="00C21ECA"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>435</w:t>
      </w:r>
      <w:r w:rsidRPr="00C21ECA">
        <w:rPr>
          <w:rFonts w:ascii="Arial" w:eastAsia="Calibri" w:hAnsi="Arial" w:cs="Arial"/>
          <w:b/>
          <w:bCs/>
          <w:sz w:val="28"/>
          <w:szCs w:val="18"/>
          <w:u w:val="single"/>
          <w:lang w:eastAsia="en-US"/>
        </w:rPr>
        <w:t>____</w:t>
      </w:r>
    </w:p>
    <w:p w14:paraId="38DF83E4" w14:textId="77777777" w:rsidR="004636AD" w:rsidRPr="00F668B5" w:rsidRDefault="004636AD" w:rsidP="004636AD">
      <w:pPr>
        <w:ind w:left="-709" w:right="-567"/>
        <w:rPr>
          <w:rFonts w:ascii="Arial" w:eastAsia="Calibri" w:hAnsi="Arial" w:cs="Arial"/>
          <w:sz w:val="28"/>
          <w:szCs w:val="18"/>
          <w:lang w:eastAsia="en-US"/>
        </w:rPr>
      </w:pPr>
      <w:r w:rsidRPr="00F668B5">
        <w:rPr>
          <w:rFonts w:ascii="Arial" w:eastAsia="Calibr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="Calibri" w:hAnsi="Arial" w:cs="Arial"/>
          <w:sz w:val="24"/>
          <w:szCs w:val="18"/>
          <w:lang w:eastAsia="en-US"/>
        </w:rPr>
        <w:tab/>
      </w:r>
      <w:r w:rsidRPr="00F668B5">
        <w:rPr>
          <w:rFonts w:ascii="Arial" w:eastAsia="Calibri" w:hAnsi="Arial" w:cs="Arial"/>
          <w:szCs w:val="18"/>
          <w:lang w:eastAsia="en-US"/>
        </w:rPr>
        <w:t xml:space="preserve">     д. Юкки</w:t>
      </w:r>
    </w:p>
    <w:p w14:paraId="71D39AFD" w14:textId="77777777" w:rsidR="00AC2395" w:rsidRPr="00F0744B" w:rsidRDefault="00294596" w:rsidP="00EE6A46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21 № 402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472">
        <w:rPr>
          <w:rFonts w:ascii="Times New Roman" w:hAnsi="Times New Roman"/>
          <w:color w:val="000000"/>
          <w:sz w:val="28"/>
          <w:szCs w:val="28"/>
        </w:rPr>
        <w:br/>
        <w:t>«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="00AC2395">
        <w:rPr>
          <w:rFonts w:ascii="Times New Roman" w:hAnsi="Times New Roman"/>
          <w:color w:val="000000"/>
          <w:sz w:val="28"/>
          <w:szCs w:val="28"/>
        </w:rPr>
        <w:t xml:space="preserve">Дополнительные меры социальной поддержки населения </w:t>
      </w:r>
      <w:r w:rsidR="00AC2395">
        <w:rPr>
          <w:rFonts w:ascii="Times New Roman" w:hAnsi="Times New Roman"/>
          <w:color w:val="000000"/>
          <w:sz w:val="28"/>
          <w:szCs w:val="28"/>
        </w:rPr>
        <w:br/>
        <w:t>в МО «Юкковское сельское поселение</w:t>
      </w:r>
      <w:r w:rsidR="00AC2395" w:rsidRPr="00A92FF4">
        <w:rPr>
          <w:rFonts w:ascii="Times New Roman" w:hAnsi="Times New Roman"/>
          <w:color w:val="000000"/>
          <w:sz w:val="28"/>
          <w:szCs w:val="28"/>
        </w:rPr>
        <w:t>»</w:t>
      </w:r>
    </w:p>
    <w:p w14:paraId="5DEDE1F5" w14:textId="77777777" w:rsidR="00AC2395" w:rsidRDefault="00AC2395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024C33" w14:textId="77777777" w:rsidR="00225DA4" w:rsidRDefault="00225DA4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1EBFD" w14:textId="77777777" w:rsidR="00AC2395" w:rsidRDefault="00AC2395" w:rsidP="00D3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</w:t>
      </w:r>
      <w:r w:rsidR="001A6CC3" w:rsidRPr="001A6CC3">
        <w:rPr>
          <w:rFonts w:ascii="Times New Roman" w:hAnsi="Times New Roman"/>
          <w:color w:val="000000"/>
          <w:sz w:val="28"/>
          <w:szCs w:val="28"/>
        </w:rPr>
        <w:t>от 20.12.2021 № 513</w:t>
      </w:r>
      <w:r w:rsidRPr="001A6CC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1A6CC3">
        <w:rPr>
          <w:rFonts w:ascii="Times New Roman" w:hAnsi="Times New Roman"/>
          <w:bCs/>
          <w:sz w:val="28"/>
          <w:szCs w:val="28"/>
        </w:rPr>
        <w:t>О</w:t>
      </w:r>
      <w:r w:rsidRPr="0086382A">
        <w:rPr>
          <w:rFonts w:ascii="Times New Roman" w:hAnsi="Times New Roman"/>
          <w:bCs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 w:rsidRPr="0086382A">
        <w:rPr>
          <w:rFonts w:ascii="Times New Roman" w:hAnsi="Times New Roman"/>
          <w:sz w:val="28"/>
          <w:szCs w:val="28"/>
        </w:rPr>
        <w:t xml:space="preserve"> </w:t>
      </w:r>
      <w:r w:rsidR="00B26144">
        <w:rPr>
          <w:rFonts w:ascii="Times New Roman" w:hAnsi="Times New Roman"/>
          <w:sz w:val="28"/>
          <w:szCs w:val="28"/>
        </w:rPr>
        <w:t xml:space="preserve">на основании Решения совета депутатов </w:t>
      </w:r>
      <w:r w:rsidR="00B26144" w:rsidRPr="00B26144">
        <w:rPr>
          <w:rFonts w:ascii="Times New Roman" w:hAnsi="Times New Roman"/>
          <w:sz w:val="28"/>
          <w:szCs w:val="28"/>
        </w:rPr>
        <w:t xml:space="preserve"> от 22.12.2022</w:t>
      </w:r>
      <w:r w:rsidR="00B26144">
        <w:rPr>
          <w:rFonts w:ascii="Times New Roman" w:hAnsi="Times New Roman"/>
          <w:sz w:val="28"/>
          <w:szCs w:val="28"/>
        </w:rPr>
        <w:t xml:space="preserve"> </w:t>
      </w:r>
      <w:r w:rsidR="00B26144" w:rsidRPr="00B26144">
        <w:rPr>
          <w:rFonts w:ascii="Times New Roman" w:hAnsi="Times New Roman"/>
          <w:sz w:val="28"/>
          <w:szCs w:val="28"/>
        </w:rPr>
        <w:t xml:space="preserve">№ 64 </w:t>
      </w:r>
      <w:r w:rsidR="00B26144">
        <w:rPr>
          <w:rFonts w:ascii="Times New Roman" w:hAnsi="Times New Roman"/>
          <w:sz w:val="28"/>
          <w:szCs w:val="28"/>
        </w:rPr>
        <w:t>«</w:t>
      </w:r>
      <w:r w:rsidR="00B26144" w:rsidRPr="00B26144">
        <w:rPr>
          <w:rFonts w:ascii="Times New Roman" w:hAnsi="Times New Roman"/>
          <w:sz w:val="28"/>
          <w:szCs w:val="28"/>
        </w:rPr>
        <w:t>О бюджете муниципального образования «Юкковское сельское поселение» на 2023 год и на плановый период 2024 и 2025 годов</w:t>
      </w:r>
      <w:r w:rsidR="00B2614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14:paraId="373709E0" w14:textId="77777777" w:rsidR="00AC2395" w:rsidRDefault="00AC2395" w:rsidP="001455E9">
      <w:pPr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55829C5B" w14:textId="77777777" w:rsidR="00AC2395" w:rsidRDefault="00AC2395" w:rsidP="001455E9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541ED" w14:textId="77777777" w:rsidR="00C52915" w:rsidRPr="00733CF2" w:rsidRDefault="00D84ADF" w:rsidP="001455E9">
      <w:pPr>
        <w:pStyle w:val="ConsPlusNormal"/>
        <w:numPr>
          <w:ilvl w:val="0"/>
          <w:numId w:val="24"/>
        </w:numPr>
        <w:spacing w:after="100" w:afterAutospacing="1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383CAB"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5B1F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B1F87">
        <w:rPr>
          <w:rFonts w:ascii="Times New Roman" w:hAnsi="Times New Roman"/>
          <w:color w:val="000000"/>
          <w:sz w:val="28"/>
          <w:szCs w:val="28"/>
        </w:rPr>
        <w:t>Дополнительные меры социальной поддержки населения в 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Всеволожского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от 28.10.2021 № 402,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F8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5AAEE608" w14:textId="77777777" w:rsidR="00AC2395" w:rsidRPr="00025FDA" w:rsidRDefault="00AC2395" w:rsidP="001455E9">
      <w:pPr>
        <w:pStyle w:val="a9"/>
        <w:numPr>
          <w:ilvl w:val="0"/>
          <w:numId w:val="24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5FD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1455E9">
        <w:rPr>
          <w:rFonts w:ascii="Times New Roman" w:hAnsi="Times New Roman"/>
          <w:color w:val="000000"/>
          <w:sz w:val="28"/>
          <w:szCs w:val="28"/>
        </w:rPr>
        <w:t>даты подписания</w:t>
      </w:r>
      <w:r w:rsidRPr="00025FDA">
        <w:rPr>
          <w:rFonts w:ascii="Times New Roman" w:hAnsi="Times New Roman"/>
          <w:color w:val="000000"/>
          <w:sz w:val="28"/>
          <w:szCs w:val="28"/>
        </w:rPr>
        <w:t>.</w:t>
      </w:r>
    </w:p>
    <w:p w14:paraId="02BB9EF2" w14:textId="77777777" w:rsidR="00AC2395" w:rsidRDefault="00AC2395" w:rsidP="001455E9">
      <w:pPr>
        <w:pStyle w:val="a9"/>
        <w:numPr>
          <w:ilvl w:val="0"/>
          <w:numId w:val="24"/>
        </w:numPr>
        <w:shd w:val="clear" w:color="auto" w:fill="FFFFFF"/>
        <w:spacing w:after="100" w:afterAutospacing="1" w:line="24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официальному опубликованию.</w:t>
      </w:r>
    </w:p>
    <w:p w14:paraId="72CD5BD0" w14:textId="77777777" w:rsidR="00AC2395" w:rsidRDefault="00AC2395" w:rsidP="001455E9">
      <w:pPr>
        <w:numPr>
          <w:ilvl w:val="0"/>
          <w:numId w:val="24"/>
        </w:numPr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4B4839B8" w14:textId="77777777" w:rsidR="00AC2395" w:rsidRPr="00E61405" w:rsidRDefault="00AC2395" w:rsidP="001455E9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CDB1BB1" w14:textId="77777777" w:rsidR="00C52915" w:rsidRDefault="00C52915" w:rsidP="001455E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CC21297" w14:textId="77777777" w:rsidR="00C52915" w:rsidRDefault="00C52915" w:rsidP="001455E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C501B05" w14:textId="1BBFB29E" w:rsidR="00AC2395" w:rsidRDefault="00B26144" w:rsidP="001455E9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И.о.</w:t>
      </w:r>
      <w:r w:rsidR="001F3F7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</w:t>
      </w:r>
      <w:r w:rsidR="00A60C77">
        <w:rPr>
          <w:rFonts w:ascii="Times New Roman" w:hAnsi="Times New Roman"/>
          <w:sz w:val="28"/>
          <w:szCs w:val="28"/>
          <w:lang w:eastAsia="en-US"/>
        </w:rPr>
        <w:t>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администрации                                      </w:t>
      </w:r>
      <w:r w:rsidR="00C160D3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AC239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D4BEE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D374DD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A60C77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A60C77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Е.С. Привалова</w:t>
      </w:r>
    </w:p>
    <w:p w14:paraId="58298BDF" w14:textId="77777777" w:rsidR="00AC2395" w:rsidRPr="004929E5" w:rsidRDefault="00AC2395" w:rsidP="00D374D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  <w:r w:rsidRPr="004929E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</w:t>
      </w:r>
    </w:p>
    <w:p w14:paraId="4CE7C9FF" w14:textId="77777777" w:rsidR="00AC2395" w:rsidRPr="004929E5" w:rsidRDefault="00AC2395" w:rsidP="00E71AC5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к постановлению администрации</w:t>
      </w:r>
    </w:p>
    <w:p w14:paraId="733D0942" w14:textId="77777777" w:rsidR="00AC2395" w:rsidRDefault="00AC2395" w:rsidP="009A36B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МО «Юкковское сельское поселение»</w:t>
      </w:r>
    </w:p>
    <w:p w14:paraId="07993013" w14:textId="55058F41" w:rsidR="00DE0F56" w:rsidRDefault="001F3F75" w:rsidP="00DE0F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29.12.2022</w:t>
      </w:r>
      <w:r w:rsidR="00DE0F56" w:rsidRPr="00025FDA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435</w:t>
      </w:r>
      <w:r w:rsidR="00DE0F56">
        <w:rPr>
          <w:rFonts w:ascii="Times New Roman" w:hAnsi="Times New Roman"/>
          <w:sz w:val="28"/>
          <w:szCs w:val="28"/>
        </w:rPr>
        <w:t xml:space="preserve">  </w:t>
      </w:r>
    </w:p>
    <w:p w14:paraId="1AD60F90" w14:textId="77777777" w:rsidR="00AC2395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11FC5CE" w14:textId="77777777" w:rsidR="00D374DD" w:rsidRPr="00D84ADF" w:rsidRDefault="00D84ADF" w:rsidP="00D84AD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>Изменения,</w:t>
      </w:r>
    </w:p>
    <w:p w14:paraId="5AF4360B" w14:textId="77777777" w:rsidR="00D84ADF" w:rsidRDefault="00A30EF4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</w:t>
      </w:r>
      <w:r w:rsidR="00D84ADF" w:rsidRPr="00D84ADF">
        <w:rPr>
          <w:rFonts w:ascii="Times New Roman" w:hAnsi="Times New Roman"/>
          <w:sz w:val="24"/>
          <w:szCs w:val="24"/>
          <w:lang w:eastAsia="en-US"/>
        </w:rPr>
        <w:t xml:space="preserve">оторые вносятся в муниципальную программу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утвержденную постановлением администрации МО «Юкковское сельское поселение» Всеволожского муниципального района Ленинградской области </w:t>
      </w:r>
      <w:r w:rsidR="00D84ADF" w:rsidRPr="00D84ADF">
        <w:rPr>
          <w:rFonts w:ascii="Times New Roman" w:hAnsi="Times New Roman"/>
          <w:color w:val="000000"/>
          <w:sz w:val="24"/>
          <w:szCs w:val="24"/>
        </w:rPr>
        <w:br/>
        <w:t>от 28.12.2021 № 402</w:t>
      </w:r>
    </w:p>
    <w:p w14:paraId="65CA2567" w14:textId="77777777" w:rsidR="00D84ADF" w:rsidRPr="00D84ADF" w:rsidRDefault="00D84ADF" w:rsidP="00D84ADF">
      <w:pPr>
        <w:spacing w:after="0" w:line="240" w:lineRule="auto"/>
        <w:ind w:right="84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09BF5B" w14:textId="77777777" w:rsidR="00D84ADF" w:rsidRPr="00D84ADF" w:rsidRDefault="00D84ADF" w:rsidP="00A50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ADF">
        <w:rPr>
          <w:rFonts w:ascii="Times New Roman" w:hAnsi="Times New Roman"/>
          <w:sz w:val="24"/>
          <w:szCs w:val="24"/>
          <w:lang w:eastAsia="en-US"/>
        </w:rPr>
        <w:t xml:space="preserve">Изложить муниципальную программу </w:t>
      </w:r>
      <w:r w:rsidRPr="00D84ADF">
        <w:rPr>
          <w:rFonts w:ascii="Times New Roman" w:hAnsi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 в следующей редакции</w:t>
      </w:r>
      <w:r w:rsidR="00760E52">
        <w:rPr>
          <w:rFonts w:ascii="Times New Roman" w:hAnsi="Times New Roman"/>
          <w:color w:val="000000"/>
          <w:sz w:val="24"/>
          <w:szCs w:val="24"/>
        </w:rPr>
        <w:t>:</w:t>
      </w:r>
    </w:p>
    <w:p w14:paraId="6BFEBEDA" w14:textId="77777777" w:rsidR="00363CC8" w:rsidRDefault="00363CC8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6ECA543" w14:textId="77777777"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sz w:val="24"/>
          <w:szCs w:val="24"/>
          <w:lang w:eastAsia="en-US"/>
        </w:rPr>
        <w:t>МУНИЦИПАЛЬНАЯ ПРОГРАММА</w:t>
      </w:r>
    </w:p>
    <w:p w14:paraId="5F8CBCC0" w14:textId="77777777" w:rsidR="00AC2395" w:rsidRPr="00A079FD" w:rsidRDefault="00AC2395" w:rsidP="009A3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079FD">
        <w:rPr>
          <w:rFonts w:ascii="Times New Roman" w:hAnsi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532018B" w14:textId="77777777" w:rsidR="00AC2395" w:rsidRPr="00A079FD" w:rsidRDefault="00AC2395" w:rsidP="006623E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A720BA2" w14:textId="77777777" w:rsidR="00AC2395" w:rsidRPr="00764D7A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64353365" w14:textId="77777777" w:rsidR="00AC2395" w:rsidRDefault="00AC2395" w:rsidP="00D71B41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9F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079FD">
        <w:rPr>
          <w:rFonts w:ascii="Times New Roman" w:hAnsi="Times New Roman" w:cs="Times New Roman"/>
          <w:b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0B5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80198F5" w14:textId="77777777" w:rsidR="00A60C77" w:rsidRDefault="00A60C77" w:rsidP="00BF0249">
      <w:pPr>
        <w:widowControl w:val="0"/>
        <w:suppressAutoHyphens/>
        <w:outlineLvl w:val="0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A60C77" w:rsidRPr="007B1DEB" w14:paraId="0550A740" w14:textId="77777777" w:rsidTr="00A60C77">
        <w:tc>
          <w:tcPr>
            <w:tcW w:w="2978" w:type="dxa"/>
          </w:tcPr>
          <w:p w14:paraId="2055E518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14:paraId="1A428763" w14:textId="77777777" w:rsidR="00A60C77" w:rsidRPr="007B1DEB" w:rsidRDefault="00A60C77" w:rsidP="00B26144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2022-202</w:t>
            </w:r>
            <w:r w:rsidR="00B26144">
              <w:rPr>
                <w:rFonts w:ascii="Times New Roman" w:hAnsi="Times New Roman"/>
                <w:sz w:val="24"/>
                <w:szCs w:val="24"/>
              </w:rPr>
              <w:t>5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60C77" w:rsidRPr="007B1DEB" w14:paraId="0B7C6F6F" w14:textId="77777777" w:rsidTr="00A60C77">
        <w:trPr>
          <w:trHeight w:val="1092"/>
        </w:trPr>
        <w:tc>
          <w:tcPr>
            <w:tcW w:w="2978" w:type="dxa"/>
          </w:tcPr>
          <w:p w14:paraId="022D0444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14:paraId="14095928" w14:textId="77777777" w:rsidR="00A60C77" w:rsidRPr="007B1DEB" w:rsidRDefault="00A60C77" w:rsidP="00323FE0">
            <w:pPr>
              <w:tabs>
                <w:tab w:val="left" w:pos="270"/>
                <w:tab w:val="left" w:pos="51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  <w:p w14:paraId="45AE0CB4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14:paraId="412A3693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14:paraId="63380D07" w14:textId="77777777" w:rsidTr="00A60C77">
        <w:tc>
          <w:tcPr>
            <w:tcW w:w="2978" w:type="dxa"/>
          </w:tcPr>
          <w:p w14:paraId="3FCBBA7C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14:paraId="05BDF3A1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A60C77" w:rsidRPr="007B1DEB" w14:paraId="037974CA" w14:textId="77777777" w:rsidTr="00BF0249">
        <w:trPr>
          <w:trHeight w:val="892"/>
        </w:trPr>
        <w:tc>
          <w:tcPr>
            <w:tcW w:w="2978" w:type="dxa"/>
          </w:tcPr>
          <w:p w14:paraId="78589F74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</w:tcPr>
          <w:p w14:paraId="7AEA2424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      </w:r>
          </w:p>
        </w:tc>
      </w:tr>
      <w:tr w:rsidR="00A60C77" w:rsidRPr="007B1DEB" w14:paraId="0F7B45A6" w14:textId="77777777" w:rsidTr="00A60C77">
        <w:tc>
          <w:tcPr>
            <w:tcW w:w="2978" w:type="dxa"/>
          </w:tcPr>
          <w:p w14:paraId="658218A9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</w:tcPr>
          <w:p w14:paraId="4AF8FCD6" w14:textId="77777777" w:rsidR="00A60C77" w:rsidRPr="007B1DEB" w:rsidRDefault="00A60C77" w:rsidP="00323FE0">
            <w:pPr>
              <w:pStyle w:val="ae"/>
              <w:shd w:val="clear" w:color="auto" w:fill="FFFFFF"/>
              <w:jc w:val="both"/>
            </w:pPr>
            <w:r w:rsidRPr="007B1DEB">
              <w:t>Оказание социальной и материальной помощи гражданам МО "Юкковское сельское поселение"</w:t>
            </w:r>
          </w:p>
          <w:p w14:paraId="4D0877BB" w14:textId="77777777" w:rsidR="00323FE0" w:rsidRDefault="00A60C77" w:rsidP="00323FE0">
            <w:pPr>
              <w:pStyle w:val="ae"/>
              <w:shd w:val="clear" w:color="auto" w:fill="FFFFFF"/>
              <w:jc w:val="both"/>
            </w:pPr>
            <w:r w:rsidRPr="007B1DEB">
              <w:t>"Создание благоприятных условий жизнедеятельности семьи и функционирования семьи"</w:t>
            </w:r>
          </w:p>
          <w:p w14:paraId="58E6208A" w14:textId="77777777" w:rsidR="00323FE0" w:rsidRPr="007B1DEB" w:rsidRDefault="00323FE0" w:rsidP="00323FE0">
            <w:pPr>
              <w:pStyle w:val="ae"/>
              <w:shd w:val="clear" w:color="auto" w:fill="FFFFFF"/>
              <w:jc w:val="both"/>
            </w:pPr>
            <w:r>
              <w:t>«</w:t>
            </w:r>
            <w:r w:rsidRPr="00323FE0"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>
              <w:t>»</w:t>
            </w:r>
          </w:p>
        </w:tc>
      </w:tr>
      <w:tr w:rsidR="00A60C77" w:rsidRPr="007B1DEB" w14:paraId="0628517B" w14:textId="77777777" w:rsidTr="00BF0249">
        <w:trPr>
          <w:trHeight w:val="1452"/>
        </w:trPr>
        <w:tc>
          <w:tcPr>
            <w:tcW w:w="2978" w:type="dxa"/>
          </w:tcPr>
          <w:p w14:paraId="072B99EB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5" w:type="dxa"/>
          </w:tcPr>
          <w:p w14:paraId="2EBC9115" w14:textId="77777777" w:rsidR="00A60C77" w:rsidRPr="007B1DEB" w:rsidRDefault="00A60C77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- у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Юкковское сельское поселение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»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 xml:space="preserve"> попавших в трудную жизненную ситуацию</w:t>
            </w:r>
            <w:r w:rsidRPr="007B1D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3169BC3" w14:textId="77777777" w:rsidR="00A60C77" w:rsidRDefault="00A60C77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0249" w:rsidRPr="007B1DEB">
              <w:rPr>
                <w:rFonts w:ascii="Times New Roman" w:hAnsi="Times New Roman"/>
                <w:sz w:val="24"/>
                <w:szCs w:val="24"/>
              </w:rPr>
              <w:t>повышения статуса семьи</w:t>
            </w:r>
            <w:r w:rsidR="005103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562461A" w14:textId="77777777" w:rsidR="00510336" w:rsidRPr="007B1DEB" w:rsidRDefault="00510336" w:rsidP="00323FE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знаков внимания долгожителям</w:t>
            </w:r>
          </w:p>
        </w:tc>
      </w:tr>
      <w:tr w:rsidR="00A60C77" w:rsidRPr="007B1DEB" w14:paraId="507D77F6" w14:textId="77777777" w:rsidTr="00A60C77">
        <w:tc>
          <w:tcPr>
            <w:tcW w:w="2978" w:type="dxa"/>
          </w:tcPr>
          <w:p w14:paraId="53CA7CBA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</w:tcPr>
          <w:p w14:paraId="1A1FC962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eastAsia="Courier New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A60C77" w:rsidRPr="007B1DEB" w14:paraId="73A3806A" w14:textId="77777777" w:rsidTr="00A60C77">
        <w:tc>
          <w:tcPr>
            <w:tcW w:w="2978" w:type="dxa"/>
          </w:tcPr>
          <w:p w14:paraId="786FFD84" w14:textId="77777777" w:rsidR="00A60C77" w:rsidRPr="007B1DEB" w:rsidRDefault="00A60C77" w:rsidP="00323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B1DE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14:paraId="7B5DB965" w14:textId="77777777" w:rsidR="00A60C77" w:rsidRPr="007B1DEB" w:rsidRDefault="00A60C77" w:rsidP="00323FE0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59E4F0D" w14:textId="77777777" w:rsidR="00A60C77" w:rsidRPr="007B1DEB" w:rsidRDefault="00A60C77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Всего по муниципальной программе </w:t>
            </w:r>
            <w:r w:rsidR="00B32957" w:rsidRPr="005E2BF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799</w:t>
            </w:r>
            <w:r w:rsidR="00C46C9B" w:rsidRPr="005E2BF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,0 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тыс.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рублей, в том числе по годам: </w:t>
            </w:r>
          </w:p>
          <w:p w14:paraId="354B8D33" w14:textId="77777777" w:rsidR="00A60C77" w:rsidRPr="007B1DEB" w:rsidRDefault="00A60C77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2022 год – </w:t>
            </w:r>
            <w:r w:rsidR="00B3295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214</w:t>
            </w:r>
            <w:r w:rsidR="00C46C9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 тыс.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</w:p>
          <w:p w14:paraId="2E74B173" w14:textId="77777777" w:rsidR="00A60C77" w:rsidRPr="007B1DEB" w:rsidRDefault="00C46C9B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2023 год – </w:t>
            </w:r>
            <w:r w:rsidR="00B3295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95,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0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тыс. 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рублей  </w:t>
            </w:r>
          </w:p>
          <w:p w14:paraId="4DC84D09" w14:textId="77777777" w:rsidR="00A60C77" w:rsidRDefault="00C46C9B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2024 год – 1</w:t>
            </w:r>
            <w:r w:rsidR="00B3295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 тыс.</w:t>
            </w:r>
            <w:r w:rsidR="00A60C77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BF0249" w:rsidRPr="007B1DEB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рублей</w:t>
            </w:r>
            <w:r w:rsidR="00B2614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;</w:t>
            </w:r>
          </w:p>
          <w:p w14:paraId="18403E52" w14:textId="77777777" w:rsidR="00B26144" w:rsidRPr="007B1DEB" w:rsidRDefault="00B26144" w:rsidP="00323FE0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2025 год </w:t>
            </w:r>
            <w:r w:rsidR="00B3295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B32957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195,0</w:t>
            </w:r>
            <w:r w:rsidRPr="00B26144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тыс. рублей</w:t>
            </w:r>
          </w:p>
        </w:tc>
      </w:tr>
      <w:tr w:rsidR="00A60C77" w:rsidRPr="007B1DEB" w14:paraId="3AA40439" w14:textId="77777777" w:rsidTr="00A60C77">
        <w:tc>
          <w:tcPr>
            <w:tcW w:w="2978" w:type="dxa"/>
          </w:tcPr>
          <w:p w14:paraId="62825E4A" w14:textId="77777777" w:rsidR="00A60C77" w:rsidRPr="007B1DEB" w:rsidRDefault="00A60C77" w:rsidP="00323FE0">
            <w:pPr>
              <w:tabs>
                <w:tab w:val="left" w:pos="270"/>
                <w:tab w:val="left" w:pos="384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14:paraId="3E68196B" w14:textId="77777777" w:rsidR="00A60C77" w:rsidRPr="007B1DEB" w:rsidRDefault="00BF0249" w:rsidP="003A6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EB">
              <w:rPr>
                <w:rFonts w:ascii="Times New Roman" w:hAnsi="Times New Roman"/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4142DD31" w14:textId="77777777" w:rsidR="00A60C77" w:rsidRPr="007B1DEB" w:rsidRDefault="00A60C77" w:rsidP="00A60C77">
      <w:pPr>
        <w:widowControl w:val="0"/>
        <w:suppressAutoHyphen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D2C7C83" w14:textId="77777777" w:rsidR="00BF0249" w:rsidRPr="004929E5" w:rsidRDefault="00BF0249" w:rsidP="00BF0249">
      <w:pPr>
        <w:jc w:val="center"/>
        <w:rPr>
          <w:rFonts w:ascii="Times New Roman" w:hAnsi="Times New Roman"/>
          <w:b/>
          <w:sz w:val="24"/>
          <w:szCs w:val="24"/>
        </w:rPr>
      </w:pPr>
      <w:r w:rsidRPr="004929E5">
        <w:rPr>
          <w:rFonts w:ascii="Times New Roman" w:hAnsi="Times New Roman"/>
          <w:b/>
          <w:sz w:val="24"/>
          <w:szCs w:val="24"/>
        </w:rPr>
        <w:t>Раздел 1. Общая характеристика, основные проблемы и прогноз развития сферы реализации муниципальной программы.</w:t>
      </w:r>
    </w:p>
    <w:p w14:paraId="6EB19404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Социальная защита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 и (или) социальных услуг, виды и формы социальной поддержки и условия ее предоставления определены законодательством Российской Федерации, законодательством Ленинградской области, иными нормативными правовыми актами.</w:t>
      </w:r>
    </w:p>
    <w:p w14:paraId="2D8842E8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Несмотря на то, что социальная защита населения не отнесена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к полномочиям орг</w:t>
      </w:r>
      <w:r w:rsidR="00D374DD" w:rsidRPr="004929E5">
        <w:rPr>
          <w:rFonts w:ascii="Times New Roman" w:hAnsi="Times New Roman" w:cs="Times New Roman"/>
          <w:sz w:val="24"/>
          <w:szCs w:val="24"/>
        </w:rPr>
        <w:t>анов местного самоуправления, о</w:t>
      </w:r>
      <w:r w:rsidRPr="004929E5">
        <w:rPr>
          <w:rFonts w:ascii="Times New Roman" w:hAnsi="Times New Roman" w:cs="Times New Roman"/>
          <w:sz w:val="24"/>
          <w:szCs w:val="24"/>
        </w:rPr>
        <w:t>днако законодательством допускается принятие органами местного самоуправления дополнительных мер социальной поддержки населения.</w:t>
      </w:r>
    </w:p>
    <w:p w14:paraId="5F7B9605" w14:textId="77777777" w:rsidR="00AC2395" w:rsidRPr="004929E5" w:rsidRDefault="00AC2395" w:rsidP="00D374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 xml:space="preserve">Правительством Российской Федерации, органами исполнительной власти субъектов Российской Федерации принимаются меры по повышению уровня жизни населения. Повышаются пенсии, различные виды пособий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 xml:space="preserve">и компенсаций. Однако существует необходимость принятия дополнительных мер по социальной поддержке наименее защищенных слоев населения: одиноко проживающих граждан пожилого возраста, инвалидов, семей, имеющих детей-инвалидов, неполных, многодетных, малообеспеченных семей. Нуждаются в социальной поддержке </w:t>
      </w:r>
      <w:r w:rsidR="00D374DD" w:rsidRPr="004929E5">
        <w:rPr>
          <w:rFonts w:ascii="Times New Roman" w:hAnsi="Times New Roman"/>
          <w:sz w:val="24"/>
          <w:szCs w:val="24"/>
          <w:lang w:eastAsia="en-US"/>
        </w:rPr>
        <w:br/>
      </w:r>
      <w:r w:rsidRPr="004929E5">
        <w:rPr>
          <w:rFonts w:ascii="Times New Roman" w:hAnsi="Times New Roman"/>
          <w:sz w:val="24"/>
          <w:szCs w:val="24"/>
          <w:lang w:eastAsia="en-US"/>
        </w:rPr>
        <w:t>и те граждане, которые в силу своих индивидуальных особенностей (возраст, ограниченные физиологические возможности) или объективных причин (стихийное бедствие, трудная жизненная ситуация, отсутствие работы и т.п.) оказываются в гораздо более трудном положении и не имеют возможности преодолеть его собственными силами.</w:t>
      </w:r>
    </w:p>
    <w:p w14:paraId="2337328F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lastRenderedPageBreak/>
        <w:t>При разработке настоящей программы использован   категориальный подход, при котором дополнительные меры социальной поддержки гражданам предоставляются: а) в связи с трудной жизненной ситуацией - инвалидностью, малообеспеченностью, негативными последствиями чрезвычайных ситуаций, катастроф природного и техногенного характера и другими причинами; б) в связи с необходимостью решения приоритетных общегосударственных задач - поддержка старшего пок</w:t>
      </w:r>
      <w:r w:rsidR="00733CF2">
        <w:rPr>
          <w:rFonts w:ascii="Times New Roman" w:hAnsi="Times New Roman" w:cs="Times New Roman"/>
          <w:sz w:val="24"/>
          <w:szCs w:val="24"/>
        </w:rPr>
        <w:t>оления, повышение статуса семьи</w:t>
      </w:r>
      <w:r w:rsidRPr="004929E5">
        <w:rPr>
          <w:rFonts w:ascii="Times New Roman" w:hAnsi="Times New Roman" w:cs="Times New Roman"/>
          <w:sz w:val="24"/>
          <w:szCs w:val="24"/>
        </w:rPr>
        <w:t xml:space="preserve"> и пр.</w:t>
      </w:r>
    </w:p>
    <w:p w14:paraId="179B4B47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29E5">
        <w:rPr>
          <w:rFonts w:ascii="Times New Roman" w:hAnsi="Times New Roman" w:cs="Times New Roman"/>
          <w:sz w:val="24"/>
          <w:szCs w:val="24"/>
          <w:lang w:eastAsia="en-US"/>
        </w:rPr>
        <w:t>В МО «Юкковское сельское поселение» на протяжении многих лет действуют программы, предусматривающие социальную поддержку населения, оказавшегося в трудной жизненной ситуации. Муниципальная программа «Дополнительные меры социальной поддержки населения в МО «Юкковское сельское поселение» является продолжением социальных программ, действовавших в период 2014-2021 годов.</w:t>
      </w:r>
    </w:p>
    <w:p w14:paraId="3BA3A687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Дополнительные меры социальной поддержки в рамках настоящей программы немногочисленны, но эффективны и позволяют оперативно оказывать помощь тем категориям граждан, острая нуждаемость которых не может быть удовлетворена за счет мер поддержки, предоставляемых в соответствии с федеральными и региональными законами. Дополнительные меры социальной поддержки предоставляются в виде адресной материальной помощи, единовременных выплат, ценных </w:t>
      </w:r>
      <w:r w:rsidR="00383CAB" w:rsidRPr="004929E5">
        <w:rPr>
          <w:rFonts w:ascii="Times New Roman" w:hAnsi="Times New Roman" w:cs="Times New Roman"/>
          <w:sz w:val="24"/>
          <w:szCs w:val="24"/>
        </w:rPr>
        <w:t>подарков и</w:t>
      </w:r>
      <w:r w:rsidRPr="004929E5">
        <w:rPr>
          <w:rFonts w:ascii="Times New Roman" w:hAnsi="Times New Roman" w:cs="Times New Roman"/>
          <w:sz w:val="24"/>
          <w:szCs w:val="24"/>
        </w:rPr>
        <w:t xml:space="preserve"> др</w:t>
      </w:r>
      <w:r w:rsidR="00D374DD" w:rsidRPr="004929E5">
        <w:rPr>
          <w:rFonts w:ascii="Times New Roman" w:hAnsi="Times New Roman" w:cs="Times New Roman"/>
          <w:sz w:val="24"/>
          <w:szCs w:val="24"/>
        </w:rPr>
        <w:t>.</w:t>
      </w:r>
    </w:p>
    <w:p w14:paraId="10386AAE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форме в уполномоченный орган за предоставлением мер социальной поддержки.</w:t>
      </w:r>
    </w:p>
    <w:p w14:paraId="5F613C52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Муниципальная программа включает два мероприятия, реализация которых в комплексе призвана обеспечить достижение цели муниципальной программы и решение программных задач:</w:t>
      </w:r>
    </w:p>
    <w:p w14:paraId="30540EF3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1.1 - 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</w:t>
      </w:r>
      <w:r w:rsidR="00383CAB" w:rsidRPr="004929E5">
        <w:rPr>
          <w:rFonts w:ascii="Times New Roman" w:hAnsi="Times New Roman" w:cs="Times New Roman"/>
          <w:sz w:val="24"/>
          <w:szCs w:val="24"/>
        </w:rPr>
        <w:t>гражданам,</w:t>
      </w:r>
      <w:r w:rsidR="004929E5" w:rsidRPr="004929E5">
        <w:rPr>
          <w:rFonts w:ascii="Times New Roman" w:hAnsi="Times New Roman" w:cs="Times New Roman"/>
          <w:sz w:val="24"/>
          <w:szCs w:val="24"/>
        </w:rPr>
        <w:t xml:space="preserve"> оказавшимся в трудной жизненной ситуации </w:t>
      </w:r>
      <w:r w:rsidRPr="004929E5">
        <w:rPr>
          <w:rFonts w:ascii="Times New Roman" w:hAnsi="Times New Roman" w:cs="Times New Roman"/>
          <w:sz w:val="24"/>
          <w:szCs w:val="24"/>
        </w:rPr>
        <w:t>по их заявлениям.</w:t>
      </w:r>
    </w:p>
    <w:p w14:paraId="23CE4F1B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Материальная помощь предоставляется в соответствии с Положением «О порядке предоставления адресной материальной помощи жителям, зарегистрированным </w:t>
      </w:r>
      <w:r w:rsidRPr="004929E5">
        <w:rPr>
          <w:rFonts w:ascii="Times New Roman" w:hAnsi="Times New Roman" w:cs="Times New Roman"/>
          <w:sz w:val="24"/>
          <w:szCs w:val="24"/>
        </w:rPr>
        <w:br/>
        <w:t>в муниципальном образовании «Юкковское сельское поселение», утвержденным постановлением администрации МО «Юкковское сел</w:t>
      </w:r>
      <w:r w:rsidR="00D374DD" w:rsidRPr="004929E5">
        <w:rPr>
          <w:rFonts w:ascii="Times New Roman" w:hAnsi="Times New Roman" w:cs="Times New Roman"/>
          <w:sz w:val="24"/>
          <w:szCs w:val="24"/>
        </w:rPr>
        <w:t xml:space="preserve">ьское поселение» от </w:t>
      </w:r>
      <w:r w:rsidR="00D374DD" w:rsidRPr="009A43D7">
        <w:rPr>
          <w:rFonts w:ascii="Times New Roman" w:hAnsi="Times New Roman" w:cs="Times New Roman"/>
          <w:sz w:val="24"/>
          <w:szCs w:val="24"/>
        </w:rPr>
        <w:t xml:space="preserve">18.03.2019 </w:t>
      </w:r>
      <w:r w:rsidRPr="009A43D7">
        <w:rPr>
          <w:rFonts w:ascii="Times New Roman" w:hAnsi="Times New Roman" w:cs="Times New Roman"/>
          <w:sz w:val="24"/>
          <w:szCs w:val="24"/>
        </w:rPr>
        <w:t>№ 56, и на основании решения социальной комиссии МО «Юкковское сельское поселение», являющегося</w:t>
      </w:r>
      <w:r w:rsidRPr="004929E5">
        <w:rPr>
          <w:rFonts w:ascii="Times New Roman" w:hAnsi="Times New Roman" w:cs="Times New Roman"/>
          <w:sz w:val="24"/>
          <w:szCs w:val="24"/>
        </w:rPr>
        <w:t xml:space="preserve"> основанием для принятия муниципального правового акта об оказании материальной помощи малообеспеченным, нуждающимся гражданам, лицам попавшим </w:t>
      </w:r>
      <w:r w:rsidR="00D374DD" w:rsidRPr="004929E5">
        <w:rPr>
          <w:rFonts w:ascii="Times New Roman" w:hAnsi="Times New Roman" w:cs="Times New Roman"/>
          <w:sz w:val="24"/>
          <w:szCs w:val="24"/>
        </w:rPr>
        <w:br/>
      </w:r>
      <w:r w:rsidRPr="004929E5">
        <w:rPr>
          <w:rFonts w:ascii="Times New Roman" w:hAnsi="Times New Roman" w:cs="Times New Roman"/>
          <w:sz w:val="24"/>
          <w:szCs w:val="24"/>
        </w:rPr>
        <w:t>в тяжелую жизненную ситуацию.</w:t>
      </w:r>
    </w:p>
    <w:p w14:paraId="3CBD7595" w14:textId="77777777" w:rsidR="00AC2395" w:rsidRPr="004929E5" w:rsidRDefault="00AC2395" w:rsidP="00D374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Мероприятие 2.1 - </w:t>
      </w:r>
      <w:r w:rsidR="004929E5"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 С</w:t>
      </w:r>
      <w:r w:rsidRPr="004929E5">
        <w:rPr>
          <w:rFonts w:ascii="Times New Roman" w:hAnsi="Times New Roman" w:cs="Times New Roman"/>
          <w:sz w:val="24"/>
          <w:szCs w:val="24"/>
        </w:rPr>
        <w:t>емьям, где оба супруга на 00 часов 00 минут 01 января текущего года зарегистрированы по месту жительства на территории МО «Юкковское сельское поселение», отпраздновавшей с 00 часов 00 минут 01 января текущего года до 24 часов 00 минут 31 декабря текущего года юбилей совместной жизни (50, 55, 60, 65 лет и т.д. со дня заключения брака), вручается ценный подарок на основании обращения в администрацию МО «Юкковское сельское поселение» с приложением оригиналов следующих документов:</w:t>
      </w:r>
    </w:p>
    <w:p w14:paraId="4B54A680" w14:textId="77777777" w:rsidR="00AC2395" w:rsidRPr="004929E5" w:rsidRDefault="00AC2395" w:rsidP="00D374DD">
      <w:pPr>
        <w:pStyle w:val="ConsPlusNormal"/>
        <w:numPr>
          <w:ilvl w:val="0"/>
          <w:numId w:val="41"/>
        </w:numPr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заявление о предоставлении материальной помощи в виде подарка ко дню юбилея свадьбы в свободной форме;</w:t>
      </w:r>
    </w:p>
    <w:p w14:paraId="09846062" w14:textId="77777777"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паспорт гражданина РФ (обоих супругов);</w:t>
      </w:r>
    </w:p>
    <w:p w14:paraId="367247F3" w14:textId="77777777" w:rsidR="00AC2395" w:rsidRPr="004929E5" w:rsidRDefault="00AC2395" w:rsidP="00D374DD">
      <w:pPr>
        <w:pStyle w:val="a9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>свидетельство о заключении брака.</w:t>
      </w:r>
    </w:p>
    <w:p w14:paraId="593EFF88" w14:textId="77777777" w:rsidR="00AC2395" w:rsidRPr="004929E5" w:rsidRDefault="00AC2395" w:rsidP="00A5043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  <w:lang w:eastAsia="ru-RU"/>
        </w:rPr>
        <w:t xml:space="preserve">Пакет документов рассматривается на заседании </w:t>
      </w:r>
      <w:r w:rsidRPr="004929E5">
        <w:rPr>
          <w:rFonts w:ascii="Times New Roman" w:hAnsi="Times New Roman"/>
          <w:sz w:val="24"/>
          <w:szCs w:val="24"/>
        </w:rPr>
        <w:t>социальной комиссии МО «Юкковское сельское поселение». Решение социальной комиссии МО «Юкковское сельское поселение» является основанием для принятия муниципального правового акта о предоставлении материальной помощи в виде подарка ко дню юбилея свадьбы.</w:t>
      </w:r>
    </w:p>
    <w:p w14:paraId="60DDDE78" w14:textId="77777777" w:rsidR="00323FE0" w:rsidRDefault="00323FE0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3.1 - </w:t>
      </w:r>
      <w:r w:rsidRPr="004929E5">
        <w:rPr>
          <w:rFonts w:ascii="Times New Roman" w:hAnsi="Times New Roman"/>
          <w:sz w:val="24"/>
          <w:szCs w:val="24"/>
        </w:rPr>
        <w:t xml:space="preserve">Поощрение </w:t>
      </w:r>
      <w:r w:rsidR="00A50438">
        <w:rPr>
          <w:rFonts w:ascii="Times New Roman" w:hAnsi="Times New Roman"/>
          <w:sz w:val="24"/>
          <w:szCs w:val="24"/>
        </w:rPr>
        <w:t>памятным</w:t>
      </w:r>
      <w:r w:rsidRPr="004929E5">
        <w:rPr>
          <w:rFonts w:ascii="Times New Roman" w:hAnsi="Times New Roman"/>
          <w:sz w:val="24"/>
          <w:szCs w:val="24"/>
        </w:rPr>
        <w:t xml:space="preserve"> подарком</w:t>
      </w:r>
      <w:r w:rsidRPr="00323FE0">
        <w:rPr>
          <w:rFonts w:ascii="Times New Roman" w:hAnsi="Times New Roman"/>
          <w:sz w:val="24"/>
          <w:szCs w:val="24"/>
        </w:rPr>
        <w:t xml:space="preserve"> </w:t>
      </w:r>
      <w:r w:rsidRPr="004929E5">
        <w:rPr>
          <w:rFonts w:ascii="Times New Roman" w:hAnsi="Times New Roman"/>
          <w:sz w:val="24"/>
          <w:szCs w:val="24"/>
        </w:rPr>
        <w:t>к юбиле</w:t>
      </w:r>
      <w:r>
        <w:rPr>
          <w:rFonts w:ascii="Times New Roman" w:hAnsi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рождения 80, 85, … лет</w:t>
      </w:r>
      <w:r w:rsidR="00A50438">
        <w:rPr>
          <w:rFonts w:ascii="Times New Roman" w:eastAsiaTheme="minorHAnsi" w:hAnsi="Times New Roman"/>
          <w:sz w:val="24"/>
          <w:szCs w:val="28"/>
          <w:lang w:eastAsia="en-US"/>
        </w:rPr>
        <w:t>.</w:t>
      </w:r>
    </w:p>
    <w:p w14:paraId="3AAC882C" w14:textId="77777777" w:rsidR="00A50438" w:rsidRDefault="00A50438" w:rsidP="00A50438">
      <w:pPr>
        <w:spacing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Гражданам, достигшим возраста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80, 85, … лет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 xml:space="preserve"> и имеющим</w:t>
      </w:r>
      <w:r w:rsidRPr="00A50438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постоян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ную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прописку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на территории МО «Юкковское сельское поселение» </w:t>
      </w:r>
      <w:r w:rsidRPr="004929E5">
        <w:rPr>
          <w:rFonts w:ascii="Times New Roman" w:hAnsi="Times New Roman"/>
          <w:sz w:val="24"/>
          <w:szCs w:val="24"/>
        </w:rPr>
        <w:t>вручается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памятны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й подарок на основании обращения в МКУ «МФЦ «Юкки» с предоставлением оригиналов следующих документов:</w:t>
      </w:r>
    </w:p>
    <w:p w14:paraId="07F0CD04" w14:textId="77777777" w:rsidR="007B1DEB" w:rsidRDefault="00A50438" w:rsidP="00A50438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lastRenderedPageBreak/>
        <w:t xml:space="preserve">- заявление о предоставлении материальной помощи в виде памятного подарка </w:t>
      </w:r>
      <w:r w:rsidRPr="004929E5">
        <w:rPr>
          <w:rFonts w:ascii="Times New Roman" w:hAnsi="Times New Roman"/>
          <w:sz w:val="24"/>
          <w:szCs w:val="24"/>
        </w:rPr>
        <w:t>к юбиле</w:t>
      </w:r>
      <w:r>
        <w:rPr>
          <w:rFonts w:ascii="Times New Roman" w:hAnsi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/>
          <w:sz w:val="24"/>
          <w:szCs w:val="28"/>
          <w:lang w:eastAsia="en-US"/>
        </w:rPr>
        <w:t xml:space="preserve"> рождения 80, 85, … лет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;</w:t>
      </w:r>
    </w:p>
    <w:p w14:paraId="3BF5BB71" w14:textId="77777777" w:rsidR="00A50438" w:rsidRDefault="00A50438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- паспорт гражданина РФ.</w:t>
      </w:r>
      <w:r w:rsidRPr="00A50438">
        <w:rPr>
          <w:rFonts w:ascii="Times New Roman" w:hAnsi="Times New Roman"/>
          <w:sz w:val="24"/>
          <w:szCs w:val="24"/>
        </w:rPr>
        <w:t xml:space="preserve"> </w:t>
      </w:r>
    </w:p>
    <w:p w14:paraId="5D249F3D" w14:textId="77777777" w:rsidR="00A50438" w:rsidRDefault="00A50438" w:rsidP="00A504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Финансирование Программы осуществляется из бюджета муниципального образования «Юкковское сельское поселение»</w:t>
      </w:r>
      <w:r>
        <w:rPr>
          <w:rFonts w:ascii="Times New Roman" w:hAnsi="Times New Roman"/>
          <w:sz w:val="24"/>
          <w:szCs w:val="24"/>
        </w:rPr>
        <w:t>.</w:t>
      </w:r>
    </w:p>
    <w:p w14:paraId="60FDC20C" w14:textId="77777777" w:rsidR="00A50438" w:rsidRPr="004929E5" w:rsidRDefault="00A50438" w:rsidP="00323FE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0A2CDE" w14:textId="77777777"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2. </w:t>
      </w:r>
      <w:r w:rsidRPr="004929E5">
        <w:rPr>
          <w:rFonts w:ascii="Times New Roman" w:hAnsi="Times New Roman" w:cs="Times New Roman"/>
          <w:b/>
          <w:sz w:val="24"/>
          <w:szCs w:val="24"/>
        </w:rPr>
        <w:t xml:space="preserve">Приоритеты государственной (муниципальной) </w:t>
      </w:r>
    </w:p>
    <w:p w14:paraId="5B67E057" w14:textId="77777777" w:rsidR="00BF0249" w:rsidRPr="004929E5" w:rsidRDefault="00BF0249" w:rsidP="00BF0249">
      <w:pPr>
        <w:pStyle w:val="ConsPlusNormal"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политики в сфере реализации программы</w:t>
      </w:r>
    </w:p>
    <w:p w14:paraId="3B166371" w14:textId="77777777" w:rsidR="00AC2395" w:rsidRPr="004929E5" w:rsidRDefault="00AC2395" w:rsidP="00D374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4F1BDDD" w14:textId="77777777" w:rsidR="00AC2395" w:rsidRPr="004929E5" w:rsidRDefault="003E6DDE" w:rsidP="00A504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929E5">
        <w:rPr>
          <w:rFonts w:ascii="Times New Roman" w:hAnsi="Times New Roman"/>
          <w:sz w:val="24"/>
          <w:szCs w:val="24"/>
          <w:lang w:eastAsia="en-US"/>
        </w:rPr>
        <w:t>Целью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 муниципальной программы </w:t>
      </w:r>
      <w:r w:rsidRPr="004929E5">
        <w:rPr>
          <w:rFonts w:ascii="Times New Roman" w:hAnsi="Times New Roman"/>
          <w:sz w:val="24"/>
          <w:szCs w:val="24"/>
          <w:lang w:eastAsia="en-US"/>
        </w:rPr>
        <w:t>является</w:t>
      </w:r>
      <w:r w:rsidR="00AC2395" w:rsidRPr="004929E5">
        <w:rPr>
          <w:rFonts w:ascii="Times New Roman" w:hAnsi="Times New Roman"/>
          <w:sz w:val="24"/>
          <w:szCs w:val="24"/>
          <w:lang w:eastAsia="en-US"/>
        </w:rPr>
        <w:t xml:space="preserve">: </w:t>
      </w:r>
    </w:p>
    <w:p w14:paraId="290DC2FE" w14:textId="77777777" w:rsidR="003E6DDE" w:rsidRPr="004929E5" w:rsidRDefault="003E6DDE" w:rsidP="00A50438">
      <w:pPr>
        <w:tabs>
          <w:tab w:val="left" w:pos="270"/>
          <w:tab w:val="left" w:pos="3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Создание условий для поддержания качества жизни отдельных категорий граждан за счет средств бюджета муниципального образования «Юкковское сельское поселение» </w:t>
      </w:r>
    </w:p>
    <w:p w14:paraId="0FFE5FD8" w14:textId="77777777" w:rsidR="00383CAB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Для достижения цели предусматривается решение следующих задач:</w:t>
      </w:r>
    </w:p>
    <w:p w14:paraId="2CAFA594" w14:textId="77777777" w:rsidR="003E6DDE" w:rsidRPr="00510336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0336">
        <w:rPr>
          <w:rFonts w:ascii="Times New Roman" w:hAnsi="Times New Roman" w:cs="Times New Roman"/>
          <w:sz w:val="24"/>
          <w:szCs w:val="24"/>
        </w:rPr>
        <w:t>Оказание социальной и материальной помощи гражданам МО "Юкковское сельское поселение"</w:t>
      </w:r>
    </w:p>
    <w:p w14:paraId="696FFCE0" w14:textId="77777777" w:rsidR="003E6DDE" w:rsidRDefault="003E6DDE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"Создание благоприятных условий жизнедеятельности семьи и функционирования семьи"</w:t>
      </w:r>
    </w:p>
    <w:p w14:paraId="0844FC9D" w14:textId="77777777" w:rsidR="00323FE0" w:rsidRPr="004929E5" w:rsidRDefault="00323FE0" w:rsidP="00A5043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3FE0">
        <w:rPr>
          <w:rFonts w:ascii="Times New Roman" w:hAnsi="Times New Roman"/>
          <w:sz w:val="24"/>
          <w:szCs w:val="24"/>
        </w:rPr>
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</w:r>
      <w:r>
        <w:rPr>
          <w:rFonts w:ascii="Times New Roman" w:hAnsi="Times New Roman"/>
          <w:sz w:val="24"/>
          <w:szCs w:val="24"/>
        </w:rPr>
        <w:t>»</w:t>
      </w:r>
    </w:p>
    <w:p w14:paraId="599BC157" w14:textId="77777777" w:rsidR="00383CAB" w:rsidRDefault="00383CAB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50A2F" w14:textId="77777777" w:rsidR="00AC2395" w:rsidRPr="004929E5" w:rsidRDefault="003E6DDE" w:rsidP="003E6DDE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Раздел 3. Структурные элементы программы</w:t>
      </w:r>
    </w:p>
    <w:p w14:paraId="24749647" w14:textId="77777777" w:rsidR="004929E5" w:rsidRPr="004929E5" w:rsidRDefault="004929E5" w:rsidP="00323FE0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27B5D62B" w14:textId="77777777" w:rsidR="003E6DDE" w:rsidRPr="004929E5" w:rsidRDefault="003E6DDE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Оказание социальной и материальной помощи гражданам МО "Юкковское сельское поселение" обеспечивается в рамках структурных элементов, а именно:</w:t>
      </w:r>
    </w:p>
    <w:p w14:paraId="05E60831" w14:textId="77777777" w:rsidR="003E6DDE" w:rsidRPr="004929E5" w:rsidRDefault="003E6DDE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1. Комплекс процессных мероприятий "Оказание социальной и материальной помощи гражданам МО "Юкковское сельское поселение":</w:t>
      </w:r>
    </w:p>
    <w:p w14:paraId="64D4E7BC" w14:textId="77777777" w:rsidR="003E6DDE" w:rsidRPr="004929E5" w:rsidRDefault="007307D1" w:rsidP="00323FE0">
      <w:pPr>
        <w:pStyle w:val="ConsPlusNormal"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929E5">
        <w:rPr>
          <w:rFonts w:ascii="Times New Roman" w:hAnsi="Times New Roman" w:cs="Times New Roman"/>
          <w:bCs/>
          <w:sz w:val="24"/>
          <w:szCs w:val="24"/>
        </w:rPr>
        <w:t>е</w:t>
      </w:r>
      <w:r w:rsidR="003E6DDE" w:rsidRPr="004929E5">
        <w:rPr>
          <w:rFonts w:ascii="Times New Roman" w:hAnsi="Times New Roman" w:cs="Times New Roman"/>
          <w:bCs/>
          <w:sz w:val="24"/>
          <w:szCs w:val="24"/>
        </w:rPr>
        <w:t>диновременная денежная выплата гражданам</w:t>
      </w:r>
      <w:r w:rsidR="00323FE0">
        <w:rPr>
          <w:rFonts w:ascii="Times New Roman" w:hAnsi="Times New Roman" w:cs="Times New Roman"/>
          <w:bCs/>
          <w:sz w:val="24"/>
          <w:szCs w:val="24"/>
        </w:rPr>
        <w:t>,</w:t>
      </w:r>
      <w:r w:rsidR="003E6DDE" w:rsidRPr="004929E5">
        <w:rPr>
          <w:rFonts w:ascii="Times New Roman" w:hAnsi="Times New Roman" w:cs="Times New Roman"/>
          <w:bCs/>
          <w:sz w:val="24"/>
          <w:szCs w:val="24"/>
        </w:rPr>
        <w:t xml:space="preserve"> оказавшимся в трудной жизненной ситуации</w:t>
      </w:r>
      <w:r w:rsidRPr="004929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CB1061" w14:textId="77777777" w:rsidR="00323FE0" w:rsidRDefault="007307D1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"Создание благоприятных условий жизнедеятельности семьи и функционирования семьи обеспечивается в рамках с</w:t>
      </w:r>
      <w:r w:rsidR="00323FE0">
        <w:rPr>
          <w:rFonts w:ascii="Times New Roman" w:hAnsi="Times New Roman"/>
          <w:sz w:val="24"/>
          <w:szCs w:val="24"/>
        </w:rPr>
        <w:t>труктурных элементов, а именно:</w:t>
      </w:r>
    </w:p>
    <w:p w14:paraId="47404775" w14:textId="77777777" w:rsidR="007307D1" w:rsidRPr="004929E5" w:rsidRDefault="00323FE0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07D1" w:rsidRPr="004929E5">
        <w:rPr>
          <w:rFonts w:ascii="Times New Roman" w:hAnsi="Times New Roman"/>
          <w:sz w:val="24"/>
          <w:szCs w:val="24"/>
        </w:rPr>
        <w:t>Комплекс процессных мероприятий «Создание благоприятных условий жизнедеятельности семьи и функционирования семьи»:</w:t>
      </w:r>
    </w:p>
    <w:p w14:paraId="080234C4" w14:textId="77777777" w:rsidR="003E6DDE" w:rsidRDefault="007307D1" w:rsidP="00323FE0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поощрение ценным подарком к юбилею свадьбы.</w:t>
      </w:r>
    </w:p>
    <w:p w14:paraId="57AEEDD6" w14:textId="77777777" w:rsidR="00323FE0" w:rsidRDefault="00323FE0" w:rsidP="00323F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Решение задачи муниципальной программы "Создание благоприятных условий жизнедеятельности семьи и функционирования семьи обеспечивается в рамках с</w:t>
      </w:r>
      <w:r>
        <w:rPr>
          <w:rFonts w:ascii="Times New Roman" w:hAnsi="Times New Roman"/>
          <w:sz w:val="24"/>
          <w:szCs w:val="24"/>
        </w:rPr>
        <w:t>труктурных элементов, а именно:</w:t>
      </w:r>
    </w:p>
    <w:p w14:paraId="6CE71224" w14:textId="77777777" w:rsidR="00323FE0" w:rsidRDefault="00323FE0" w:rsidP="00323FE0">
      <w:pPr>
        <w:pStyle w:val="ConsPlusNormal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929E5">
        <w:rPr>
          <w:rFonts w:ascii="Times New Roman" w:hAnsi="Times New Roman"/>
          <w:sz w:val="24"/>
          <w:szCs w:val="24"/>
        </w:rPr>
        <w:t xml:space="preserve">Комплекс процессных мероприятий </w:t>
      </w:r>
      <w:r>
        <w:rPr>
          <w:rFonts w:ascii="Times New Roman" w:hAnsi="Times New Roman"/>
          <w:sz w:val="24"/>
          <w:szCs w:val="24"/>
        </w:rPr>
        <w:t>«</w:t>
      </w:r>
      <w:r w:rsidRPr="00323FE0">
        <w:rPr>
          <w:rFonts w:ascii="Times New Roman" w:hAnsi="Times New Roman"/>
          <w:sz w:val="24"/>
          <w:szCs w:val="24"/>
        </w:rPr>
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</w:r>
      <w:r>
        <w:rPr>
          <w:rFonts w:ascii="Times New Roman" w:hAnsi="Times New Roman"/>
          <w:sz w:val="24"/>
          <w:szCs w:val="24"/>
        </w:rPr>
        <w:t>»:</w:t>
      </w:r>
    </w:p>
    <w:p w14:paraId="77AFE264" w14:textId="77777777" w:rsidR="00323FE0" w:rsidRPr="004929E5" w:rsidRDefault="00323FE0" w:rsidP="00323FE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929E5">
        <w:rPr>
          <w:rFonts w:ascii="Times New Roman" w:hAnsi="Times New Roman" w:cs="Times New Roman"/>
          <w:sz w:val="24"/>
          <w:szCs w:val="24"/>
        </w:rPr>
        <w:t>оощрение ценным подарком к юбиле</w:t>
      </w:r>
      <w:r>
        <w:rPr>
          <w:rFonts w:ascii="Times New Roman" w:hAnsi="Times New Roman" w:cs="Times New Roman"/>
          <w:sz w:val="24"/>
          <w:szCs w:val="24"/>
        </w:rPr>
        <w:t xml:space="preserve">йной </w:t>
      </w:r>
      <w:r w:rsidRPr="00784E13">
        <w:rPr>
          <w:rFonts w:ascii="Times New Roman" w:eastAsiaTheme="minorHAnsi" w:hAnsi="Times New Roman" w:cs="Times New Roman"/>
          <w:sz w:val="24"/>
          <w:szCs w:val="28"/>
          <w:lang w:eastAsia="en-US"/>
        </w:rPr>
        <w:t>дат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е</w:t>
      </w:r>
      <w:r w:rsidRPr="00784E13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рождения 80, 85, … лет</w:t>
      </w:r>
    </w:p>
    <w:p w14:paraId="318D0526" w14:textId="77777777" w:rsidR="007307D1" w:rsidRPr="004929E5" w:rsidRDefault="007307D1" w:rsidP="007307D1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14:paraId="0A0B4F29" w14:textId="77777777" w:rsidR="007307D1" w:rsidRPr="004929E5" w:rsidRDefault="007307D1" w:rsidP="007307D1">
      <w:pPr>
        <w:pStyle w:val="ConsPlusNormal"/>
        <w:adjustRightInd/>
        <w:ind w:left="108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929E5">
        <w:rPr>
          <w:rFonts w:ascii="Times New Roman" w:hAnsi="Times New Roman" w:cs="Times New Roman"/>
          <w:b/>
          <w:sz w:val="24"/>
          <w:szCs w:val="24"/>
        </w:rPr>
        <w:t>4.Приложения к муниципальной программе:</w:t>
      </w:r>
    </w:p>
    <w:p w14:paraId="6EE88EE4" w14:textId="77777777" w:rsidR="007307D1" w:rsidRPr="004929E5" w:rsidRDefault="007307D1" w:rsidP="007307D1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ABEA71A" w14:textId="77777777" w:rsidR="007307D1" w:rsidRPr="004929E5" w:rsidRDefault="007307D1" w:rsidP="00A50438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1. Сведения о показателях (индикаторах) муниципальной программы изложены в приложении 1 к муниципальной программе.</w:t>
      </w:r>
    </w:p>
    <w:p w14:paraId="2F1D8E67" w14:textId="77777777" w:rsidR="007307D1" w:rsidRPr="004929E5" w:rsidRDefault="007307D1" w:rsidP="00A50438">
      <w:pPr>
        <w:pStyle w:val="ConsPlusNormal"/>
        <w:adjustRightInd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2. Сведения о порядке сбора информации и методике расчета показателей (индикаторов) муниципальной программы изложены в приложении 2 к муниципальной программе.</w:t>
      </w:r>
    </w:p>
    <w:p w14:paraId="1BECC5DC" w14:textId="77777777" w:rsidR="00323FE0" w:rsidRDefault="007307D1" w:rsidP="00A504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29E5">
        <w:rPr>
          <w:rFonts w:ascii="Times New Roman" w:eastAsia="Courier New" w:hAnsi="Times New Roman"/>
          <w:sz w:val="24"/>
          <w:szCs w:val="24"/>
        </w:rPr>
        <w:lastRenderedPageBreak/>
        <w:t>3.</w:t>
      </w:r>
      <w:r w:rsidRPr="004929E5">
        <w:rPr>
          <w:rFonts w:ascii="Times New Roman" w:hAnsi="Times New Roman"/>
          <w:sz w:val="24"/>
          <w:szCs w:val="24"/>
        </w:rPr>
        <w:t xml:space="preserve"> План мероприятий по реализации муниципальной программы</w:t>
      </w:r>
      <w:r w:rsidRPr="004929E5">
        <w:rPr>
          <w:rFonts w:ascii="Times New Roman" w:hAnsi="Times New Roman"/>
          <w:bCs/>
          <w:sz w:val="24"/>
          <w:szCs w:val="24"/>
        </w:rPr>
        <w:t xml:space="preserve"> изложен в приложении 3 к муниципальной программе. </w:t>
      </w:r>
    </w:p>
    <w:p w14:paraId="656F447D" w14:textId="77777777" w:rsidR="007307D1" w:rsidRPr="004929E5" w:rsidRDefault="007307D1" w:rsidP="00A5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bCs/>
          <w:sz w:val="24"/>
          <w:szCs w:val="24"/>
        </w:rPr>
        <w:t xml:space="preserve">4. </w:t>
      </w:r>
      <w:r w:rsidRPr="004929E5">
        <w:rPr>
          <w:rFonts w:ascii="Times New Roman" w:hAnsi="Times New Roman"/>
          <w:sz w:val="24"/>
          <w:szCs w:val="24"/>
        </w:rPr>
        <w:t xml:space="preserve">Сводный детальный план на очередной финансовый год </w:t>
      </w:r>
      <w:r w:rsidR="00B5184E">
        <w:rPr>
          <w:rFonts w:ascii="Times New Roman" w:hAnsi="Times New Roman"/>
          <w:sz w:val="24"/>
          <w:szCs w:val="24"/>
        </w:rPr>
        <w:t xml:space="preserve">на 2022 год </w:t>
      </w:r>
      <w:r w:rsidRPr="004929E5">
        <w:rPr>
          <w:rFonts w:ascii="Times New Roman" w:hAnsi="Times New Roman"/>
          <w:sz w:val="24"/>
          <w:szCs w:val="24"/>
        </w:rPr>
        <w:t>изложен в приложении 4 к муниципальной программе.</w:t>
      </w:r>
    </w:p>
    <w:p w14:paraId="78A358C2" w14:textId="77777777" w:rsidR="007307D1" w:rsidRPr="004929E5" w:rsidRDefault="00B5184E" w:rsidP="007307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184E">
        <w:rPr>
          <w:rFonts w:ascii="Times New Roman" w:hAnsi="Times New Roman" w:cs="Times New Roman"/>
          <w:sz w:val="24"/>
          <w:szCs w:val="24"/>
        </w:rPr>
        <w:t xml:space="preserve">. Сводный детальный план на очередной финансовый год </w:t>
      </w:r>
      <w:r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Pr="00B5184E">
        <w:rPr>
          <w:rFonts w:ascii="Times New Roman" w:hAnsi="Times New Roman" w:cs="Times New Roman"/>
          <w:sz w:val="24"/>
          <w:szCs w:val="24"/>
        </w:rPr>
        <w:t xml:space="preserve">изложен в 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184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14:paraId="2D90F327" w14:textId="77777777" w:rsidR="003E6DDE" w:rsidRPr="004929E5" w:rsidRDefault="003E6DDE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CCEF91" w14:textId="77777777"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0F63B1" w14:textId="77777777"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706B38" w14:textId="77777777" w:rsidR="007307D1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CE2F18" w14:textId="77777777" w:rsidR="007307D1" w:rsidRDefault="007307D1" w:rsidP="00F672B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307D1" w:rsidSect="00760E52">
          <w:headerReference w:type="default" r:id="rId8"/>
          <w:foot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14:paraId="39F166D6" w14:textId="77777777" w:rsidR="004929E5" w:rsidRDefault="007307D1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D0305A4" w14:textId="77777777" w:rsidR="004929E5" w:rsidRDefault="004929E5" w:rsidP="004929E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672B7">
        <w:rPr>
          <w:rFonts w:ascii="Times New Roman" w:hAnsi="Times New Roman"/>
        </w:rPr>
        <w:t>к муниципальной программе</w:t>
      </w:r>
      <w:r w:rsidR="00F67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14:paraId="77FC65FA" w14:textId="77777777" w:rsidR="004929E5" w:rsidRDefault="004929E5" w:rsidP="00492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color w:val="000000"/>
          <w:sz w:val="24"/>
          <w:szCs w:val="24"/>
        </w:rPr>
        <w:t>поддержки населения в МО «Юкковское сельское поселение»</w:t>
      </w:r>
    </w:p>
    <w:p w14:paraId="28E11C56" w14:textId="77777777" w:rsidR="007307D1" w:rsidRPr="001A77C6" w:rsidRDefault="007307D1" w:rsidP="007307D1">
      <w:pPr>
        <w:jc w:val="right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 xml:space="preserve"> </w:t>
      </w:r>
    </w:p>
    <w:p w14:paraId="5F08D41A" w14:textId="77777777" w:rsidR="007307D1" w:rsidRPr="001A77C6" w:rsidRDefault="007307D1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A77C6">
        <w:rPr>
          <w:rFonts w:ascii="Times New Roman" w:hAnsi="Times New Roman"/>
          <w:sz w:val="24"/>
          <w:szCs w:val="24"/>
        </w:rPr>
        <w:tab/>
        <w:t xml:space="preserve">Сведения о показателях (индикаторах) муниципальной программы </w:t>
      </w:r>
      <w:r w:rsidRPr="001A77C6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  <w:r w:rsidRPr="001A77C6">
        <w:rPr>
          <w:rFonts w:ascii="Times New Roman" w:hAnsi="Times New Roman"/>
          <w:sz w:val="24"/>
          <w:szCs w:val="24"/>
        </w:rPr>
        <w:t>и их значениях</w:t>
      </w:r>
    </w:p>
    <w:p w14:paraId="70BDC082" w14:textId="77777777" w:rsidR="00D438BE" w:rsidRPr="001A77C6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043"/>
        <w:gridCol w:w="2092"/>
        <w:gridCol w:w="854"/>
        <w:gridCol w:w="1275"/>
        <w:gridCol w:w="1132"/>
        <w:gridCol w:w="995"/>
        <w:gridCol w:w="1352"/>
        <w:gridCol w:w="1343"/>
      </w:tblGrid>
      <w:tr w:rsidR="00B26144" w:rsidRPr="001A77C6" w14:paraId="69960040" w14:textId="77777777" w:rsidTr="0070376B">
        <w:trPr>
          <w:trHeight w:val="428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3A8F3DFA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9" w:type="pct"/>
            <w:gridSpan w:val="2"/>
            <w:vMerge w:val="restart"/>
            <w:shd w:val="clear" w:color="auto" w:fill="auto"/>
            <w:vAlign w:val="center"/>
          </w:tcPr>
          <w:p w14:paraId="24497850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31995C65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A77C6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1A77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4" w:type="pct"/>
            <w:gridSpan w:val="5"/>
            <w:shd w:val="clear" w:color="auto" w:fill="auto"/>
            <w:vAlign w:val="center"/>
          </w:tcPr>
          <w:p w14:paraId="637A6588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B26144" w:rsidRPr="001A77C6" w14:paraId="4C319D47" w14:textId="77777777" w:rsidTr="0070376B">
        <w:trPr>
          <w:trHeight w:val="933"/>
        </w:trPr>
        <w:tc>
          <w:tcPr>
            <w:tcW w:w="185" w:type="pct"/>
            <w:vMerge/>
            <w:shd w:val="clear" w:color="auto" w:fill="auto"/>
            <w:vAlign w:val="center"/>
          </w:tcPr>
          <w:p w14:paraId="3A947C07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pct"/>
            <w:gridSpan w:val="2"/>
            <w:vMerge/>
            <w:shd w:val="clear" w:color="auto" w:fill="auto"/>
            <w:vAlign w:val="center"/>
          </w:tcPr>
          <w:p w14:paraId="6D66FE25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2330B6F9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1EE826BB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Базовый период (2021 г.)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B229738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9101D88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A49AA3F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459" w:type="pct"/>
            <w:vAlign w:val="center"/>
          </w:tcPr>
          <w:p w14:paraId="07150370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</w:tr>
      <w:tr w:rsidR="00B26144" w:rsidRPr="001A77C6" w14:paraId="3EAD74E5" w14:textId="77777777" w:rsidTr="00B26144">
        <w:tc>
          <w:tcPr>
            <w:tcW w:w="185" w:type="pct"/>
            <w:shd w:val="clear" w:color="auto" w:fill="auto"/>
            <w:vAlign w:val="center"/>
          </w:tcPr>
          <w:p w14:paraId="266B9279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7DEF218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EFA36CC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14ECCD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DCD5342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8FFDC33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AAF6678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45FAF08C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" w:type="pct"/>
          </w:tcPr>
          <w:p w14:paraId="46EAF45D" w14:textId="77777777" w:rsidR="00B26144" w:rsidRPr="001A77C6" w:rsidRDefault="00B26144" w:rsidP="00703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6144" w:rsidRPr="001A77C6" w14:paraId="40089B40" w14:textId="77777777" w:rsidTr="0070376B">
        <w:trPr>
          <w:trHeight w:val="607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1F6A3841" w14:textId="77777777" w:rsidR="00B26144" w:rsidRPr="001A77C6" w:rsidRDefault="00B26144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4" w:type="pct"/>
            <w:vMerge w:val="restart"/>
            <w:shd w:val="clear" w:color="auto" w:fill="auto"/>
            <w:vAlign w:val="center"/>
          </w:tcPr>
          <w:p w14:paraId="48FCDEE5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Доля граждан, получающих единовременную денежную выплату оказавшихся в трудной жизненной ситуации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7FFC365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9F7C91E" w14:textId="77777777" w:rsidR="00B26144" w:rsidRPr="001A77C6" w:rsidRDefault="00B26144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14:paraId="51EB4C0E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4AD18BDA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3EF1112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656EC870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660C55EA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14:paraId="0248DB10" w14:textId="77777777" w:rsidR="00B26144" w:rsidRPr="00B26144" w:rsidRDefault="00B26144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6144" w:rsidRPr="001A77C6" w14:paraId="42F84475" w14:textId="77777777" w:rsidTr="0070376B">
        <w:trPr>
          <w:trHeight w:val="628"/>
        </w:trPr>
        <w:tc>
          <w:tcPr>
            <w:tcW w:w="185" w:type="pct"/>
            <w:vMerge/>
            <w:shd w:val="clear" w:color="auto" w:fill="auto"/>
            <w:vAlign w:val="center"/>
          </w:tcPr>
          <w:p w14:paraId="2538C710" w14:textId="77777777" w:rsidR="00B26144" w:rsidRPr="001A77C6" w:rsidRDefault="00B26144" w:rsidP="003A6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pct"/>
            <w:vMerge/>
            <w:shd w:val="clear" w:color="auto" w:fill="auto"/>
            <w:vAlign w:val="center"/>
          </w:tcPr>
          <w:p w14:paraId="0E396F02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C644A10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3E7A1357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C44CE0A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6A142E1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38F8549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3F9094E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  <w:vAlign w:val="center"/>
          </w:tcPr>
          <w:p w14:paraId="03E6A944" w14:textId="77777777" w:rsidR="00B26144" w:rsidRPr="00B26144" w:rsidRDefault="00B26144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6144" w:rsidRPr="001A77C6" w14:paraId="71AE2E02" w14:textId="77777777" w:rsidTr="0070376B">
        <w:trPr>
          <w:trHeight w:val="489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49672388" w14:textId="77777777" w:rsidR="00B26144" w:rsidRPr="001A77C6" w:rsidRDefault="00B26144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4" w:type="pct"/>
            <w:vMerge w:val="restart"/>
            <w:shd w:val="clear" w:color="auto" w:fill="auto"/>
            <w:vAlign w:val="center"/>
          </w:tcPr>
          <w:p w14:paraId="14CAE8E2" w14:textId="77777777" w:rsidR="00B26144" w:rsidRPr="001A77C6" w:rsidRDefault="00B26144" w:rsidP="00B26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7C6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754DCB9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1DA48F02" w14:textId="77777777" w:rsidR="00B26144" w:rsidRPr="001A77C6" w:rsidRDefault="00B26144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14:paraId="4D0F057C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54524402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307D205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0E110D18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3F300E30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14:paraId="319D1151" w14:textId="77777777" w:rsidR="00B26144" w:rsidRPr="00B26144" w:rsidRDefault="00B26144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6144" w:rsidRPr="001A77C6" w14:paraId="082562D2" w14:textId="77777777" w:rsidTr="0070376B">
        <w:trPr>
          <w:trHeight w:val="489"/>
        </w:trPr>
        <w:tc>
          <w:tcPr>
            <w:tcW w:w="185" w:type="pct"/>
            <w:vMerge/>
            <w:shd w:val="clear" w:color="auto" w:fill="auto"/>
            <w:vAlign w:val="center"/>
          </w:tcPr>
          <w:p w14:paraId="4227FDE9" w14:textId="77777777" w:rsidR="00B26144" w:rsidRPr="001A77C6" w:rsidRDefault="00B26144" w:rsidP="001A77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pct"/>
            <w:vMerge/>
            <w:shd w:val="clear" w:color="auto" w:fill="auto"/>
            <w:vAlign w:val="center"/>
          </w:tcPr>
          <w:p w14:paraId="13449ECD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A8CD911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18703CAA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4D41748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78DF09B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B546724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10059B3C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59" w:type="pct"/>
            <w:vAlign w:val="center"/>
          </w:tcPr>
          <w:p w14:paraId="42210764" w14:textId="77777777" w:rsidR="00B26144" w:rsidRPr="00B26144" w:rsidRDefault="00B26144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26144" w:rsidRPr="001A77C6" w14:paraId="383C4670" w14:textId="77777777" w:rsidTr="0070376B">
        <w:trPr>
          <w:trHeight w:val="489"/>
        </w:trPr>
        <w:tc>
          <w:tcPr>
            <w:tcW w:w="185" w:type="pct"/>
            <w:vMerge w:val="restart"/>
            <w:shd w:val="clear" w:color="auto" w:fill="auto"/>
            <w:vAlign w:val="center"/>
          </w:tcPr>
          <w:p w14:paraId="1D4CBD73" w14:textId="77777777" w:rsidR="00B26144" w:rsidRPr="00510336" w:rsidRDefault="00B26144" w:rsidP="001A7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24" w:type="pct"/>
            <w:vMerge w:val="restart"/>
            <w:shd w:val="clear" w:color="auto" w:fill="auto"/>
            <w:vAlign w:val="center"/>
          </w:tcPr>
          <w:p w14:paraId="240CB03B" w14:textId="77777777" w:rsidR="00B26144" w:rsidRPr="00510336" w:rsidRDefault="00B26144" w:rsidP="00A504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336">
              <w:rPr>
                <w:rFonts w:ascii="Times New Roman" w:hAnsi="Times New Roman"/>
                <w:sz w:val="24"/>
                <w:szCs w:val="24"/>
              </w:rPr>
              <w:t xml:space="preserve">Доля граждан, получающих </w:t>
            </w:r>
            <w:r>
              <w:rPr>
                <w:rFonts w:ascii="Times New Roman" w:hAnsi="Times New Roman"/>
                <w:sz w:val="24"/>
                <w:szCs w:val="24"/>
              </w:rPr>
              <w:t>памятные</w:t>
            </w:r>
            <w:r w:rsidRPr="00510336">
              <w:rPr>
                <w:rFonts w:ascii="Times New Roman" w:hAnsi="Times New Roman"/>
                <w:sz w:val="24"/>
                <w:szCs w:val="24"/>
              </w:rPr>
              <w:t xml:space="preserve"> подарки 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>к юбиле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йной </w:t>
            </w:r>
            <w:r w:rsidRPr="00784E1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е</w:t>
            </w:r>
            <w:r w:rsidRPr="00784E13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D19DE7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14:paraId="25A371EC" w14:textId="77777777" w:rsidR="00B26144" w:rsidRPr="001A77C6" w:rsidRDefault="00B26144" w:rsidP="0051033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14:paraId="0A563DC2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298BF8D8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79D6473D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C77E805" w14:textId="77777777" w:rsidR="00B26144" w:rsidRPr="001A77C6" w:rsidRDefault="0070376B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0F0CE136" w14:textId="77777777" w:rsidR="00B26144" w:rsidRPr="001A77C6" w:rsidRDefault="0070376B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9" w:type="pct"/>
            <w:vAlign w:val="center"/>
          </w:tcPr>
          <w:p w14:paraId="7C287C7A" w14:textId="77777777" w:rsidR="00B26144" w:rsidRPr="00B26144" w:rsidRDefault="0070376B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26144" w:rsidRPr="001A77C6" w14:paraId="1B72F0F8" w14:textId="77777777" w:rsidTr="0070376B">
        <w:trPr>
          <w:trHeight w:val="489"/>
        </w:trPr>
        <w:tc>
          <w:tcPr>
            <w:tcW w:w="185" w:type="pct"/>
            <w:vMerge/>
            <w:shd w:val="clear" w:color="auto" w:fill="auto"/>
            <w:vAlign w:val="center"/>
          </w:tcPr>
          <w:p w14:paraId="7B6702BD" w14:textId="77777777" w:rsidR="00B26144" w:rsidRPr="001A77C6" w:rsidRDefault="00B26144" w:rsidP="001A77C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4" w:type="pct"/>
            <w:vMerge/>
            <w:shd w:val="clear" w:color="auto" w:fill="auto"/>
            <w:vAlign w:val="center"/>
          </w:tcPr>
          <w:p w14:paraId="39E0F483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06111624" w14:textId="77777777" w:rsidR="00B26144" w:rsidRPr="001A77C6" w:rsidRDefault="00B26144" w:rsidP="005103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7C6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92" w:type="pct"/>
            <w:vMerge/>
            <w:shd w:val="clear" w:color="auto" w:fill="auto"/>
            <w:vAlign w:val="center"/>
          </w:tcPr>
          <w:p w14:paraId="588B20AB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14:paraId="6C7125CC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BC3EF9B" w14:textId="77777777" w:rsidR="00B26144" w:rsidRPr="00B26144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6144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36CBE7BF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47866D71" w14:textId="77777777" w:rsidR="00B26144" w:rsidRPr="001A77C6" w:rsidRDefault="00B26144" w:rsidP="005103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14:paraId="0B2166D7" w14:textId="77777777" w:rsidR="00B26144" w:rsidRPr="00B26144" w:rsidRDefault="00B26144" w:rsidP="007037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309AD" w14:textId="77777777" w:rsidR="00D438BE" w:rsidRPr="00D438BE" w:rsidRDefault="00D438BE" w:rsidP="00D438B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AE6F26F" w14:textId="77777777"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123"/>
      <w:bookmarkEnd w:id="0"/>
      <w:r w:rsidRPr="00EE03E3">
        <w:rPr>
          <w:sz w:val="18"/>
          <w:szCs w:val="18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68EF7C31" w14:textId="77777777" w:rsidR="007307D1" w:rsidRPr="00EE03E3" w:rsidRDefault="007307D1" w:rsidP="007307D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24"/>
      <w:bookmarkEnd w:id="1"/>
      <w:r w:rsidRPr="00EE03E3">
        <w:rPr>
          <w:sz w:val="18"/>
          <w:szCs w:val="18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  <w:p w14:paraId="467C44E8" w14:textId="77777777" w:rsidR="007307D1" w:rsidRPr="001A77C6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6C61B5" w14:textId="77777777"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Приложение 2 </w:t>
      </w:r>
    </w:p>
    <w:p w14:paraId="60ED2608" w14:textId="77777777"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14:paraId="04D8F37A" w14:textId="77777777"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14:paraId="12013862" w14:textId="77777777" w:rsidR="00CD3398" w:rsidRPr="004929E5" w:rsidRDefault="00CD3398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3DCCFC2" w14:textId="77777777" w:rsidR="00CD3398" w:rsidRPr="004929E5" w:rsidRDefault="00CD3398" w:rsidP="00CD339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14:paraId="591B1C3E" w14:textId="77777777" w:rsidR="00CD3398" w:rsidRPr="004929E5" w:rsidRDefault="00CD3398" w:rsidP="00CD3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Сведения о порядке сбора информации и методике расчета</w:t>
      </w:r>
    </w:p>
    <w:p w14:paraId="00175D67" w14:textId="77777777" w:rsidR="00CD3398" w:rsidRPr="004929E5" w:rsidRDefault="00CD3398" w:rsidP="00CD339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показателей (индикаторов)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14:paraId="1B66FAF5" w14:textId="77777777" w:rsidR="00CD3398" w:rsidRPr="004929E5" w:rsidRDefault="00CD3398" w:rsidP="00CD3398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709"/>
        <w:gridCol w:w="993"/>
        <w:gridCol w:w="2409"/>
        <w:gridCol w:w="1276"/>
        <w:gridCol w:w="2126"/>
        <w:gridCol w:w="3544"/>
      </w:tblGrid>
      <w:tr w:rsidR="00CD3398" w:rsidRPr="004929E5" w14:paraId="3BBEF70E" w14:textId="77777777" w:rsidTr="0070376B">
        <w:trPr>
          <w:trHeight w:val="20"/>
          <w:tblHeader/>
        </w:trPr>
        <w:tc>
          <w:tcPr>
            <w:tcW w:w="708" w:type="dxa"/>
          </w:tcPr>
          <w:p w14:paraId="58B647DE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14:paraId="63F00655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14:paraId="0A2FE04C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</w:tcPr>
          <w:p w14:paraId="69BC68EC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характеристика </w:t>
            </w:r>
          </w:p>
        </w:tc>
        <w:tc>
          <w:tcPr>
            <w:tcW w:w="2409" w:type="dxa"/>
          </w:tcPr>
          <w:p w14:paraId="7C12111A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276" w:type="dxa"/>
          </w:tcPr>
          <w:p w14:paraId="5C271DCF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2126" w:type="dxa"/>
          </w:tcPr>
          <w:p w14:paraId="63AF88B5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3544" w:type="dxa"/>
          </w:tcPr>
          <w:p w14:paraId="601C60EB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акта </w:t>
            </w:r>
          </w:p>
        </w:tc>
      </w:tr>
      <w:tr w:rsidR="00CD3398" w:rsidRPr="004929E5" w14:paraId="726238DD" w14:textId="77777777" w:rsidTr="0070376B">
        <w:trPr>
          <w:trHeight w:val="20"/>
          <w:tblHeader/>
        </w:trPr>
        <w:tc>
          <w:tcPr>
            <w:tcW w:w="708" w:type="dxa"/>
          </w:tcPr>
          <w:p w14:paraId="2818AC34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559311BE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61C9179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11059492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1E214EB4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ED50290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CD050D6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6EBA0BC3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3398" w:rsidRPr="004929E5" w14:paraId="1482FC23" w14:textId="77777777" w:rsidTr="003A6BAF">
        <w:tc>
          <w:tcPr>
            <w:tcW w:w="708" w:type="dxa"/>
          </w:tcPr>
          <w:p w14:paraId="3D2C6E65" w14:textId="77777777" w:rsidR="00CD3398" w:rsidRPr="004929E5" w:rsidRDefault="00CD3398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1" w:type="dxa"/>
          </w:tcPr>
          <w:p w14:paraId="6C93F91F" w14:textId="77777777" w:rsidR="00CD3398" w:rsidRPr="004929E5" w:rsidRDefault="00E36BBA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единовременную денежную выплату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0F" w:rsidRPr="004929E5">
              <w:rPr>
                <w:rFonts w:ascii="Times New Roman" w:hAnsi="Times New Roman" w:cs="Times New Roman"/>
                <w:sz w:val="24"/>
                <w:szCs w:val="24"/>
              </w:rPr>
              <w:t>оказавших</w:t>
            </w:r>
            <w:r w:rsidR="00CD3398" w:rsidRPr="004929E5"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709" w:type="dxa"/>
          </w:tcPr>
          <w:p w14:paraId="03C911B4" w14:textId="77777777"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14:paraId="53B8C82F" w14:textId="77777777" w:rsidR="00CD3398" w:rsidRPr="004929E5" w:rsidRDefault="00CD3398" w:rsidP="003A6BA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72E489D7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88E3FB" w14:textId="77777777" w:rsidR="00CD3398" w:rsidRPr="004929E5" w:rsidRDefault="00CD3398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14:paraId="529EFD28" w14:textId="77777777" w:rsidR="00CD3398" w:rsidRPr="003E17F6" w:rsidRDefault="00CD3398" w:rsidP="003A6B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14:paraId="3862D3BA" w14:textId="77777777" w:rsidR="00CD3398" w:rsidRPr="003E17F6" w:rsidRDefault="00CD3398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отчетным</w:t>
            </w:r>
          </w:p>
        </w:tc>
        <w:tc>
          <w:tcPr>
            <w:tcW w:w="2126" w:type="dxa"/>
          </w:tcPr>
          <w:p w14:paraId="42616B80" w14:textId="77777777" w:rsidR="00CD3398" w:rsidRPr="004929E5" w:rsidRDefault="00E36BBA" w:rsidP="00E36B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CD3398"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2E65DAAD" w14:textId="77777777" w:rsidR="00CD3398" w:rsidRPr="004929E5" w:rsidRDefault="00D44A3D" w:rsidP="00D44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Положением «О порядке предоставления адресной материальной помощи жителям, зарегистрированным в муниципальном образовании «Юкковское сельское поселение</w:t>
            </w:r>
            <w:proofErr w:type="gramStart"/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утверждённым</w:t>
            </w:r>
            <w:proofErr w:type="gramEnd"/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Юкковское поселение</w:t>
            </w:r>
            <w:r w:rsidR="00E36BBA" w:rsidRPr="00D44A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44A3D">
              <w:rPr>
                <w:rFonts w:ascii="Times New Roman" w:hAnsi="Times New Roman" w:cs="Times New Roman"/>
                <w:sz w:val="24"/>
                <w:szCs w:val="24"/>
              </w:rPr>
              <w:t>18.03.2019 года № 56</w:t>
            </w:r>
          </w:p>
        </w:tc>
      </w:tr>
      <w:tr w:rsidR="00D6250F" w:rsidRPr="004929E5" w14:paraId="130E75BB" w14:textId="77777777" w:rsidTr="0070376B">
        <w:trPr>
          <w:cantSplit/>
        </w:trPr>
        <w:tc>
          <w:tcPr>
            <w:tcW w:w="708" w:type="dxa"/>
          </w:tcPr>
          <w:p w14:paraId="000F83AA" w14:textId="77777777" w:rsidR="00D6250F" w:rsidRPr="004929E5" w:rsidRDefault="00D6250F" w:rsidP="00D625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14:paraId="6E3AC608" w14:textId="77777777"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ценные подарки к юбилею свадьбы</w:t>
            </w:r>
          </w:p>
        </w:tc>
        <w:tc>
          <w:tcPr>
            <w:tcW w:w="709" w:type="dxa"/>
          </w:tcPr>
          <w:p w14:paraId="5FCC005D" w14:textId="77777777" w:rsidR="00D6250F" w:rsidRPr="004929E5" w:rsidRDefault="00D6250F" w:rsidP="00D625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14:paraId="3036E726" w14:textId="77777777"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E5DD8" w14:textId="77777777" w:rsidR="00D6250F" w:rsidRPr="004929E5" w:rsidRDefault="00D6250F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14:paraId="6A72F46B" w14:textId="77777777" w:rsidR="00D6250F" w:rsidRPr="003E17F6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14:paraId="57179B9D" w14:textId="77777777" w:rsidR="00D6250F" w:rsidRPr="003E17F6" w:rsidRDefault="00D6250F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E17F6"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года, следующего за отчетным</w:t>
            </w:r>
          </w:p>
        </w:tc>
        <w:tc>
          <w:tcPr>
            <w:tcW w:w="2126" w:type="dxa"/>
          </w:tcPr>
          <w:p w14:paraId="3FB9C1B5" w14:textId="77777777"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544" w:type="dxa"/>
          </w:tcPr>
          <w:p w14:paraId="54491744" w14:textId="77777777" w:rsidR="00D6250F" w:rsidRPr="004929E5" w:rsidRDefault="00D6250F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336" w:rsidRPr="004929E5" w14:paraId="254BA363" w14:textId="77777777" w:rsidTr="0070376B">
        <w:trPr>
          <w:cantSplit/>
        </w:trPr>
        <w:tc>
          <w:tcPr>
            <w:tcW w:w="708" w:type="dxa"/>
          </w:tcPr>
          <w:p w14:paraId="2CC73B3C" w14:textId="77777777" w:rsidR="00510336" w:rsidRPr="004929E5" w:rsidRDefault="00510336" w:rsidP="00D6250F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14:paraId="72383E64" w14:textId="77777777" w:rsidR="00510336" w:rsidRPr="004929E5" w:rsidRDefault="00510336" w:rsidP="00A504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получающих 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памятные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к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йной 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709" w:type="dxa"/>
          </w:tcPr>
          <w:p w14:paraId="72BE7B1C" w14:textId="77777777" w:rsidR="00510336" w:rsidRPr="004929E5" w:rsidRDefault="00510336" w:rsidP="00D6250F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1085D9E2" w14:textId="77777777" w:rsidR="00510336" w:rsidRPr="004929E5" w:rsidRDefault="00510336" w:rsidP="00D62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09" w:type="dxa"/>
          </w:tcPr>
          <w:p w14:paraId="7A047E8D" w14:textId="77777777" w:rsidR="00510336" w:rsidRPr="003E17F6" w:rsidRDefault="00510336" w:rsidP="00D6250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17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1276" w:type="dxa"/>
          </w:tcPr>
          <w:p w14:paraId="1977E40E" w14:textId="77777777" w:rsidR="00510336" w:rsidRPr="003E17F6" w:rsidRDefault="00510336" w:rsidP="003E17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до 1 февраля года, следующего за отчетным</w:t>
            </w:r>
          </w:p>
        </w:tc>
        <w:tc>
          <w:tcPr>
            <w:tcW w:w="2126" w:type="dxa"/>
          </w:tcPr>
          <w:p w14:paraId="2774B83E" w14:textId="77777777" w:rsidR="00510336" w:rsidRPr="004929E5" w:rsidRDefault="00510336" w:rsidP="00D6250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544" w:type="dxa"/>
          </w:tcPr>
          <w:p w14:paraId="43CCDD1E" w14:textId="77777777" w:rsidR="00510336" w:rsidRPr="004929E5" w:rsidRDefault="00510336" w:rsidP="00D625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7DE7C" w14:textId="77777777" w:rsidR="007B1DEB" w:rsidRDefault="007B1DEB" w:rsidP="001A77C6">
      <w:pPr>
        <w:jc w:val="right"/>
      </w:pPr>
    </w:p>
    <w:p w14:paraId="4BAF2CDD" w14:textId="77777777" w:rsidR="007B1DEB" w:rsidRDefault="007B1DEB" w:rsidP="001A77C6">
      <w:pPr>
        <w:jc w:val="right"/>
      </w:pPr>
    </w:p>
    <w:p w14:paraId="1A58F0C1" w14:textId="77777777" w:rsidR="0070376B" w:rsidRDefault="0070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118E71D" w14:textId="77777777"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14:paraId="13673CEC" w14:textId="77777777" w:rsidR="007B1DEB" w:rsidRPr="004929E5" w:rsidRDefault="001A77C6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>к муниципальной программе</w:t>
      </w:r>
      <w:r w:rsidR="007B1DEB" w:rsidRPr="004929E5">
        <w:rPr>
          <w:rFonts w:ascii="Times New Roman" w:hAnsi="Times New Roman"/>
          <w:sz w:val="24"/>
          <w:szCs w:val="24"/>
        </w:rPr>
        <w:t xml:space="preserve"> </w:t>
      </w:r>
      <w:r w:rsidR="007B1DEB"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14:paraId="7A98E719" w14:textId="77777777"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14:paraId="56E6A138" w14:textId="77777777" w:rsidR="001A77C6" w:rsidRPr="004929E5" w:rsidRDefault="001A77C6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 </w:t>
      </w:r>
    </w:p>
    <w:p w14:paraId="68C3B3FD" w14:textId="77777777" w:rsidR="007B1DEB" w:rsidRPr="004929E5" w:rsidRDefault="007B1DEB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DCD82A" w14:textId="77777777"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>План</w:t>
      </w:r>
    </w:p>
    <w:p w14:paraId="515D8246" w14:textId="77777777" w:rsidR="001A77C6" w:rsidRPr="004929E5" w:rsidRDefault="001A77C6" w:rsidP="001A77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поддержки населения в МО «Юкковское сельское поселение» </w:t>
      </w:r>
    </w:p>
    <w:p w14:paraId="0B5B880E" w14:textId="77777777" w:rsidR="001A77C6" w:rsidRPr="004929E5" w:rsidRDefault="001A77C6" w:rsidP="001A77C6">
      <w:pPr>
        <w:ind w:left="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551"/>
        <w:gridCol w:w="1342"/>
        <w:gridCol w:w="1418"/>
        <w:gridCol w:w="1276"/>
        <w:gridCol w:w="1559"/>
        <w:gridCol w:w="1276"/>
        <w:gridCol w:w="1640"/>
        <w:gridCol w:w="20"/>
      </w:tblGrid>
      <w:tr w:rsidR="001A77C6" w:rsidRPr="004929E5" w14:paraId="1893F865" w14:textId="77777777" w:rsidTr="0070376B">
        <w:trPr>
          <w:gridAfter w:val="1"/>
          <w:wAfter w:w="20" w:type="dxa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45A5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AC80" w14:textId="77777777"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2) 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101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0A5" w14:textId="77777777" w:rsidR="001A77C6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Оценка расходов (</w:t>
            </w:r>
            <w:r w:rsidR="00C46C9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1A77C6" w:rsidRPr="004929E5">
              <w:rPr>
                <w:rFonts w:ascii="Times New Roman" w:hAnsi="Times New Roman" w:cs="Times New Roman"/>
                <w:sz w:val="24"/>
                <w:szCs w:val="24"/>
              </w:rPr>
              <w:t>руб., в ценах соответствующих лет)</w:t>
            </w:r>
          </w:p>
        </w:tc>
      </w:tr>
      <w:tr w:rsidR="001A77C6" w:rsidRPr="004929E5" w14:paraId="4C1A9580" w14:textId="77777777" w:rsidTr="0070376B">
        <w:trPr>
          <w:gridAfter w:val="1"/>
          <w:wAfter w:w="20" w:type="dxa"/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F4FB" w14:textId="77777777"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D87" w14:textId="77777777"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FC2" w14:textId="77777777"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CC3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46" w14:textId="77777777"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1F94" w14:textId="77777777"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3FBD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0BC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77C6" w:rsidRPr="004929E5" w14:paraId="19EBEA3A" w14:textId="77777777" w:rsidTr="0070376B">
        <w:trPr>
          <w:gridAfter w:val="1"/>
          <w:wAfter w:w="20" w:type="dxa"/>
          <w:tblHeader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B19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1A1" w14:textId="77777777" w:rsidR="001A77C6" w:rsidRPr="004929E5" w:rsidRDefault="001A77C6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545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25B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722D" w14:textId="77777777"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F60" w14:textId="77777777" w:rsidR="001A77C6" w:rsidRPr="004929E5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A659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152" w14:textId="77777777" w:rsidR="001A77C6" w:rsidRPr="004929E5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77C6" w:rsidRPr="004929E5" w14:paraId="5F40233C" w14:textId="77777777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578D5" w14:textId="77777777" w:rsidR="001A77C6" w:rsidRPr="004929E5" w:rsidRDefault="001A77C6" w:rsidP="0003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3AFA" w14:textId="77777777" w:rsidR="001A77C6" w:rsidRPr="004929E5" w:rsidRDefault="001A77C6" w:rsidP="000311B2">
            <w:pPr>
              <w:pStyle w:val="ConsPlusNormal"/>
              <w:ind w:right="-60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A1D" w14:textId="77777777"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0DCE" w14:textId="77777777" w:rsidR="001A77C6" w:rsidRPr="00EF24AC" w:rsidRDefault="005E2BF4" w:rsidP="0003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214</w:t>
            </w:r>
            <w:r w:rsidR="001A77C6"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107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79DC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18D" w14:textId="77777777" w:rsidR="001A77C6" w:rsidRPr="00EF24AC" w:rsidRDefault="005E2BF4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214</w:t>
            </w:r>
            <w:r w:rsidR="001A77C6"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5E4" w14:textId="77777777" w:rsidR="001A77C6" w:rsidRPr="00EF24AC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14:paraId="1772419C" w14:textId="77777777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929C" w14:textId="77777777"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92E08" w14:textId="77777777"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E0F" w14:textId="77777777"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7AE" w14:textId="77777777" w:rsidR="001A77C6" w:rsidRPr="00EF24AC" w:rsidRDefault="005E2BF4" w:rsidP="00031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C46C9B"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D26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3AC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885" w14:textId="77777777" w:rsidR="001A77C6" w:rsidRPr="00EF24AC" w:rsidRDefault="005E2BF4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C46C9B"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388" w14:textId="77777777" w:rsidR="001A77C6" w:rsidRPr="00EF24AC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14:paraId="04AE02E7" w14:textId="77777777" w:rsidTr="007B1DEB">
        <w:trPr>
          <w:gridAfter w:val="1"/>
          <w:wAfter w:w="20" w:type="dxa"/>
          <w:trHeight w:val="127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BB20D" w14:textId="77777777"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4EED" w14:textId="77777777" w:rsidR="001A77C6" w:rsidRPr="004929E5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A867" w14:textId="77777777" w:rsidR="001A77C6" w:rsidRPr="004929E5" w:rsidRDefault="001A77C6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3C6" w14:textId="77777777" w:rsidR="001A77C6" w:rsidRPr="00EF24AC" w:rsidRDefault="00C46C9B" w:rsidP="005E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 w:rsidR="005E2BF4"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5127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0010" w14:textId="77777777" w:rsidR="001A77C6" w:rsidRPr="00EF24AC" w:rsidRDefault="001A77C6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6CF" w14:textId="77777777" w:rsidR="001A77C6" w:rsidRPr="00EF24AC" w:rsidRDefault="00C46C9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5E2BF4"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95</w:t>
            </w:r>
            <w:r w:rsidR="001A77C6"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8A9A" w14:textId="77777777" w:rsidR="001A77C6" w:rsidRPr="00EF24AC" w:rsidRDefault="001A77C6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7E31000C" w14:textId="77777777" w:rsidTr="007B1DEB">
        <w:trPr>
          <w:gridAfter w:val="1"/>
          <w:wAfter w:w="20" w:type="dxa"/>
          <w:trHeight w:val="127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22B1F9F0" w14:textId="77777777" w:rsidR="0070376B" w:rsidRPr="004929E5" w:rsidRDefault="0070376B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0CE3180" w14:textId="77777777" w:rsidR="0070376B" w:rsidRPr="004929E5" w:rsidRDefault="0070376B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FA7" w14:textId="77777777" w:rsidR="0070376B" w:rsidRPr="004929E5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D54" w14:textId="77777777" w:rsidR="0070376B" w:rsidRPr="00EF24AC" w:rsidRDefault="005E2BF4" w:rsidP="000311B2">
            <w:pPr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EF24A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A2E" w14:textId="77777777" w:rsidR="0070376B" w:rsidRPr="00EF24AC" w:rsidRDefault="0070376B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84F" w14:textId="77777777" w:rsidR="0070376B" w:rsidRPr="00EF24AC" w:rsidRDefault="0070376B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11F" w14:textId="77777777" w:rsidR="0070376B" w:rsidRPr="00EF24AC" w:rsidRDefault="005E2BF4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EF24A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195,00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E49C" w14:textId="77777777" w:rsidR="0070376B" w:rsidRPr="00EF24AC" w:rsidRDefault="0070376B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C6" w:rsidRPr="004929E5" w14:paraId="5BEBB7CF" w14:textId="77777777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239" w14:textId="77777777"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3E8" w14:textId="77777777" w:rsidR="001A77C6" w:rsidRPr="004929E5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44E5" w14:textId="77777777" w:rsidR="001A77C6" w:rsidRPr="004929E5" w:rsidRDefault="00C92A5A" w:rsidP="007037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853" w14:textId="77777777" w:rsidR="001A77C6" w:rsidRPr="00EF24AC" w:rsidRDefault="005E2BF4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799</w:t>
            </w:r>
            <w:r w:rsidR="001A77C6" w:rsidRPr="00EF24AC"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78B" w14:textId="77777777" w:rsidR="001A77C6" w:rsidRPr="00EF24AC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DC9A" w14:textId="77777777" w:rsidR="001A77C6" w:rsidRPr="00EF24AC" w:rsidRDefault="001A77C6" w:rsidP="003A6B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FE6" w14:textId="77777777" w:rsidR="001A77C6" w:rsidRPr="00EF24AC" w:rsidRDefault="005E2BF4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  <w:r w:rsidR="001A77C6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EDFC" w14:textId="77777777" w:rsidR="001A77C6" w:rsidRPr="00EF24AC" w:rsidRDefault="001A77C6" w:rsidP="003A6B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7C6" w:rsidRPr="004929E5" w14:paraId="39A4B387" w14:textId="77777777" w:rsidTr="007B1DEB">
        <w:trPr>
          <w:trHeight w:val="229"/>
        </w:trPr>
        <w:tc>
          <w:tcPr>
            <w:tcW w:w="1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32D" w14:textId="77777777" w:rsidR="001A77C6" w:rsidRPr="00EF24AC" w:rsidRDefault="001A77C6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C92A5A" w:rsidRPr="004929E5" w14:paraId="2C6CF233" w14:textId="77777777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81762" w14:textId="77777777" w:rsidR="00C92A5A" w:rsidRPr="004929E5" w:rsidRDefault="00C92A5A" w:rsidP="00C92A5A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_Hlk87790654"/>
            <w:r w:rsidRPr="004929E5">
              <w:rPr>
                <w:rFonts w:ascii="Times New Roman" w:hAnsi="Times New Roman"/>
                <w:sz w:val="24"/>
                <w:szCs w:val="24"/>
              </w:rPr>
              <w:t>1.1. 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60688" w14:textId="77777777" w:rsidR="00C92A5A" w:rsidRPr="004929E5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A08" w14:textId="77777777"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A96" w14:textId="77777777" w:rsidR="00C92A5A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59DA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AF53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6A8" w14:textId="77777777" w:rsidR="00C92A5A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9D43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C92A5A" w:rsidRPr="004929E5" w14:paraId="28374143" w14:textId="77777777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466B7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572AA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CB15" w14:textId="77777777"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0FB" w14:textId="77777777" w:rsidR="00C92A5A" w:rsidRPr="00EF24AC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D352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DC17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217E" w14:textId="77777777" w:rsidR="00C92A5A" w:rsidRPr="00EF24AC" w:rsidRDefault="00C46C9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F06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14:paraId="7A758862" w14:textId="77777777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F7723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64B7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2A4" w14:textId="77777777"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653" w14:textId="77777777" w:rsidR="00C92A5A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BF4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EF2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24B1" w14:textId="77777777" w:rsidR="00C92A5A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EC8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47FAD2DB" w14:textId="77777777" w:rsidTr="007B1DEB">
        <w:trPr>
          <w:gridAfter w:val="1"/>
          <w:wAfter w:w="20" w:type="dxa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09FE0D9E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25D1D2B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25A" w14:textId="77777777" w:rsidR="0070376B" w:rsidRPr="004929E5" w:rsidRDefault="0070376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116" w14:textId="77777777" w:rsidR="0070376B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5B7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68A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36D" w14:textId="77777777" w:rsidR="0070376B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FEC0" w14:textId="77777777" w:rsidR="0070376B" w:rsidRPr="00EF24AC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14:paraId="70210894" w14:textId="77777777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3DB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2C5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CEE" w14:textId="77777777" w:rsidR="00C92A5A" w:rsidRPr="004929E5" w:rsidRDefault="00C92A5A" w:rsidP="007037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0D9A" w14:textId="77777777" w:rsidR="00C92A5A" w:rsidRPr="00EF24AC" w:rsidRDefault="00C46C9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2BF4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7914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CD94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9462" w14:textId="77777777" w:rsidR="00C92A5A" w:rsidRPr="00EF24AC" w:rsidRDefault="00C46C9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2BF4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9E9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14:paraId="458651ED" w14:textId="77777777" w:rsidTr="007B1DEB">
        <w:trPr>
          <w:gridAfter w:val="1"/>
          <w:wAfter w:w="20" w:type="dxa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F633" w14:textId="77777777" w:rsidR="00C92A5A" w:rsidRPr="004929E5" w:rsidRDefault="00C92A5A" w:rsidP="00EF24AC">
            <w:pPr>
              <w:pStyle w:val="10"/>
              <w:numPr>
                <w:ilvl w:val="1"/>
                <w:numId w:val="45"/>
              </w:numPr>
              <w:shd w:val="clear" w:color="auto" w:fill="auto"/>
              <w:tabs>
                <w:tab w:val="left" w:pos="318"/>
              </w:tabs>
              <w:spacing w:after="0" w:line="226" w:lineRule="exact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EF24AC">
              <w:rPr>
                <w:rFonts w:ascii="Times New Roman" w:hAnsi="Times New Roman"/>
                <w:sz w:val="24"/>
                <w:szCs w:val="24"/>
              </w:rPr>
              <w:t>«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жизнедеятельности семьи и функционирования семьи</w:t>
            </w:r>
            <w:r w:rsidR="00EF24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BD3AE" w14:textId="77777777" w:rsidR="00C92A5A" w:rsidRPr="004929E5" w:rsidRDefault="000311B2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62D3" w14:textId="77777777" w:rsidR="00C92A5A" w:rsidRPr="004929E5" w:rsidRDefault="00C92A5A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FD5D" w14:textId="77777777" w:rsidR="00C92A5A" w:rsidRPr="00EF24AC" w:rsidRDefault="005E2BF4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C9B" w:rsidRPr="00EF2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A1EA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2A4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EF5" w14:textId="77777777" w:rsidR="00C92A5A" w:rsidRPr="00EF24AC" w:rsidRDefault="005E2BF4" w:rsidP="00C46C9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C9B" w:rsidRPr="00EF2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2A5A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B60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14:paraId="3BF47529" w14:textId="77777777" w:rsidTr="007B1DEB">
        <w:trPr>
          <w:gridAfter w:val="1"/>
          <w:wAfter w:w="20" w:type="dxa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1DB45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5CEAA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F7A" w14:textId="77777777" w:rsidR="00C92A5A" w:rsidRPr="004929E5" w:rsidRDefault="00C92A5A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FE7E" w14:textId="77777777" w:rsidR="00C92A5A" w:rsidRPr="00EF24AC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EF24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314" w14:textId="77777777" w:rsidR="00C92A5A" w:rsidRPr="00EF24AC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ECB" w14:textId="77777777" w:rsidR="00C92A5A" w:rsidRPr="00EF24AC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B5B" w14:textId="77777777" w:rsidR="00C92A5A" w:rsidRPr="00EF24AC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EF24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469" w14:textId="77777777" w:rsidR="00C92A5A" w:rsidRPr="00EF24AC" w:rsidRDefault="00C92A5A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5A" w:rsidRPr="004929E5" w14:paraId="6D4D682A" w14:textId="77777777" w:rsidTr="000311B2">
        <w:trPr>
          <w:gridAfter w:val="1"/>
          <w:wAfter w:w="20" w:type="dxa"/>
          <w:trHeight w:val="384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7565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772D1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8E91" w14:textId="77777777" w:rsidR="00C92A5A" w:rsidRPr="004929E5" w:rsidRDefault="00C92A5A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5E4B" w14:textId="77777777" w:rsidR="00C92A5A" w:rsidRPr="00EF24AC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EF24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2269" w14:textId="77777777" w:rsidR="00C92A5A" w:rsidRPr="00EF24AC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4B3" w14:textId="77777777" w:rsidR="00C92A5A" w:rsidRPr="00EF24AC" w:rsidRDefault="00C92A5A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012" w14:textId="77777777" w:rsidR="00C92A5A" w:rsidRPr="00EF24AC" w:rsidRDefault="00C46C9B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</w:t>
            </w:r>
            <w:r w:rsidR="00C92A5A" w:rsidRPr="00EF24A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4EC" w14:textId="77777777" w:rsidR="00C92A5A" w:rsidRPr="00EF24AC" w:rsidRDefault="00C92A5A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4A93C13F" w14:textId="77777777" w:rsidTr="000311B2">
        <w:trPr>
          <w:gridAfter w:val="1"/>
          <w:wAfter w:w="20" w:type="dxa"/>
          <w:trHeight w:val="384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4DA20992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C55F8AF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8D3" w14:textId="77777777" w:rsidR="0070376B" w:rsidRPr="004929E5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C08" w14:textId="77777777" w:rsidR="0070376B" w:rsidRPr="00EF24AC" w:rsidRDefault="005E2BF4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F88" w14:textId="77777777" w:rsidR="0070376B" w:rsidRPr="00EF24AC" w:rsidRDefault="0070376B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F8F8" w14:textId="77777777" w:rsidR="0070376B" w:rsidRPr="00EF24AC" w:rsidRDefault="0070376B" w:rsidP="000311B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D49" w14:textId="77777777" w:rsidR="0070376B" w:rsidRPr="00EF24AC" w:rsidRDefault="005E2BF4" w:rsidP="000311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4AC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664" w14:textId="77777777" w:rsidR="0070376B" w:rsidRPr="00EF24AC" w:rsidRDefault="0070376B" w:rsidP="000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14:paraId="7F5E5EFF" w14:textId="77777777" w:rsidTr="007B1DEB">
        <w:trPr>
          <w:gridAfter w:val="1"/>
          <w:wAfter w:w="20" w:type="dxa"/>
          <w:trHeight w:val="39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C57" w14:textId="77777777"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FE6" w14:textId="77777777" w:rsidR="000311B2" w:rsidRPr="004929E5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088" w14:textId="77777777" w:rsidR="000311B2" w:rsidRPr="004929E5" w:rsidRDefault="000311B2" w:rsidP="007037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36A" w14:textId="77777777" w:rsidR="000311B2" w:rsidRPr="00EF24AC" w:rsidRDefault="005E2BF4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0311B2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377" w14:textId="77777777" w:rsidR="000311B2" w:rsidRPr="00EF24AC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A6B" w14:textId="77777777" w:rsidR="000311B2" w:rsidRPr="00EF24AC" w:rsidRDefault="000311B2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31EF" w14:textId="77777777" w:rsidR="000311B2" w:rsidRPr="00EF24AC" w:rsidRDefault="005E2BF4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="000311B2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96E" w14:textId="77777777" w:rsidR="000311B2" w:rsidRPr="00EF24AC" w:rsidRDefault="000311B2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6B" w:rsidRPr="004929E5" w14:paraId="513F5B52" w14:textId="77777777" w:rsidTr="000311B2">
        <w:trPr>
          <w:gridAfter w:val="1"/>
          <w:wAfter w:w="20" w:type="dxa"/>
          <w:trHeight w:val="394"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F6C1F" w14:textId="77777777" w:rsidR="0070376B" w:rsidRPr="000311B2" w:rsidRDefault="0070376B" w:rsidP="000311B2">
            <w:pPr>
              <w:pStyle w:val="10"/>
              <w:numPr>
                <w:ilvl w:val="1"/>
                <w:numId w:val="45"/>
              </w:numPr>
              <w:shd w:val="clear" w:color="auto" w:fill="auto"/>
              <w:tabs>
                <w:tab w:val="left" w:pos="318"/>
              </w:tabs>
              <w:spacing w:after="0" w:line="226" w:lineRule="exact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 w:rsidRPr="000311B2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3FE0">
              <w:rPr>
                <w:rFonts w:ascii="Times New Roman" w:hAnsi="Times New Roman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3DB78" w14:textId="77777777" w:rsidR="0070376B" w:rsidRPr="004929E5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6E40" w14:textId="77777777" w:rsidR="0070376B" w:rsidRPr="000311B2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570D" w14:textId="77777777" w:rsidR="0070376B" w:rsidRPr="00EF24AC" w:rsidRDefault="0070376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8AB4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455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BA9" w14:textId="77777777" w:rsidR="0070376B" w:rsidRPr="00EF24AC" w:rsidRDefault="0070376B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082" w14:textId="77777777" w:rsidR="0070376B" w:rsidRPr="00EF24AC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6B" w:rsidRPr="004929E5" w14:paraId="12805F2D" w14:textId="77777777" w:rsidTr="000311B2">
        <w:trPr>
          <w:gridAfter w:val="1"/>
          <w:wAfter w:w="20" w:type="dxa"/>
          <w:trHeight w:val="394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F2871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2DC0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927" w14:textId="77777777" w:rsidR="0070376B" w:rsidRPr="000311B2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52B" w14:textId="77777777" w:rsidR="0070376B" w:rsidRPr="00EF24AC" w:rsidRDefault="00EF24AC" w:rsidP="00EF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0F5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4C8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B4F6" w14:textId="77777777" w:rsidR="0070376B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612" w14:textId="77777777" w:rsidR="0070376B" w:rsidRPr="00EF24AC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6B" w:rsidRPr="004929E5" w14:paraId="27522C8B" w14:textId="77777777" w:rsidTr="005E2BF4">
        <w:trPr>
          <w:gridAfter w:val="1"/>
          <w:wAfter w:w="20" w:type="dxa"/>
          <w:trHeight w:val="394"/>
        </w:trPr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004A2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990A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478" w14:textId="77777777" w:rsidR="0070376B" w:rsidRPr="000311B2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1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682" w14:textId="77777777" w:rsidR="0070376B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6D1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B59A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170" w14:textId="77777777" w:rsidR="0070376B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67E" w14:textId="77777777" w:rsidR="0070376B" w:rsidRPr="00EF24AC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76B" w:rsidRPr="004929E5" w14:paraId="3EFF6D3F" w14:textId="77777777" w:rsidTr="000311B2">
        <w:trPr>
          <w:gridAfter w:val="1"/>
          <w:wAfter w:w="20" w:type="dxa"/>
          <w:trHeight w:val="394"/>
        </w:trPr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8FE3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C491" w14:textId="77777777" w:rsidR="0070376B" w:rsidRPr="004929E5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4FE" w14:textId="77777777" w:rsidR="0070376B" w:rsidRPr="000311B2" w:rsidRDefault="0070376B" w:rsidP="000311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27B5" w14:textId="77777777" w:rsidR="0070376B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FBA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6C85" w14:textId="77777777" w:rsidR="0070376B" w:rsidRPr="00EF24AC" w:rsidRDefault="0070376B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E04" w14:textId="77777777" w:rsidR="0070376B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ECF" w14:textId="77777777" w:rsidR="0070376B" w:rsidRPr="00EF24AC" w:rsidRDefault="0070376B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14:paraId="0441C303" w14:textId="77777777" w:rsidTr="007B1DEB">
        <w:trPr>
          <w:gridAfter w:val="1"/>
          <w:wAfter w:w="20" w:type="dxa"/>
          <w:trHeight w:val="39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FC1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CF19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FB5" w14:textId="77777777" w:rsidR="00C92A5A" w:rsidRPr="004929E5" w:rsidRDefault="00C92A5A" w:rsidP="007037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637D" w14:textId="77777777" w:rsidR="00C92A5A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11B2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C9B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8FD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629" w14:textId="77777777" w:rsidR="00C92A5A" w:rsidRPr="00EF24AC" w:rsidRDefault="00C92A5A" w:rsidP="00C92A5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D4C" w14:textId="77777777" w:rsidR="00C92A5A" w:rsidRPr="00EF24AC" w:rsidRDefault="00EF24AC" w:rsidP="00C92A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11B2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C9B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49D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A5A" w:rsidRPr="004929E5" w14:paraId="7653AF91" w14:textId="77777777" w:rsidTr="007B1DEB">
        <w:trPr>
          <w:gridAfter w:val="1"/>
          <w:wAfter w:w="20" w:type="dxa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180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A2B" w14:textId="77777777" w:rsidR="00C92A5A" w:rsidRPr="004929E5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1853" w14:textId="77777777" w:rsidR="00C92A5A" w:rsidRPr="004929E5" w:rsidRDefault="00C92A5A" w:rsidP="007037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2022-202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06C9" w14:textId="77777777" w:rsidR="00C92A5A" w:rsidRPr="00EF24AC" w:rsidRDefault="00EF24AC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6AB" w14:textId="77777777" w:rsidR="00C92A5A" w:rsidRPr="00EF24AC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C75" w14:textId="77777777" w:rsidR="00C92A5A" w:rsidRPr="00EF24AC" w:rsidRDefault="00C92A5A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8247" w14:textId="77777777" w:rsidR="00C92A5A" w:rsidRPr="00EF24AC" w:rsidRDefault="00EF24AC" w:rsidP="00C92A5A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  <w:r w:rsidR="00C92A5A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C76" w14:textId="77777777" w:rsidR="00C92A5A" w:rsidRPr="00EF24AC" w:rsidRDefault="00C92A5A" w:rsidP="00C92A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38352AD" w14:textId="77777777" w:rsidR="001A77C6" w:rsidRPr="004929E5" w:rsidRDefault="001A77C6" w:rsidP="001A77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077A35" w14:textId="77777777" w:rsidR="00323FE0" w:rsidRDefault="00323FE0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9E82869" w14:textId="77777777" w:rsidR="003A6BAF" w:rsidRPr="004929E5" w:rsidRDefault="003A6BAF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Приложение 4 </w:t>
      </w:r>
    </w:p>
    <w:p w14:paraId="7A62FFDC" w14:textId="77777777"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14:paraId="42FE9235" w14:textId="77777777" w:rsidR="007B1DEB" w:rsidRPr="004929E5" w:rsidRDefault="007B1DEB" w:rsidP="007B1DE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14:paraId="3B3BDBB0" w14:textId="77777777" w:rsidR="007B1DEB" w:rsidRPr="004929E5" w:rsidRDefault="007B1DEB" w:rsidP="007B1D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67C004" w14:textId="77777777" w:rsidR="003A6BAF" w:rsidRPr="004929E5" w:rsidRDefault="003A6BAF" w:rsidP="003A6B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Сводный детальный план на очередной финансовый год муниципальной программы </w:t>
      </w:r>
      <w:r w:rsidRPr="004929E5">
        <w:rPr>
          <w:rFonts w:ascii="Times New Roman" w:hAnsi="Times New Roman" w:cs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 w:rsidR="0070376B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3611"/>
        <w:gridCol w:w="1842"/>
        <w:gridCol w:w="3970"/>
        <w:gridCol w:w="851"/>
        <w:gridCol w:w="850"/>
        <w:gridCol w:w="1275"/>
        <w:gridCol w:w="1277"/>
        <w:gridCol w:w="1134"/>
      </w:tblGrid>
      <w:tr w:rsidR="00EF24AC" w:rsidRPr="004929E5" w14:paraId="2382EBAF" w14:textId="77777777" w:rsidTr="00EF24AC">
        <w:trPr>
          <w:trHeight w:val="96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B18" w14:textId="77777777" w:rsidR="00EF24AC" w:rsidRPr="004929E5" w:rsidRDefault="00EF24AC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6EB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EC4" w14:textId="77777777" w:rsidR="00EF24AC" w:rsidRPr="004929E5" w:rsidRDefault="00EF24A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Участник)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5449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19D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FDB" w14:textId="77777777" w:rsidR="00EF24AC" w:rsidRPr="004929E5" w:rsidRDefault="00EF24A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D15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  <w:proofErr w:type="gramStart"/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70762" w14:textId="77777777" w:rsidR="00EF24AC" w:rsidRPr="004929E5" w:rsidRDefault="00EF24AC" w:rsidP="00EF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EF24AC" w:rsidRPr="004929E5" w14:paraId="41D879C4" w14:textId="77777777" w:rsidTr="00EF24AC">
        <w:trPr>
          <w:trHeight w:val="8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4B13" w14:textId="77777777" w:rsidR="00EF24AC" w:rsidRPr="004929E5" w:rsidRDefault="00EF24AC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214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7B95" w14:textId="77777777" w:rsidR="00EF24AC" w:rsidRPr="004929E5" w:rsidRDefault="00EF24A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D17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A68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375" w14:textId="77777777" w:rsidR="00EF24AC" w:rsidRPr="004929E5" w:rsidRDefault="00EF24AC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AE1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E861" w14:textId="77777777" w:rsidR="00EF24AC" w:rsidRPr="004929E5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561" w14:textId="77777777" w:rsidR="00EF24AC" w:rsidRPr="004929E5" w:rsidRDefault="00EF24AC" w:rsidP="00EF24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14:paraId="3BA83E28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40A" w14:textId="77777777"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353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9C4" w14:textId="77777777"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A09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033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1B4" w14:textId="77777777"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3AD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6327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D12C" w14:textId="77777777"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6BAF" w:rsidRPr="004929E5" w14:paraId="79A9D1D2" w14:textId="77777777" w:rsidTr="00EF24AC">
        <w:trPr>
          <w:trHeight w:val="12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EB6" w14:textId="77777777"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6F37" w14:textId="77777777" w:rsidR="003A6BAF" w:rsidRPr="004929E5" w:rsidRDefault="003A6BAF" w:rsidP="00323F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5550" w14:textId="77777777"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E1D114" w14:textId="77777777" w:rsidR="003A6BAF" w:rsidRPr="004929E5" w:rsidRDefault="003A6BAF" w:rsidP="00323FE0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F35" w14:textId="77777777"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5762" w14:textId="77777777" w:rsidR="003A6BAF" w:rsidRPr="004929E5" w:rsidRDefault="003A6BAF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F949" w14:textId="77777777" w:rsidR="003A6BAF" w:rsidRPr="004929E5" w:rsidRDefault="003A6BAF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1F38" w14:textId="77777777" w:rsidR="003A6BAF" w:rsidRPr="00EF24AC" w:rsidRDefault="00EF24AC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3A6BAF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593" w14:textId="77777777" w:rsidR="003A6BAF" w:rsidRPr="00EF24AC" w:rsidRDefault="00EF24AC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3A6BAF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2AB" w14:textId="77777777" w:rsidR="003A6BAF" w:rsidRPr="004929E5" w:rsidRDefault="003A6BAF" w:rsidP="0032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14:paraId="040768B2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4E1E" w14:textId="77777777"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8CDE" w14:textId="77777777" w:rsidR="003A6BAF" w:rsidRPr="00EF24AC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CA" w14:textId="77777777" w:rsidR="003A6BAF" w:rsidRPr="004929E5" w:rsidRDefault="003A6BAF" w:rsidP="003A6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14:paraId="598645C0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9F1" w14:textId="77777777"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A6" w14:textId="77777777" w:rsidR="003A6BAF" w:rsidRPr="004929E5" w:rsidRDefault="003A6BAF" w:rsidP="003A6BAF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9285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5A92C" w14:textId="77777777" w:rsidR="003A6BAF" w:rsidRPr="004929E5" w:rsidRDefault="003A6BAF" w:rsidP="003A6BAF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C0F3" w14:textId="77777777" w:rsidR="003A6BAF" w:rsidRPr="004929E5" w:rsidRDefault="00090FDC" w:rsidP="00A80A26">
            <w:pPr>
              <w:tabs>
                <w:tab w:val="left" w:pos="270"/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417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779" w14:textId="77777777" w:rsidR="003A6BAF" w:rsidRPr="004929E5" w:rsidRDefault="00090FDC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A84" w14:textId="77777777" w:rsidR="003A6BAF" w:rsidRPr="00EF24AC" w:rsidRDefault="00C46C9B" w:rsidP="00EF24A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4AC" w:rsidRPr="00EF24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90FDC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E37" w14:textId="77777777" w:rsidR="003A6BAF" w:rsidRPr="00EF24AC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0FDC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9AA" w14:textId="77777777" w:rsidR="003A6BAF" w:rsidRPr="004929E5" w:rsidRDefault="003A6BAF" w:rsidP="003A6B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AF" w:rsidRPr="004929E5" w14:paraId="2D5C3402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AC2C" w14:textId="77777777" w:rsidR="003A6BAF" w:rsidRPr="004929E5" w:rsidRDefault="003A6BAF" w:rsidP="003A6BAF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A29" w14:textId="77777777" w:rsidR="003A6BAF" w:rsidRPr="004929E5" w:rsidRDefault="003A6BAF" w:rsidP="00090FDC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80A26" w:rsidRPr="004929E5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46E3" w14:textId="77777777" w:rsidR="003A6BAF" w:rsidRPr="004929E5" w:rsidRDefault="00090FD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2A95" w14:textId="77777777" w:rsidR="003A6BAF" w:rsidRPr="004929E5" w:rsidRDefault="00A80A26" w:rsidP="003A6BA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>лучшение материального положения граждан МО «Юкковское сельское поселение»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9835" w14:textId="77777777" w:rsidR="003A6BAF" w:rsidRPr="004929E5" w:rsidRDefault="003A6BAF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065" w14:textId="77777777" w:rsidR="003A6BAF" w:rsidRPr="004929E5" w:rsidRDefault="00090FDC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060C" w14:textId="77777777" w:rsidR="003A6BAF" w:rsidRPr="00EF24AC" w:rsidRDefault="00EF24AC" w:rsidP="003A6BA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090FDC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CEA7" w14:textId="77777777" w:rsidR="003A6BAF" w:rsidRPr="00EF24AC" w:rsidRDefault="00EF24AC" w:rsidP="00EF24A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90FDC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C3C4" w14:textId="77777777" w:rsidR="003A6BAF" w:rsidRPr="004929E5" w:rsidRDefault="003A6BAF" w:rsidP="003A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14:paraId="3E6F3EC3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997" w14:textId="77777777"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D007" w14:textId="77777777" w:rsidR="00A80A26" w:rsidRPr="004929E5" w:rsidRDefault="00A80A26" w:rsidP="00A80A26">
            <w:pPr>
              <w:pStyle w:val="10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525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A5CC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5647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376" w14:textId="77777777" w:rsidR="00A80A26" w:rsidRPr="004929E5" w:rsidRDefault="00A80A26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E67" w14:textId="77777777" w:rsidR="00A80A26" w:rsidRPr="00EF24AC" w:rsidRDefault="00EF24AC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80A26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24D" w14:textId="77777777" w:rsidR="00A80A26" w:rsidRPr="00EF24AC" w:rsidRDefault="00EF24AC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C9B" w:rsidRPr="00EF2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A26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63E" w14:textId="77777777" w:rsidR="00A80A26" w:rsidRPr="004929E5" w:rsidRDefault="00A80A26" w:rsidP="00A80A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14:paraId="78789586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8A71" w14:textId="77777777"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F575" w14:textId="77777777"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2.1. Поощрение ценным подарком к юбилею свадьбы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C43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A079" w14:textId="77777777" w:rsidR="00A80A26" w:rsidRPr="004929E5" w:rsidRDefault="00A80A26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повышения статуса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ECA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2D9C" w14:textId="77777777" w:rsidR="00A80A26" w:rsidRPr="004929E5" w:rsidRDefault="00A80A26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7D2" w14:textId="77777777" w:rsidR="00A80A26" w:rsidRPr="00EF24AC" w:rsidRDefault="00EF24AC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C9B" w:rsidRPr="00EF24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26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E70" w14:textId="77777777" w:rsidR="00A80A26" w:rsidRPr="00EF24AC" w:rsidRDefault="00EF24AC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6C9B" w:rsidRPr="00EF2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0A26" w:rsidRPr="00EF24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ECA" w14:textId="77777777"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14:paraId="058A6E4A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415" w14:textId="77777777" w:rsidR="000311B2" w:rsidRPr="004929E5" w:rsidRDefault="000311B2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3F4" w14:textId="77777777" w:rsidR="000311B2" w:rsidRPr="004929E5" w:rsidRDefault="000311B2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«</w:t>
            </w:r>
            <w:r w:rsidR="00323FE0" w:rsidRPr="00323FE0">
              <w:rPr>
                <w:rFonts w:ascii="Times New Roman" w:hAnsi="Times New Roman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 w:rsidR="00323FE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7D1" w14:textId="77777777" w:rsidR="000311B2" w:rsidRPr="004929E5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BE0A" w14:textId="77777777" w:rsidR="000311B2" w:rsidRPr="004929E5" w:rsidRDefault="000311B2" w:rsidP="00323FE0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598E" w14:textId="77777777" w:rsidR="000311B2" w:rsidRPr="004929E5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60D9" w14:textId="77777777" w:rsidR="000311B2" w:rsidRPr="004929E5" w:rsidRDefault="00323FE0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A83" w14:textId="77777777" w:rsidR="000311B2" w:rsidRPr="00EF24AC" w:rsidRDefault="00EF24AC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FE0" w:rsidRPr="00EF24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0F2" w14:textId="77777777" w:rsidR="000311B2" w:rsidRPr="00EF24AC" w:rsidRDefault="00323FE0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969" w14:textId="77777777" w:rsidR="000311B2" w:rsidRPr="004929E5" w:rsidRDefault="000311B2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1B2" w:rsidRPr="004929E5" w14:paraId="2ED22E37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C8C1" w14:textId="77777777" w:rsidR="000311B2" w:rsidRPr="004929E5" w:rsidRDefault="000311B2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9D" w14:textId="77777777" w:rsidR="000311B2" w:rsidRPr="004929E5" w:rsidRDefault="00323FE0" w:rsidP="00A5043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1B2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.1. Поощрение </w:t>
            </w:r>
            <w:r w:rsidR="00A50438"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="000311B2"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подарком к юбиле</w:t>
            </w:r>
            <w:r w:rsidR="000311B2">
              <w:rPr>
                <w:rFonts w:ascii="Times New Roman" w:hAnsi="Times New Roman" w:cs="Times New Roman"/>
                <w:sz w:val="24"/>
                <w:szCs w:val="24"/>
              </w:rPr>
              <w:t xml:space="preserve">йной </w:t>
            </w:r>
            <w:r w:rsidR="000311B2"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дат</w:t>
            </w:r>
            <w:r w:rsidR="000311B2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="000311B2"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4DD" w14:textId="77777777" w:rsidR="000311B2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41B" w14:textId="77777777" w:rsidR="000311B2" w:rsidRPr="004929E5" w:rsidRDefault="000311B2" w:rsidP="00A80A26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знаков внимания долгожителям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722" w14:textId="77777777" w:rsidR="000311B2" w:rsidRPr="004929E5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FC6" w14:textId="77777777" w:rsidR="000311B2" w:rsidRPr="004929E5" w:rsidRDefault="000311B2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267" w14:textId="77777777" w:rsidR="000311B2" w:rsidRPr="00EF24AC" w:rsidRDefault="00EF24AC" w:rsidP="00C46C9B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1B2" w:rsidRPr="00EF24A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A3C" w14:textId="77777777" w:rsidR="000311B2" w:rsidRPr="00EF24AC" w:rsidRDefault="000311B2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7D8" w14:textId="77777777" w:rsidR="000311B2" w:rsidRPr="004929E5" w:rsidRDefault="000311B2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A26" w:rsidRPr="004929E5" w14:paraId="1DD58EB2" w14:textId="77777777" w:rsidTr="00EF24A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82A" w14:textId="77777777" w:rsidR="00A80A26" w:rsidRPr="004929E5" w:rsidRDefault="00A80A26" w:rsidP="00A80A26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0856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A65C" w14:textId="77777777" w:rsidR="00A80A26" w:rsidRPr="004929E5" w:rsidRDefault="00A80A26" w:rsidP="00A80A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C61B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381" w14:textId="77777777" w:rsidR="00A80A26" w:rsidRPr="004929E5" w:rsidRDefault="00A80A26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074" w14:textId="77777777" w:rsidR="00A80A26" w:rsidRPr="004929E5" w:rsidRDefault="007B1DEB" w:rsidP="00703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037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51D" w14:textId="77777777" w:rsidR="00A80A26" w:rsidRPr="00EF24AC" w:rsidRDefault="00EF24AC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  <w:r w:rsidR="007B1DEB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6DB" w14:textId="77777777" w:rsidR="00A80A26" w:rsidRPr="00EF24AC" w:rsidRDefault="00EF24AC" w:rsidP="00A80A2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 w:rsidR="007B1DEB" w:rsidRPr="00EF24A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FA00" w14:textId="77777777" w:rsidR="00A80A26" w:rsidRPr="004929E5" w:rsidRDefault="00A80A26" w:rsidP="00A80A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CFFB16" w14:textId="77777777" w:rsidR="007307D1" w:rsidRPr="004929E5" w:rsidRDefault="007307D1" w:rsidP="007307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E04C37" w14:textId="77777777" w:rsidR="0070376B" w:rsidRDefault="0070376B" w:rsidP="00D374DD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_____________ </w:t>
      </w:r>
    </w:p>
    <w:p w14:paraId="0CD8AFED" w14:textId="77777777" w:rsidR="0070376B" w:rsidRDefault="0070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E1D7AF" w14:textId="77777777" w:rsidR="0070376B" w:rsidRPr="004929E5" w:rsidRDefault="0070376B" w:rsidP="0070376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14:paraId="461C4471" w14:textId="77777777" w:rsidR="0070376B" w:rsidRPr="004929E5" w:rsidRDefault="0070376B" w:rsidP="0070376B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4929E5">
        <w:rPr>
          <w:rFonts w:ascii="Times New Roman" w:hAnsi="Times New Roman"/>
          <w:color w:val="000000"/>
          <w:sz w:val="24"/>
          <w:szCs w:val="24"/>
        </w:rPr>
        <w:t xml:space="preserve">«Дополнительные меры социальной </w:t>
      </w:r>
    </w:p>
    <w:p w14:paraId="457A843C" w14:textId="77777777" w:rsidR="0070376B" w:rsidRPr="004929E5" w:rsidRDefault="0070376B" w:rsidP="007037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color w:val="000000"/>
          <w:sz w:val="24"/>
          <w:szCs w:val="24"/>
        </w:rPr>
        <w:t xml:space="preserve">поддержки населения в МО «Юкковское сельское поселение» </w:t>
      </w:r>
    </w:p>
    <w:p w14:paraId="082FBBD4" w14:textId="77777777" w:rsidR="0070376B" w:rsidRPr="004929E5" w:rsidRDefault="0070376B" w:rsidP="0070376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A45792D" w14:textId="77777777" w:rsidR="0070376B" w:rsidRPr="004929E5" w:rsidRDefault="0070376B" w:rsidP="00703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29E5">
        <w:rPr>
          <w:rFonts w:ascii="Times New Roman" w:hAnsi="Times New Roman" w:cs="Times New Roman"/>
          <w:sz w:val="24"/>
          <w:szCs w:val="24"/>
        </w:rPr>
        <w:t xml:space="preserve">Сводный детальный план на очередной финансовый год муниципальной программы </w:t>
      </w:r>
      <w:r w:rsidRPr="004929E5">
        <w:rPr>
          <w:rFonts w:ascii="Times New Roman" w:hAnsi="Times New Roman" w:cs="Times New Roman"/>
          <w:color w:val="000000"/>
          <w:sz w:val="24"/>
          <w:szCs w:val="24"/>
        </w:rPr>
        <w:t>«Дополнительные меры социальной поддержки населения в МО «Юкковское сельское поселение»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2023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3610"/>
        <w:gridCol w:w="1842"/>
        <w:gridCol w:w="3544"/>
        <w:gridCol w:w="851"/>
        <w:gridCol w:w="850"/>
        <w:gridCol w:w="1275"/>
        <w:gridCol w:w="1278"/>
        <w:gridCol w:w="1278"/>
      </w:tblGrid>
      <w:tr w:rsidR="004A2D56" w:rsidRPr="004929E5" w14:paraId="34FF2D66" w14:textId="77777777" w:rsidTr="004A2D56">
        <w:trPr>
          <w:trHeight w:val="829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FED" w14:textId="77777777" w:rsidR="004A2D56" w:rsidRPr="004929E5" w:rsidRDefault="004A2D56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301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структурного элемента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A0EB" w14:textId="77777777" w:rsidR="004A2D56" w:rsidRPr="004929E5" w:rsidRDefault="004A2D56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09A6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структурного элемента на очередной год реализации)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A94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800" w14:textId="77777777" w:rsidR="004A2D56" w:rsidRPr="004929E5" w:rsidRDefault="004A2D56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698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  <w:proofErr w:type="gramStart"/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02F4" w14:textId="77777777" w:rsidR="004A2D56" w:rsidRPr="004929E5" w:rsidRDefault="004A2D56" w:rsidP="004A2D56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структурного элемента</w:t>
            </w:r>
          </w:p>
        </w:tc>
      </w:tr>
      <w:tr w:rsidR="004A2D56" w:rsidRPr="004929E5" w14:paraId="21BD8997" w14:textId="77777777" w:rsidTr="004A2D56">
        <w:trPr>
          <w:trHeight w:val="2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4F7" w14:textId="77777777" w:rsidR="004A2D56" w:rsidRPr="004929E5" w:rsidRDefault="004A2D56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3970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223" w14:textId="77777777" w:rsidR="004A2D56" w:rsidRPr="004929E5" w:rsidRDefault="004A2D56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106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28BD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AB6" w14:textId="77777777" w:rsidR="004A2D56" w:rsidRPr="004929E5" w:rsidRDefault="004A2D56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24A" w14:textId="77777777" w:rsidR="004A2D56" w:rsidRPr="004929E5" w:rsidRDefault="004A2D56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997B" w14:textId="77777777" w:rsidR="004A2D56" w:rsidRPr="004929E5" w:rsidRDefault="004A2D56" w:rsidP="004A2D56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366" w14:textId="77777777" w:rsidR="004A2D56" w:rsidRPr="004929E5" w:rsidRDefault="004A2D56" w:rsidP="005E2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2A034B69" w14:textId="77777777" w:rsidTr="004A2D56">
        <w:trPr>
          <w:trHeight w:val="20"/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14E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7A2A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EC6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2E4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39F3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72A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8B7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1E1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6EE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376B" w:rsidRPr="004929E5" w14:paraId="6C99CD06" w14:textId="77777777" w:rsidTr="004A2D56">
        <w:trPr>
          <w:trHeight w:val="12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18B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665" w14:textId="77777777" w:rsidR="0070376B" w:rsidRPr="004929E5" w:rsidRDefault="0070376B" w:rsidP="005E2B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color w:val="000000"/>
                <w:sz w:val="24"/>
                <w:szCs w:val="24"/>
              </w:rPr>
              <w:t>«Дополнительные меры социальной поддержки населения в МО «Юкковское сельское поселение»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C74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7A149E" w14:textId="77777777" w:rsidR="0070376B" w:rsidRPr="004929E5" w:rsidRDefault="0070376B" w:rsidP="005E2BF4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6E7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A8C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81E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7499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C20F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A74B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4C6D7088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4C8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922F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3A1" w14:textId="77777777" w:rsidR="0070376B" w:rsidRPr="004929E5" w:rsidRDefault="0070376B" w:rsidP="005E2B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61631E23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3CA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2D1" w14:textId="77777777" w:rsidR="0070376B" w:rsidRPr="004929E5" w:rsidRDefault="0070376B" w:rsidP="005E2BF4">
            <w:pPr>
              <w:pStyle w:val="10"/>
              <w:shd w:val="clear" w:color="auto" w:fill="auto"/>
              <w:spacing w:after="0" w:line="22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EBE1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DC2F3" w14:textId="77777777" w:rsidR="0070376B" w:rsidRPr="004929E5" w:rsidRDefault="0070376B" w:rsidP="005E2BF4">
            <w:pPr>
              <w:pStyle w:val="ConsPlusNormal"/>
              <w:ind w:right="-5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E32" w14:textId="77777777" w:rsidR="0070376B" w:rsidRPr="004929E5" w:rsidRDefault="0070376B" w:rsidP="005E2BF4">
            <w:pPr>
              <w:tabs>
                <w:tab w:val="left" w:pos="270"/>
                <w:tab w:val="left" w:pos="3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DAA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A03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441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F02B" w14:textId="77777777" w:rsidR="0070376B" w:rsidRPr="001455E9" w:rsidRDefault="0070376B" w:rsidP="00EF24A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4AC" w:rsidRPr="0014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AAAB" w14:textId="77777777" w:rsidR="0070376B" w:rsidRPr="004929E5" w:rsidRDefault="0070376B" w:rsidP="005E2BF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027D044B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183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9E8A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1.1. Единовременная денежная выплата </w:t>
            </w:r>
            <w:proofErr w:type="gramStart"/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оказавшимся в трудной жизненной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6B5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7AC" w14:textId="77777777" w:rsidR="0070376B" w:rsidRPr="004929E5" w:rsidRDefault="0070376B" w:rsidP="005E2BF4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</w:t>
            </w:r>
            <w:r w:rsidRPr="004929E5">
              <w:rPr>
                <w:rFonts w:ascii="Times New Roman" w:hAnsi="Times New Roman"/>
                <w:sz w:val="24"/>
                <w:szCs w:val="24"/>
              </w:rPr>
              <w:t xml:space="preserve">лучшение материального положения граждан МО «Юкковское сельское </w:t>
            </w:r>
            <w:r w:rsidRPr="004929E5">
              <w:rPr>
                <w:rFonts w:ascii="Times New Roman" w:hAnsi="Times New Roman"/>
                <w:sz w:val="24"/>
                <w:szCs w:val="24"/>
              </w:rPr>
              <w:lastRenderedPageBreak/>
              <w:t>поселение» попавших в трудную жизненную ситуацию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1AFD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05CC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B31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69A" w14:textId="77777777" w:rsidR="0070376B" w:rsidRPr="001455E9" w:rsidRDefault="0070376B" w:rsidP="00EF24AC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24AC" w:rsidRPr="00145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C695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272AAD02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3A3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E525" w14:textId="77777777" w:rsidR="0070376B" w:rsidRPr="004929E5" w:rsidRDefault="0070376B" w:rsidP="005E2BF4">
            <w:pPr>
              <w:pStyle w:val="10"/>
              <w:shd w:val="clear" w:color="auto" w:fill="auto"/>
              <w:tabs>
                <w:tab w:val="left" w:pos="318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9E60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8BDD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5F98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40E8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355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F8F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F5" w14:textId="77777777" w:rsidR="0070376B" w:rsidRPr="004929E5" w:rsidRDefault="0070376B" w:rsidP="005E2B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2AC46C84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9DF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92D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2.1. Поощрение ценным подарком к юбилею свадьбы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308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B207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повышения статуса семьи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B08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2D5A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1D0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4CF7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51B5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08028D90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BCAC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F94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23FE0">
              <w:rPr>
                <w:rFonts w:ascii="Times New Roman" w:hAnsi="Times New Roman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BC96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F04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534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355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CBE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F33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9C4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6D8853E7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A1E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290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.1. Поощрение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памятным</w:t>
            </w:r>
            <w:r w:rsidRPr="004929E5">
              <w:rPr>
                <w:rFonts w:ascii="Times New Roman" w:hAnsi="Times New Roman" w:cs="Times New Roman"/>
                <w:sz w:val="24"/>
                <w:szCs w:val="24"/>
              </w:rPr>
              <w:t xml:space="preserve"> подарком к юбиле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йной 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дат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е</w:t>
            </w:r>
            <w:r w:rsidRPr="00784E13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рождения 80, 85, …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FD34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«МФЦ «Юкки»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D80" w14:textId="77777777" w:rsidR="0070376B" w:rsidRPr="004929E5" w:rsidRDefault="0070376B" w:rsidP="005E2BF4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знаков внимания долгожителям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9D9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536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81F" w14:textId="77777777" w:rsidR="0070376B" w:rsidRPr="001455E9" w:rsidRDefault="00EF24AC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76B" w:rsidRPr="001455E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4607" w14:textId="77777777" w:rsidR="0070376B" w:rsidRPr="001455E9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6D4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6B" w:rsidRPr="004929E5" w14:paraId="1285F06B" w14:textId="77777777" w:rsidTr="004A2D5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A4C" w14:textId="77777777" w:rsidR="0070376B" w:rsidRPr="004929E5" w:rsidRDefault="0070376B" w:rsidP="005E2BF4">
            <w:pPr>
              <w:pStyle w:val="ConsPlusNormal"/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F64F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03A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8E81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81B" w14:textId="77777777" w:rsidR="0070376B" w:rsidRPr="004929E5" w:rsidRDefault="0070376B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7D91" w14:textId="77777777" w:rsidR="0070376B" w:rsidRPr="004929E5" w:rsidRDefault="0070376B" w:rsidP="005E2B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9E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03E3" w14:textId="77777777" w:rsidR="0070376B" w:rsidRPr="001455E9" w:rsidRDefault="005F43C1" w:rsidP="005E2BF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b/>
                <w:sz w:val="24"/>
                <w:szCs w:val="24"/>
              </w:rPr>
              <w:t>799</w:t>
            </w:r>
            <w:r w:rsidR="0070376B" w:rsidRPr="001455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D7A3" w14:textId="77777777" w:rsidR="0070376B" w:rsidRPr="001455E9" w:rsidRDefault="0070376B" w:rsidP="005F43C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5E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43C1" w:rsidRPr="001455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455E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638" w14:textId="77777777" w:rsidR="0070376B" w:rsidRPr="004929E5" w:rsidRDefault="0070376B" w:rsidP="005E2B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64E5D4" w14:textId="77777777" w:rsidR="0070376B" w:rsidRPr="004929E5" w:rsidRDefault="0070376B" w:rsidP="007037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1CF42" w14:textId="77777777" w:rsidR="0070376B" w:rsidRPr="004929E5" w:rsidRDefault="0070376B" w:rsidP="007037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8D743" w14:textId="77777777" w:rsidR="0070376B" w:rsidRPr="004929E5" w:rsidRDefault="0070376B" w:rsidP="0070376B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929E5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</w:p>
    <w:p w14:paraId="1E371FB3" w14:textId="77777777" w:rsidR="0070376B" w:rsidRPr="004929E5" w:rsidRDefault="0070376B" w:rsidP="00D374DD">
      <w:pPr>
        <w:ind w:left="567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70376B" w:rsidRPr="004929E5" w:rsidSect="001213C8">
      <w:pgSz w:w="16838" w:h="11906" w:orient="landscape"/>
      <w:pgMar w:top="984" w:right="1134" w:bottom="850" w:left="1134" w:header="708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16D4" w14:textId="77777777" w:rsidR="00BB6456" w:rsidRDefault="00BB6456" w:rsidP="002C3073">
      <w:pPr>
        <w:spacing w:after="0" w:line="240" w:lineRule="auto"/>
      </w:pPr>
      <w:r>
        <w:separator/>
      </w:r>
    </w:p>
  </w:endnote>
  <w:endnote w:type="continuationSeparator" w:id="0">
    <w:p w14:paraId="14401A8B" w14:textId="77777777" w:rsidR="00BB6456" w:rsidRDefault="00BB6456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58D2" w14:textId="77777777" w:rsidR="005E2BF4" w:rsidRPr="00F525AA" w:rsidRDefault="005E2BF4">
    <w:pPr>
      <w:pStyle w:val="a7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C8963" w14:textId="77777777" w:rsidR="00BB6456" w:rsidRDefault="00BB6456" w:rsidP="002C3073">
      <w:pPr>
        <w:spacing w:after="0" w:line="240" w:lineRule="auto"/>
      </w:pPr>
      <w:r>
        <w:separator/>
      </w:r>
    </w:p>
  </w:footnote>
  <w:footnote w:type="continuationSeparator" w:id="0">
    <w:p w14:paraId="1CEE3F5B" w14:textId="77777777" w:rsidR="00BB6456" w:rsidRDefault="00BB6456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080" w14:textId="77777777" w:rsidR="005E2BF4" w:rsidRDefault="00C365CD">
    <w:pPr>
      <w:pStyle w:val="a5"/>
      <w:jc w:val="center"/>
    </w:pPr>
    <w:r>
      <w:fldChar w:fldCharType="begin"/>
    </w:r>
    <w:r w:rsidR="005E2BF4">
      <w:instrText xml:space="preserve"> PAGE   \* MERGEFORMAT </w:instrText>
    </w:r>
    <w:r>
      <w:fldChar w:fldCharType="separate"/>
    </w:r>
    <w:r w:rsidR="004636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8EC"/>
    <w:multiLevelType w:val="hybridMultilevel"/>
    <w:tmpl w:val="8AE02B66"/>
    <w:lvl w:ilvl="0" w:tplc="B6F8E1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2A909F8"/>
    <w:multiLevelType w:val="hybridMultilevel"/>
    <w:tmpl w:val="92FA0B4E"/>
    <w:lvl w:ilvl="0" w:tplc="D35E6B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B25CAF"/>
    <w:multiLevelType w:val="hybridMultilevel"/>
    <w:tmpl w:val="C5ACE7AC"/>
    <w:lvl w:ilvl="0" w:tplc="2076BC64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299C"/>
    <w:multiLevelType w:val="hybridMultilevel"/>
    <w:tmpl w:val="DC5E97BA"/>
    <w:lvl w:ilvl="0" w:tplc="5C10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5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24E0727"/>
    <w:multiLevelType w:val="multilevel"/>
    <w:tmpl w:val="FD7AEF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ascii="Calibri" w:hAnsi="Calibri"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ascii="Calibri" w:hAnsi="Calibri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ascii="Calibri" w:hAnsi="Calibri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ascii="Calibri" w:hAnsi="Calibri" w:hint="default"/>
        <w:color w:val="000000"/>
        <w:sz w:val="20"/>
      </w:rPr>
    </w:lvl>
  </w:abstractNum>
  <w:abstractNum w:abstractNumId="17" w15:restartNumberingAfterBreak="0">
    <w:nsid w:val="35374553"/>
    <w:multiLevelType w:val="hybridMultilevel"/>
    <w:tmpl w:val="F58C8A8C"/>
    <w:lvl w:ilvl="0" w:tplc="8104F92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1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4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abstractNum w:abstractNumId="39" w15:restartNumberingAfterBreak="0">
    <w:nsid w:val="6FA018E1"/>
    <w:multiLevelType w:val="hybridMultilevel"/>
    <w:tmpl w:val="6498A694"/>
    <w:lvl w:ilvl="0" w:tplc="04C077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 w16cid:durableId="1264529925">
    <w:abstractNumId w:val="33"/>
  </w:num>
  <w:num w:numId="2" w16cid:durableId="587740019">
    <w:abstractNumId w:val="14"/>
  </w:num>
  <w:num w:numId="3" w16cid:durableId="491798576">
    <w:abstractNumId w:val="24"/>
  </w:num>
  <w:num w:numId="4" w16cid:durableId="112492827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1338857">
    <w:abstractNumId w:val="20"/>
  </w:num>
  <w:num w:numId="6" w16cid:durableId="114063969">
    <w:abstractNumId w:val="30"/>
  </w:num>
  <w:num w:numId="7" w16cid:durableId="160630366">
    <w:abstractNumId w:val="8"/>
  </w:num>
  <w:num w:numId="8" w16cid:durableId="1870752404">
    <w:abstractNumId w:val="41"/>
  </w:num>
  <w:num w:numId="9" w16cid:durableId="458115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478343">
    <w:abstractNumId w:val="34"/>
  </w:num>
  <w:num w:numId="11" w16cid:durableId="1553813068">
    <w:abstractNumId w:val="18"/>
  </w:num>
  <w:num w:numId="12" w16cid:durableId="1236620836">
    <w:abstractNumId w:val="3"/>
  </w:num>
  <w:num w:numId="13" w16cid:durableId="1775006260">
    <w:abstractNumId w:val="25"/>
  </w:num>
  <w:num w:numId="14" w16cid:durableId="113078398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816815">
    <w:abstractNumId w:val="19"/>
  </w:num>
  <w:num w:numId="16" w16cid:durableId="22248320">
    <w:abstractNumId w:val="37"/>
  </w:num>
  <w:num w:numId="17" w16cid:durableId="774862726">
    <w:abstractNumId w:val="0"/>
  </w:num>
  <w:num w:numId="18" w16cid:durableId="1284577305">
    <w:abstractNumId w:val="5"/>
  </w:num>
  <w:num w:numId="19" w16cid:durableId="490297385">
    <w:abstractNumId w:val="4"/>
  </w:num>
  <w:num w:numId="20" w16cid:durableId="1948153247">
    <w:abstractNumId w:val="35"/>
  </w:num>
  <w:num w:numId="21" w16cid:durableId="1393427930">
    <w:abstractNumId w:val="21"/>
  </w:num>
  <w:num w:numId="22" w16cid:durableId="1565722106">
    <w:abstractNumId w:val="42"/>
  </w:num>
  <w:num w:numId="23" w16cid:durableId="503277125">
    <w:abstractNumId w:val="31"/>
  </w:num>
  <w:num w:numId="24" w16cid:durableId="1177616971">
    <w:abstractNumId w:val="23"/>
  </w:num>
  <w:num w:numId="25" w16cid:durableId="1533760980">
    <w:abstractNumId w:val="27"/>
  </w:num>
  <w:num w:numId="26" w16cid:durableId="334654540">
    <w:abstractNumId w:val="29"/>
  </w:num>
  <w:num w:numId="27" w16cid:durableId="65030341">
    <w:abstractNumId w:val="7"/>
  </w:num>
  <w:num w:numId="28" w16cid:durableId="1181235632">
    <w:abstractNumId w:val="38"/>
  </w:num>
  <w:num w:numId="29" w16cid:durableId="66927157">
    <w:abstractNumId w:val="22"/>
  </w:num>
  <w:num w:numId="30" w16cid:durableId="714811743">
    <w:abstractNumId w:val="28"/>
  </w:num>
  <w:num w:numId="31" w16cid:durableId="1296792052">
    <w:abstractNumId w:val="11"/>
  </w:num>
  <w:num w:numId="32" w16cid:durableId="1743748035">
    <w:abstractNumId w:val="13"/>
  </w:num>
  <w:num w:numId="33" w16cid:durableId="70784151">
    <w:abstractNumId w:val="15"/>
  </w:num>
  <w:num w:numId="34" w16cid:durableId="8604317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7157670">
    <w:abstractNumId w:val="36"/>
  </w:num>
  <w:num w:numId="36" w16cid:durableId="8402377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7810400">
    <w:abstractNumId w:val="2"/>
  </w:num>
  <w:num w:numId="38" w16cid:durableId="1168667758">
    <w:abstractNumId w:val="10"/>
  </w:num>
  <w:num w:numId="39" w16cid:durableId="1883131353">
    <w:abstractNumId w:val="12"/>
  </w:num>
  <w:num w:numId="40" w16cid:durableId="1062482711">
    <w:abstractNumId w:val="17"/>
  </w:num>
  <w:num w:numId="41" w16cid:durableId="795759351">
    <w:abstractNumId w:val="9"/>
  </w:num>
  <w:num w:numId="42" w16cid:durableId="224684479">
    <w:abstractNumId w:val="1"/>
  </w:num>
  <w:num w:numId="43" w16cid:durableId="186798401">
    <w:abstractNumId w:val="32"/>
  </w:num>
  <w:num w:numId="44" w16cid:durableId="839009873">
    <w:abstractNumId w:val="39"/>
  </w:num>
  <w:num w:numId="45" w16cid:durableId="1656957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CB"/>
    <w:rsid w:val="000072D0"/>
    <w:rsid w:val="00012C05"/>
    <w:rsid w:val="00020EF6"/>
    <w:rsid w:val="00024B72"/>
    <w:rsid w:val="00025071"/>
    <w:rsid w:val="00025FDA"/>
    <w:rsid w:val="000311B2"/>
    <w:rsid w:val="00037B44"/>
    <w:rsid w:val="00041A11"/>
    <w:rsid w:val="000509E0"/>
    <w:rsid w:val="0006526F"/>
    <w:rsid w:val="00077D9E"/>
    <w:rsid w:val="00083272"/>
    <w:rsid w:val="00090FDC"/>
    <w:rsid w:val="00092593"/>
    <w:rsid w:val="000B2490"/>
    <w:rsid w:val="000B3439"/>
    <w:rsid w:val="000B520C"/>
    <w:rsid w:val="000C6028"/>
    <w:rsid w:val="000D16F2"/>
    <w:rsid w:val="000D3F90"/>
    <w:rsid w:val="000E302D"/>
    <w:rsid w:val="000E504F"/>
    <w:rsid w:val="000F39A6"/>
    <w:rsid w:val="000F7A2C"/>
    <w:rsid w:val="00100721"/>
    <w:rsid w:val="001014FA"/>
    <w:rsid w:val="00105121"/>
    <w:rsid w:val="00114799"/>
    <w:rsid w:val="001213C8"/>
    <w:rsid w:val="00125213"/>
    <w:rsid w:val="001455E9"/>
    <w:rsid w:val="0014639C"/>
    <w:rsid w:val="00151623"/>
    <w:rsid w:val="00154B63"/>
    <w:rsid w:val="00154F3E"/>
    <w:rsid w:val="0016180D"/>
    <w:rsid w:val="00166655"/>
    <w:rsid w:val="00170C18"/>
    <w:rsid w:val="001765E5"/>
    <w:rsid w:val="00185BA9"/>
    <w:rsid w:val="00185F37"/>
    <w:rsid w:val="0018723E"/>
    <w:rsid w:val="00191454"/>
    <w:rsid w:val="001927FA"/>
    <w:rsid w:val="001A298C"/>
    <w:rsid w:val="001A6CC3"/>
    <w:rsid w:val="001A77C6"/>
    <w:rsid w:val="001B0F1F"/>
    <w:rsid w:val="001B47E8"/>
    <w:rsid w:val="001B5D1D"/>
    <w:rsid w:val="001F3F75"/>
    <w:rsid w:val="001F7A52"/>
    <w:rsid w:val="00201895"/>
    <w:rsid w:val="00204B94"/>
    <w:rsid w:val="00204E33"/>
    <w:rsid w:val="002057F9"/>
    <w:rsid w:val="00215BF9"/>
    <w:rsid w:val="00225DA4"/>
    <w:rsid w:val="00232E05"/>
    <w:rsid w:val="002427D0"/>
    <w:rsid w:val="00242CB7"/>
    <w:rsid w:val="00260B44"/>
    <w:rsid w:val="00260C40"/>
    <w:rsid w:val="00262FDA"/>
    <w:rsid w:val="00270E19"/>
    <w:rsid w:val="00276B62"/>
    <w:rsid w:val="00276F7B"/>
    <w:rsid w:val="002773F8"/>
    <w:rsid w:val="002812D3"/>
    <w:rsid w:val="002854BC"/>
    <w:rsid w:val="002872D1"/>
    <w:rsid w:val="00290B62"/>
    <w:rsid w:val="00294596"/>
    <w:rsid w:val="002B30FF"/>
    <w:rsid w:val="002B6595"/>
    <w:rsid w:val="002C3073"/>
    <w:rsid w:val="002D7AFC"/>
    <w:rsid w:val="002E0005"/>
    <w:rsid w:val="002E1BF8"/>
    <w:rsid w:val="002E1D93"/>
    <w:rsid w:val="002E3479"/>
    <w:rsid w:val="002E4136"/>
    <w:rsid w:val="00307F15"/>
    <w:rsid w:val="00311864"/>
    <w:rsid w:val="00316ADA"/>
    <w:rsid w:val="0031794E"/>
    <w:rsid w:val="003206CB"/>
    <w:rsid w:val="00323FE0"/>
    <w:rsid w:val="00340F66"/>
    <w:rsid w:val="00342D8E"/>
    <w:rsid w:val="00345FE6"/>
    <w:rsid w:val="003520EE"/>
    <w:rsid w:val="00352463"/>
    <w:rsid w:val="00363CC8"/>
    <w:rsid w:val="00364B65"/>
    <w:rsid w:val="00371D85"/>
    <w:rsid w:val="00372D17"/>
    <w:rsid w:val="00373A44"/>
    <w:rsid w:val="0037767A"/>
    <w:rsid w:val="00380D3B"/>
    <w:rsid w:val="003813BF"/>
    <w:rsid w:val="003820EE"/>
    <w:rsid w:val="00383CAB"/>
    <w:rsid w:val="00383D5F"/>
    <w:rsid w:val="003874A6"/>
    <w:rsid w:val="00393A8D"/>
    <w:rsid w:val="003A6BAF"/>
    <w:rsid w:val="003B26DF"/>
    <w:rsid w:val="003B6CC1"/>
    <w:rsid w:val="003C03E9"/>
    <w:rsid w:val="003C75D9"/>
    <w:rsid w:val="003D247C"/>
    <w:rsid w:val="003D4BEE"/>
    <w:rsid w:val="003D68E5"/>
    <w:rsid w:val="003E17F6"/>
    <w:rsid w:val="003E6DDE"/>
    <w:rsid w:val="003E7C9A"/>
    <w:rsid w:val="003F3A44"/>
    <w:rsid w:val="003F4E3B"/>
    <w:rsid w:val="004009B9"/>
    <w:rsid w:val="00407FF6"/>
    <w:rsid w:val="0041313D"/>
    <w:rsid w:val="004154F5"/>
    <w:rsid w:val="0041596E"/>
    <w:rsid w:val="00415F66"/>
    <w:rsid w:val="00415FB0"/>
    <w:rsid w:val="004173C0"/>
    <w:rsid w:val="00436ABD"/>
    <w:rsid w:val="004424AD"/>
    <w:rsid w:val="00442D7A"/>
    <w:rsid w:val="00443974"/>
    <w:rsid w:val="00452626"/>
    <w:rsid w:val="004636AD"/>
    <w:rsid w:val="004641A8"/>
    <w:rsid w:val="004668DE"/>
    <w:rsid w:val="004676E5"/>
    <w:rsid w:val="0047221D"/>
    <w:rsid w:val="00475369"/>
    <w:rsid w:val="00475D01"/>
    <w:rsid w:val="0047634B"/>
    <w:rsid w:val="0048233B"/>
    <w:rsid w:val="0048679F"/>
    <w:rsid w:val="00487C6E"/>
    <w:rsid w:val="004911F5"/>
    <w:rsid w:val="004929E5"/>
    <w:rsid w:val="00495EDE"/>
    <w:rsid w:val="004A2D56"/>
    <w:rsid w:val="004A3E12"/>
    <w:rsid w:val="004A3F1D"/>
    <w:rsid w:val="004A5705"/>
    <w:rsid w:val="004A746C"/>
    <w:rsid w:val="004B26C5"/>
    <w:rsid w:val="004C44A2"/>
    <w:rsid w:val="004E516E"/>
    <w:rsid w:val="004E7B67"/>
    <w:rsid w:val="004E7CD6"/>
    <w:rsid w:val="004F49EC"/>
    <w:rsid w:val="005031EB"/>
    <w:rsid w:val="00506C81"/>
    <w:rsid w:val="00510336"/>
    <w:rsid w:val="005107E5"/>
    <w:rsid w:val="00522EE0"/>
    <w:rsid w:val="00536F85"/>
    <w:rsid w:val="00542FF9"/>
    <w:rsid w:val="0054534C"/>
    <w:rsid w:val="005475D4"/>
    <w:rsid w:val="00556417"/>
    <w:rsid w:val="0056495D"/>
    <w:rsid w:val="005757D1"/>
    <w:rsid w:val="00577305"/>
    <w:rsid w:val="00595538"/>
    <w:rsid w:val="005A55DC"/>
    <w:rsid w:val="005A60C4"/>
    <w:rsid w:val="005B027A"/>
    <w:rsid w:val="005B121B"/>
    <w:rsid w:val="005B1F87"/>
    <w:rsid w:val="005C11B0"/>
    <w:rsid w:val="005E2BF4"/>
    <w:rsid w:val="005E4B35"/>
    <w:rsid w:val="005E7B88"/>
    <w:rsid w:val="005F43C1"/>
    <w:rsid w:val="005F7DB8"/>
    <w:rsid w:val="006044D1"/>
    <w:rsid w:val="00607A67"/>
    <w:rsid w:val="00620CD3"/>
    <w:rsid w:val="00620EC2"/>
    <w:rsid w:val="00631B4F"/>
    <w:rsid w:val="00654AB3"/>
    <w:rsid w:val="006623E9"/>
    <w:rsid w:val="00662EB9"/>
    <w:rsid w:val="00681D4B"/>
    <w:rsid w:val="00687631"/>
    <w:rsid w:val="0069159A"/>
    <w:rsid w:val="006A0419"/>
    <w:rsid w:val="006B5275"/>
    <w:rsid w:val="006C23D9"/>
    <w:rsid w:val="006C2B97"/>
    <w:rsid w:val="006C369C"/>
    <w:rsid w:val="006C6AE9"/>
    <w:rsid w:val="006D121E"/>
    <w:rsid w:val="006D71DA"/>
    <w:rsid w:val="006E09D5"/>
    <w:rsid w:val="006E2C1C"/>
    <w:rsid w:val="006E6AAD"/>
    <w:rsid w:val="006F0131"/>
    <w:rsid w:val="006F7AA4"/>
    <w:rsid w:val="0070376B"/>
    <w:rsid w:val="00704086"/>
    <w:rsid w:val="00724322"/>
    <w:rsid w:val="007307D1"/>
    <w:rsid w:val="00731E0A"/>
    <w:rsid w:val="00733CF2"/>
    <w:rsid w:val="007415FD"/>
    <w:rsid w:val="0075009D"/>
    <w:rsid w:val="00750DC8"/>
    <w:rsid w:val="00751B39"/>
    <w:rsid w:val="00754825"/>
    <w:rsid w:val="00760E52"/>
    <w:rsid w:val="00764D7A"/>
    <w:rsid w:val="00773AAA"/>
    <w:rsid w:val="00783171"/>
    <w:rsid w:val="00783A07"/>
    <w:rsid w:val="007911F5"/>
    <w:rsid w:val="007A6E2D"/>
    <w:rsid w:val="007B1DEB"/>
    <w:rsid w:val="007B6036"/>
    <w:rsid w:val="007C2D45"/>
    <w:rsid w:val="007D6A7C"/>
    <w:rsid w:val="007E5E0C"/>
    <w:rsid w:val="007F00DE"/>
    <w:rsid w:val="007F54E1"/>
    <w:rsid w:val="00805D6C"/>
    <w:rsid w:val="00812D8E"/>
    <w:rsid w:val="008227A3"/>
    <w:rsid w:val="00834CE9"/>
    <w:rsid w:val="0083613D"/>
    <w:rsid w:val="008363D1"/>
    <w:rsid w:val="008434C5"/>
    <w:rsid w:val="0086382A"/>
    <w:rsid w:val="00866EC4"/>
    <w:rsid w:val="00875DB1"/>
    <w:rsid w:val="00876CBD"/>
    <w:rsid w:val="0088013E"/>
    <w:rsid w:val="008A4FE3"/>
    <w:rsid w:val="008B03BB"/>
    <w:rsid w:val="008D3B31"/>
    <w:rsid w:val="008F1F09"/>
    <w:rsid w:val="008F6A51"/>
    <w:rsid w:val="009126D3"/>
    <w:rsid w:val="009313B9"/>
    <w:rsid w:val="0094141E"/>
    <w:rsid w:val="0094498A"/>
    <w:rsid w:val="0095286B"/>
    <w:rsid w:val="00954D04"/>
    <w:rsid w:val="00955282"/>
    <w:rsid w:val="00962839"/>
    <w:rsid w:val="00966430"/>
    <w:rsid w:val="0097480D"/>
    <w:rsid w:val="00983D88"/>
    <w:rsid w:val="009859D5"/>
    <w:rsid w:val="00991A6A"/>
    <w:rsid w:val="0099408F"/>
    <w:rsid w:val="00995E06"/>
    <w:rsid w:val="0099783D"/>
    <w:rsid w:val="0099784B"/>
    <w:rsid w:val="009A36B1"/>
    <w:rsid w:val="009A43D7"/>
    <w:rsid w:val="009C65F0"/>
    <w:rsid w:val="009D0332"/>
    <w:rsid w:val="009D5262"/>
    <w:rsid w:val="009E171C"/>
    <w:rsid w:val="009E788A"/>
    <w:rsid w:val="009F1415"/>
    <w:rsid w:val="009F189A"/>
    <w:rsid w:val="009F3827"/>
    <w:rsid w:val="009F4357"/>
    <w:rsid w:val="00A0782C"/>
    <w:rsid w:val="00A079FD"/>
    <w:rsid w:val="00A07AD2"/>
    <w:rsid w:val="00A126C9"/>
    <w:rsid w:val="00A30EF4"/>
    <w:rsid w:val="00A31A9F"/>
    <w:rsid w:val="00A50438"/>
    <w:rsid w:val="00A54C88"/>
    <w:rsid w:val="00A60C77"/>
    <w:rsid w:val="00A73A18"/>
    <w:rsid w:val="00A80A26"/>
    <w:rsid w:val="00A92FF4"/>
    <w:rsid w:val="00A9410C"/>
    <w:rsid w:val="00A94F29"/>
    <w:rsid w:val="00AB0534"/>
    <w:rsid w:val="00AB4A13"/>
    <w:rsid w:val="00AC2395"/>
    <w:rsid w:val="00AC726B"/>
    <w:rsid w:val="00AE2114"/>
    <w:rsid w:val="00AE4E12"/>
    <w:rsid w:val="00B061EC"/>
    <w:rsid w:val="00B06993"/>
    <w:rsid w:val="00B07054"/>
    <w:rsid w:val="00B07B25"/>
    <w:rsid w:val="00B12D25"/>
    <w:rsid w:val="00B26144"/>
    <w:rsid w:val="00B32957"/>
    <w:rsid w:val="00B35DFA"/>
    <w:rsid w:val="00B37F25"/>
    <w:rsid w:val="00B46412"/>
    <w:rsid w:val="00B46756"/>
    <w:rsid w:val="00B470D9"/>
    <w:rsid w:val="00B5184E"/>
    <w:rsid w:val="00B51B13"/>
    <w:rsid w:val="00B53EA6"/>
    <w:rsid w:val="00B5440C"/>
    <w:rsid w:val="00B57FC9"/>
    <w:rsid w:val="00B75082"/>
    <w:rsid w:val="00B81C59"/>
    <w:rsid w:val="00B8498A"/>
    <w:rsid w:val="00BB6456"/>
    <w:rsid w:val="00BB77A6"/>
    <w:rsid w:val="00BC6E8C"/>
    <w:rsid w:val="00BD7328"/>
    <w:rsid w:val="00BE2575"/>
    <w:rsid w:val="00BE3189"/>
    <w:rsid w:val="00BE78C2"/>
    <w:rsid w:val="00BF0249"/>
    <w:rsid w:val="00BF6ED2"/>
    <w:rsid w:val="00C1495D"/>
    <w:rsid w:val="00C160D3"/>
    <w:rsid w:val="00C21ECA"/>
    <w:rsid w:val="00C25A8A"/>
    <w:rsid w:val="00C274D7"/>
    <w:rsid w:val="00C33C0A"/>
    <w:rsid w:val="00C365CD"/>
    <w:rsid w:val="00C419C7"/>
    <w:rsid w:val="00C46C9B"/>
    <w:rsid w:val="00C52915"/>
    <w:rsid w:val="00C71093"/>
    <w:rsid w:val="00C7262A"/>
    <w:rsid w:val="00C77342"/>
    <w:rsid w:val="00C92A5A"/>
    <w:rsid w:val="00C962F9"/>
    <w:rsid w:val="00CA2ECE"/>
    <w:rsid w:val="00CB43EC"/>
    <w:rsid w:val="00CC226C"/>
    <w:rsid w:val="00CC2472"/>
    <w:rsid w:val="00CC3576"/>
    <w:rsid w:val="00CD3398"/>
    <w:rsid w:val="00CD6063"/>
    <w:rsid w:val="00CE6EEA"/>
    <w:rsid w:val="00CF2E1D"/>
    <w:rsid w:val="00D23E69"/>
    <w:rsid w:val="00D270E9"/>
    <w:rsid w:val="00D275D7"/>
    <w:rsid w:val="00D34EA9"/>
    <w:rsid w:val="00D374DD"/>
    <w:rsid w:val="00D438BE"/>
    <w:rsid w:val="00D4476A"/>
    <w:rsid w:val="00D44A3D"/>
    <w:rsid w:val="00D45CE7"/>
    <w:rsid w:val="00D51AA2"/>
    <w:rsid w:val="00D5308D"/>
    <w:rsid w:val="00D57ABA"/>
    <w:rsid w:val="00D6250F"/>
    <w:rsid w:val="00D6577E"/>
    <w:rsid w:val="00D71B41"/>
    <w:rsid w:val="00D80C6E"/>
    <w:rsid w:val="00D84ADF"/>
    <w:rsid w:val="00D9609A"/>
    <w:rsid w:val="00DB6704"/>
    <w:rsid w:val="00DC7967"/>
    <w:rsid w:val="00DD46D5"/>
    <w:rsid w:val="00DE0F56"/>
    <w:rsid w:val="00DE2967"/>
    <w:rsid w:val="00E03450"/>
    <w:rsid w:val="00E114E8"/>
    <w:rsid w:val="00E12A18"/>
    <w:rsid w:val="00E21599"/>
    <w:rsid w:val="00E339C9"/>
    <w:rsid w:val="00E36BBA"/>
    <w:rsid w:val="00E61405"/>
    <w:rsid w:val="00E712D7"/>
    <w:rsid w:val="00E71AC5"/>
    <w:rsid w:val="00E73372"/>
    <w:rsid w:val="00E73DBB"/>
    <w:rsid w:val="00E74245"/>
    <w:rsid w:val="00E74659"/>
    <w:rsid w:val="00E904DC"/>
    <w:rsid w:val="00EA7B6E"/>
    <w:rsid w:val="00ED760B"/>
    <w:rsid w:val="00EE2E4F"/>
    <w:rsid w:val="00EE6A46"/>
    <w:rsid w:val="00EF00BF"/>
    <w:rsid w:val="00EF24AC"/>
    <w:rsid w:val="00F06DA3"/>
    <w:rsid w:val="00F0744B"/>
    <w:rsid w:val="00F102EB"/>
    <w:rsid w:val="00F14FDE"/>
    <w:rsid w:val="00F15E5E"/>
    <w:rsid w:val="00F209E3"/>
    <w:rsid w:val="00F20AFB"/>
    <w:rsid w:val="00F23694"/>
    <w:rsid w:val="00F35D3F"/>
    <w:rsid w:val="00F40B02"/>
    <w:rsid w:val="00F40EB7"/>
    <w:rsid w:val="00F525AA"/>
    <w:rsid w:val="00F55BDE"/>
    <w:rsid w:val="00F668B5"/>
    <w:rsid w:val="00F672B7"/>
    <w:rsid w:val="00F85F95"/>
    <w:rsid w:val="00F86935"/>
    <w:rsid w:val="00F86CC6"/>
    <w:rsid w:val="00F92872"/>
    <w:rsid w:val="00FA5D91"/>
    <w:rsid w:val="00FA69ED"/>
    <w:rsid w:val="00FB0B5C"/>
    <w:rsid w:val="00FB3D9C"/>
    <w:rsid w:val="00FC0F04"/>
    <w:rsid w:val="00FC6DB6"/>
    <w:rsid w:val="00FC7761"/>
    <w:rsid w:val="00FD5F82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3FE48"/>
  <w15:docId w15:val="{7CC2D60A-4437-4CDE-87D6-A77DD1FB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2C05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2C05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2C05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12C0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C3073"/>
    <w:rPr>
      <w:rFonts w:cs="Times New Roman"/>
    </w:rPr>
  </w:style>
  <w:style w:type="paragraph" w:styleId="a7">
    <w:name w:val="footer"/>
    <w:basedOn w:val="a"/>
    <w:link w:val="a8"/>
    <w:uiPriority w:val="99"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C3073"/>
    <w:rPr>
      <w:rFonts w:cs="Times New Roman"/>
    </w:rPr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List Paragraph"/>
    <w:basedOn w:val="a"/>
    <w:qFormat/>
    <w:rsid w:val="007F00DE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81C59"/>
    <w:rPr>
      <w:rFonts w:ascii="Arial" w:hAnsi="Arial" w:cs="Arial"/>
      <w:lang w:val="ru-RU" w:eastAsia="ru-RU" w:bidi="ar-SA"/>
    </w:rPr>
  </w:style>
  <w:style w:type="character" w:styleId="aa">
    <w:name w:val="Strong"/>
    <w:qFormat/>
    <w:rsid w:val="007F00D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81C59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1C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b">
    <w:name w:val="Стиль"/>
    <w:uiPriority w:val="99"/>
    <w:rsid w:val="00012C0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012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d">
    <w:name w:val="page number"/>
    <w:uiPriority w:val="99"/>
    <w:rsid w:val="00012C05"/>
    <w:rPr>
      <w:rFonts w:cs="Times New Roman"/>
    </w:rPr>
  </w:style>
  <w:style w:type="paragraph" w:styleId="ae">
    <w:name w:val="Normal (Web)"/>
    <w:aliases w:val="Обычный (Web)1"/>
    <w:basedOn w:val="a"/>
    <w:link w:val="af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12C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uiPriority w:val="99"/>
    <w:rsid w:val="00012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99"/>
    <w:qFormat/>
    <w:rsid w:val="00012C05"/>
    <w:rPr>
      <w:rFonts w:cs="Times New Roman"/>
      <w:i/>
      <w:iCs/>
    </w:rPr>
  </w:style>
  <w:style w:type="paragraph" w:customStyle="1" w:styleId="ConsNonformat">
    <w:name w:val="ConsNonformat"/>
    <w:uiPriority w:val="99"/>
    <w:rsid w:val="00F40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E6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Обычный (веб) Знак"/>
    <w:aliases w:val="Обычный (Web)1 Знак"/>
    <w:link w:val="ae"/>
    <w:locked/>
    <w:rsid w:val="00A60C77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3E6DD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1">
    <w:name w:val="Основной текст_"/>
    <w:link w:val="10"/>
    <w:locked/>
    <w:rsid w:val="003E6DDE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E6DDE"/>
    <w:pPr>
      <w:widowControl w:val="0"/>
      <w:shd w:val="clear" w:color="auto" w:fill="FFFFFF"/>
      <w:spacing w:after="420" w:line="235" w:lineRule="exact"/>
      <w:jc w:val="both"/>
    </w:pPr>
    <w:rPr>
      <w:sz w:val="19"/>
      <w:szCs w:val="19"/>
    </w:rPr>
  </w:style>
  <w:style w:type="character" w:styleId="af2">
    <w:name w:val="Hyperlink"/>
    <w:uiPriority w:val="99"/>
    <w:semiHidden/>
    <w:unhideWhenUsed/>
    <w:rsid w:val="005B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6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F5DB-8AF9-423E-9F17-A8F53C4F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17</Pages>
  <Words>2634</Words>
  <Characters>18942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vsev</Company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Александра Н. Кошнякова</dc:creator>
  <cp:lastModifiedBy>Настя Горшкова</cp:lastModifiedBy>
  <cp:revision>4</cp:revision>
  <cp:lastPrinted>2023-01-31T06:51:00Z</cp:lastPrinted>
  <dcterms:created xsi:type="dcterms:W3CDTF">2023-02-01T07:32:00Z</dcterms:created>
  <dcterms:modified xsi:type="dcterms:W3CDTF">2023-02-01T07:34:00Z</dcterms:modified>
</cp:coreProperties>
</file>