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9C6E" w14:textId="7129B203" w:rsidR="00222CC7" w:rsidRPr="00222CC7" w:rsidRDefault="00CE19C6" w:rsidP="00222CC7">
      <w:pPr>
        <w:spacing w:after="0" w:line="20" w:lineRule="atLeast"/>
        <w:ind w:left="-709" w:right="-567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идентификатор</w:t>
      </w:r>
    </w:p>
    <w:p w14:paraId="1D73D67C" w14:textId="57C99F7E" w:rsidR="001A62FC" w:rsidRPr="00222CC7" w:rsidRDefault="00222CC7" w:rsidP="00E34C24">
      <w:pPr>
        <w:spacing w:after="0" w:line="20" w:lineRule="atLeast"/>
        <w:ind w:left="-709" w:right="-567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222CC7">
        <w:rPr>
          <w:rFonts w:ascii="Times New Roman" w:eastAsia="Calibri" w:hAnsi="Times New Roman" w:cs="Times New Roman"/>
          <w:noProof/>
          <w:sz w:val="24"/>
          <w:szCs w:val="24"/>
        </w:rPr>
        <w:t>ГЕРБ</w:t>
      </w:r>
    </w:p>
    <w:p w14:paraId="7387E2E3" w14:textId="77777777" w:rsidR="00222CC7" w:rsidRDefault="00222CC7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7FF810B6" w14:textId="77777777"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14:paraId="6AA602C3" w14:textId="77777777"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14:paraId="7DC4DB5D" w14:textId="77777777"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0420678A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6A30CA35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14:paraId="6CCA527B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14:paraId="28CB22DC" w14:textId="77777777"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14:paraId="1405143D" w14:textId="77777777"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14:paraId="21E6121F" w14:textId="6E5D6859" w:rsidR="00E34C24" w:rsidRPr="00F668B5" w:rsidRDefault="00A2082D" w:rsidP="00A2082D">
      <w:pPr>
        <w:spacing w:after="0"/>
        <w:ind w:left="-142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="00E34C24"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E34C24" w:rsidRPr="00CE19C6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___</w:t>
      </w:r>
      <w:r w:rsidR="00CE19C6" w:rsidRPr="00CE19C6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14.12.2022</w:t>
      </w:r>
      <w:r w:rsidR="001A62FC" w:rsidRPr="00CE19C6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__</w:t>
      </w:r>
      <w:r w:rsidR="00757927" w:rsidRPr="00CE19C6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_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757927"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276D2D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>№</w:t>
      </w:r>
      <w:r w:rsidR="004265F8">
        <w:rPr>
          <w:rFonts w:ascii="Arial" w:eastAsiaTheme="minorHAnsi" w:hAnsi="Arial" w:cs="Arial"/>
          <w:sz w:val="28"/>
          <w:szCs w:val="18"/>
          <w:lang w:eastAsia="en-US"/>
        </w:rPr>
        <w:t> </w:t>
      </w:r>
      <w:r>
        <w:rPr>
          <w:rFonts w:ascii="Arial" w:eastAsiaTheme="minorHAnsi" w:hAnsi="Arial" w:cs="Arial"/>
          <w:sz w:val="28"/>
          <w:szCs w:val="18"/>
          <w:u w:val="single"/>
          <w:lang w:eastAsia="en-US"/>
        </w:rPr>
        <w:tab/>
      </w:r>
      <w:r w:rsidR="00CE19C6">
        <w:rPr>
          <w:rFonts w:ascii="Arial" w:eastAsiaTheme="minorHAnsi" w:hAnsi="Arial" w:cs="Arial"/>
          <w:sz w:val="28"/>
          <w:szCs w:val="18"/>
          <w:u w:val="single"/>
          <w:lang w:eastAsia="en-US"/>
        </w:rPr>
        <w:t>405</w:t>
      </w:r>
      <w:r>
        <w:rPr>
          <w:rFonts w:ascii="Arial" w:eastAsiaTheme="minorHAnsi" w:hAnsi="Arial" w:cs="Arial"/>
          <w:sz w:val="28"/>
          <w:szCs w:val="18"/>
          <w:u w:val="single"/>
          <w:lang w:eastAsia="en-US"/>
        </w:rPr>
        <w:tab/>
      </w:r>
    </w:p>
    <w:p w14:paraId="1251FE50" w14:textId="5755D8D7"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>д. Юкки</w:t>
      </w:r>
    </w:p>
    <w:p w14:paraId="6E960EBD" w14:textId="77777777" w:rsidR="00C05233" w:rsidRDefault="00C05233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DC05409" w14:textId="77777777" w:rsidR="0094747B" w:rsidRDefault="0094747B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6649BFD" w14:textId="77777777" w:rsidR="00F12966" w:rsidRPr="00216736" w:rsidRDefault="001A62FC" w:rsidP="003D4C49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495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D77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«Юкковское сельское поселение» от 17.11.2021 № 433 «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>Об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утверждении </w:t>
      </w:r>
      <w:r w:rsidR="009D4BEE">
        <w:rPr>
          <w:rFonts w:ascii="Times New Roman" w:hAnsi="Times New Roman" w:cs="Times New Roman"/>
          <w:iCs/>
          <w:sz w:val="28"/>
          <w:szCs w:val="28"/>
        </w:rPr>
        <w:t>перечня главных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4BEE">
        <w:rPr>
          <w:rFonts w:ascii="Times New Roman" w:hAnsi="Times New Roman" w:cs="Times New Roman"/>
          <w:iCs/>
          <w:sz w:val="28"/>
          <w:szCs w:val="28"/>
        </w:rPr>
        <w:t xml:space="preserve">администраторов </w:t>
      </w:r>
      <w:r w:rsidR="00F67E16">
        <w:rPr>
          <w:rFonts w:ascii="Times New Roman" w:hAnsi="Times New Roman" w:cs="Times New Roman"/>
          <w:iCs/>
          <w:sz w:val="28"/>
          <w:szCs w:val="28"/>
        </w:rPr>
        <w:t xml:space="preserve">дохода </w:t>
      </w:r>
      <w:r w:rsidR="009D4BEE">
        <w:rPr>
          <w:rFonts w:ascii="Times New Roman" w:hAnsi="Times New Roman" w:cs="Times New Roman"/>
          <w:iCs/>
          <w:sz w:val="28"/>
          <w:szCs w:val="28"/>
        </w:rPr>
        <w:t>бюджета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«Юкковское сельское поселение</w:t>
      </w:r>
      <w:r w:rsidR="00AF2C66">
        <w:rPr>
          <w:rFonts w:ascii="Times New Roman" w:hAnsi="Times New Roman" w:cs="Times New Roman"/>
          <w:iCs/>
          <w:sz w:val="28"/>
          <w:szCs w:val="28"/>
        </w:rPr>
        <w:t>»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Всеволожского муниципального района</w:t>
      </w:r>
      <w:r w:rsidR="009D4B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14:paraId="7CC0EDA8" w14:textId="77777777" w:rsidR="007C0C5F" w:rsidRDefault="007C0C5F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06A4171" w14:textId="77777777" w:rsidR="00276D2D" w:rsidRDefault="00276D2D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75D45D2" w14:textId="77777777" w:rsidR="00F12966" w:rsidRPr="00F67E16" w:rsidRDefault="009D4BEE" w:rsidP="00276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D4BE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F67E16">
        <w:rPr>
          <w:rFonts w:ascii="Times New Roman" w:hAnsi="Times New Roman" w:cs="Times New Roman"/>
          <w:color w:val="000000"/>
          <w:sz w:val="28"/>
          <w:szCs w:val="28"/>
        </w:rPr>
        <w:t xml:space="preserve"> пунктом 3.2</w:t>
      </w:r>
      <w:r w:rsidRPr="009D4B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76001"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="00F67E16">
          <w:rPr>
            <w:rFonts w:ascii="Times New Roman" w:hAnsi="Times New Roman" w:cs="Times New Roman"/>
            <w:sz w:val="28"/>
            <w:szCs w:val="28"/>
          </w:rPr>
          <w:t>татьи</w:t>
        </w:r>
        <w:r w:rsidRPr="009D4BEE">
          <w:rPr>
            <w:rFonts w:ascii="Times New Roman" w:hAnsi="Times New Roman" w:cs="Times New Roman"/>
            <w:sz w:val="28"/>
            <w:szCs w:val="28"/>
          </w:rPr>
          <w:t xml:space="preserve"> 160.</w:t>
        </w:r>
      </w:hyperlink>
      <w:r w:rsidR="00F67E16">
        <w:rPr>
          <w:rFonts w:ascii="Times New Roman" w:hAnsi="Times New Roman" w:cs="Times New Roman"/>
          <w:sz w:val="28"/>
          <w:szCs w:val="28"/>
        </w:rPr>
        <w:t>1</w:t>
      </w:r>
      <w:r w:rsidRPr="009D4B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</w:t>
      </w:r>
      <w:r w:rsidR="00F67E16">
        <w:rPr>
          <w:rFonts w:ascii="Times New Roman" w:hAnsi="Times New Roman" w:cs="Times New Roman"/>
          <w:sz w:val="28"/>
          <w:szCs w:val="28"/>
        </w:rPr>
        <w:t>9</w:t>
      </w:r>
      <w:r w:rsidRPr="009D4BEE">
        <w:rPr>
          <w:rFonts w:ascii="Times New Roman" w:hAnsi="Times New Roman" w:cs="Times New Roman"/>
          <w:sz w:val="28"/>
          <w:szCs w:val="28"/>
        </w:rPr>
        <w:t xml:space="preserve"> </w:t>
      </w:r>
      <w:r w:rsidR="00F67E16" w:rsidRPr="00F67E16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</w:t>
      </w:r>
      <w:r w:rsidR="00F67E16" w:rsidRPr="00F67E16">
        <w:rPr>
          <w:rFonts w:ascii="Times New Roman" w:hAnsi="Times New Roman" w:cs="Times New Roman"/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F67E16" w:rsidRPr="00F67E16">
        <w:rPr>
          <w:rFonts w:ascii="Times New Roman" w:hAnsi="Times New Roman" w:cs="Times New Roman"/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</w:t>
      </w:r>
      <w:r w:rsidR="00B87F36" w:rsidRPr="00F67E16">
        <w:rPr>
          <w:rFonts w:ascii="Times New Roman" w:hAnsi="Times New Roman" w:cs="Times New Roman"/>
          <w:sz w:val="28"/>
          <w:szCs w:val="28"/>
        </w:rPr>
        <w:t>,</w:t>
      </w:r>
      <w:r w:rsidR="00B87F36" w:rsidRPr="00F67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2FC" w:rsidRPr="007C0B3D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ведения бюджетного процесса,</w:t>
      </w:r>
      <w:r w:rsidR="001A62FC" w:rsidRPr="007C0B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14:paraId="304C64DA" w14:textId="77777777" w:rsidR="00F12966" w:rsidRPr="0004602B" w:rsidRDefault="00F12966" w:rsidP="00276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DC5D7AF" w14:textId="77777777"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04245" w14:textId="6262E885" w:rsidR="001A62FC" w:rsidRPr="004D1056" w:rsidRDefault="001A62FC" w:rsidP="00F647DF">
      <w:pPr>
        <w:pStyle w:val="a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56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4D1056" w:rsidRPr="004D105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4D1056">
        <w:rPr>
          <w:rFonts w:ascii="Times New Roman" w:hAnsi="Times New Roman" w:cs="Times New Roman"/>
          <w:sz w:val="28"/>
          <w:szCs w:val="28"/>
        </w:rPr>
        <w:t xml:space="preserve">в </w:t>
      </w:r>
      <w:r w:rsidR="00AD683C" w:rsidRPr="004D1056">
        <w:rPr>
          <w:rFonts w:ascii="Times New Roman" w:hAnsi="Times New Roman" w:cs="Times New Roman"/>
          <w:sz w:val="28"/>
          <w:szCs w:val="28"/>
        </w:rPr>
        <w:t>Приложение 1</w:t>
      </w:r>
      <w:r w:rsidR="00AD683C">
        <w:rPr>
          <w:rFonts w:ascii="Times New Roman" w:hAnsi="Times New Roman" w:cs="Times New Roman"/>
          <w:sz w:val="28"/>
          <w:szCs w:val="28"/>
        </w:rPr>
        <w:t xml:space="preserve"> к </w:t>
      </w:r>
      <w:r w:rsidRPr="004D1056">
        <w:rPr>
          <w:rFonts w:ascii="Times New Roman" w:hAnsi="Times New Roman" w:cs="Times New Roman"/>
          <w:sz w:val="28"/>
          <w:szCs w:val="28"/>
        </w:rPr>
        <w:t>постановлени</w:t>
      </w:r>
      <w:r w:rsidR="00AD683C">
        <w:rPr>
          <w:rFonts w:ascii="Times New Roman" w:hAnsi="Times New Roman" w:cs="Times New Roman"/>
          <w:sz w:val="28"/>
          <w:szCs w:val="28"/>
        </w:rPr>
        <w:t>ю</w:t>
      </w:r>
      <w:r w:rsidRPr="004D105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«Юкковское сельское поселение» Всеволожского муниципального района Ленинградской области от 17.11.2021 №</w:t>
      </w:r>
      <w:r w:rsidR="00ED77CB">
        <w:rPr>
          <w:rFonts w:ascii="Times New Roman" w:hAnsi="Times New Roman" w:cs="Times New Roman"/>
          <w:sz w:val="28"/>
          <w:szCs w:val="28"/>
        </w:rPr>
        <w:t> </w:t>
      </w:r>
      <w:r w:rsidRPr="004D1056">
        <w:rPr>
          <w:rFonts w:ascii="Times New Roman" w:hAnsi="Times New Roman" w:cs="Times New Roman"/>
          <w:sz w:val="28"/>
          <w:szCs w:val="28"/>
        </w:rPr>
        <w:t>433 «</w:t>
      </w:r>
      <w:r w:rsidRPr="004D1056">
        <w:rPr>
          <w:rFonts w:ascii="Times New Roman" w:hAnsi="Times New Roman" w:cs="Times New Roman"/>
          <w:iCs/>
          <w:sz w:val="28"/>
          <w:szCs w:val="28"/>
        </w:rPr>
        <w:t>Об утверждении перечня главных администраторов дохода бюджета муниципального образования «Юкковское сельское поселение» Всеволожского муниципального района Ленинградской области»</w:t>
      </w:r>
      <w:r w:rsidR="00B7705A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AD683C">
        <w:rPr>
          <w:rFonts w:ascii="Times New Roman" w:hAnsi="Times New Roman" w:cs="Times New Roman"/>
          <w:iCs/>
          <w:sz w:val="28"/>
          <w:szCs w:val="28"/>
        </w:rPr>
        <w:t>в редакции от 15.04.2022 №</w:t>
      </w:r>
      <w:r w:rsidR="00B7705A">
        <w:rPr>
          <w:rFonts w:ascii="Times New Roman" w:hAnsi="Times New Roman" w:cs="Times New Roman"/>
          <w:iCs/>
          <w:sz w:val="28"/>
          <w:szCs w:val="28"/>
        </w:rPr>
        <w:t> </w:t>
      </w:r>
      <w:r w:rsidR="00AD683C">
        <w:rPr>
          <w:rFonts w:ascii="Times New Roman" w:hAnsi="Times New Roman" w:cs="Times New Roman"/>
          <w:iCs/>
          <w:sz w:val="28"/>
          <w:szCs w:val="28"/>
        </w:rPr>
        <w:t>126</w:t>
      </w:r>
      <w:r w:rsidR="00A920D1">
        <w:rPr>
          <w:rFonts w:ascii="Times New Roman" w:hAnsi="Times New Roman" w:cs="Times New Roman"/>
          <w:iCs/>
          <w:sz w:val="28"/>
          <w:szCs w:val="28"/>
        </w:rPr>
        <w:t xml:space="preserve"> и от 01.08.2022 №252</w:t>
      </w:r>
      <w:r w:rsidR="00AD683C">
        <w:rPr>
          <w:rFonts w:ascii="Times New Roman" w:hAnsi="Times New Roman" w:cs="Times New Roman"/>
          <w:iCs/>
          <w:sz w:val="28"/>
          <w:szCs w:val="28"/>
        </w:rPr>
        <w:t>)</w:t>
      </w:r>
      <w:r w:rsidRPr="004D1056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F874C0" w:rsidRPr="004D1056">
        <w:rPr>
          <w:rFonts w:ascii="Times New Roman" w:hAnsi="Times New Roman" w:cs="Times New Roman"/>
          <w:sz w:val="28"/>
          <w:szCs w:val="28"/>
        </w:rPr>
        <w:t>согласно Приложению  к настоящему постановлению.</w:t>
      </w:r>
    </w:p>
    <w:p w14:paraId="012B27EA" w14:textId="18DA738A" w:rsidR="00F874C0" w:rsidRPr="006E412D" w:rsidRDefault="00F874C0" w:rsidP="00F874C0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2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</w:t>
      </w:r>
      <w:r w:rsidRPr="006E412D">
        <w:rPr>
          <w:rFonts w:ascii="Times New Roman" w:hAnsi="Times New Roman" w:cs="Times New Roman"/>
          <w:sz w:val="28"/>
          <w:szCs w:val="28"/>
        </w:rPr>
        <w:br/>
        <w:t xml:space="preserve">и применяется к правоотношениям, возникающим при составлении </w:t>
      </w:r>
      <w:r w:rsidRPr="006E412D">
        <w:rPr>
          <w:rFonts w:ascii="Times New Roman" w:hAnsi="Times New Roman" w:cs="Times New Roman"/>
          <w:sz w:val="28"/>
          <w:szCs w:val="28"/>
        </w:rPr>
        <w:br/>
        <w:t>и исполнении бюджета муниципального образования «Юкковское сельское поселение» Всеволожского муниципального района Ленинградской области, начиная с бюджета на 202</w:t>
      </w:r>
      <w:r w:rsidR="00420BDE">
        <w:rPr>
          <w:rFonts w:ascii="Times New Roman" w:hAnsi="Times New Roman" w:cs="Times New Roman"/>
          <w:sz w:val="28"/>
          <w:szCs w:val="28"/>
        </w:rPr>
        <w:t>3</w:t>
      </w:r>
      <w:r w:rsidRPr="006E412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20BDE">
        <w:rPr>
          <w:rFonts w:ascii="Times New Roman" w:hAnsi="Times New Roman" w:cs="Times New Roman"/>
          <w:sz w:val="28"/>
          <w:szCs w:val="28"/>
        </w:rPr>
        <w:t xml:space="preserve">4 и </w:t>
      </w:r>
      <w:r w:rsidRPr="006E412D">
        <w:rPr>
          <w:rFonts w:ascii="Times New Roman" w:hAnsi="Times New Roman" w:cs="Times New Roman"/>
          <w:sz w:val="28"/>
          <w:szCs w:val="28"/>
        </w:rPr>
        <w:t>202</w:t>
      </w:r>
      <w:r w:rsidR="00420BDE">
        <w:rPr>
          <w:rFonts w:ascii="Times New Roman" w:hAnsi="Times New Roman" w:cs="Times New Roman"/>
          <w:sz w:val="28"/>
          <w:szCs w:val="28"/>
        </w:rPr>
        <w:t>5</w:t>
      </w:r>
      <w:r w:rsidRPr="006E412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FA6DD20" w14:textId="77777777" w:rsidR="00F874C0" w:rsidRPr="006E412D" w:rsidRDefault="00F874C0" w:rsidP="00F874C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2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4D1056">
        <w:rPr>
          <w:rFonts w:ascii="Times New Roman" w:hAnsi="Times New Roman" w:cs="Times New Roman"/>
          <w:sz w:val="28"/>
          <w:szCs w:val="28"/>
        </w:rPr>
        <w:t xml:space="preserve"> на </w:t>
      </w:r>
      <w:r w:rsidR="004D1056" w:rsidRPr="004D1056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«Юкковское сельское поселение» в сети Интернет по адресу: </w:t>
      </w:r>
      <w:hyperlink r:id="rId9" w:history="1">
        <w:r w:rsidR="004D1056" w:rsidRPr="004D1056">
          <w:rPr>
            <w:rFonts w:ascii="Times New Roman" w:hAnsi="Times New Roman" w:cs="Times New Roman"/>
            <w:sz w:val="28"/>
            <w:szCs w:val="28"/>
            <w:u w:val="single"/>
          </w:rPr>
          <w:t>www.ykki.ru</w:t>
        </w:r>
      </w:hyperlink>
      <w:r w:rsidR="004D1056">
        <w:rPr>
          <w:rFonts w:ascii="Times New Roman" w:hAnsi="Times New Roman" w:cs="Times New Roman"/>
        </w:rPr>
        <w:t>.</w:t>
      </w:r>
    </w:p>
    <w:p w14:paraId="6F7DF967" w14:textId="77777777" w:rsidR="001A62FC" w:rsidRPr="006E412D" w:rsidRDefault="001A62FC" w:rsidP="00F874C0">
      <w:pPr>
        <w:pStyle w:val="a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E412D">
        <w:rPr>
          <w:rFonts w:ascii="Times New Roman" w:hAnsi="Times New Roman" w:cs="Times New Roman"/>
          <w:sz w:val="28"/>
          <w:szCs w:val="28"/>
        </w:rPr>
        <w:t> </w:t>
      </w:r>
      <w:r w:rsidRPr="006E412D">
        <w:rPr>
          <w:rFonts w:ascii="Times New Roman" w:hAnsi="Times New Roman" w:cs="Times New Roman"/>
          <w:sz w:val="28"/>
          <w:szCs w:val="28"/>
        </w:rPr>
        <w:t xml:space="preserve">начальника отдела экономики и финансов администрации </w:t>
      </w:r>
      <w:r w:rsidR="003377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412D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поселение».</w:t>
      </w:r>
    </w:p>
    <w:p w14:paraId="4ED5D5A2" w14:textId="77777777" w:rsidR="001A62FC" w:rsidRPr="006E412D" w:rsidRDefault="001A62FC" w:rsidP="001A62FC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71935F" w14:textId="77777777" w:rsidR="00F12966" w:rsidRPr="0004602B" w:rsidRDefault="00F12966" w:rsidP="0027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F9674" w14:textId="77777777" w:rsidR="00F12966" w:rsidRPr="0004602B" w:rsidRDefault="00F12966" w:rsidP="0027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ABAC32" w14:textId="77777777" w:rsidR="00F12966" w:rsidRPr="00E34C24" w:rsidRDefault="006A387F" w:rsidP="0027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D2D">
        <w:rPr>
          <w:rFonts w:ascii="Times New Roman" w:hAnsi="Times New Roman" w:cs="Times New Roman"/>
          <w:sz w:val="28"/>
          <w:szCs w:val="28"/>
        </w:rPr>
        <w:t xml:space="preserve">  </w:t>
      </w:r>
      <w:r w:rsidR="000079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Уразов</w:t>
      </w:r>
    </w:p>
    <w:p w14:paraId="2CF9BBA7" w14:textId="77777777" w:rsidR="00F12966" w:rsidRDefault="00F12966" w:rsidP="00276D2D">
      <w:pPr>
        <w:ind w:firstLine="709"/>
        <w:sectPr w:rsidR="00F12966" w:rsidSect="0094747B">
          <w:headerReference w:type="default" r:id="rId10"/>
          <w:pgSz w:w="11900" w:h="16840"/>
          <w:pgMar w:top="1135" w:right="851" w:bottom="1276" w:left="1555" w:header="0" w:footer="227" w:gutter="0"/>
          <w:cols w:space="720"/>
          <w:titlePg/>
          <w:docGrid w:linePitch="299"/>
        </w:sectPr>
      </w:pPr>
    </w:p>
    <w:p w14:paraId="03A0C612" w14:textId="77777777" w:rsidR="00F12966" w:rsidRPr="0004602B" w:rsidRDefault="00F12966" w:rsidP="009019B1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D6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B5031" w14:textId="77777777" w:rsidR="00F12966" w:rsidRPr="0004602B" w:rsidRDefault="00F12966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DA055B8" w14:textId="77777777" w:rsidR="00F12966" w:rsidRPr="0004602B" w:rsidRDefault="005133D8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«Юкковское сельское </w:t>
      </w:r>
      <w:r w:rsidR="009019B1">
        <w:rPr>
          <w:rFonts w:ascii="Times New Roman" w:hAnsi="Times New Roman" w:cs="Times New Roman"/>
          <w:sz w:val="28"/>
          <w:szCs w:val="28"/>
        </w:rPr>
        <w:t>п</w:t>
      </w:r>
      <w:r w:rsidR="00F12966" w:rsidRPr="0004602B">
        <w:rPr>
          <w:rFonts w:ascii="Times New Roman" w:hAnsi="Times New Roman" w:cs="Times New Roman"/>
          <w:sz w:val="28"/>
          <w:szCs w:val="28"/>
        </w:rPr>
        <w:t>оселение»</w:t>
      </w:r>
    </w:p>
    <w:p w14:paraId="0B055F98" w14:textId="7BEAB342" w:rsidR="00F12966" w:rsidRPr="0019485B" w:rsidRDefault="00C05233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822">
        <w:rPr>
          <w:rFonts w:ascii="Times New Roman" w:hAnsi="Times New Roman" w:cs="Times New Roman"/>
          <w:sz w:val="28"/>
          <w:szCs w:val="28"/>
        </w:rPr>
        <w:t>т</w:t>
      </w:r>
      <w:r w:rsidR="0019485B">
        <w:rPr>
          <w:rFonts w:ascii="Times New Roman" w:hAnsi="Times New Roman" w:cs="Times New Roman"/>
          <w:sz w:val="28"/>
          <w:szCs w:val="28"/>
        </w:rPr>
        <w:t xml:space="preserve"> </w:t>
      </w:r>
      <w:r w:rsidR="0019485B">
        <w:rPr>
          <w:rFonts w:ascii="Times New Roman" w:hAnsi="Times New Roman" w:cs="Times New Roman"/>
          <w:sz w:val="28"/>
          <w:szCs w:val="28"/>
          <w:u w:val="single"/>
        </w:rPr>
        <w:t>14.12.2022</w:t>
      </w:r>
      <w:r w:rsidR="00002E4F">
        <w:rPr>
          <w:rFonts w:ascii="Times New Roman" w:hAnsi="Times New Roman" w:cs="Times New Roman"/>
          <w:sz w:val="28"/>
          <w:szCs w:val="28"/>
        </w:rPr>
        <w:t xml:space="preserve"> </w:t>
      </w:r>
      <w:r w:rsidR="00F67E16">
        <w:rPr>
          <w:rFonts w:ascii="Times New Roman" w:hAnsi="Times New Roman" w:cs="Times New Roman"/>
          <w:sz w:val="28"/>
          <w:szCs w:val="28"/>
        </w:rPr>
        <w:t xml:space="preserve">№ </w:t>
      </w:r>
      <w:r w:rsidR="0019485B">
        <w:rPr>
          <w:rFonts w:ascii="Times New Roman" w:hAnsi="Times New Roman" w:cs="Times New Roman"/>
          <w:sz w:val="28"/>
          <w:szCs w:val="28"/>
          <w:u w:val="single"/>
        </w:rPr>
        <w:t>405</w:t>
      </w:r>
    </w:p>
    <w:p w14:paraId="6831057C" w14:textId="77777777" w:rsidR="00F12966" w:rsidRDefault="00F12966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14:paraId="3BAC59E3" w14:textId="77777777" w:rsidR="00C03745" w:rsidRDefault="00C03745" w:rsidP="0027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012C42" w14:textId="77777777" w:rsidR="00AD683C" w:rsidRDefault="00AD683C" w:rsidP="0027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BD529" w14:textId="77777777" w:rsidR="00AD683C" w:rsidRPr="0004602B" w:rsidRDefault="00AD683C" w:rsidP="0027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FD8965" w14:textId="0774AAC9" w:rsidR="00B77822" w:rsidRPr="00B77822" w:rsidRDefault="00AD683C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</w:t>
      </w:r>
      <w:r w:rsidR="00B7705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7FC3">
        <w:rPr>
          <w:rFonts w:ascii="Times New Roman" w:hAnsi="Times New Roman" w:cs="Times New Roman"/>
          <w:b/>
          <w:bCs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t>внос</w:t>
      </w:r>
      <w:r w:rsidR="00417FC3">
        <w:rPr>
          <w:rFonts w:ascii="Times New Roman" w:hAnsi="Times New Roman" w:cs="Times New Roman"/>
          <w:b/>
          <w:bCs/>
          <w:sz w:val="28"/>
          <w:szCs w:val="28"/>
        </w:rPr>
        <w:t xml:space="preserve">ятся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1 </w:t>
      </w:r>
      <w:r w:rsidR="00B77822" w:rsidRPr="00B7782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78CB923" w14:textId="77777777" w:rsidR="00B77822" w:rsidRDefault="00B77822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2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r w:rsidR="00F67E16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Pr="00B7782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14:paraId="4CA75E90" w14:textId="77777777" w:rsidR="00B77822" w:rsidRPr="00B77822" w:rsidRDefault="00B77822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2">
        <w:rPr>
          <w:rFonts w:ascii="Times New Roman" w:hAnsi="Times New Roman" w:cs="Times New Roman"/>
          <w:b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</w:p>
    <w:p w14:paraId="4BE394E7" w14:textId="77777777" w:rsidR="00372C55" w:rsidRDefault="00372C55" w:rsidP="00372C55">
      <w:pPr>
        <w:spacing w:after="0" w:line="240" w:lineRule="auto"/>
        <w:ind w:left="1276" w:hanging="2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D42C8B" w14:textId="0F15FD1F" w:rsidR="00AD683C" w:rsidRPr="00B7705A" w:rsidRDefault="00AD683C" w:rsidP="00B7705A">
      <w:pPr>
        <w:pStyle w:val="aa"/>
        <w:numPr>
          <w:ilvl w:val="2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05A">
        <w:rPr>
          <w:rFonts w:ascii="Times New Roman" w:hAnsi="Times New Roman" w:cs="Times New Roman"/>
          <w:iCs/>
          <w:sz w:val="28"/>
          <w:szCs w:val="28"/>
        </w:rPr>
        <w:t>В приложении 1 к постановлению</w:t>
      </w:r>
      <w:r w:rsidRPr="00B77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05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«Юкковское сельское поселение» Всеволожского муниципального района Ленинградской области от 17.11.2021 № 433 «</w:t>
      </w:r>
      <w:r w:rsidRPr="00B7705A">
        <w:rPr>
          <w:rFonts w:ascii="Times New Roman" w:hAnsi="Times New Roman" w:cs="Times New Roman"/>
          <w:iCs/>
          <w:sz w:val="28"/>
          <w:szCs w:val="28"/>
        </w:rPr>
        <w:t>Об утверждении перечня главных администраторов дохода бюджета муниципального образования «Юкковское сельское поселение» Всеволожского муниципального района Ленинградской области» (в редакции от 15.04.2022 №</w:t>
      </w:r>
      <w:r w:rsidR="00420BDE">
        <w:rPr>
          <w:rFonts w:ascii="Times New Roman" w:hAnsi="Times New Roman" w:cs="Times New Roman"/>
          <w:iCs/>
          <w:sz w:val="28"/>
          <w:szCs w:val="28"/>
        </w:rPr>
        <w:t> </w:t>
      </w:r>
      <w:r w:rsidRPr="00B7705A">
        <w:rPr>
          <w:rFonts w:ascii="Times New Roman" w:hAnsi="Times New Roman" w:cs="Times New Roman"/>
          <w:iCs/>
          <w:sz w:val="28"/>
          <w:szCs w:val="28"/>
        </w:rPr>
        <w:t>126</w:t>
      </w:r>
      <w:r w:rsidR="00A2082D">
        <w:rPr>
          <w:rFonts w:ascii="Times New Roman" w:hAnsi="Times New Roman" w:cs="Times New Roman"/>
          <w:iCs/>
          <w:sz w:val="28"/>
          <w:szCs w:val="28"/>
        </w:rPr>
        <w:t>, от 01.08.20222 №</w:t>
      </w:r>
      <w:r w:rsidR="00420BDE">
        <w:rPr>
          <w:rFonts w:ascii="Times New Roman" w:hAnsi="Times New Roman" w:cs="Times New Roman"/>
          <w:iCs/>
          <w:sz w:val="28"/>
          <w:szCs w:val="28"/>
        </w:rPr>
        <w:t> </w:t>
      </w:r>
      <w:r w:rsidR="00A2082D">
        <w:rPr>
          <w:rFonts w:ascii="Times New Roman" w:hAnsi="Times New Roman" w:cs="Times New Roman"/>
          <w:iCs/>
          <w:sz w:val="28"/>
          <w:szCs w:val="28"/>
        </w:rPr>
        <w:t>252</w:t>
      </w:r>
      <w:r w:rsidRPr="00B7705A">
        <w:rPr>
          <w:rFonts w:ascii="Times New Roman" w:hAnsi="Times New Roman" w:cs="Times New Roman"/>
          <w:iCs/>
          <w:sz w:val="28"/>
          <w:szCs w:val="28"/>
        </w:rPr>
        <w:t>)</w:t>
      </w:r>
      <w:r w:rsidRPr="00B7705A">
        <w:rPr>
          <w:rFonts w:ascii="Times New Roman" w:hAnsi="Times New Roman" w:cs="Times New Roman"/>
          <w:sz w:val="28"/>
          <w:szCs w:val="28"/>
        </w:rPr>
        <w:t xml:space="preserve"> </w:t>
      </w:r>
      <w:r w:rsidRPr="00B7705A">
        <w:rPr>
          <w:rFonts w:ascii="Times New Roman" w:eastAsia="Times New Roman" w:hAnsi="Times New Roman" w:cs="Times New Roman"/>
          <w:sz w:val="28"/>
          <w:szCs w:val="28"/>
        </w:rPr>
        <w:t>после строки:</w:t>
      </w:r>
    </w:p>
    <w:p w14:paraId="0ABDCD68" w14:textId="77777777" w:rsidR="00AD683C" w:rsidRPr="00AD683C" w:rsidRDefault="00AD683C" w:rsidP="00AD683C">
      <w:pPr>
        <w:spacing w:after="0" w:line="240" w:lineRule="auto"/>
        <w:ind w:left="103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841"/>
        <w:gridCol w:w="2809"/>
        <w:gridCol w:w="5989"/>
        <w:gridCol w:w="426"/>
      </w:tblGrid>
      <w:tr w:rsidR="00420BDE" w:rsidRPr="00BE48F5" w14:paraId="23C215D7" w14:textId="77777777" w:rsidTr="00B7705A">
        <w:trPr>
          <w:cantSplit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14:paraId="2E7DBA77" w14:textId="77777777" w:rsidR="00420BDE" w:rsidRPr="00BE48F5" w:rsidRDefault="00420BDE" w:rsidP="00420BDE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73D1A" w14:textId="3D2F6BA1" w:rsidR="00420BDE" w:rsidRPr="00BE48F5" w:rsidRDefault="00420BDE" w:rsidP="00420BDE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C811" w14:textId="57A468C1" w:rsidR="00420BDE" w:rsidRPr="00BE48F5" w:rsidRDefault="00420BDE" w:rsidP="00420BDE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B01CD" w14:textId="75909A46" w:rsidR="00420BDE" w:rsidRPr="00BE48F5" w:rsidRDefault="00420BDE" w:rsidP="00420BDE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10F635" w14:textId="77777777" w:rsidR="00420BDE" w:rsidRPr="00BE48F5" w:rsidRDefault="00420BDE" w:rsidP="00420BDE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67CC90A0" w14:textId="77777777" w:rsidR="00AD683C" w:rsidRPr="00B7705A" w:rsidRDefault="00B7705A" w:rsidP="00B77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7705A">
        <w:rPr>
          <w:rFonts w:ascii="Times New Roman" w:hAnsi="Times New Roman" w:cs="Times New Roman"/>
          <w:sz w:val="28"/>
          <w:szCs w:val="28"/>
        </w:rPr>
        <w:t>ополнить строкой следующего содержания:</w:t>
      </w:r>
    </w:p>
    <w:tbl>
      <w:tblPr>
        <w:tblW w:w="1044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851"/>
        <w:gridCol w:w="2835"/>
        <w:gridCol w:w="5977"/>
        <w:gridCol w:w="402"/>
      </w:tblGrid>
      <w:tr w:rsidR="00AD683C" w:rsidRPr="00BE48F5" w14:paraId="3CCF5B23" w14:textId="77777777" w:rsidTr="00B7705A">
        <w:trPr>
          <w:cantSplit/>
          <w:trHeight w:val="932"/>
        </w:trPr>
        <w:tc>
          <w:tcPr>
            <w:tcW w:w="381" w:type="dxa"/>
            <w:tcBorders>
              <w:right w:val="single" w:sz="4" w:space="0" w:color="auto"/>
            </w:tcBorders>
            <w:shd w:val="clear" w:color="auto" w:fill="FFFFFF"/>
          </w:tcPr>
          <w:p w14:paraId="2DD53AD2" w14:textId="77777777" w:rsidR="00AD683C" w:rsidRPr="00BE48F5" w:rsidRDefault="00AD683C" w:rsidP="00B7705A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E44F5" w14:textId="77777777" w:rsidR="00AD683C" w:rsidRPr="00BE48F5" w:rsidRDefault="00AD683C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84D76" w14:textId="54A758A2" w:rsidR="00AD683C" w:rsidRPr="00BE48F5" w:rsidRDefault="00420BDE" w:rsidP="00420BDE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683C"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D683C"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050</w:t>
            </w:r>
            <w:r w:rsidR="00B7705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D683C"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D683C"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683C"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07544" w14:textId="4E40305C" w:rsidR="00AD683C" w:rsidRPr="00BE48F5" w:rsidRDefault="00420BDE" w:rsidP="00B77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BD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CFA3E5" w14:textId="77777777" w:rsidR="00AD683C" w:rsidRPr="00BE48F5" w:rsidRDefault="00AD683C" w:rsidP="00B7705A">
            <w:pPr>
              <w:spacing w:after="0" w:line="240" w:lineRule="auto"/>
              <w:ind w:righ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14:paraId="79E82A79" w14:textId="77777777" w:rsidR="00B7705A" w:rsidRDefault="00B7705A" w:rsidP="00082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5AB25F36" w14:textId="77777777" w:rsidR="00B26439" w:rsidRPr="00276D2D" w:rsidRDefault="000821D5" w:rsidP="00082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</w:t>
      </w:r>
    </w:p>
    <w:sectPr w:rsidR="00B26439" w:rsidRPr="00276D2D" w:rsidSect="00C10046">
      <w:pgSz w:w="11900" w:h="16840"/>
      <w:pgMar w:top="1135" w:right="985" w:bottom="1244" w:left="1276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1ADC" w14:textId="77777777" w:rsidR="00D63B08" w:rsidRDefault="00D63B08" w:rsidP="002C3073">
      <w:pPr>
        <w:spacing w:after="0" w:line="240" w:lineRule="auto"/>
      </w:pPr>
      <w:r>
        <w:separator/>
      </w:r>
    </w:p>
  </w:endnote>
  <w:endnote w:type="continuationSeparator" w:id="0">
    <w:p w14:paraId="515A38EF" w14:textId="77777777" w:rsidR="00D63B08" w:rsidRDefault="00D63B08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D106" w14:textId="77777777" w:rsidR="00D63B08" w:rsidRDefault="00D63B08" w:rsidP="002C3073">
      <w:pPr>
        <w:spacing w:after="0" w:line="240" w:lineRule="auto"/>
      </w:pPr>
      <w:r>
        <w:separator/>
      </w:r>
    </w:p>
  </w:footnote>
  <w:footnote w:type="continuationSeparator" w:id="0">
    <w:p w14:paraId="086D867C" w14:textId="77777777" w:rsidR="00D63B08" w:rsidRDefault="00D63B08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641955"/>
      <w:docPartObj>
        <w:docPartGallery w:val="Page Numbers (Top of Page)"/>
        <w:docPartUnique/>
      </w:docPartObj>
    </w:sdtPr>
    <w:sdtEndPr/>
    <w:sdtContent>
      <w:p w14:paraId="6305AA57" w14:textId="77777777" w:rsidR="0094747B" w:rsidRDefault="0094747B">
        <w:pPr>
          <w:pStyle w:val="a5"/>
          <w:jc w:val="center"/>
        </w:pPr>
      </w:p>
      <w:p w14:paraId="6B64C357" w14:textId="77777777" w:rsidR="0094747B" w:rsidRDefault="0094747B">
        <w:pPr>
          <w:pStyle w:val="a5"/>
          <w:jc w:val="center"/>
        </w:pPr>
      </w:p>
      <w:p w14:paraId="13A6C47D" w14:textId="3467347E" w:rsidR="00E819A2" w:rsidRDefault="00E819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0D1">
          <w:rPr>
            <w:noProof/>
          </w:rPr>
          <w:t>2</w:t>
        </w:r>
        <w:r>
          <w:fldChar w:fldCharType="end"/>
        </w:r>
      </w:p>
    </w:sdtContent>
  </w:sdt>
  <w:p w14:paraId="7FCCA7D4" w14:textId="77777777" w:rsidR="00E819A2" w:rsidRDefault="00E819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32C5"/>
    <w:multiLevelType w:val="hybridMultilevel"/>
    <w:tmpl w:val="DD9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4B2356"/>
    <w:multiLevelType w:val="hybridMultilevel"/>
    <w:tmpl w:val="3578A47C"/>
    <w:lvl w:ilvl="0" w:tplc="B5A2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0571"/>
    <w:multiLevelType w:val="multilevel"/>
    <w:tmpl w:val="FF8C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CE03A5"/>
    <w:multiLevelType w:val="multilevel"/>
    <w:tmpl w:val="13F28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6" w15:restartNumberingAfterBreak="0">
    <w:nsid w:val="30EA49DE"/>
    <w:multiLevelType w:val="multilevel"/>
    <w:tmpl w:val="1B922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41F39"/>
    <w:multiLevelType w:val="multilevel"/>
    <w:tmpl w:val="13F28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0" w15:restartNumberingAfterBreak="0">
    <w:nsid w:val="640C7962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613895"/>
    <w:multiLevelType w:val="multilevel"/>
    <w:tmpl w:val="9190C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2" w15:restartNumberingAfterBreak="0">
    <w:nsid w:val="695534E6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310BE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905877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7555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219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1306922">
    <w:abstractNumId w:val="2"/>
  </w:num>
  <w:num w:numId="5" w16cid:durableId="1745644801">
    <w:abstractNumId w:val="14"/>
  </w:num>
  <w:num w:numId="6" w16cid:durableId="1594700763">
    <w:abstractNumId w:val="1"/>
  </w:num>
  <w:num w:numId="7" w16cid:durableId="1906640846">
    <w:abstractNumId w:val="12"/>
  </w:num>
  <w:num w:numId="8" w16cid:durableId="1874999713">
    <w:abstractNumId w:val="3"/>
  </w:num>
  <w:num w:numId="9" w16cid:durableId="623343699">
    <w:abstractNumId w:val="10"/>
  </w:num>
  <w:num w:numId="10" w16cid:durableId="2034721433">
    <w:abstractNumId w:val="4"/>
  </w:num>
  <w:num w:numId="11" w16cid:durableId="1736009797">
    <w:abstractNumId w:val="6"/>
  </w:num>
  <w:num w:numId="12" w16cid:durableId="90590900">
    <w:abstractNumId w:val="7"/>
  </w:num>
  <w:num w:numId="13" w16cid:durableId="1671366579">
    <w:abstractNumId w:val="5"/>
  </w:num>
  <w:num w:numId="14" w16cid:durableId="1269047061">
    <w:abstractNumId w:val="0"/>
  </w:num>
  <w:num w:numId="15" w16cid:durableId="1428767212">
    <w:abstractNumId w:val="9"/>
  </w:num>
  <w:num w:numId="16" w16cid:durableId="160582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CB"/>
    <w:rsid w:val="00002E4F"/>
    <w:rsid w:val="000036C5"/>
    <w:rsid w:val="000079AA"/>
    <w:rsid w:val="0001062B"/>
    <w:rsid w:val="00037B44"/>
    <w:rsid w:val="0006526F"/>
    <w:rsid w:val="00081C28"/>
    <w:rsid w:val="000821D5"/>
    <w:rsid w:val="0008452A"/>
    <w:rsid w:val="00086A7B"/>
    <w:rsid w:val="000C6028"/>
    <w:rsid w:val="000D16F2"/>
    <w:rsid w:val="001145E1"/>
    <w:rsid w:val="0012327E"/>
    <w:rsid w:val="0013458A"/>
    <w:rsid w:val="001419BF"/>
    <w:rsid w:val="00150559"/>
    <w:rsid w:val="00150C08"/>
    <w:rsid w:val="001856E1"/>
    <w:rsid w:val="00194229"/>
    <w:rsid w:val="0019485B"/>
    <w:rsid w:val="001A62FC"/>
    <w:rsid w:val="001B37B9"/>
    <w:rsid w:val="001B5DB4"/>
    <w:rsid w:val="001B5DE9"/>
    <w:rsid w:val="001D2533"/>
    <w:rsid w:val="001D5889"/>
    <w:rsid w:val="001D5CBC"/>
    <w:rsid w:val="00216736"/>
    <w:rsid w:val="00222CC7"/>
    <w:rsid w:val="00236473"/>
    <w:rsid w:val="0025235A"/>
    <w:rsid w:val="00276D2D"/>
    <w:rsid w:val="00284D9C"/>
    <w:rsid w:val="002A18E5"/>
    <w:rsid w:val="002A24D5"/>
    <w:rsid w:val="002B4B62"/>
    <w:rsid w:val="002C3073"/>
    <w:rsid w:val="002E0005"/>
    <w:rsid w:val="00300B99"/>
    <w:rsid w:val="003052FD"/>
    <w:rsid w:val="003206CB"/>
    <w:rsid w:val="00324B0D"/>
    <w:rsid w:val="0032632B"/>
    <w:rsid w:val="003377EE"/>
    <w:rsid w:val="003457E6"/>
    <w:rsid w:val="00370473"/>
    <w:rsid w:val="00372C55"/>
    <w:rsid w:val="003860AF"/>
    <w:rsid w:val="003A617F"/>
    <w:rsid w:val="003D4C49"/>
    <w:rsid w:val="003D6CE3"/>
    <w:rsid w:val="0040691A"/>
    <w:rsid w:val="004078BF"/>
    <w:rsid w:val="004117A3"/>
    <w:rsid w:val="00417FC3"/>
    <w:rsid w:val="00420BDE"/>
    <w:rsid w:val="004265F8"/>
    <w:rsid w:val="00427A1F"/>
    <w:rsid w:val="00451DEE"/>
    <w:rsid w:val="00467EBA"/>
    <w:rsid w:val="00486054"/>
    <w:rsid w:val="004D1056"/>
    <w:rsid w:val="004E396C"/>
    <w:rsid w:val="005133D8"/>
    <w:rsid w:val="00543198"/>
    <w:rsid w:val="00562E59"/>
    <w:rsid w:val="005B5CF5"/>
    <w:rsid w:val="005B5EBC"/>
    <w:rsid w:val="00603FD5"/>
    <w:rsid w:val="00630F1F"/>
    <w:rsid w:val="00641BC1"/>
    <w:rsid w:val="00673D79"/>
    <w:rsid w:val="0069159A"/>
    <w:rsid w:val="006A00C7"/>
    <w:rsid w:val="006A387F"/>
    <w:rsid w:val="006D71DA"/>
    <w:rsid w:val="006E412D"/>
    <w:rsid w:val="00751B39"/>
    <w:rsid w:val="00753AD4"/>
    <w:rsid w:val="0075511A"/>
    <w:rsid w:val="00757927"/>
    <w:rsid w:val="00760E76"/>
    <w:rsid w:val="00780AF5"/>
    <w:rsid w:val="007A041E"/>
    <w:rsid w:val="007B3A49"/>
    <w:rsid w:val="007B3F7F"/>
    <w:rsid w:val="007B6036"/>
    <w:rsid w:val="007C0C5F"/>
    <w:rsid w:val="007E4F18"/>
    <w:rsid w:val="008143EE"/>
    <w:rsid w:val="008235FD"/>
    <w:rsid w:val="008313FF"/>
    <w:rsid w:val="008363D1"/>
    <w:rsid w:val="008B03BB"/>
    <w:rsid w:val="008B0B1F"/>
    <w:rsid w:val="008C0746"/>
    <w:rsid w:val="008D0EDC"/>
    <w:rsid w:val="008D4339"/>
    <w:rsid w:val="008D6E14"/>
    <w:rsid w:val="009019B1"/>
    <w:rsid w:val="00907D87"/>
    <w:rsid w:val="00927D3C"/>
    <w:rsid w:val="0094747B"/>
    <w:rsid w:val="0096595B"/>
    <w:rsid w:val="00976001"/>
    <w:rsid w:val="009924DD"/>
    <w:rsid w:val="0099784B"/>
    <w:rsid w:val="009A21A4"/>
    <w:rsid w:val="009B67B9"/>
    <w:rsid w:val="009D4BEE"/>
    <w:rsid w:val="009D549D"/>
    <w:rsid w:val="00A0782C"/>
    <w:rsid w:val="00A103E6"/>
    <w:rsid w:val="00A126C9"/>
    <w:rsid w:val="00A2082D"/>
    <w:rsid w:val="00A2384A"/>
    <w:rsid w:val="00A24349"/>
    <w:rsid w:val="00A73CC8"/>
    <w:rsid w:val="00A91F88"/>
    <w:rsid w:val="00A920D1"/>
    <w:rsid w:val="00A933F2"/>
    <w:rsid w:val="00AA2A6B"/>
    <w:rsid w:val="00AB6421"/>
    <w:rsid w:val="00AC09B9"/>
    <w:rsid w:val="00AD683C"/>
    <w:rsid w:val="00AF2C66"/>
    <w:rsid w:val="00AF5F73"/>
    <w:rsid w:val="00B06993"/>
    <w:rsid w:val="00B074CE"/>
    <w:rsid w:val="00B26439"/>
    <w:rsid w:val="00B271CA"/>
    <w:rsid w:val="00B7705A"/>
    <w:rsid w:val="00B77822"/>
    <w:rsid w:val="00B87F36"/>
    <w:rsid w:val="00B97161"/>
    <w:rsid w:val="00BA3A33"/>
    <w:rsid w:val="00BA4C1B"/>
    <w:rsid w:val="00BD52DE"/>
    <w:rsid w:val="00BF3055"/>
    <w:rsid w:val="00BF6CBA"/>
    <w:rsid w:val="00C03745"/>
    <w:rsid w:val="00C05233"/>
    <w:rsid w:val="00C10046"/>
    <w:rsid w:val="00C214FC"/>
    <w:rsid w:val="00C5205E"/>
    <w:rsid w:val="00C7262A"/>
    <w:rsid w:val="00C82AA9"/>
    <w:rsid w:val="00CB106B"/>
    <w:rsid w:val="00CC226C"/>
    <w:rsid w:val="00CE0361"/>
    <w:rsid w:val="00CE19C6"/>
    <w:rsid w:val="00CE5AE1"/>
    <w:rsid w:val="00CE6BED"/>
    <w:rsid w:val="00D03B22"/>
    <w:rsid w:val="00D1115A"/>
    <w:rsid w:val="00D5308D"/>
    <w:rsid w:val="00D57ABA"/>
    <w:rsid w:val="00D6092E"/>
    <w:rsid w:val="00D63B08"/>
    <w:rsid w:val="00D70419"/>
    <w:rsid w:val="00DB577E"/>
    <w:rsid w:val="00DB5A1A"/>
    <w:rsid w:val="00E34C24"/>
    <w:rsid w:val="00E613B1"/>
    <w:rsid w:val="00E61F5F"/>
    <w:rsid w:val="00E74245"/>
    <w:rsid w:val="00E819A2"/>
    <w:rsid w:val="00E9009B"/>
    <w:rsid w:val="00E92F81"/>
    <w:rsid w:val="00EA5491"/>
    <w:rsid w:val="00EC1CD3"/>
    <w:rsid w:val="00EC362C"/>
    <w:rsid w:val="00ED77CB"/>
    <w:rsid w:val="00F12966"/>
    <w:rsid w:val="00F4216B"/>
    <w:rsid w:val="00F45560"/>
    <w:rsid w:val="00F53356"/>
    <w:rsid w:val="00F62C8C"/>
    <w:rsid w:val="00F668B5"/>
    <w:rsid w:val="00F67E16"/>
    <w:rsid w:val="00F82192"/>
    <w:rsid w:val="00F85638"/>
    <w:rsid w:val="00F874C0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2561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Hyperlink"/>
    <w:basedOn w:val="a0"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  <w:style w:type="table" w:styleId="ac">
    <w:name w:val="Table Grid"/>
    <w:basedOn w:val="a1"/>
    <w:uiPriority w:val="59"/>
    <w:rsid w:val="00F45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1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1A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C20D-A930-436D-B972-A3C91A0D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Настя Горшкова</cp:lastModifiedBy>
  <cp:revision>5</cp:revision>
  <cp:lastPrinted>2022-04-14T09:47:00Z</cp:lastPrinted>
  <dcterms:created xsi:type="dcterms:W3CDTF">2022-12-14T09:07:00Z</dcterms:created>
  <dcterms:modified xsi:type="dcterms:W3CDTF">2022-12-14T09:09:00Z</dcterms:modified>
</cp:coreProperties>
</file>