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C4" w:rsidRDefault="000F05DC" w:rsidP="000F05DC">
      <w:pPr>
        <w:spacing w:after="0" w:line="20" w:lineRule="atLeast"/>
        <w:ind w:left="-709" w:right="-567"/>
        <w:jc w:val="right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проект</w:t>
      </w:r>
    </w:p>
    <w:p w:rsidR="000F05DC" w:rsidRDefault="000F05DC" w:rsidP="00B75ECE">
      <w:pPr>
        <w:spacing w:after="0" w:line="20" w:lineRule="atLeast"/>
        <w:ind w:left="-709" w:right="-567"/>
        <w:jc w:val="center"/>
        <w:rPr>
          <w:rFonts w:eastAsia="Calibri"/>
          <w:noProof/>
          <w:szCs w:val="18"/>
        </w:rPr>
      </w:pPr>
    </w:p>
    <w:p w:rsidR="004725C4" w:rsidRDefault="000F05DC" w:rsidP="00B75ECE">
      <w:pPr>
        <w:spacing w:after="0" w:line="20" w:lineRule="atLeast"/>
        <w:ind w:left="-709" w:right="-567"/>
        <w:jc w:val="center"/>
        <w:rPr>
          <w:rFonts w:eastAsia="Calibri"/>
          <w:noProof/>
          <w:szCs w:val="18"/>
        </w:rPr>
      </w:pPr>
      <w:r>
        <w:rPr>
          <w:rFonts w:eastAsia="Calibri"/>
          <w:noProof/>
          <w:szCs w:val="18"/>
        </w:rPr>
        <w:t>ГЕРБ</w:t>
      </w:r>
    </w:p>
    <w:p w:rsidR="000F05DC" w:rsidRDefault="000F05DC" w:rsidP="00B75ECE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</w:p>
    <w:p w:rsidR="00B75ECE" w:rsidRPr="00F668B5" w:rsidRDefault="00B75ECE" w:rsidP="00B75ECE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B75ECE" w:rsidRPr="00F668B5" w:rsidRDefault="00B75ECE" w:rsidP="00B75ECE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B75ECE" w:rsidRPr="00F668B5" w:rsidRDefault="00B75ECE" w:rsidP="00B75ECE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B75ECE" w:rsidRPr="00F668B5" w:rsidRDefault="00B75ECE" w:rsidP="00B75EC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B75ECE" w:rsidRPr="00F668B5" w:rsidRDefault="00B75ECE" w:rsidP="00B75EC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B75ECE" w:rsidRPr="00F668B5" w:rsidRDefault="00B75ECE" w:rsidP="00B75EC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B75ECE" w:rsidRPr="00F668B5" w:rsidRDefault="00B75ECE" w:rsidP="00B75EC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B75ECE" w:rsidRPr="00F668B5" w:rsidRDefault="00B75ECE" w:rsidP="00B75ECE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B75ECE" w:rsidRPr="00F668B5" w:rsidRDefault="00B75ECE" w:rsidP="00B75ECE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</w:t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 xml:space="preserve">    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Pr="00E23AA3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___</w:t>
      </w:r>
      <w:r w:rsidR="00E23AA3" w:rsidRPr="00E23AA3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21.11.2022_</w:t>
      </w:r>
      <w:r w:rsidRPr="00E23AA3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___</w:t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ab/>
        <w:t xml:space="preserve"> </w:t>
      </w:r>
      <w:r w:rsidR="00E23AA3">
        <w:rPr>
          <w:rFonts w:ascii="Arial" w:eastAsiaTheme="minorHAnsi" w:hAnsi="Arial" w:cs="Arial"/>
          <w:sz w:val="28"/>
          <w:szCs w:val="18"/>
          <w:lang w:eastAsia="en-US"/>
        </w:rPr>
        <w:t xml:space="preserve">                    </w:t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>№__</w:t>
      </w:r>
      <w:bookmarkStart w:id="0" w:name="_GoBack"/>
      <w:r w:rsidR="00E23AA3" w:rsidRPr="00E23AA3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373</w:t>
      </w:r>
      <w:bookmarkEnd w:id="0"/>
      <w:r w:rsidR="004725C4">
        <w:rPr>
          <w:rFonts w:ascii="Arial" w:eastAsiaTheme="minorHAnsi" w:hAnsi="Arial" w:cs="Arial"/>
          <w:sz w:val="28"/>
          <w:szCs w:val="18"/>
          <w:lang w:eastAsia="en-US"/>
        </w:rPr>
        <w:t>__</w:t>
      </w:r>
    </w:p>
    <w:p w:rsidR="00292672" w:rsidRPr="00596D29" w:rsidRDefault="000902FD" w:rsidP="00292672">
      <w:pPr>
        <w:ind w:right="4059"/>
        <w:jc w:val="both"/>
        <w:rPr>
          <w:color w:val="000000"/>
          <w:sz w:val="28"/>
          <w:szCs w:val="28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 xml:space="preserve">    </w:t>
      </w:r>
      <w:r w:rsidR="00B75ECE" w:rsidRPr="00F668B5">
        <w:rPr>
          <w:rFonts w:ascii="Arial" w:eastAsiaTheme="minorHAnsi" w:hAnsi="Arial" w:cs="Arial"/>
          <w:szCs w:val="18"/>
          <w:lang w:eastAsia="en-US"/>
        </w:rPr>
        <w:t xml:space="preserve">    д. Юкки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292672" w:rsidRPr="00596D29" w:rsidTr="00031360">
        <w:trPr>
          <w:trHeight w:val="14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5589B" w:rsidRDefault="00292672">
            <w:pPr>
              <w:pStyle w:val="aa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4527C1"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r w:rsidR="00707F7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4527C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="000D39B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«Юкк</w:t>
            </w:r>
            <w:r w:rsidR="000902FD">
              <w:rPr>
                <w:rFonts w:ascii="Times New Roman" w:hAnsi="Times New Roman" w:cs="Times New Roman"/>
                <w:sz w:val="28"/>
                <w:szCs w:val="28"/>
              </w:rPr>
              <w:t>овское сельское поселение» от 31.12.2021 № 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Pr="00B92D04">
              <w:rPr>
                <w:rFonts w:ascii="Times New Roman" w:hAnsi="Times New Roman" w:cs="Times New Roman"/>
                <w:sz w:val="28"/>
                <w:szCs w:val="28"/>
              </w:rPr>
              <w:t>О порядке применения бюджетной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B92D04">
              <w:rPr>
                <w:rFonts w:ascii="Times New Roman" w:hAnsi="Times New Roman" w:cs="Times New Roman"/>
                <w:sz w:val="28"/>
                <w:szCs w:val="28"/>
              </w:rPr>
              <w:t>лассификации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D04">
              <w:rPr>
                <w:rFonts w:ascii="Times New Roman" w:hAnsi="Times New Roman" w:cs="Times New Roman"/>
                <w:sz w:val="28"/>
                <w:szCs w:val="28"/>
              </w:rPr>
              <w:t>по расходам в части, относящейся к бюджету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D04">
              <w:rPr>
                <w:rFonts w:ascii="Times New Roman" w:hAnsi="Times New Roman" w:cs="Times New Roman"/>
                <w:sz w:val="28"/>
                <w:szCs w:val="28"/>
              </w:rPr>
              <w:t>МО «Юкковское сельское поселение»</w:t>
            </w:r>
          </w:p>
        </w:tc>
      </w:tr>
    </w:tbl>
    <w:p w:rsidR="00292672" w:rsidRDefault="00292672" w:rsidP="00292672">
      <w:pPr>
        <w:jc w:val="both"/>
        <w:rPr>
          <w:sz w:val="28"/>
        </w:rPr>
      </w:pPr>
    </w:p>
    <w:p w:rsidR="00431627" w:rsidRDefault="00292672" w:rsidP="0064755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3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532401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7C0B3D">
        <w:rPr>
          <w:rFonts w:ascii="Times New Roman" w:hAnsi="Times New Roman" w:cs="Times New Roman"/>
          <w:color w:val="000000"/>
          <w:sz w:val="28"/>
          <w:szCs w:val="28"/>
        </w:rPr>
        <w:t xml:space="preserve"> статьями 9 и 21 Бюджетного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</w:t>
      </w:r>
      <w:r w:rsidRPr="007C0B3D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C0B3D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«Юкковское сельское поселение» Всеволожского муниципального района Ленинградской области, утвержденного решением совета депутатов </w:t>
      </w:r>
      <w:r w:rsidR="005324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«Юкковское сельское поселение» </w:t>
      </w:r>
      <w:r w:rsidRPr="007C0B3D">
        <w:rPr>
          <w:rFonts w:ascii="Times New Roman" w:hAnsi="Times New Roman" w:cs="Times New Roman"/>
          <w:sz w:val="28"/>
          <w:szCs w:val="28"/>
        </w:rPr>
        <w:t>от 24.11.2014 № 17</w:t>
      </w:r>
      <w:r w:rsidR="007E4E18">
        <w:rPr>
          <w:rFonts w:ascii="Times New Roman" w:hAnsi="Times New Roman" w:cs="Times New Roman"/>
          <w:sz w:val="28"/>
          <w:szCs w:val="28"/>
        </w:rPr>
        <w:t xml:space="preserve"> </w:t>
      </w:r>
      <w:r w:rsidR="007E4E18" w:rsidRPr="007E4E18">
        <w:rPr>
          <w:rFonts w:ascii="Times New Roman" w:hAnsi="Times New Roman" w:cs="Times New Roman"/>
          <w:sz w:val="28"/>
          <w:szCs w:val="28"/>
        </w:rPr>
        <w:t xml:space="preserve">(в ред. решений от 23.11.2016 № 27; от 05.11.2019 № 15; от 23.11.2020 </w:t>
      </w:r>
      <w:r w:rsidR="007E4E18" w:rsidRPr="007E4E18">
        <w:rPr>
          <w:rFonts w:ascii="Times New Roman" w:hAnsi="Times New Roman" w:cs="Times New Roman"/>
          <w:sz w:val="28"/>
          <w:szCs w:val="28"/>
        </w:rPr>
        <w:br/>
        <w:t>№ 040; от 30.12.2021 № 046)</w:t>
      </w:r>
      <w:r w:rsidRPr="007E4E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0B3D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обеспечения ведения бюджетного процесса,</w:t>
      </w:r>
      <w:r w:rsidRPr="007C0B3D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«Юкковское сельское поселение» Всеволожского муниципального района Ленинградской области</w:t>
      </w:r>
      <w:r w:rsidR="00855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627" w:rsidRDefault="00292672" w:rsidP="0064755D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B3D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7C0B3D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7C0B3D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95589B" w:rsidRDefault="00955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95589B" w:rsidRDefault="004527C1">
      <w:pPr>
        <w:pStyle w:val="aa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D39B5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«Юкко</w:t>
      </w:r>
      <w:r w:rsidR="007E4E18">
        <w:rPr>
          <w:rFonts w:ascii="Times New Roman" w:hAnsi="Times New Roman" w:cs="Times New Roman"/>
          <w:sz w:val="28"/>
          <w:szCs w:val="28"/>
        </w:rPr>
        <w:t>вское сельское поселение» Всевол</w:t>
      </w:r>
      <w:r w:rsidR="000D39B5">
        <w:rPr>
          <w:rFonts w:ascii="Times New Roman" w:hAnsi="Times New Roman" w:cs="Times New Roman"/>
          <w:sz w:val="28"/>
          <w:szCs w:val="28"/>
        </w:rPr>
        <w:t xml:space="preserve">ожского муниципального района Ленинградской области от </w:t>
      </w:r>
      <w:r w:rsidR="000902FD">
        <w:rPr>
          <w:rFonts w:ascii="Times New Roman" w:hAnsi="Times New Roman" w:cs="Times New Roman"/>
          <w:sz w:val="28"/>
          <w:szCs w:val="28"/>
        </w:rPr>
        <w:t>31.12.2021 №</w:t>
      </w:r>
      <w:r w:rsidR="00FE16E8">
        <w:rPr>
          <w:rFonts w:ascii="Times New Roman" w:hAnsi="Times New Roman" w:cs="Times New Roman"/>
          <w:sz w:val="28"/>
          <w:szCs w:val="28"/>
        </w:rPr>
        <w:t> </w:t>
      </w:r>
      <w:r w:rsidR="000902FD">
        <w:rPr>
          <w:rFonts w:ascii="Times New Roman" w:hAnsi="Times New Roman" w:cs="Times New Roman"/>
          <w:sz w:val="28"/>
          <w:szCs w:val="28"/>
        </w:rPr>
        <w:t>52</w:t>
      </w:r>
      <w:r w:rsidR="000D39B5">
        <w:rPr>
          <w:rFonts w:ascii="Times New Roman" w:hAnsi="Times New Roman" w:cs="Times New Roman"/>
          <w:sz w:val="28"/>
          <w:szCs w:val="28"/>
        </w:rPr>
        <w:t xml:space="preserve">7 </w:t>
      </w:r>
      <w:r w:rsidR="000D39B5" w:rsidRPr="00855B25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по расходам в части, относящейся к бюджету МО «Юкковское сельское поселение»</w:t>
      </w:r>
      <w:r w:rsidR="000D39B5">
        <w:rPr>
          <w:rFonts w:ascii="Times New Roman" w:hAnsi="Times New Roman" w:cs="Times New Roman"/>
          <w:sz w:val="28"/>
          <w:szCs w:val="28"/>
        </w:rPr>
        <w:t xml:space="preserve"> </w:t>
      </w:r>
      <w:r w:rsidR="003C5681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F4906">
        <w:rPr>
          <w:rFonts w:ascii="Times New Roman" w:hAnsi="Times New Roman" w:cs="Times New Roman"/>
          <w:sz w:val="28"/>
          <w:szCs w:val="28"/>
        </w:rPr>
        <w:t>:</w:t>
      </w:r>
    </w:p>
    <w:p w:rsidR="0095589B" w:rsidRPr="00D840AF" w:rsidRDefault="002D1EDE" w:rsidP="009B2B36">
      <w:pPr>
        <w:pStyle w:val="aa"/>
        <w:numPr>
          <w:ilvl w:val="1"/>
          <w:numId w:val="4"/>
        </w:num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950FEC" w:rsidRPr="00D840AF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50FEC" w:rsidRPr="00D840AF">
        <w:rPr>
          <w:rFonts w:ascii="Times New Roman" w:hAnsi="Times New Roman" w:cs="Times New Roman"/>
          <w:sz w:val="28"/>
          <w:szCs w:val="28"/>
        </w:rPr>
        <w:t xml:space="preserve"> 5 П</w:t>
      </w:r>
      <w:r w:rsidR="004D0264" w:rsidRPr="00D840AF">
        <w:rPr>
          <w:rFonts w:ascii="Times New Roman" w:hAnsi="Times New Roman" w:cs="Times New Roman"/>
          <w:sz w:val="28"/>
          <w:szCs w:val="28"/>
        </w:rPr>
        <w:t>риложени</w:t>
      </w:r>
      <w:r w:rsidR="009D17D0" w:rsidRPr="00D840AF">
        <w:rPr>
          <w:rFonts w:ascii="Times New Roman" w:hAnsi="Times New Roman" w:cs="Times New Roman"/>
          <w:sz w:val="28"/>
          <w:szCs w:val="28"/>
        </w:rPr>
        <w:t>я</w:t>
      </w:r>
      <w:r w:rsidR="00537111" w:rsidRPr="00D840AF">
        <w:rPr>
          <w:rFonts w:ascii="Times New Roman" w:hAnsi="Times New Roman" w:cs="Times New Roman"/>
          <w:sz w:val="28"/>
          <w:szCs w:val="28"/>
        </w:rPr>
        <w:t xml:space="preserve"> </w:t>
      </w:r>
      <w:r w:rsidR="00532401" w:rsidRPr="00D840AF">
        <w:rPr>
          <w:rFonts w:ascii="Times New Roman" w:hAnsi="Times New Roman" w:cs="Times New Roman"/>
          <w:sz w:val="28"/>
          <w:szCs w:val="28"/>
        </w:rPr>
        <w:t>№ </w:t>
      </w:r>
      <w:r w:rsidR="004D0264" w:rsidRPr="00D840AF">
        <w:rPr>
          <w:rFonts w:ascii="Times New Roman" w:hAnsi="Times New Roman" w:cs="Times New Roman"/>
          <w:sz w:val="28"/>
          <w:szCs w:val="28"/>
        </w:rPr>
        <w:t xml:space="preserve">1 </w:t>
      </w:r>
      <w:r w:rsidR="003C5681" w:rsidRPr="00D840A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37111" w:rsidRPr="00D840A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32401" w:rsidRPr="00D840AF">
        <w:rPr>
          <w:rFonts w:ascii="Times New Roman" w:hAnsi="Times New Roman" w:cs="Times New Roman"/>
          <w:sz w:val="28"/>
          <w:szCs w:val="28"/>
        </w:rPr>
        <w:t>слов</w:t>
      </w:r>
      <w:r w:rsidR="00537111" w:rsidRPr="00D840AF">
        <w:rPr>
          <w:rFonts w:ascii="Times New Roman" w:hAnsi="Times New Roman" w:cs="Times New Roman"/>
          <w:sz w:val="28"/>
          <w:szCs w:val="28"/>
        </w:rPr>
        <w:t>:</w:t>
      </w:r>
    </w:p>
    <w:p w:rsidR="00537111" w:rsidRPr="00FE16E8" w:rsidRDefault="000C57E5" w:rsidP="005371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E8">
        <w:rPr>
          <w:rFonts w:ascii="Times New Roman" w:hAnsi="Times New Roman" w:cs="Times New Roman"/>
          <w:sz w:val="28"/>
          <w:szCs w:val="28"/>
        </w:rPr>
        <w:t>«</w:t>
      </w:r>
      <w:r w:rsidR="002D1EDE" w:rsidRPr="002D1EDE">
        <w:rPr>
          <w:rFonts w:ascii="Times New Roman" w:hAnsi="Times New Roman" w:cs="Times New Roman"/>
          <w:color w:val="000000"/>
          <w:sz w:val="28"/>
          <w:szCs w:val="28"/>
        </w:rPr>
        <w:t xml:space="preserve">10030 -  для отражения расходов бюджета муниципального образования на взносы на капитальный ремонт, оплачиваемые МО "Юкковское сельское </w:t>
      </w:r>
      <w:r w:rsidR="002D1EDE" w:rsidRPr="002D1E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поселение" за ремонт участка автомобильной дороги общего пользования местного значения за счет иных межбюджетных трансфертов.</w:t>
      </w:r>
      <w:r w:rsidR="00537111" w:rsidRPr="00FE16E8">
        <w:rPr>
          <w:rFonts w:ascii="Times New Roman" w:hAnsi="Times New Roman" w:cs="Times New Roman"/>
          <w:sz w:val="28"/>
          <w:szCs w:val="28"/>
        </w:rPr>
        <w:t>»</w:t>
      </w:r>
    </w:p>
    <w:p w:rsidR="00537111" w:rsidRPr="00FE16E8" w:rsidRDefault="00537111" w:rsidP="005371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E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32401" w:rsidRPr="00FE16E8">
        <w:rPr>
          <w:rFonts w:ascii="Times New Roman" w:hAnsi="Times New Roman" w:cs="Times New Roman"/>
          <w:sz w:val="28"/>
          <w:szCs w:val="28"/>
        </w:rPr>
        <w:t>словами</w:t>
      </w:r>
      <w:r w:rsidRPr="00FE16E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840AF" w:rsidRPr="00363BAC" w:rsidRDefault="00537111" w:rsidP="00D840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BAC">
        <w:rPr>
          <w:rFonts w:ascii="Times New Roman" w:hAnsi="Times New Roman" w:cs="Times New Roman"/>
          <w:sz w:val="28"/>
          <w:szCs w:val="28"/>
        </w:rPr>
        <w:t>«</w:t>
      </w:r>
      <w:r w:rsidR="00D840AF" w:rsidRPr="00363BAC">
        <w:rPr>
          <w:rFonts w:ascii="Times New Roman" w:hAnsi="Times New Roman" w:cs="Times New Roman"/>
          <w:sz w:val="28"/>
          <w:szCs w:val="28"/>
        </w:rPr>
        <w:t>1003</w:t>
      </w:r>
      <w:r w:rsidR="002D1EDE" w:rsidRPr="00363BAC">
        <w:rPr>
          <w:rFonts w:ascii="Times New Roman" w:hAnsi="Times New Roman" w:cs="Times New Roman"/>
          <w:sz w:val="28"/>
          <w:szCs w:val="28"/>
        </w:rPr>
        <w:t>1</w:t>
      </w:r>
      <w:r w:rsidR="00D840AF" w:rsidRPr="00363BAC">
        <w:rPr>
          <w:rFonts w:ascii="Times New Roman" w:hAnsi="Times New Roman" w:cs="Times New Roman"/>
          <w:sz w:val="28"/>
          <w:szCs w:val="28"/>
        </w:rPr>
        <w:t xml:space="preserve"> -  для отражения расходов бюджета муниципального образования </w:t>
      </w:r>
      <w:r w:rsidR="003430A7" w:rsidRPr="00363BAC">
        <w:rPr>
          <w:rFonts w:ascii="Times New Roman" w:hAnsi="Times New Roman" w:cs="Times New Roman"/>
          <w:sz w:val="28"/>
          <w:szCs w:val="28"/>
        </w:rPr>
        <w:t xml:space="preserve">на приобретение коммунальной техники за счет иных межбюджетных трансфертов для осуществления зимней уборки </w:t>
      </w:r>
      <w:proofErr w:type="gramStart"/>
      <w:r w:rsidR="003430A7" w:rsidRPr="00363BAC">
        <w:rPr>
          <w:rFonts w:ascii="Times New Roman" w:hAnsi="Times New Roman" w:cs="Times New Roman"/>
          <w:sz w:val="28"/>
          <w:szCs w:val="28"/>
        </w:rPr>
        <w:t>дорог  общего</w:t>
      </w:r>
      <w:proofErr w:type="gramEnd"/>
      <w:r w:rsidR="003430A7" w:rsidRPr="00363BAC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значения, в том числе круглогодичного содержания территории муниципального образования «Юкковское сельское поселение» Всеволожского района Ленинградской области</w:t>
      </w:r>
      <w:r w:rsidR="00D840AF" w:rsidRPr="00363BAC">
        <w:rPr>
          <w:rFonts w:ascii="Times New Roman" w:hAnsi="Times New Roman" w:cs="Times New Roman"/>
          <w:sz w:val="28"/>
          <w:szCs w:val="28"/>
        </w:rPr>
        <w:t>».</w:t>
      </w:r>
      <w:r w:rsidR="003430A7" w:rsidRPr="00363BAC">
        <w:t xml:space="preserve"> </w:t>
      </w:r>
    </w:p>
    <w:p w:rsidR="00537111" w:rsidRPr="00363BAC" w:rsidRDefault="00537111" w:rsidP="00F44810">
      <w:pPr>
        <w:pStyle w:val="ab"/>
        <w:numPr>
          <w:ilvl w:val="1"/>
          <w:numId w:val="4"/>
        </w:numPr>
        <w:ind w:left="360" w:firstLine="360"/>
        <w:jc w:val="both"/>
        <w:rPr>
          <w:sz w:val="28"/>
          <w:szCs w:val="28"/>
        </w:rPr>
      </w:pPr>
      <w:r w:rsidRPr="00363BAC">
        <w:rPr>
          <w:sz w:val="28"/>
          <w:szCs w:val="28"/>
        </w:rPr>
        <w:t>В</w:t>
      </w:r>
      <w:r w:rsidR="000C57E5" w:rsidRPr="00363BAC">
        <w:rPr>
          <w:sz w:val="28"/>
          <w:szCs w:val="28"/>
        </w:rPr>
        <w:t xml:space="preserve"> </w:t>
      </w:r>
      <w:proofErr w:type="gramStart"/>
      <w:r w:rsidR="009D17D0" w:rsidRPr="00363BAC">
        <w:rPr>
          <w:sz w:val="28"/>
          <w:szCs w:val="28"/>
        </w:rPr>
        <w:t>П</w:t>
      </w:r>
      <w:r w:rsidR="009D6808" w:rsidRPr="00363BAC">
        <w:rPr>
          <w:sz w:val="28"/>
          <w:szCs w:val="28"/>
        </w:rPr>
        <w:t>риложени</w:t>
      </w:r>
      <w:r w:rsidRPr="00363BAC">
        <w:rPr>
          <w:sz w:val="28"/>
          <w:szCs w:val="28"/>
        </w:rPr>
        <w:t>и</w:t>
      </w:r>
      <w:r w:rsidR="00855B25" w:rsidRPr="00363BAC">
        <w:rPr>
          <w:sz w:val="28"/>
          <w:szCs w:val="28"/>
        </w:rPr>
        <w:t xml:space="preserve">  </w:t>
      </w:r>
      <w:r w:rsidR="00532401" w:rsidRPr="00363BAC">
        <w:rPr>
          <w:sz w:val="28"/>
          <w:szCs w:val="28"/>
        </w:rPr>
        <w:t>№</w:t>
      </w:r>
      <w:proofErr w:type="gramEnd"/>
      <w:r w:rsidR="00532401" w:rsidRPr="00363BAC">
        <w:rPr>
          <w:sz w:val="28"/>
          <w:szCs w:val="28"/>
        </w:rPr>
        <w:t> </w:t>
      </w:r>
      <w:r w:rsidR="00855B25" w:rsidRPr="00363BAC">
        <w:rPr>
          <w:sz w:val="28"/>
          <w:szCs w:val="28"/>
        </w:rPr>
        <w:t xml:space="preserve">2 </w:t>
      </w:r>
      <w:r w:rsidR="003C5681" w:rsidRPr="00363BAC">
        <w:rPr>
          <w:sz w:val="28"/>
          <w:szCs w:val="28"/>
        </w:rPr>
        <w:t xml:space="preserve">к Постановлению </w:t>
      </w:r>
      <w:r w:rsidRPr="00363BAC">
        <w:rPr>
          <w:sz w:val="28"/>
          <w:szCs w:val="28"/>
        </w:rPr>
        <w:t>после строки:</w:t>
      </w:r>
    </w:p>
    <w:tbl>
      <w:tblPr>
        <w:tblW w:w="1015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1858"/>
        <w:gridCol w:w="7574"/>
        <w:gridCol w:w="360"/>
      </w:tblGrid>
      <w:tr w:rsidR="00363BAC" w:rsidRPr="00363BAC" w:rsidTr="00B2416C">
        <w:trPr>
          <w:trHeight w:val="11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432" w:rsidRPr="00363BAC" w:rsidRDefault="00F96432" w:rsidP="00F96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AC">
              <w:rPr>
                <w:sz w:val="28"/>
                <w:szCs w:val="28"/>
              </w:rPr>
              <w:t>«</w:t>
            </w:r>
          </w:p>
        </w:tc>
        <w:tc>
          <w:tcPr>
            <w:tcW w:w="1858" w:type="dxa"/>
            <w:shd w:val="clear" w:color="auto" w:fill="auto"/>
          </w:tcPr>
          <w:p w:rsidR="00F96432" w:rsidRPr="00363BAC" w:rsidRDefault="00F96432" w:rsidP="00F96432">
            <w:r w:rsidRPr="00363BAC">
              <w:rPr>
                <w:rFonts w:ascii="Times New Roman" w:hAnsi="Times New Roman" w:cs="Times New Roman"/>
                <w:bCs/>
                <w:sz w:val="28"/>
                <w:szCs w:val="28"/>
              </w:rPr>
              <w:t>20.9.01.00160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F96432" w:rsidRPr="00363BAC" w:rsidRDefault="00F96432" w:rsidP="00F9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AC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6432" w:rsidRPr="00363BAC" w:rsidRDefault="00F96432" w:rsidP="00F964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3BAC">
              <w:rPr>
                <w:sz w:val="28"/>
                <w:szCs w:val="28"/>
              </w:rPr>
              <w:t>»</w:t>
            </w:r>
          </w:p>
        </w:tc>
      </w:tr>
    </w:tbl>
    <w:p w:rsidR="0095589B" w:rsidRPr="00363BAC" w:rsidRDefault="00F26A97" w:rsidP="00F26A97">
      <w:pPr>
        <w:jc w:val="both"/>
        <w:rPr>
          <w:rFonts w:ascii="Times New Roman" w:hAnsi="Times New Roman" w:cs="Times New Roman"/>
          <w:sz w:val="28"/>
          <w:szCs w:val="28"/>
        </w:rPr>
      </w:pPr>
      <w:r w:rsidRPr="00363BAC">
        <w:rPr>
          <w:rFonts w:ascii="Times New Roman" w:hAnsi="Times New Roman" w:cs="Times New Roman"/>
          <w:sz w:val="28"/>
          <w:szCs w:val="28"/>
        </w:rPr>
        <w:t>д</w:t>
      </w:r>
      <w:r w:rsidR="00537111" w:rsidRPr="00363BAC">
        <w:rPr>
          <w:rFonts w:ascii="Times New Roman" w:hAnsi="Times New Roman" w:cs="Times New Roman"/>
          <w:sz w:val="28"/>
          <w:szCs w:val="28"/>
        </w:rPr>
        <w:t>о</w:t>
      </w:r>
      <w:r w:rsidR="00FE16E8" w:rsidRPr="00363BAC">
        <w:rPr>
          <w:rFonts w:ascii="Times New Roman" w:hAnsi="Times New Roman" w:cs="Times New Roman"/>
          <w:sz w:val="28"/>
          <w:szCs w:val="28"/>
        </w:rPr>
        <w:t>полнить</w:t>
      </w:r>
      <w:r w:rsidR="00537111" w:rsidRPr="00363BAC">
        <w:rPr>
          <w:rFonts w:ascii="Times New Roman" w:hAnsi="Times New Roman" w:cs="Times New Roman"/>
          <w:sz w:val="28"/>
          <w:szCs w:val="28"/>
        </w:rPr>
        <w:t xml:space="preserve"> </w:t>
      </w:r>
      <w:r w:rsidR="004527C1" w:rsidRPr="00363BAC">
        <w:rPr>
          <w:rFonts w:ascii="Times New Roman" w:hAnsi="Times New Roman" w:cs="Times New Roman"/>
          <w:sz w:val="28"/>
          <w:szCs w:val="28"/>
        </w:rPr>
        <w:t>строк</w:t>
      </w:r>
      <w:r w:rsidR="00D840AF" w:rsidRPr="00363BAC">
        <w:rPr>
          <w:rFonts w:ascii="Times New Roman" w:hAnsi="Times New Roman" w:cs="Times New Roman"/>
          <w:sz w:val="28"/>
          <w:szCs w:val="28"/>
        </w:rPr>
        <w:t>ой</w:t>
      </w:r>
      <w:r w:rsidR="009D17D0" w:rsidRPr="00363BAC">
        <w:rPr>
          <w:rFonts w:ascii="Times New Roman" w:hAnsi="Times New Roman" w:cs="Times New Roman"/>
          <w:sz w:val="28"/>
          <w:szCs w:val="28"/>
        </w:rPr>
        <w:t xml:space="preserve"> </w:t>
      </w:r>
      <w:r w:rsidR="000C57E5" w:rsidRPr="00363BAC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4527C1" w:rsidRPr="00363BA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1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1847"/>
        <w:gridCol w:w="7513"/>
        <w:gridCol w:w="426"/>
      </w:tblGrid>
      <w:tr w:rsidR="00363BAC" w:rsidRPr="00363BAC" w:rsidTr="00456720">
        <w:trPr>
          <w:trHeight w:val="11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432" w:rsidRPr="00363BAC" w:rsidRDefault="00F96432" w:rsidP="00F9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847" w:type="dxa"/>
            <w:shd w:val="clear" w:color="auto" w:fill="auto"/>
          </w:tcPr>
          <w:p w:rsidR="00F96432" w:rsidRPr="00363BAC" w:rsidRDefault="00F96432" w:rsidP="00F96432">
            <w:r w:rsidRPr="00363BAC">
              <w:rPr>
                <w:rFonts w:ascii="Times New Roman" w:hAnsi="Times New Roman" w:cs="Times New Roman"/>
                <w:bCs/>
                <w:sz w:val="28"/>
                <w:szCs w:val="28"/>
              </w:rPr>
              <w:t>20.9.01.10031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96432" w:rsidRPr="00363BAC" w:rsidRDefault="00F96432" w:rsidP="00343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AC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="003430A7" w:rsidRPr="00363BAC">
              <w:rPr>
                <w:rFonts w:ascii="Times New Roman" w:hAnsi="Times New Roman" w:cs="Times New Roman"/>
                <w:sz w:val="28"/>
                <w:szCs w:val="28"/>
              </w:rPr>
              <w:t xml:space="preserve">на приобретение коммунальной техники за счет иных межбюджетных трансфертов для осуществления зимней уборки дорог общего пользования местного значения, в том числе круглогодичного содержания территории муниципального образования «Юкковское сельское поселение» Всеволожского района Ленинградской области.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6432" w:rsidRPr="00363BAC" w:rsidRDefault="00F96432" w:rsidP="00F964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BA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4930E2" w:rsidRPr="00363BAC" w:rsidRDefault="004930E2" w:rsidP="004930E2">
      <w:pPr>
        <w:pStyle w:val="ab"/>
        <w:numPr>
          <w:ilvl w:val="1"/>
          <w:numId w:val="4"/>
        </w:numPr>
        <w:ind w:left="360" w:firstLine="360"/>
        <w:jc w:val="both"/>
        <w:rPr>
          <w:sz w:val="28"/>
          <w:szCs w:val="28"/>
        </w:rPr>
      </w:pPr>
      <w:r w:rsidRPr="00363BAC">
        <w:rPr>
          <w:sz w:val="28"/>
          <w:szCs w:val="28"/>
        </w:rPr>
        <w:t>В Приложении № 2 к Постановлению строку с кодом «17.4.05.00000» изложить в следующей редакции:</w:t>
      </w:r>
    </w:p>
    <w:tbl>
      <w:tblPr>
        <w:tblW w:w="101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1847"/>
        <w:gridCol w:w="7513"/>
        <w:gridCol w:w="426"/>
      </w:tblGrid>
      <w:tr w:rsidR="00363BAC" w:rsidRPr="00363BAC" w:rsidTr="007E7E83">
        <w:trPr>
          <w:trHeight w:val="11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0E2" w:rsidRPr="00363BAC" w:rsidRDefault="004930E2" w:rsidP="007E7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847" w:type="dxa"/>
            <w:shd w:val="clear" w:color="auto" w:fill="auto"/>
          </w:tcPr>
          <w:p w:rsidR="004930E2" w:rsidRPr="00363BAC" w:rsidRDefault="004930E2" w:rsidP="004930E2">
            <w:pPr>
              <w:rPr>
                <w:rFonts w:ascii="Times New Roman" w:hAnsi="Times New Roman" w:cs="Times New Roman"/>
              </w:rPr>
            </w:pPr>
            <w:r w:rsidRPr="00363BAC">
              <w:rPr>
                <w:rFonts w:ascii="Times New Roman" w:hAnsi="Times New Roman" w:cs="Times New Roman"/>
                <w:sz w:val="28"/>
                <w:szCs w:val="28"/>
              </w:rPr>
              <w:t>17.4.05.00000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930E2" w:rsidRPr="00363BAC" w:rsidRDefault="004930E2" w:rsidP="007E7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AC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«Капитальные вложения в развитие инфраструктуры сферы культура и спорта»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30E2" w:rsidRPr="00363BAC" w:rsidRDefault="004930E2" w:rsidP="007E7E8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BA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3C5681" w:rsidRDefault="003C5681" w:rsidP="009F5058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4290A">
        <w:rPr>
          <w:sz w:val="28"/>
          <w:szCs w:val="28"/>
        </w:rPr>
        <w:t xml:space="preserve">Настоящее постановление </w:t>
      </w:r>
      <w:r w:rsidRPr="009F7AAB">
        <w:rPr>
          <w:color w:val="333333"/>
          <w:sz w:val="28"/>
          <w:szCs w:val="28"/>
        </w:rPr>
        <w:t xml:space="preserve">вступает в силу с момента его </w:t>
      </w:r>
      <w:r w:rsidRPr="00AD52ED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CE0F84" w:rsidRDefault="00FF6F20" w:rsidP="009F5058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муниципального образования «Юкковское сельское поселение» в сети Интернет по адресу:</w:t>
      </w:r>
      <w:r w:rsidR="00CE0F84" w:rsidRPr="00CE0F84">
        <w:rPr>
          <w:sz w:val="28"/>
          <w:szCs w:val="28"/>
        </w:rPr>
        <w:t xml:space="preserve"> </w:t>
      </w:r>
      <w:hyperlink r:id="rId7" w:history="1">
        <w:r w:rsidR="009F5058" w:rsidRPr="000B1B06">
          <w:rPr>
            <w:rStyle w:val="a9"/>
            <w:sz w:val="28"/>
            <w:szCs w:val="28"/>
            <w:lang w:val="en-US"/>
          </w:rPr>
          <w:t>www</w:t>
        </w:r>
        <w:r w:rsidR="009F5058" w:rsidRPr="000B1B06">
          <w:rPr>
            <w:rStyle w:val="a9"/>
            <w:sz w:val="28"/>
            <w:szCs w:val="28"/>
          </w:rPr>
          <w:t>.</w:t>
        </w:r>
        <w:proofErr w:type="spellStart"/>
        <w:r w:rsidR="009F5058" w:rsidRPr="000B1B06">
          <w:rPr>
            <w:rStyle w:val="a9"/>
            <w:sz w:val="28"/>
            <w:szCs w:val="28"/>
            <w:lang w:val="en-US"/>
          </w:rPr>
          <w:t>ykki</w:t>
        </w:r>
        <w:proofErr w:type="spellEnd"/>
        <w:r w:rsidR="009F5058" w:rsidRPr="000B1B06">
          <w:rPr>
            <w:rStyle w:val="a9"/>
            <w:sz w:val="28"/>
            <w:szCs w:val="28"/>
          </w:rPr>
          <w:t>.</w:t>
        </w:r>
        <w:proofErr w:type="spellStart"/>
        <w:r w:rsidR="009F5058" w:rsidRPr="000B1B06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E0F84" w:rsidRPr="00CE0F84">
        <w:rPr>
          <w:sz w:val="28"/>
          <w:szCs w:val="28"/>
        </w:rPr>
        <w:t>.</w:t>
      </w:r>
    </w:p>
    <w:p w:rsidR="00C35B68" w:rsidRPr="00CE0F84" w:rsidRDefault="00C35B68" w:rsidP="009F5058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F84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0902FD" w:rsidRPr="00CE0F8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E0F8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902FD" w:rsidRPr="00CE0F84">
        <w:rPr>
          <w:rFonts w:ascii="Times New Roman" w:hAnsi="Times New Roman" w:cs="Times New Roman"/>
          <w:sz w:val="28"/>
          <w:szCs w:val="28"/>
        </w:rPr>
        <w:t>возложить на начальника отдела экономики и финансов администрации МО «Юкковское сельское поселение»</w:t>
      </w:r>
      <w:r w:rsidRPr="00CE0F84">
        <w:rPr>
          <w:rFonts w:ascii="Times New Roman" w:hAnsi="Times New Roman" w:cs="Times New Roman"/>
          <w:sz w:val="28"/>
          <w:szCs w:val="28"/>
        </w:rPr>
        <w:t>.</w:t>
      </w:r>
    </w:p>
    <w:p w:rsidR="00C35B68" w:rsidRDefault="00C35B68" w:rsidP="00CE0F84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5B68" w:rsidRDefault="00C35B68" w:rsidP="00CE0F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B68" w:rsidRDefault="00C35B68" w:rsidP="00C35B6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0F8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CE0F84">
        <w:rPr>
          <w:rFonts w:ascii="Times New Roman" w:hAnsi="Times New Roman" w:cs="Times New Roman"/>
          <w:sz w:val="28"/>
          <w:szCs w:val="28"/>
        </w:rPr>
        <w:t>Уразов</w:t>
      </w:r>
      <w:proofErr w:type="spellEnd"/>
    </w:p>
    <w:p w:rsidR="00C35B68" w:rsidRDefault="00C35B6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35B68" w:rsidRDefault="00C35B6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sectPr w:rsidR="00C35B68" w:rsidSect="00B75ECE">
      <w:headerReference w:type="default" r:id="rId8"/>
      <w:pgSz w:w="11900" w:h="16840"/>
      <w:pgMar w:top="1134" w:right="851" w:bottom="993" w:left="1555" w:header="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39" w:rsidRDefault="00A85339" w:rsidP="002C3073">
      <w:pPr>
        <w:spacing w:after="0" w:line="240" w:lineRule="auto"/>
      </w:pPr>
      <w:r>
        <w:separator/>
      </w:r>
    </w:p>
  </w:endnote>
  <w:endnote w:type="continuationSeparator" w:id="0">
    <w:p w:rsidR="00A85339" w:rsidRDefault="00A85339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39" w:rsidRDefault="00A85339" w:rsidP="002C3073">
      <w:pPr>
        <w:spacing w:after="0" w:line="240" w:lineRule="auto"/>
      </w:pPr>
      <w:r>
        <w:separator/>
      </w:r>
    </w:p>
  </w:footnote>
  <w:footnote w:type="continuationSeparator" w:id="0">
    <w:p w:rsidR="00A85339" w:rsidRDefault="00A85339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7172"/>
      <w:docPartObj>
        <w:docPartGallery w:val="Page Numbers (Top of Page)"/>
        <w:docPartUnique/>
      </w:docPartObj>
    </w:sdtPr>
    <w:sdtEndPr/>
    <w:sdtContent>
      <w:p w:rsidR="002C3073" w:rsidRDefault="007E5BF5">
        <w:pPr>
          <w:pStyle w:val="a5"/>
          <w:jc w:val="center"/>
        </w:pPr>
        <w:r>
          <w:fldChar w:fldCharType="begin"/>
        </w:r>
        <w:r w:rsidR="00707F7C">
          <w:instrText xml:space="preserve"> PAGE   \* MERGEFORMAT </w:instrText>
        </w:r>
        <w:r>
          <w:fldChar w:fldCharType="separate"/>
        </w:r>
        <w:r w:rsidR="00E23A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3073" w:rsidRDefault="002C30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711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739F0"/>
    <w:multiLevelType w:val="hybridMultilevel"/>
    <w:tmpl w:val="E9585D7E"/>
    <w:lvl w:ilvl="0" w:tplc="2FA2E640">
      <w:start w:val="1"/>
      <w:numFmt w:val="decimal"/>
      <w:lvlText w:val="%1."/>
      <w:lvlJc w:val="left"/>
      <w:pPr>
        <w:ind w:left="942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043B75"/>
    <w:multiLevelType w:val="multilevel"/>
    <w:tmpl w:val="422A9FF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EFE4917"/>
    <w:multiLevelType w:val="multilevel"/>
    <w:tmpl w:val="422A9FF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161340F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257D79"/>
    <w:multiLevelType w:val="hybridMultilevel"/>
    <w:tmpl w:val="FA8A3DFA"/>
    <w:lvl w:ilvl="0" w:tplc="9D28822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B"/>
    <w:rsid w:val="000036C5"/>
    <w:rsid w:val="00021D70"/>
    <w:rsid w:val="00037B44"/>
    <w:rsid w:val="0006526F"/>
    <w:rsid w:val="0008452A"/>
    <w:rsid w:val="000902FD"/>
    <w:rsid w:val="000C57E5"/>
    <w:rsid w:val="000C6028"/>
    <w:rsid w:val="000D16F2"/>
    <w:rsid w:val="000D39B5"/>
    <w:rsid w:val="000F05DC"/>
    <w:rsid w:val="001C4A09"/>
    <w:rsid w:val="00292672"/>
    <w:rsid w:val="002B3A0A"/>
    <w:rsid w:val="002C3073"/>
    <w:rsid w:val="002D1EDE"/>
    <w:rsid w:val="002D7D37"/>
    <w:rsid w:val="002E0005"/>
    <w:rsid w:val="003052FD"/>
    <w:rsid w:val="003206CB"/>
    <w:rsid w:val="003430A7"/>
    <w:rsid w:val="00344AFF"/>
    <w:rsid w:val="003560B9"/>
    <w:rsid w:val="00363BAC"/>
    <w:rsid w:val="003860AF"/>
    <w:rsid w:val="003C5681"/>
    <w:rsid w:val="003E4E2D"/>
    <w:rsid w:val="00431627"/>
    <w:rsid w:val="004527C1"/>
    <w:rsid w:val="004725C4"/>
    <w:rsid w:val="004930E2"/>
    <w:rsid w:val="004D0264"/>
    <w:rsid w:val="00501B2F"/>
    <w:rsid w:val="00505324"/>
    <w:rsid w:val="00532401"/>
    <w:rsid w:val="00535A4E"/>
    <w:rsid w:val="00537111"/>
    <w:rsid w:val="00543198"/>
    <w:rsid w:val="005B5CF5"/>
    <w:rsid w:val="00614603"/>
    <w:rsid w:val="006409E6"/>
    <w:rsid w:val="0064755D"/>
    <w:rsid w:val="0069159A"/>
    <w:rsid w:val="006D71DA"/>
    <w:rsid w:val="00707F7C"/>
    <w:rsid w:val="00751B39"/>
    <w:rsid w:val="00753C0E"/>
    <w:rsid w:val="0075511A"/>
    <w:rsid w:val="00780AF5"/>
    <w:rsid w:val="007B3F7F"/>
    <w:rsid w:val="007B6036"/>
    <w:rsid w:val="007E4E18"/>
    <w:rsid w:val="007E5BF5"/>
    <w:rsid w:val="00803304"/>
    <w:rsid w:val="008154CF"/>
    <w:rsid w:val="008363D1"/>
    <w:rsid w:val="00855B25"/>
    <w:rsid w:val="00880247"/>
    <w:rsid w:val="008B03BB"/>
    <w:rsid w:val="008E152D"/>
    <w:rsid w:val="0091415C"/>
    <w:rsid w:val="009229E3"/>
    <w:rsid w:val="0094268C"/>
    <w:rsid w:val="00942E73"/>
    <w:rsid w:val="00950FEC"/>
    <w:rsid w:val="0095589B"/>
    <w:rsid w:val="0099784B"/>
    <w:rsid w:val="009B5392"/>
    <w:rsid w:val="009D17D0"/>
    <w:rsid w:val="009D549D"/>
    <w:rsid w:val="009D6808"/>
    <w:rsid w:val="009F11D4"/>
    <w:rsid w:val="009F5058"/>
    <w:rsid w:val="00A0782C"/>
    <w:rsid w:val="00A126C9"/>
    <w:rsid w:val="00A147A6"/>
    <w:rsid w:val="00A36559"/>
    <w:rsid w:val="00A41694"/>
    <w:rsid w:val="00A4290A"/>
    <w:rsid w:val="00A73CC8"/>
    <w:rsid w:val="00A85339"/>
    <w:rsid w:val="00AF5F73"/>
    <w:rsid w:val="00B06993"/>
    <w:rsid w:val="00B75ECE"/>
    <w:rsid w:val="00BF42CE"/>
    <w:rsid w:val="00BF4906"/>
    <w:rsid w:val="00C35B68"/>
    <w:rsid w:val="00C3685E"/>
    <w:rsid w:val="00C453A5"/>
    <w:rsid w:val="00C5205E"/>
    <w:rsid w:val="00C7262A"/>
    <w:rsid w:val="00CB21CC"/>
    <w:rsid w:val="00CC226C"/>
    <w:rsid w:val="00CE0F84"/>
    <w:rsid w:val="00D0282D"/>
    <w:rsid w:val="00D202BD"/>
    <w:rsid w:val="00D252D7"/>
    <w:rsid w:val="00D5308D"/>
    <w:rsid w:val="00D57ABA"/>
    <w:rsid w:val="00D71F4F"/>
    <w:rsid w:val="00D840AF"/>
    <w:rsid w:val="00D85E4D"/>
    <w:rsid w:val="00DB577E"/>
    <w:rsid w:val="00E22B4F"/>
    <w:rsid w:val="00E23AA3"/>
    <w:rsid w:val="00E27591"/>
    <w:rsid w:val="00E70764"/>
    <w:rsid w:val="00E74245"/>
    <w:rsid w:val="00EA6F3F"/>
    <w:rsid w:val="00EC7567"/>
    <w:rsid w:val="00EE19F7"/>
    <w:rsid w:val="00F15EFE"/>
    <w:rsid w:val="00F26A97"/>
    <w:rsid w:val="00F4216B"/>
    <w:rsid w:val="00F668B5"/>
    <w:rsid w:val="00F96432"/>
    <w:rsid w:val="00FE16E8"/>
    <w:rsid w:val="00FE50C9"/>
    <w:rsid w:val="00FE5416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E890"/>
  <w15:docId w15:val="{535E4629-4646-4CAA-8D05-33D70642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semiHidden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3073"/>
  </w:style>
  <w:style w:type="character" w:styleId="a9">
    <w:name w:val="Hyperlink"/>
    <w:basedOn w:val="a0"/>
    <w:unhideWhenUsed/>
    <w:rsid w:val="00543198"/>
    <w:rPr>
      <w:color w:val="0066CC"/>
      <w:u w:val="single"/>
    </w:rPr>
  </w:style>
  <w:style w:type="paragraph" w:customStyle="1" w:styleId="ConsPlusNormal">
    <w:name w:val="ConsPlusNormal"/>
    <w:rsid w:val="005431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locked/>
    <w:rsid w:val="005431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3198"/>
    <w:pPr>
      <w:widowControl w:val="0"/>
      <w:shd w:val="clear" w:color="auto" w:fill="FFFFFF"/>
      <w:spacing w:after="780" w:line="274" w:lineRule="exac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"/>
    <w:basedOn w:val="a0"/>
    <w:rsid w:val="005431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a">
    <w:name w:val="No Spacing"/>
    <w:uiPriority w:val="1"/>
    <w:qFormat/>
    <w:rsid w:val="002926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5B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k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Татьяна Е. Корнилова</cp:lastModifiedBy>
  <cp:revision>4</cp:revision>
  <cp:lastPrinted>2022-08-01T12:13:00Z</cp:lastPrinted>
  <dcterms:created xsi:type="dcterms:W3CDTF">2022-11-21T11:44:00Z</dcterms:created>
  <dcterms:modified xsi:type="dcterms:W3CDTF">2022-11-21T11:46:00Z</dcterms:modified>
</cp:coreProperties>
</file>