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3EBF" w14:textId="28F37C98" w:rsidR="00A66652" w:rsidRDefault="004A5148" w:rsidP="00A66652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noProof/>
          <w:sz w:val="24"/>
          <w:szCs w:val="18"/>
        </w:rPr>
      </w:pPr>
      <w:r>
        <w:rPr>
          <w:rFonts w:ascii="Times New Roman" w:eastAsiaTheme="minorHAnsi" w:hAnsi="Times New Roman"/>
          <w:noProof/>
          <w:sz w:val="24"/>
          <w:szCs w:val="18"/>
        </w:rPr>
        <w:t>идентификатор</w:t>
      </w:r>
    </w:p>
    <w:p w14:paraId="04CC744E" w14:textId="7F8D21D7" w:rsidR="00760E52" w:rsidRDefault="00A66652" w:rsidP="002854BC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noProof/>
          <w:sz w:val="24"/>
          <w:szCs w:val="18"/>
        </w:rPr>
      </w:pPr>
      <w:r>
        <w:rPr>
          <w:rFonts w:ascii="Times New Roman" w:eastAsiaTheme="minorHAnsi" w:hAnsi="Times New Roman"/>
          <w:noProof/>
          <w:sz w:val="24"/>
          <w:szCs w:val="18"/>
        </w:rPr>
        <w:t>ГЕРБ</w:t>
      </w:r>
    </w:p>
    <w:p w14:paraId="468B6A74" w14:textId="77777777" w:rsidR="00A66652" w:rsidRDefault="00A66652" w:rsidP="002854BC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noProof/>
          <w:sz w:val="24"/>
          <w:szCs w:val="18"/>
        </w:rPr>
      </w:pPr>
    </w:p>
    <w:p w14:paraId="3296941A" w14:textId="77777777" w:rsidR="00AC2395" w:rsidRPr="00F668B5" w:rsidRDefault="00AC2395" w:rsidP="002854B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14:paraId="55BC7306" w14:textId="77777777"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14:paraId="39959541" w14:textId="77777777" w:rsidR="00AC2395" w:rsidRPr="00F668B5" w:rsidRDefault="00AC2395" w:rsidP="002854BC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3A8BC3EB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14:paraId="1EE7D807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14:paraId="3F574D39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14:paraId="133A64E4" w14:textId="77777777" w:rsidR="00AC2395" w:rsidRPr="00F668B5" w:rsidRDefault="00AC2395" w:rsidP="002854B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14:paraId="423D48DC" w14:textId="77777777" w:rsidR="00AC2395" w:rsidRPr="00F668B5" w:rsidRDefault="00AC2395" w:rsidP="002854BC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14:paraId="4420E515" w14:textId="0DEC7334" w:rsidR="00262FDA" w:rsidRPr="00FA0017" w:rsidRDefault="00AB76C1" w:rsidP="00262FDA">
      <w:pPr>
        <w:ind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>__</w:t>
      </w:r>
      <w:r w:rsidR="00CB2999">
        <w:rPr>
          <w:rFonts w:ascii="Arial" w:eastAsia="Calibri" w:hAnsi="Arial" w:cs="Arial"/>
          <w:sz w:val="28"/>
          <w:szCs w:val="18"/>
          <w:lang w:eastAsia="en-US"/>
        </w:rPr>
        <w:t>_</w:t>
      </w:r>
      <w:r>
        <w:rPr>
          <w:rFonts w:ascii="Arial" w:eastAsia="Calibri" w:hAnsi="Arial" w:cs="Arial"/>
          <w:sz w:val="28"/>
          <w:szCs w:val="18"/>
          <w:lang w:eastAsia="en-US"/>
        </w:rPr>
        <w:t>_</w:t>
      </w:r>
      <w:r w:rsidR="004A5148" w:rsidRPr="004A5148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16.11.2022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>__</w:t>
      </w:r>
      <w:r w:rsidR="002841EA" w:rsidRPr="002841EA">
        <w:rPr>
          <w:rFonts w:ascii="Arial" w:eastAsia="Calibri" w:hAnsi="Arial" w:cs="Arial"/>
          <w:sz w:val="28"/>
          <w:szCs w:val="18"/>
          <w:lang w:eastAsia="en-US"/>
        </w:rPr>
        <w:t>_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 xml:space="preserve">__                                             </w:t>
      </w:r>
      <w:r w:rsidR="00262FDA">
        <w:rPr>
          <w:rFonts w:ascii="Arial" w:eastAsia="Calibri" w:hAnsi="Arial" w:cs="Arial"/>
          <w:sz w:val="28"/>
          <w:szCs w:val="18"/>
          <w:lang w:eastAsia="en-US"/>
        </w:rPr>
        <w:t xml:space="preserve">   </w:t>
      </w:r>
      <w:r w:rsidR="004A5148">
        <w:rPr>
          <w:rFonts w:ascii="Arial" w:eastAsia="Calibri" w:hAnsi="Arial" w:cs="Arial"/>
          <w:sz w:val="28"/>
          <w:szCs w:val="18"/>
          <w:lang w:eastAsia="en-US"/>
        </w:rPr>
        <w:t xml:space="preserve">                   №_</w:t>
      </w:r>
      <w:r w:rsidR="002841EA" w:rsidRPr="002841EA">
        <w:rPr>
          <w:rFonts w:ascii="Arial" w:eastAsia="Calibri" w:hAnsi="Arial" w:cs="Arial"/>
          <w:sz w:val="28"/>
          <w:szCs w:val="18"/>
          <w:lang w:eastAsia="en-US"/>
        </w:rPr>
        <w:t>_</w:t>
      </w:r>
      <w:r w:rsidR="004A5148" w:rsidRPr="004A5148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366</w:t>
      </w:r>
      <w:r w:rsidR="004A5148">
        <w:rPr>
          <w:rFonts w:ascii="Arial" w:eastAsia="Calibri" w:hAnsi="Arial" w:cs="Arial"/>
          <w:sz w:val="28"/>
          <w:szCs w:val="18"/>
          <w:lang w:eastAsia="en-US"/>
        </w:rPr>
        <w:t>_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>_</w:t>
      </w:r>
    </w:p>
    <w:p w14:paraId="3D012335" w14:textId="059C78DA" w:rsidR="00AC2395" w:rsidRPr="00262FDA" w:rsidRDefault="00AB76C1" w:rsidP="00262FDA">
      <w:pPr>
        <w:ind w:left="-709"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   </w:t>
      </w:r>
      <w:r w:rsidR="00262FDA">
        <w:rPr>
          <w:rFonts w:ascii="Arial" w:eastAsia="Calibri" w:hAnsi="Arial" w:cs="Arial"/>
          <w:szCs w:val="18"/>
          <w:lang w:eastAsia="en-US"/>
        </w:rPr>
        <w:t xml:space="preserve">       </w:t>
      </w:r>
      <w:r w:rsidR="00262FDA" w:rsidRPr="00FA0017">
        <w:rPr>
          <w:rFonts w:ascii="Arial" w:eastAsia="Calibri" w:hAnsi="Arial" w:cs="Arial"/>
          <w:szCs w:val="18"/>
          <w:lang w:eastAsia="en-US"/>
        </w:rPr>
        <w:t xml:space="preserve">  д. Юкки</w:t>
      </w:r>
    </w:p>
    <w:p w14:paraId="6FB07427" w14:textId="13AD67E9" w:rsidR="00AC2395" w:rsidRPr="00FA2900" w:rsidRDefault="00294596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6"/>
          <w:szCs w:val="26"/>
        </w:rPr>
      </w:pPr>
      <w:r w:rsidRPr="00FA2900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2</w:t>
      </w:r>
      <w:r w:rsidR="009E5CA3" w:rsidRPr="00FA2900">
        <w:rPr>
          <w:rFonts w:ascii="Times New Roman" w:hAnsi="Times New Roman"/>
          <w:color w:val="000000"/>
          <w:sz w:val="26"/>
          <w:szCs w:val="26"/>
        </w:rPr>
        <w:t>5</w:t>
      </w:r>
      <w:r w:rsidRPr="00FA2900">
        <w:rPr>
          <w:rFonts w:ascii="Times New Roman" w:hAnsi="Times New Roman"/>
          <w:color w:val="000000"/>
          <w:sz w:val="26"/>
          <w:szCs w:val="26"/>
        </w:rPr>
        <w:t>.1</w:t>
      </w:r>
      <w:r w:rsidR="009E5CA3" w:rsidRPr="00FA2900">
        <w:rPr>
          <w:rFonts w:ascii="Times New Roman" w:hAnsi="Times New Roman"/>
          <w:color w:val="000000"/>
          <w:sz w:val="26"/>
          <w:szCs w:val="26"/>
        </w:rPr>
        <w:t>2</w:t>
      </w:r>
      <w:r w:rsidRPr="00FA2900">
        <w:rPr>
          <w:rFonts w:ascii="Times New Roman" w:hAnsi="Times New Roman"/>
          <w:color w:val="000000"/>
          <w:sz w:val="26"/>
          <w:szCs w:val="26"/>
        </w:rPr>
        <w:t>.2021 №</w:t>
      </w:r>
      <w:r w:rsidR="002841EA">
        <w:rPr>
          <w:rFonts w:ascii="Times New Roman" w:hAnsi="Times New Roman"/>
          <w:color w:val="000000"/>
          <w:sz w:val="26"/>
          <w:szCs w:val="26"/>
        </w:rPr>
        <w:t> </w:t>
      </w:r>
      <w:r w:rsidR="000F3DEF" w:rsidRPr="00FA2900">
        <w:rPr>
          <w:rFonts w:ascii="Times New Roman" w:hAnsi="Times New Roman"/>
          <w:color w:val="000000"/>
          <w:sz w:val="26"/>
          <w:szCs w:val="26"/>
        </w:rPr>
        <w:t>518</w:t>
      </w:r>
      <w:r w:rsidRPr="00FA29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2472" w:rsidRPr="00FA2900">
        <w:rPr>
          <w:rFonts w:ascii="Times New Roman" w:hAnsi="Times New Roman"/>
          <w:color w:val="000000"/>
          <w:sz w:val="26"/>
          <w:szCs w:val="26"/>
        </w:rPr>
        <w:br/>
        <w:t>«</w:t>
      </w:r>
      <w:r w:rsidR="000F3DEF" w:rsidRPr="00FA2900">
        <w:rPr>
          <w:rFonts w:ascii="Times New Roman" w:hAnsi="Times New Roman"/>
          <w:sz w:val="26"/>
          <w:szCs w:val="26"/>
        </w:rPr>
        <w:t>Формирование комфортной городской среды на территории муниципального образования «Юкковское сельское поселение»</w:t>
      </w:r>
    </w:p>
    <w:p w14:paraId="5F64FC72" w14:textId="77777777" w:rsidR="00AC2395" w:rsidRPr="00FA2900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357A0E" w14:textId="58760016" w:rsidR="00AC2395" w:rsidRPr="00FA2900" w:rsidRDefault="00AC2395" w:rsidP="00D3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900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постановлением администрации МО «Юкковское сельское поселение» </w:t>
      </w:r>
      <w:r w:rsidR="001A6CC3" w:rsidRPr="00FA2900">
        <w:rPr>
          <w:rFonts w:ascii="Times New Roman" w:hAnsi="Times New Roman"/>
          <w:color w:val="000000"/>
          <w:sz w:val="26"/>
          <w:szCs w:val="26"/>
        </w:rPr>
        <w:t>от 20.12.2021 № 513</w:t>
      </w:r>
      <w:r w:rsidRPr="00FA2900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FA2900">
        <w:rPr>
          <w:rFonts w:ascii="Times New Roman" w:hAnsi="Times New Roman"/>
          <w:bCs/>
          <w:sz w:val="26"/>
          <w:szCs w:val="26"/>
        </w:rPr>
        <w:t>Об утверждении порядка разработки, реализации и оценки эффективности муниципальных программ МО «Юкковское сельское поселение</w:t>
      </w:r>
      <w:r w:rsidRPr="00FA2900">
        <w:rPr>
          <w:rFonts w:ascii="Times New Roman" w:hAnsi="Times New Roman"/>
          <w:color w:val="000000"/>
          <w:sz w:val="26"/>
          <w:szCs w:val="26"/>
        </w:rPr>
        <w:t>»,</w:t>
      </w:r>
      <w:r w:rsidRPr="00FA2900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5E98405A" w14:textId="77777777" w:rsidR="00AC2395" w:rsidRPr="00FA2900" w:rsidRDefault="00AC2395" w:rsidP="00AE21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A2900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FA2900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FA2900">
        <w:rPr>
          <w:rFonts w:ascii="Times New Roman" w:hAnsi="Times New Roman"/>
          <w:b/>
          <w:sz w:val="26"/>
          <w:szCs w:val="26"/>
        </w:rPr>
        <w:t xml:space="preserve"> а н о в л я е т:</w:t>
      </w:r>
    </w:p>
    <w:p w14:paraId="11E9B1A9" w14:textId="77777777" w:rsidR="00AC2395" w:rsidRPr="00FA2900" w:rsidRDefault="00AC2395" w:rsidP="00D374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5168A0" w14:textId="2C116629" w:rsidR="005B1F87" w:rsidRDefault="00D84ADF" w:rsidP="005B1F87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900">
        <w:rPr>
          <w:rFonts w:ascii="Times New Roman" w:hAnsi="Times New Roman" w:cs="Times New Roman"/>
          <w:sz w:val="26"/>
          <w:szCs w:val="26"/>
        </w:rPr>
        <w:t xml:space="preserve">Утвердить прилагаемые изменения, которые вносятся в </w:t>
      </w:r>
      <w:r w:rsidR="00383CAB" w:rsidRPr="00FA2900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5B1F87" w:rsidRPr="00FA29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3DEF" w:rsidRPr="00FA2900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на территории муниципального образования «Юкковское сельское поселение</w:t>
      </w:r>
      <w:r w:rsidRPr="00FA2900">
        <w:rPr>
          <w:rFonts w:ascii="Times New Roman" w:hAnsi="Times New Roman" w:cs="Times New Roman"/>
          <w:color w:val="000000"/>
          <w:sz w:val="26"/>
          <w:szCs w:val="26"/>
        </w:rPr>
        <w:t xml:space="preserve">», утвержденную постановлением администрации </w:t>
      </w:r>
      <w:r w:rsidRPr="00FA2900">
        <w:rPr>
          <w:rFonts w:ascii="Times New Roman" w:hAnsi="Times New Roman" w:cs="Times New Roman"/>
          <w:sz w:val="26"/>
          <w:szCs w:val="26"/>
        </w:rPr>
        <w:t>МО «Юкковское сельское поселение» Всеволожского муниципального района Ленинградской области от 2</w:t>
      </w:r>
      <w:r w:rsidR="000F3DEF" w:rsidRPr="00FA2900">
        <w:rPr>
          <w:rFonts w:ascii="Times New Roman" w:hAnsi="Times New Roman" w:cs="Times New Roman"/>
          <w:sz w:val="26"/>
          <w:szCs w:val="26"/>
        </w:rPr>
        <w:t>5</w:t>
      </w:r>
      <w:r w:rsidRPr="00FA2900">
        <w:rPr>
          <w:rFonts w:ascii="Times New Roman" w:hAnsi="Times New Roman" w:cs="Times New Roman"/>
          <w:sz w:val="26"/>
          <w:szCs w:val="26"/>
        </w:rPr>
        <w:t>.1</w:t>
      </w:r>
      <w:r w:rsidR="000F3DEF" w:rsidRPr="00FA2900">
        <w:rPr>
          <w:rFonts w:ascii="Times New Roman" w:hAnsi="Times New Roman" w:cs="Times New Roman"/>
          <w:sz w:val="26"/>
          <w:szCs w:val="26"/>
        </w:rPr>
        <w:t>2</w:t>
      </w:r>
      <w:r w:rsidRPr="00FA290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0F3DEF" w:rsidRPr="00FA2900">
        <w:rPr>
          <w:rFonts w:ascii="Times New Roman" w:hAnsi="Times New Roman" w:cs="Times New Roman"/>
          <w:sz w:val="26"/>
          <w:szCs w:val="26"/>
        </w:rPr>
        <w:t>518</w:t>
      </w:r>
      <w:r w:rsidRPr="00FA2900">
        <w:rPr>
          <w:rFonts w:ascii="Times New Roman" w:hAnsi="Times New Roman" w:cs="Times New Roman"/>
          <w:sz w:val="26"/>
          <w:szCs w:val="26"/>
        </w:rPr>
        <w:t>,</w:t>
      </w:r>
      <w:r w:rsidRPr="00FA29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1F87" w:rsidRPr="00FA290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4A54B442" w14:textId="4CC0F38A" w:rsidR="00385054" w:rsidRPr="00FA2900" w:rsidRDefault="00CB2999" w:rsidP="005B1F87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38505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r w:rsidR="002841EA">
        <w:rPr>
          <w:rFonts w:ascii="Times New Roman" w:hAnsi="Times New Roman" w:cs="Times New Roman"/>
          <w:sz w:val="26"/>
          <w:szCs w:val="26"/>
        </w:rPr>
        <w:t>01</w:t>
      </w:r>
      <w:r w:rsidR="00385054">
        <w:rPr>
          <w:rFonts w:ascii="Times New Roman" w:hAnsi="Times New Roman" w:cs="Times New Roman"/>
          <w:sz w:val="26"/>
          <w:szCs w:val="26"/>
        </w:rPr>
        <w:t>.0</w:t>
      </w:r>
      <w:r w:rsidR="002841EA">
        <w:rPr>
          <w:rFonts w:ascii="Times New Roman" w:hAnsi="Times New Roman" w:cs="Times New Roman"/>
          <w:sz w:val="26"/>
          <w:szCs w:val="26"/>
        </w:rPr>
        <w:t>1</w:t>
      </w:r>
      <w:r w:rsidR="00385054">
        <w:rPr>
          <w:rFonts w:ascii="Times New Roman" w:hAnsi="Times New Roman" w:cs="Times New Roman"/>
          <w:sz w:val="26"/>
          <w:szCs w:val="26"/>
        </w:rPr>
        <w:t>.202</w:t>
      </w:r>
      <w:r w:rsidR="002841EA">
        <w:rPr>
          <w:rFonts w:ascii="Times New Roman" w:hAnsi="Times New Roman" w:cs="Times New Roman"/>
          <w:sz w:val="26"/>
          <w:szCs w:val="26"/>
        </w:rPr>
        <w:t>3</w:t>
      </w:r>
      <w:r w:rsidR="00385054">
        <w:rPr>
          <w:rFonts w:ascii="Times New Roman" w:hAnsi="Times New Roman" w:cs="Times New Roman"/>
          <w:sz w:val="26"/>
          <w:szCs w:val="26"/>
        </w:rPr>
        <w:t>.</w:t>
      </w:r>
    </w:p>
    <w:p w14:paraId="562C9DAD" w14:textId="77777777" w:rsidR="00AC2395" w:rsidRPr="00FA2900" w:rsidRDefault="00AC2395" w:rsidP="00D374DD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A2900">
        <w:rPr>
          <w:rFonts w:ascii="Times New Roman" w:hAnsi="Times New Roman"/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14:paraId="08A9DF20" w14:textId="5A03B0BB" w:rsidR="00AC2395" w:rsidRPr="00FA2900" w:rsidRDefault="00AC2395" w:rsidP="00D374D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900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5A9FCB20" w14:textId="77777777" w:rsidR="00FA2900" w:rsidRPr="00FA2900" w:rsidRDefault="00FA2900" w:rsidP="00FA290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276C38A" w14:textId="22DEBB9A" w:rsidR="00AC2395" w:rsidRPr="00FA2900" w:rsidRDefault="00A60C77" w:rsidP="00D374D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A2900">
        <w:rPr>
          <w:rFonts w:ascii="Times New Roman" w:hAnsi="Times New Roman"/>
          <w:sz w:val="26"/>
          <w:szCs w:val="26"/>
          <w:lang w:eastAsia="en-US"/>
        </w:rPr>
        <w:t>Глава</w:t>
      </w:r>
      <w:r w:rsidR="00AC2395" w:rsidRPr="00FA2900">
        <w:rPr>
          <w:rFonts w:ascii="Times New Roman" w:hAnsi="Times New Roman"/>
          <w:sz w:val="26"/>
          <w:szCs w:val="26"/>
          <w:lang w:eastAsia="en-US"/>
        </w:rPr>
        <w:t xml:space="preserve"> администрации                                      </w:t>
      </w:r>
      <w:r w:rsidR="00C160D3" w:rsidRPr="00FA2900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AC2395" w:rsidRPr="00FA290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4BEE" w:rsidRPr="00FA2900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D374DD" w:rsidRPr="00FA2900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Pr="00FA2900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D44A3D" w:rsidRPr="00FA2900">
        <w:rPr>
          <w:rFonts w:ascii="Times New Roman" w:hAnsi="Times New Roman"/>
          <w:sz w:val="26"/>
          <w:szCs w:val="26"/>
          <w:lang w:eastAsia="en-US"/>
        </w:rPr>
        <w:t xml:space="preserve">           </w:t>
      </w:r>
      <w:r w:rsidRPr="00FA2900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FA2900"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Pr="00FA2900">
        <w:rPr>
          <w:rFonts w:ascii="Times New Roman" w:hAnsi="Times New Roman"/>
          <w:sz w:val="26"/>
          <w:szCs w:val="26"/>
          <w:lang w:eastAsia="en-US"/>
        </w:rPr>
        <w:t xml:space="preserve">   А.А. </w:t>
      </w:r>
      <w:proofErr w:type="spellStart"/>
      <w:r w:rsidRPr="00FA2900">
        <w:rPr>
          <w:rFonts w:ascii="Times New Roman" w:hAnsi="Times New Roman"/>
          <w:sz w:val="26"/>
          <w:szCs w:val="26"/>
          <w:lang w:eastAsia="en-US"/>
        </w:rPr>
        <w:t>Уразов</w:t>
      </w:r>
      <w:proofErr w:type="spellEnd"/>
    </w:p>
    <w:p w14:paraId="413853E2" w14:textId="77777777" w:rsidR="00AC2395" w:rsidRPr="004929E5" w:rsidRDefault="00AC2395" w:rsidP="00D374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929E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14:paraId="28F6DB45" w14:textId="77777777" w:rsidR="00AC2395" w:rsidRPr="004929E5" w:rsidRDefault="00AC2395" w:rsidP="00E71A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14:paraId="2146BB90" w14:textId="77777777" w:rsidR="00AC2395" w:rsidRPr="004929E5" w:rsidRDefault="00AC2395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МО «Юкковское сельское поселение»</w:t>
      </w:r>
    </w:p>
    <w:p w14:paraId="31964075" w14:textId="5A225487" w:rsidR="00AC2395" w:rsidRPr="00CC2618" w:rsidRDefault="001B47E8" w:rsidP="004641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="00A60C77" w:rsidRPr="004929E5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C2618">
        <w:rPr>
          <w:rFonts w:ascii="Times New Roman" w:hAnsi="Times New Roman"/>
          <w:sz w:val="24"/>
          <w:szCs w:val="24"/>
          <w:u w:val="single"/>
          <w:lang w:eastAsia="en-US"/>
        </w:rPr>
        <w:t>16.11.2022</w:t>
      </w:r>
      <w:bookmarkStart w:id="0" w:name="_GoBack"/>
      <w:bookmarkEnd w:id="0"/>
      <w:r w:rsidR="00D270E9" w:rsidRPr="004929E5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D270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2618">
        <w:rPr>
          <w:rFonts w:ascii="Times New Roman" w:hAnsi="Times New Roman"/>
          <w:sz w:val="28"/>
          <w:szCs w:val="28"/>
          <w:u w:val="single"/>
          <w:lang w:eastAsia="en-US"/>
        </w:rPr>
        <w:t>366</w:t>
      </w:r>
    </w:p>
    <w:p w14:paraId="6C33845F" w14:textId="77777777" w:rsidR="00AC2395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482628D" w14:textId="77777777" w:rsidR="002F68D2" w:rsidRDefault="002F68D2" w:rsidP="002F68D2">
      <w:pPr>
        <w:tabs>
          <w:tab w:val="left" w:pos="340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0F6A0F60" w14:textId="65F07E63" w:rsidR="00D374DD" w:rsidRPr="00D84ADF" w:rsidRDefault="00D84ADF" w:rsidP="002841EA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>Изменения,</w:t>
      </w:r>
    </w:p>
    <w:p w14:paraId="3AD1FBE4" w14:textId="77777777" w:rsidR="002F68D2" w:rsidRDefault="000F3DEF" w:rsidP="002F68D2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</w:t>
      </w:r>
      <w:r w:rsidR="00D84ADF" w:rsidRPr="00D84ADF">
        <w:rPr>
          <w:rFonts w:ascii="Times New Roman" w:hAnsi="Times New Roman"/>
          <w:sz w:val="24"/>
          <w:szCs w:val="24"/>
          <w:lang w:eastAsia="en-US"/>
        </w:rPr>
        <w:t xml:space="preserve">оторые вносятся в муниципальную программу </w:t>
      </w:r>
      <w:r w:rsidR="002F68D2">
        <w:rPr>
          <w:rFonts w:ascii="Times New Roman" w:hAnsi="Times New Roman"/>
          <w:sz w:val="24"/>
          <w:szCs w:val="24"/>
          <w:lang w:eastAsia="en-US"/>
        </w:rPr>
        <w:t>«</w:t>
      </w:r>
      <w:r w:rsidR="002F68D2" w:rsidRPr="002F68D2">
        <w:rPr>
          <w:rFonts w:ascii="Times New Roman" w:hAnsi="Times New Roman"/>
          <w:bCs/>
          <w:sz w:val="24"/>
          <w:szCs w:val="24"/>
        </w:rPr>
        <w:t>Формирование комфортной городской среды на территории муниципального образования «Юкковское сельское поселение»</w:t>
      </w:r>
      <w:r w:rsidR="002F68D2">
        <w:rPr>
          <w:rFonts w:ascii="Times New Roman" w:hAnsi="Times New Roman"/>
          <w:bCs/>
          <w:sz w:val="24"/>
          <w:szCs w:val="24"/>
        </w:rPr>
        <w:t>,</w:t>
      </w:r>
      <w:r w:rsidR="002F68D2" w:rsidRPr="005C031A">
        <w:rPr>
          <w:rFonts w:ascii="Times New Roman" w:hAnsi="Times New Roman"/>
          <w:b/>
          <w:sz w:val="28"/>
          <w:szCs w:val="28"/>
        </w:rPr>
        <w:t xml:space="preserve">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t xml:space="preserve">утвержденную постановлением администрации </w:t>
      </w:r>
    </w:p>
    <w:p w14:paraId="72DC87D9" w14:textId="603A6A03" w:rsidR="00D84ADF" w:rsidRDefault="00D84ADF" w:rsidP="0078525D">
      <w:pPr>
        <w:spacing w:after="0" w:line="240" w:lineRule="auto"/>
        <w:ind w:right="848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4ADF">
        <w:rPr>
          <w:rFonts w:ascii="Times New Roman" w:hAnsi="Times New Roman"/>
          <w:color w:val="000000"/>
          <w:sz w:val="24"/>
          <w:szCs w:val="24"/>
        </w:rPr>
        <w:t>МО «Юкковское сельское поселение» Всеволожского муниципального района Ленинградской области</w:t>
      </w:r>
      <w:r w:rsidR="002F68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ADF">
        <w:rPr>
          <w:rFonts w:ascii="Times New Roman" w:hAnsi="Times New Roman"/>
          <w:color w:val="000000"/>
          <w:sz w:val="24"/>
          <w:szCs w:val="24"/>
        </w:rPr>
        <w:t>от 28.12.2021 № 402</w:t>
      </w:r>
    </w:p>
    <w:p w14:paraId="115495F5" w14:textId="77777777" w:rsidR="00D84ADF" w:rsidRPr="00D84ADF" w:rsidRDefault="00D84ADF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0990DF" w14:textId="2DE6A585" w:rsidR="00D84ADF" w:rsidRPr="0078525D" w:rsidRDefault="00D84ADF" w:rsidP="0078525D">
      <w:pPr>
        <w:pStyle w:val="a9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25D">
        <w:rPr>
          <w:rFonts w:ascii="Times New Roman" w:hAnsi="Times New Roman"/>
          <w:sz w:val="24"/>
          <w:szCs w:val="24"/>
        </w:rPr>
        <w:t xml:space="preserve">Изложить муниципальную программу </w:t>
      </w:r>
      <w:r w:rsidRPr="0078525D">
        <w:rPr>
          <w:rFonts w:ascii="Times New Roman" w:hAnsi="Times New Roman"/>
          <w:color w:val="000000"/>
          <w:sz w:val="24"/>
          <w:szCs w:val="24"/>
        </w:rPr>
        <w:t>«</w:t>
      </w:r>
      <w:r w:rsidR="002F68D2" w:rsidRPr="0078525D">
        <w:rPr>
          <w:rFonts w:ascii="Times New Roman" w:hAnsi="Times New Roman"/>
          <w:bCs/>
          <w:sz w:val="24"/>
          <w:szCs w:val="24"/>
        </w:rPr>
        <w:t>Формирование комфортной городской среды на территории муниципального образования «Юкковское сельское поселение»</w:t>
      </w:r>
      <w:r w:rsidRPr="0078525D">
        <w:rPr>
          <w:rFonts w:ascii="Times New Roman" w:hAnsi="Times New Roman"/>
          <w:color w:val="000000"/>
          <w:sz w:val="24"/>
          <w:szCs w:val="24"/>
        </w:rPr>
        <w:t>» в следующей редакции</w:t>
      </w:r>
      <w:r w:rsidR="00760E52" w:rsidRPr="0078525D">
        <w:rPr>
          <w:rFonts w:ascii="Times New Roman" w:hAnsi="Times New Roman"/>
          <w:color w:val="000000"/>
          <w:sz w:val="24"/>
          <w:szCs w:val="24"/>
        </w:rPr>
        <w:t>:</w:t>
      </w:r>
    </w:p>
    <w:p w14:paraId="0B07B60C" w14:textId="77777777" w:rsidR="00363CC8" w:rsidRDefault="00363CC8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1DFA7BA" w14:textId="405D25D2" w:rsidR="00AC2395" w:rsidRPr="00A079FD" w:rsidRDefault="0078525D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AC2395"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</w:p>
    <w:p w14:paraId="3C325B58" w14:textId="6001B818" w:rsidR="00AC2395" w:rsidRPr="002F68D2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F68D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F68D2" w:rsidRPr="002F68D2">
        <w:rPr>
          <w:rFonts w:ascii="Times New Roman" w:hAnsi="Times New Roman"/>
          <w:b/>
          <w:sz w:val="24"/>
          <w:szCs w:val="24"/>
        </w:rPr>
        <w:t>Формирование комфортной городской среды на территории муниципального образования «Юкковское сельское поселение</w:t>
      </w:r>
      <w:r w:rsidRPr="002F68D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B520C" w:rsidRPr="002F68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2E71176" w14:textId="77777777" w:rsidR="00AC2395" w:rsidRPr="00A079FD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00205F" w14:textId="77777777" w:rsidR="002F68D2" w:rsidRPr="00E32B0E" w:rsidRDefault="002F68D2" w:rsidP="002F68D2">
      <w:pPr>
        <w:pStyle w:val="1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32B0E">
        <w:rPr>
          <w:rFonts w:ascii="Times New Roman" w:hAnsi="Times New Roman"/>
          <w:b/>
          <w:szCs w:val="28"/>
        </w:rPr>
        <w:t>ПАСПОРТ</w:t>
      </w:r>
    </w:p>
    <w:p w14:paraId="3AE6BE4C" w14:textId="77777777" w:rsidR="002F68D2" w:rsidRDefault="002F68D2" w:rsidP="002F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411F2A1F" w14:textId="77777777" w:rsidR="002F68D2" w:rsidRDefault="002F68D2" w:rsidP="002F68D2">
      <w:pPr>
        <w:spacing w:after="0" w:line="240" w:lineRule="auto"/>
        <w:jc w:val="center"/>
        <w:rPr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</w:t>
      </w:r>
      <w:r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«Юкковское сельское поселение»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6830"/>
        <w:gridCol w:w="425"/>
      </w:tblGrid>
      <w:tr w:rsidR="0078525D" w:rsidRPr="00B43CE8" w14:paraId="0E8149DE" w14:textId="0127CEB2" w:rsidTr="0078525D">
        <w:tc>
          <w:tcPr>
            <w:tcW w:w="2521" w:type="dxa"/>
            <w:vAlign w:val="center"/>
          </w:tcPr>
          <w:p w14:paraId="639FD029" w14:textId="7777777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05019A20" w14:textId="7777777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30" w:type="dxa"/>
            <w:vAlign w:val="center"/>
          </w:tcPr>
          <w:p w14:paraId="29828050" w14:textId="31364920" w:rsidR="0078525D" w:rsidRPr="00D15DFF" w:rsidRDefault="0078525D" w:rsidP="002841E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F313DB4" w14:textId="77777777" w:rsidR="0078525D" w:rsidRPr="00D15DFF" w:rsidRDefault="0078525D" w:rsidP="002841E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5D" w:rsidRPr="00B43CE8" w14:paraId="496B9324" w14:textId="4F1927B0" w:rsidTr="0078525D">
        <w:tc>
          <w:tcPr>
            <w:tcW w:w="2521" w:type="dxa"/>
            <w:vAlign w:val="center"/>
          </w:tcPr>
          <w:p w14:paraId="10FB8419" w14:textId="7777777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1C075A46" w14:textId="7777777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vAlign w:val="center"/>
          </w:tcPr>
          <w:p w14:paraId="611EE2D4" w14:textId="77777777" w:rsidR="0078525D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14:paraId="78F0D014" w14:textId="77777777" w:rsidR="0078525D" w:rsidRPr="00D15DFF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1475B7" w14:textId="77777777" w:rsidR="0078525D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5D" w:rsidRPr="00B43CE8" w14:paraId="07A6F0C0" w14:textId="12F49ABE" w:rsidTr="0078525D">
        <w:trPr>
          <w:trHeight w:val="1599"/>
        </w:trPr>
        <w:tc>
          <w:tcPr>
            <w:tcW w:w="2521" w:type="dxa"/>
            <w:vAlign w:val="center"/>
          </w:tcPr>
          <w:p w14:paraId="3EF899EE" w14:textId="77777777" w:rsidR="0078525D" w:rsidRPr="00180580" w:rsidRDefault="0078525D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30" w:type="dxa"/>
            <w:vAlign w:val="center"/>
          </w:tcPr>
          <w:p w14:paraId="62360EBC" w14:textId="77777777" w:rsidR="0078525D" w:rsidRPr="00D15DFF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1. Администрация МО «Юкковское сельское поселение» Всеволожского муниципального района Ленинградской области</w:t>
            </w:r>
          </w:p>
          <w:p w14:paraId="4EE022E1" w14:textId="77777777" w:rsidR="0078525D" w:rsidRPr="00D15DFF" w:rsidRDefault="0078525D" w:rsidP="002F6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2.Муниципальное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E11369" w14:textId="77777777" w:rsidR="0078525D" w:rsidRPr="00D15DFF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5D" w:rsidRPr="00B43CE8" w14:paraId="6309137B" w14:textId="71B2794F" w:rsidTr="0078525D">
        <w:tc>
          <w:tcPr>
            <w:tcW w:w="2521" w:type="dxa"/>
            <w:vAlign w:val="center"/>
          </w:tcPr>
          <w:p w14:paraId="2A6EB584" w14:textId="77777777" w:rsidR="0078525D" w:rsidRPr="00180580" w:rsidRDefault="0078525D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30" w:type="dxa"/>
            <w:vAlign w:val="center"/>
          </w:tcPr>
          <w:p w14:paraId="74365288" w14:textId="77777777" w:rsidR="0078525D" w:rsidRPr="00D15DFF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среды проживания граждан на территории муниципального образования  «Юкковское сельское поселение» Всеволожского муниципального района Ленинградской области.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6E4C78E" w14:textId="77777777" w:rsidR="0078525D" w:rsidRPr="00D15DFF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25D" w:rsidRPr="00B43CE8" w14:paraId="39DA1872" w14:textId="71C8762A" w:rsidTr="0078525D">
        <w:tc>
          <w:tcPr>
            <w:tcW w:w="2521" w:type="dxa"/>
            <w:vAlign w:val="center"/>
          </w:tcPr>
          <w:p w14:paraId="6E3D3B0F" w14:textId="7777777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30" w:type="dxa"/>
            <w:vAlign w:val="center"/>
          </w:tcPr>
          <w:p w14:paraId="3E0FA570" w14:textId="77777777" w:rsidR="0078525D" w:rsidRPr="00180580" w:rsidRDefault="0078525D" w:rsidP="002F68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1. Повышение количества благоустроенных общественных территорий (парков, скверов и т.д.);</w:t>
            </w:r>
          </w:p>
          <w:p w14:paraId="794A7E3E" w14:textId="7922C367" w:rsidR="0078525D" w:rsidRPr="00180580" w:rsidRDefault="0078525D" w:rsidP="002F68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уровня вовлеченности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граждан, организаций в реализацию мероприятий по благоустройству территории  МО «</w:t>
            </w:r>
            <w:r>
              <w:rPr>
                <w:rFonts w:ascii="Times New Roman" w:hAnsi="Times New Roman"/>
                <w:sz w:val="24"/>
                <w:szCs w:val="24"/>
              </w:rPr>
              <w:t>Юкковское сельское поселение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6A1275" w14:textId="77777777" w:rsidR="0078525D" w:rsidRPr="00180580" w:rsidRDefault="0078525D" w:rsidP="002F68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5D" w:rsidRPr="00B43CE8" w14:paraId="33E57715" w14:textId="2A52ED3E" w:rsidTr="0078525D">
        <w:tc>
          <w:tcPr>
            <w:tcW w:w="2521" w:type="dxa"/>
            <w:vAlign w:val="center"/>
          </w:tcPr>
          <w:p w14:paraId="7EE89411" w14:textId="77777777" w:rsidR="0078525D" w:rsidRPr="00180580" w:rsidRDefault="0078525D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 xml:space="preserve">Ожидаемые (конечные)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30" w:type="dxa"/>
            <w:vAlign w:val="center"/>
          </w:tcPr>
          <w:p w14:paraId="3B855B65" w14:textId="77777777" w:rsidR="0078525D" w:rsidRPr="00180580" w:rsidRDefault="0078525D" w:rsidP="002F6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Увеличение общего количества благоустроенных общественных территорий;</w:t>
            </w:r>
          </w:p>
          <w:p w14:paraId="060FF80E" w14:textId="77777777" w:rsidR="0078525D" w:rsidRPr="00180580" w:rsidRDefault="0078525D" w:rsidP="002F6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Юкковское сельское поселение</w:t>
            </w:r>
            <w:r w:rsidRPr="0018058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2DABD3B4" w14:textId="77777777" w:rsidR="0078525D" w:rsidRPr="00B0391A" w:rsidRDefault="0078525D" w:rsidP="002F6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- Формирование привлекательных для населения зон отдыха;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A643C17" w14:textId="77777777" w:rsidR="0078525D" w:rsidRPr="00180580" w:rsidRDefault="0078525D" w:rsidP="002F68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525D" w:rsidRPr="00B43CE8" w14:paraId="19428E3D" w14:textId="02620CA9" w:rsidTr="0078525D">
        <w:trPr>
          <w:trHeight w:val="870"/>
        </w:trPr>
        <w:tc>
          <w:tcPr>
            <w:tcW w:w="2521" w:type="dxa"/>
            <w:vAlign w:val="center"/>
          </w:tcPr>
          <w:p w14:paraId="0516408B" w14:textId="77777777" w:rsidR="0078525D" w:rsidRPr="00180580" w:rsidRDefault="0078525D" w:rsidP="002F68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30" w:type="dxa"/>
            <w:vAlign w:val="center"/>
          </w:tcPr>
          <w:p w14:paraId="41B6B4CA" w14:textId="45AF3E2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0">
              <w:rPr>
                <w:rFonts w:ascii="Times New Roman" w:hAnsi="Times New Roman" w:cs="Times New Roman"/>
                <w:sz w:val="24"/>
                <w:szCs w:val="24"/>
              </w:rPr>
              <w:t>Федеральный приоритетный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8C5BC2" w14:textId="77777777" w:rsidR="0078525D" w:rsidRPr="00180580" w:rsidRDefault="0078525D" w:rsidP="002F68D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D" w:rsidRPr="00B43CE8" w14:paraId="73777F84" w14:textId="51A8C2F9" w:rsidTr="0078525D">
        <w:tc>
          <w:tcPr>
            <w:tcW w:w="2521" w:type="dxa"/>
            <w:vAlign w:val="center"/>
          </w:tcPr>
          <w:p w14:paraId="2957805F" w14:textId="77777777" w:rsidR="0078525D" w:rsidRPr="00180580" w:rsidRDefault="0078525D" w:rsidP="002F6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830" w:type="dxa"/>
            <w:vAlign w:val="center"/>
          </w:tcPr>
          <w:p w14:paraId="1CE4778F" w14:textId="289DB011" w:rsidR="0078525D" w:rsidRPr="00B77581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2022-2025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B77581" w:rsidRPr="00B77581">
              <w:rPr>
                <w:rFonts w:ascii="Times New Roman" w:hAnsi="Times New Roman"/>
                <w:bCs/>
                <w:sz w:val="24"/>
                <w:szCs w:val="24"/>
              </w:rPr>
              <w:t>26 </w:t>
            </w:r>
            <w:r w:rsidR="000D13F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B77581" w:rsidRPr="00B77581">
              <w:rPr>
                <w:rFonts w:ascii="Times New Roman" w:hAnsi="Times New Roman"/>
                <w:bCs/>
                <w:sz w:val="24"/>
                <w:szCs w:val="24"/>
              </w:rPr>
              <w:t>7,3</w:t>
            </w:r>
            <w:r w:rsidRPr="00B77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7581">
              <w:rPr>
                <w:rFonts w:ascii="Times New Roman" w:hAnsi="Times New Roman"/>
                <w:bCs/>
                <w:sz w:val="24"/>
                <w:szCs w:val="24"/>
              </w:rPr>
              <w:t xml:space="preserve">тыс. </w:t>
            </w:r>
            <w:r w:rsidRPr="00B77581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14:paraId="03CB6186" w14:textId="7459D606" w:rsidR="0078525D" w:rsidRPr="00B77581" w:rsidRDefault="0078525D" w:rsidP="00B7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581">
              <w:rPr>
                <w:rFonts w:ascii="Times New Roman" w:hAnsi="Times New Roman"/>
                <w:sz w:val="24"/>
                <w:szCs w:val="24"/>
              </w:rPr>
              <w:t>2022 год – 12</w:t>
            </w:r>
            <w:r w:rsidR="000D13F3">
              <w:rPr>
                <w:rFonts w:ascii="Times New Roman" w:hAnsi="Times New Roman"/>
                <w:sz w:val="24"/>
                <w:szCs w:val="24"/>
              </w:rPr>
              <w:t> 649,8</w:t>
            </w:r>
            <w:r w:rsidRPr="00B7758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C690A7A" w14:textId="3DEF17F5" w:rsidR="0078525D" w:rsidRPr="00180580" w:rsidRDefault="0078525D" w:rsidP="00B7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581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B77581" w:rsidRPr="00B77581">
              <w:rPr>
                <w:rFonts w:ascii="Times New Roman" w:hAnsi="Times New Roman"/>
                <w:sz w:val="24"/>
                <w:szCs w:val="24"/>
              </w:rPr>
              <w:t>1</w:t>
            </w:r>
            <w:r w:rsidRPr="00B77581">
              <w:rPr>
                <w:rFonts w:ascii="Times New Roman" w:hAnsi="Times New Roman"/>
                <w:sz w:val="24"/>
                <w:szCs w:val="24"/>
              </w:rPr>
              <w:t>2 </w:t>
            </w:r>
            <w:r w:rsidR="00B77581" w:rsidRPr="00B77581">
              <w:rPr>
                <w:rFonts w:ascii="Times New Roman" w:hAnsi="Times New Roman"/>
                <w:sz w:val="24"/>
                <w:szCs w:val="24"/>
              </w:rPr>
              <w:t>347</w:t>
            </w:r>
            <w:r w:rsidRPr="00B77581">
              <w:rPr>
                <w:rFonts w:ascii="Times New Roman" w:hAnsi="Times New Roman"/>
                <w:sz w:val="24"/>
                <w:szCs w:val="24"/>
              </w:rPr>
              <w:t>,</w:t>
            </w:r>
            <w:r w:rsidR="00B77581" w:rsidRPr="00B77581">
              <w:rPr>
                <w:rFonts w:ascii="Times New Roman" w:hAnsi="Times New Roman"/>
                <w:sz w:val="24"/>
                <w:szCs w:val="24"/>
              </w:rPr>
              <w:t>5</w:t>
            </w:r>
            <w:r w:rsidRPr="00B77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0F92A3E2" w14:textId="76137B42" w:rsidR="0078525D" w:rsidRDefault="0078525D" w:rsidP="00B7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2024 год – 1</w:t>
            </w:r>
            <w:r w:rsidR="00B775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000,0 тыс. </w:t>
            </w:r>
            <w:r w:rsidRPr="0018058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54C3B805" w14:textId="6D8DBD3E" w:rsidR="0078525D" w:rsidRPr="00180580" w:rsidRDefault="0078525D" w:rsidP="00B7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1</w:t>
            </w:r>
            <w:r w:rsidR="00B775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24C9C58" w14:textId="77777777" w:rsidR="0078525D" w:rsidRPr="00180580" w:rsidRDefault="0078525D" w:rsidP="002F68D2">
            <w:pPr>
              <w:tabs>
                <w:tab w:val="left" w:pos="3040"/>
                <w:tab w:val="lef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5D" w:rsidRPr="00B43CE8" w14:paraId="57EE8943" w14:textId="6016BAFA" w:rsidTr="0078525D">
        <w:tc>
          <w:tcPr>
            <w:tcW w:w="2521" w:type="dxa"/>
            <w:vAlign w:val="center"/>
          </w:tcPr>
          <w:p w14:paraId="4A63D3C7" w14:textId="77777777" w:rsidR="0078525D" w:rsidRPr="00180580" w:rsidRDefault="0078525D" w:rsidP="002F68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830" w:type="dxa"/>
            <w:vAlign w:val="center"/>
          </w:tcPr>
          <w:p w14:paraId="72C057A0" w14:textId="77777777" w:rsidR="0078525D" w:rsidRPr="00180580" w:rsidRDefault="0078525D" w:rsidP="002F68D2">
            <w:pPr>
              <w:tabs>
                <w:tab w:val="left" w:pos="3040"/>
                <w:tab w:val="left" w:pos="90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80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30FEEF2" w14:textId="6E540359" w:rsidR="0078525D" w:rsidRPr="00180580" w:rsidRDefault="0078525D" w:rsidP="0078525D">
            <w:pPr>
              <w:tabs>
                <w:tab w:val="left" w:pos="3040"/>
                <w:tab w:val="left" w:pos="907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7CE01B72" w14:textId="77777777" w:rsidR="0078525D" w:rsidRDefault="0078525D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9F1E56" w14:textId="5DE29279" w:rsidR="002F68D2" w:rsidRPr="00FE077B" w:rsidRDefault="002F68D2" w:rsidP="00FE077B">
      <w:pPr>
        <w:pStyle w:val="a9"/>
        <w:numPr>
          <w:ilvl w:val="0"/>
          <w:numId w:val="4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77B">
        <w:rPr>
          <w:rFonts w:ascii="Times New Roman" w:hAnsi="Times New Roman"/>
          <w:sz w:val="28"/>
          <w:szCs w:val="28"/>
        </w:rPr>
        <w:t xml:space="preserve">Раздел 4. </w:t>
      </w:r>
      <w:r w:rsidR="00896292" w:rsidRPr="00FE077B">
        <w:rPr>
          <w:rFonts w:ascii="Times New Roman" w:hAnsi="Times New Roman"/>
          <w:sz w:val="28"/>
          <w:szCs w:val="28"/>
        </w:rPr>
        <w:t>«</w:t>
      </w:r>
      <w:r w:rsidRPr="00FE077B">
        <w:rPr>
          <w:rFonts w:ascii="Times New Roman" w:hAnsi="Times New Roman"/>
          <w:sz w:val="28"/>
          <w:szCs w:val="28"/>
        </w:rPr>
        <w:t>Приложения к муниципальной программе</w:t>
      </w:r>
      <w:r w:rsidR="00896292" w:rsidRPr="00FE077B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16C32841" w14:textId="77777777" w:rsidR="00D7592D" w:rsidRPr="007C432D" w:rsidRDefault="00D7592D" w:rsidP="002F68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90DC4D" w14:textId="3E528487" w:rsidR="002F68D2" w:rsidRPr="007C432D" w:rsidRDefault="00896292" w:rsidP="001F41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417D" w:rsidRPr="001F417D">
        <w:rPr>
          <w:rFonts w:ascii="Times New Roman" w:hAnsi="Times New Roman"/>
          <w:sz w:val="28"/>
          <w:szCs w:val="28"/>
        </w:rPr>
        <w:t>Детальный план реализации муниципальной программы</w:t>
      </w:r>
      <w:r w:rsidR="001F417D">
        <w:rPr>
          <w:rFonts w:ascii="Times New Roman" w:hAnsi="Times New Roman"/>
          <w:sz w:val="28"/>
          <w:szCs w:val="28"/>
        </w:rPr>
        <w:t xml:space="preserve"> </w:t>
      </w:r>
      <w:r w:rsidR="001F417D" w:rsidRPr="001F417D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муниципального образования «Юкковское сельское поселение» </w:t>
      </w:r>
      <w:r>
        <w:rPr>
          <w:rFonts w:ascii="Times New Roman" w:hAnsi="Times New Roman"/>
          <w:sz w:val="28"/>
          <w:szCs w:val="28"/>
        </w:rPr>
        <w:t>представлен в Приложении 5 к Программе.».</w:t>
      </w:r>
    </w:p>
    <w:p w14:paraId="40604B9E" w14:textId="77777777" w:rsidR="002F68D2" w:rsidRPr="00D15DFF" w:rsidRDefault="002F68D2" w:rsidP="002F6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1B77A" w14:textId="77777777" w:rsidR="002F68D2" w:rsidRPr="00D15DFF" w:rsidRDefault="002F68D2" w:rsidP="002F68D2">
      <w:pPr>
        <w:pStyle w:val="3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  <w:sectPr w:rsidR="002F68D2" w:rsidRPr="00D15DFF" w:rsidSect="00CB2999">
          <w:headerReference w:type="default" r:id="rId8"/>
          <w:footerReference w:type="default" r:id="rId9"/>
          <w:headerReference w:type="first" r:id="rId10"/>
          <w:pgSz w:w="11906" w:h="16838"/>
          <w:pgMar w:top="426" w:right="851" w:bottom="426" w:left="1418" w:header="709" w:footer="709" w:gutter="0"/>
          <w:cols w:space="708"/>
          <w:titlePg/>
          <w:docGrid w:linePitch="360"/>
        </w:sectPr>
      </w:pPr>
    </w:p>
    <w:p w14:paraId="066521E4" w14:textId="38E625B0" w:rsidR="00896292" w:rsidRDefault="001F417D" w:rsidP="00FE077B">
      <w:pPr>
        <w:pStyle w:val="ConsPlusTitle"/>
        <w:numPr>
          <w:ilvl w:val="0"/>
          <w:numId w:val="47"/>
        </w:numPr>
        <w:ind w:right="-709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1 к муниципальной программе изложить в следующей редакции:</w:t>
      </w:r>
    </w:p>
    <w:p w14:paraId="79289D4E" w14:textId="1AB44A28" w:rsidR="002F68D2" w:rsidRPr="00D15DFF" w:rsidRDefault="001F417D" w:rsidP="001F417D">
      <w:pPr>
        <w:pStyle w:val="ConsPlusTitle"/>
        <w:ind w:right="-173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="002F68D2"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>Приложение 1</w:t>
      </w:r>
    </w:p>
    <w:p w14:paraId="2627BF4F" w14:textId="77777777" w:rsidR="002F68D2" w:rsidRPr="00D15DFF" w:rsidRDefault="002F68D2" w:rsidP="001F417D">
      <w:pPr>
        <w:pStyle w:val="ConsPlusTitle"/>
        <w:ind w:right="-173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5DE30AD8" w14:textId="77777777" w:rsidR="002F68D2" w:rsidRPr="00D15DFF" w:rsidRDefault="002F68D2" w:rsidP="001F417D">
      <w:pPr>
        <w:pStyle w:val="ConsPlusTitle"/>
        <w:ind w:right="-1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5FD69AFC" w14:textId="77777777" w:rsidR="001F417D" w:rsidRDefault="002F68D2" w:rsidP="001F417D">
      <w:pPr>
        <w:pStyle w:val="ConsPlusTitle"/>
        <w:ind w:right="-1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</w:t>
      </w:r>
    </w:p>
    <w:p w14:paraId="6A23F5CE" w14:textId="155D5206" w:rsidR="002F68D2" w:rsidRPr="00D15DFF" w:rsidRDefault="002F68D2" w:rsidP="001F417D">
      <w:pPr>
        <w:pStyle w:val="ConsPlusTitle"/>
        <w:ind w:right="-173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1F417D">
        <w:rPr>
          <w:rFonts w:ascii="Times New Roman" w:hAnsi="Times New Roman" w:cs="Times New Roman"/>
          <w:b w:val="0"/>
          <w:sz w:val="24"/>
          <w:szCs w:val="24"/>
        </w:rPr>
        <w:t xml:space="preserve"> «Юкковское сельское поселение»</w:t>
      </w:r>
    </w:p>
    <w:p w14:paraId="0099CAEA" w14:textId="77777777" w:rsidR="002F68D2" w:rsidRPr="00D15DFF" w:rsidRDefault="002F68D2" w:rsidP="002F68D2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270A15C7" w14:textId="77777777" w:rsidR="002F68D2" w:rsidRPr="00D15DFF" w:rsidRDefault="002F68D2" w:rsidP="001F417D">
      <w:pPr>
        <w:spacing w:after="0"/>
        <w:ind w:right="-598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p w14:paraId="48F2318F" w14:textId="77777777" w:rsidR="002F68D2" w:rsidRPr="00D15DFF" w:rsidRDefault="002F68D2" w:rsidP="001F417D">
      <w:pPr>
        <w:spacing w:after="0"/>
        <w:ind w:right="-598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Pr="00C37623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D15DFF">
        <w:rPr>
          <w:rFonts w:ascii="Times New Roman" w:hAnsi="Times New Roman"/>
          <w:sz w:val="24"/>
          <w:szCs w:val="24"/>
        </w:rPr>
        <w:t>Юкковское сельское поселение» и их значениях</w:t>
      </w:r>
    </w:p>
    <w:p w14:paraId="0E641E1F" w14:textId="77777777" w:rsidR="002F68D2" w:rsidRPr="00D15DFF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103"/>
        <w:gridCol w:w="992"/>
        <w:gridCol w:w="1197"/>
        <w:gridCol w:w="1355"/>
        <w:gridCol w:w="1134"/>
        <w:gridCol w:w="1134"/>
        <w:gridCol w:w="1842"/>
        <w:gridCol w:w="1421"/>
      </w:tblGrid>
      <w:tr w:rsidR="0078525D" w:rsidRPr="00D15DFF" w14:paraId="4CFEAA2E" w14:textId="6F6BC578" w:rsidTr="001F417D">
        <w:trPr>
          <w:tblHeader/>
        </w:trPr>
        <w:tc>
          <w:tcPr>
            <w:tcW w:w="850" w:type="dxa"/>
            <w:vMerge w:val="restart"/>
            <w:vAlign w:val="center"/>
          </w:tcPr>
          <w:p w14:paraId="31E43AEB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14:paraId="1BB510EE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97" w:type="dxa"/>
            <w:vMerge w:val="restart"/>
            <w:vAlign w:val="center"/>
          </w:tcPr>
          <w:p w14:paraId="0C573FD9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86" w:type="dxa"/>
            <w:gridSpan w:val="5"/>
            <w:vAlign w:val="center"/>
          </w:tcPr>
          <w:p w14:paraId="14838E39" w14:textId="4FEC78C5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78525D" w:rsidRPr="00D15DFF" w14:paraId="1158F1DE" w14:textId="15F3DD7A" w:rsidTr="001F417D">
        <w:trPr>
          <w:tblHeader/>
        </w:trPr>
        <w:tc>
          <w:tcPr>
            <w:tcW w:w="850" w:type="dxa"/>
            <w:vMerge/>
            <w:vAlign w:val="center"/>
          </w:tcPr>
          <w:p w14:paraId="60D381BF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14:paraId="2D2570D4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106632D6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BB8E999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14:paraId="3FE672B7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</w:tcPr>
          <w:p w14:paraId="06CBB20C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F7A287C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14:paraId="1C700ABF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9" w:type="dxa"/>
          </w:tcPr>
          <w:p w14:paraId="478450B6" w14:textId="4C952CB2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52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8525D" w:rsidRPr="00D15DFF" w14:paraId="2C1E9376" w14:textId="3A192338" w:rsidTr="001F417D">
        <w:trPr>
          <w:tblHeader/>
        </w:trPr>
        <w:tc>
          <w:tcPr>
            <w:tcW w:w="850" w:type="dxa"/>
            <w:vAlign w:val="center"/>
          </w:tcPr>
          <w:p w14:paraId="1C439922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68566BC4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7123CE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14:paraId="4D777B5D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14:paraId="7BC47D57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C097BA6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2D971AF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7AEB335E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14:paraId="7168F1A9" w14:textId="6CF416E2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525D" w:rsidRPr="00D15DFF" w14:paraId="51E410AA" w14:textId="620BC3D3" w:rsidTr="001F417D">
        <w:trPr>
          <w:trHeight w:val="173"/>
        </w:trPr>
        <w:tc>
          <w:tcPr>
            <w:tcW w:w="850" w:type="dxa"/>
            <w:vMerge w:val="restart"/>
            <w:vAlign w:val="center"/>
          </w:tcPr>
          <w:p w14:paraId="2C0BE884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14:paraId="5FE3D0D7" w14:textId="77777777" w:rsidR="0078525D" w:rsidRPr="00D15DFF" w:rsidRDefault="0078525D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992" w:type="dxa"/>
          </w:tcPr>
          <w:p w14:paraId="41CFAD7C" w14:textId="77777777" w:rsidR="0078525D" w:rsidRPr="00D15DFF" w:rsidRDefault="0078525D" w:rsidP="00284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14:paraId="573F3EAB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55" w:type="dxa"/>
            <w:vAlign w:val="center"/>
          </w:tcPr>
          <w:p w14:paraId="3054110C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241EB48E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9017218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782D9A2" w14:textId="77777777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786450FD" w14:textId="267666D4" w:rsidR="0078525D" w:rsidRPr="00D15DFF" w:rsidRDefault="0078525D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25D" w:rsidRPr="00D15DFF" w14:paraId="3461C69F" w14:textId="3B83E3DC" w:rsidTr="001F417D">
        <w:trPr>
          <w:trHeight w:val="351"/>
        </w:trPr>
        <w:tc>
          <w:tcPr>
            <w:tcW w:w="850" w:type="dxa"/>
            <w:vMerge/>
            <w:vAlign w:val="center"/>
          </w:tcPr>
          <w:p w14:paraId="35602A6B" w14:textId="77777777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5480A7C" w14:textId="77777777" w:rsidR="0078525D" w:rsidRPr="00D15DFF" w:rsidRDefault="0078525D" w:rsidP="00785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7190D" w14:textId="77777777" w:rsidR="0078525D" w:rsidRPr="00D15DFF" w:rsidRDefault="0078525D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14:paraId="2C18F80B" w14:textId="77777777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54F07C43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8DBEE02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18468A23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14:paraId="652E1829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14:paraId="4DC942C4" w14:textId="4AF941F8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8525D" w:rsidRPr="00D15DFF" w14:paraId="3EDFFBB5" w14:textId="3D133CDC" w:rsidTr="001F417D">
        <w:trPr>
          <w:trHeight w:val="625"/>
        </w:trPr>
        <w:tc>
          <w:tcPr>
            <w:tcW w:w="850" w:type="dxa"/>
            <w:vMerge w:val="restart"/>
            <w:vAlign w:val="center"/>
          </w:tcPr>
          <w:p w14:paraId="260D808E" w14:textId="77777777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14:paraId="6F09834D" w14:textId="77777777" w:rsidR="0078525D" w:rsidRPr="00D15DFF" w:rsidRDefault="0078525D" w:rsidP="00785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992" w:type="dxa"/>
          </w:tcPr>
          <w:p w14:paraId="5AFF1842" w14:textId="77777777" w:rsidR="0078525D" w:rsidRPr="00D15DFF" w:rsidRDefault="0078525D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14:paraId="07527C6A" w14:textId="77777777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55" w:type="dxa"/>
            <w:vAlign w:val="center"/>
          </w:tcPr>
          <w:p w14:paraId="027B9939" w14:textId="77777777" w:rsidR="0078525D" w:rsidRPr="00AC4163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AB1C159" w14:textId="77777777" w:rsidR="0078525D" w:rsidRPr="00105F36" w:rsidRDefault="0078525D" w:rsidP="0078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0536286" w14:textId="77777777" w:rsidR="0078525D" w:rsidRPr="00105F36" w:rsidRDefault="0078525D" w:rsidP="0078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49F7B4CD" w14:textId="77777777" w:rsidR="0078525D" w:rsidRPr="00105F36" w:rsidRDefault="0078525D" w:rsidP="0078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14:paraId="26128DBA" w14:textId="57649E76" w:rsidR="0078525D" w:rsidRPr="00105F36" w:rsidRDefault="0078525D" w:rsidP="0078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525D" w:rsidRPr="00CF55ED" w14:paraId="12FA9BF9" w14:textId="30D3EF30" w:rsidTr="001F417D">
        <w:trPr>
          <w:trHeight w:val="551"/>
        </w:trPr>
        <w:tc>
          <w:tcPr>
            <w:tcW w:w="850" w:type="dxa"/>
            <w:vMerge/>
            <w:vAlign w:val="center"/>
          </w:tcPr>
          <w:p w14:paraId="31C8236D" w14:textId="77777777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603C9D0" w14:textId="77777777" w:rsidR="0078525D" w:rsidRPr="00D15DFF" w:rsidRDefault="0078525D" w:rsidP="00785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219C3" w14:textId="77777777" w:rsidR="0078525D" w:rsidRPr="00D15DFF" w:rsidRDefault="0078525D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14:paraId="60832894" w14:textId="77777777" w:rsidR="0078525D" w:rsidRPr="00D15DFF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22B88E55" w14:textId="77777777" w:rsidR="0078525D" w:rsidRPr="00AC4163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F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14:paraId="1D39212E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3BAB46F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14:paraId="1CA8CE2F" w14:textId="77777777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14:paraId="4D8BDD60" w14:textId="4A1FE6C3" w:rsidR="0078525D" w:rsidRPr="00CF55ED" w:rsidRDefault="0078525D" w:rsidP="00785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33E4A18" w14:textId="77777777" w:rsidR="002F68D2" w:rsidRDefault="002F68D2" w:rsidP="002F68D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</w:p>
    <w:p w14:paraId="77AD3BC1" w14:textId="77777777" w:rsidR="002F68D2" w:rsidRDefault="002F68D2" w:rsidP="002F68D2">
      <w:pPr>
        <w:spacing w:after="0"/>
        <w:ind w:right="-709"/>
        <w:jc w:val="right"/>
        <w:rPr>
          <w:rFonts w:ascii="Times New Roman" w:hAnsi="Times New Roman"/>
          <w:sz w:val="24"/>
          <w:szCs w:val="24"/>
        </w:rPr>
      </w:pPr>
    </w:p>
    <w:p w14:paraId="4BDA4E6D" w14:textId="77777777" w:rsidR="002F68D2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CB5BCB" w14:textId="514FA5F5" w:rsidR="001F417D" w:rsidRPr="00FE077B" w:rsidRDefault="001F417D" w:rsidP="00FE077B">
      <w:pPr>
        <w:pStyle w:val="a9"/>
        <w:numPr>
          <w:ilvl w:val="0"/>
          <w:numId w:val="47"/>
        </w:numPr>
        <w:spacing w:after="0"/>
        <w:ind w:right="-709"/>
        <w:rPr>
          <w:rFonts w:ascii="Times New Roman" w:hAnsi="Times New Roman"/>
          <w:sz w:val="24"/>
          <w:szCs w:val="24"/>
        </w:rPr>
      </w:pPr>
      <w:r w:rsidRPr="00FE077B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 изложить в следующей редакции:</w:t>
      </w:r>
    </w:p>
    <w:p w14:paraId="10FF9A6B" w14:textId="769BB4D0" w:rsidR="002F68D2" w:rsidRPr="001F417D" w:rsidRDefault="001F417D" w:rsidP="001F417D">
      <w:pPr>
        <w:spacing w:after="0"/>
        <w:ind w:left="709" w:righ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68D2" w:rsidRPr="001F417D">
        <w:rPr>
          <w:rFonts w:ascii="Times New Roman" w:hAnsi="Times New Roman"/>
          <w:sz w:val="24"/>
          <w:szCs w:val="24"/>
        </w:rPr>
        <w:t xml:space="preserve">Приложение 2 </w:t>
      </w:r>
    </w:p>
    <w:p w14:paraId="38D3C726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2F8BD333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22320F90" w14:textId="77777777" w:rsidR="002F68D2" w:rsidRPr="00D15DFF" w:rsidRDefault="002F68D2" w:rsidP="002F68D2">
      <w:pPr>
        <w:pStyle w:val="ConsPlusTitle"/>
        <w:ind w:right="-709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14:paraId="758BDE73" w14:textId="77777777" w:rsidR="002F68D2" w:rsidRPr="00D15DFF" w:rsidRDefault="002F68D2" w:rsidP="002F68D2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11E1EB80" w14:textId="77777777" w:rsidR="002F68D2" w:rsidRPr="00D15DFF" w:rsidRDefault="002F68D2" w:rsidP="002F68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>Сведения о порядке сбора информации</w:t>
      </w:r>
    </w:p>
    <w:p w14:paraId="23143B95" w14:textId="77777777" w:rsidR="002F68D2" w:rsidRPr="00D15DFF" w:rsidRDefault="002F68D2" w:rsidP="002F68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методике расчета показателей, и методике расчета показателей (индикатора) муниципальной программы </w:t>
      </w:r>
    </w:p>
    <w:tbl>
      <w:tblPr>
        <w:tblW w:w="155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25"/>
        <w:gridCol w:w="1134"/>
        <w:gridCol w:w="1559"/>
        <w:gridCol w:w="4110"/>
        <w:gridCol w:w="1814"/>
        <w:gridCol w:w="1781"/>
        <w:gridCol w:w="1163"/>
      </w:tblGrid>
      <w:tr w:rsidR="002F68D2" w:rsidRPr="00D15DFF" w14:paraId="5E496668" w14:textId="77777777" w:rsidTr="002841EA">
        <w:trPr>
          <w:trHeight w:val="1217"/>
        </w:trPr>
        <w:tc>
          <w:tcPr>
            <w:tcW w:w="544" w:type="dxa"/>
          </w:tcPr>
          <w:p w14:paraId="5A3E91CD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25" w:type="dxa"/>
          </w:tcPr>
          <w:p w14:paraId="2D6C5B09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14:paraId="30ED41E3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19055E3C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4110" w:type="dxa"/>
          </w:tcPr>
          <w:p w14:paraId="7DFCE32F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14:paraId="69A47589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81" w:type="dxa"/>
          </w:tcPr>
          <w:p w14:paraId="653E0586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14:paraId="1766D015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</w:tr>
      <w:tr w:rsidR="002F68D2" w:rsidRPr="00D15DFF" w14:paraId="216D9C2A" w14:textId="77777777" w:rsidTr="002841EA">
        <w:trPr>
          <w:trHeight w:val="249"/>
        </w:trPr>
        <w:tc>
          <w:tcPr>
            <w:tcW w:w="544" w:type="dxa"/>
          </w:tcPr>
          <w:p w14:paraId="40EA8723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004F1E03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3F19D3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DCEB175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D7ABCD5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58AAFD70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32C98529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780636B4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8D2" w:rsidRPr="00D15DFF" w14:paraId="359424AC" w14:textId="77777777" w:rsidTr="002841EA">
        <w:trPr>
          <w:trHeight w:val="1099"/>
        </w:trPr>
        <w:tc>
          <w:tcPr>
            <w:tcW w:w="544" w:type="dxa"/>
          </w:tcPr>
          <w:p w14:paraId="050CCC01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6FB068C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134" w:type="dxa"/>
          </w:tcPr>
          <w:p w14:paraId="77370DEF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14:paraId="161E8B4E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4110" w:type="dxa"/>
          </w:tcPr>
          <w:p w14:paraId="2CD2DE05" w14:textId="77777777" w:rsidR="002F68D2" w:rsidRPr="00D15DFF" w:rsidRDefault="002F68D2" w:rsidP="002841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благоустроенных общественных территорий.</w:t>
            </w:r>
          </w:p>
          <w:p w14:paraId="309C1F83" w14:textId="77777777" w:rsidR="002F68D2" w:rsidRPr="00D15DFF" w:rsidRDefault="002F68D2" w:rsidP="002841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1814" w:type="dxa"/>
          </w:tcPr>
          <w:p w14:paraId="7071B92E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781" w:type="dxa"/>
          </w:tcPr>
          <w:p w14:paraId="2B8B52E5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163" w:type="dxa"/>
          </w:tcPr>
          <w:p w14:paraId="1AF7F58F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2" w:rsidRPr="00D15DFF" w14:paraId="1FE77C61" w14:textId="77777777" w:rsidTr="002841EA">
        <w:trPr>
          <w:trHeight w:val="1566"/>
        </w:trPr>
        <w:tc>
          <w:tcPr>
            <w:tcW w:w="544" w:type="dxa"/>
          </w:tcPr>
          <w:p w14:paraId="0F4FBD65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0121762E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34" w:type="dxa"/>
          </w:tcPr>
          <w:p w14:paraId="7BBF75CF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14:paraId="7B1781C1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4110" w:type="dxa"/>
          </w:tcPr>
          <w:p w14:paraId="4FD9C2B9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Показатель равен 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муниципальном образовании умноженное на  100% </w:t>
            </w:r>
          </w:p>
        </w:tc>
        <w:tc>
          <w:tcPr>
            <w:tcW w:w="1814" w:type="dxa"/>
          </w:tcPr>
          <w:p w14:paraId="7010058D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781" w:type="dxa"/>
          </w:tcPr>
          <w:p w14:paraId="10834A62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163" w:type="dxa"/>
          </w:tcPr>
          <w:p w14:paraId="17C9484D" w14:textId="77777777" w:rsidR="002F68D2" w:rsidRPr="00D15DFF" w:rsidRDefault="002F68D2" w:rsidP="00284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B56E1" w14:textId="77777777" w:rsidR="002F68D2" w:rsidRPr="00D15DFF" w:rsidRDefault="002F68D2" w:rsidP="002F68D2">
      <w:pPr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  </w:t>
      </w:r>
    </w:p>
    <w:p w14:paraId="7860ADB5" w14:textId="77777777" w:rsidR="002F68D2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C2E798" w14:textId="50B4603E" w:rsidR="001F417D" w:rsidRPr="00FE077B" w:rsidRDefault="001F417D" w:rsidP="00FE077B">
      <w:pPr>
        <w:pStyle w:val="a9"/>
        <w:numPr>
          <w:ilvl w:val="0"/>
          <w:numId w:val="47"/>
        </w:numPr>
        <w:spacing w:after="0"/>
        <w:ind w:right="-709"/>
        <w:rPr>
          <w:rFonts w:ascii="Times New Roman" w:hAnsi="Times New Roman"/>
          <w:sz w:val="24"/>
          <w:szCs w:val="24"/>
        </w:rPr>
      </w:pPr>
      <w:r w:rsidRPr="00FE077B">
        <w:rPr>
          <w:rFonts w:ascii="Times New Roman" w:hAnsi="Times New Roman"/>
          <w:sz w:val="24"/>
          <w:szCs w:val="24"/>
        </w:rPr>
        <w:lastRenderedPageBreak/>
        <w:t>Приложение 3 к муниципальной программе изложить в следующей редакции:</w:t>
      </w:r>
    </w:p>
    <w:p w14:paraId="2FF4ECE5" w14:textId="7E94991D" w:rsidR="002F68D2" w:rsidRPr="00D15DFF" w:rsidRDefault="002F68D2" w:rsidP="00B77581">
      <w:pPr>
        <w:spacing w:after="0"/>
        <w:ind w:right="-31"/>
        <w:jc w:val="right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Приложение 3 </w:t>
      </w:r>
    </w:p>
    <w:p w14:paraId="6230D5A5" w14:textId="77777777" w:rsidR="002F68D2" w:rsidRPr="00D15DFF" w:rsidRDefault="002F68D2" w:rsidP="00B77581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06810D96" w14:textId="77777777" w:rsidR="002F68D2" w:rsidRPr="00D15DFF" w:rsidRDefault="002F68D2" w:rsidP="00B77581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1FF2E386" w14:textId="77777777" w:rsidR="002F68D2" w:rsidRPr="00D15DFF" w:rsidRDefault="002F68D2" w:rsidP="00B77581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«Юкковское сельское поселение» </w:t>
      </w: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14:paraId="440F4FB7" w14:textId="77777777" w:rsidR="002F68D2" w:rsidRPr="00D15DFF" w:rsidRDefault="002F68D2" w:rsidP="00B77581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1A71F6A0" w14:textId="77777777" w:rsidR="002F68D2" w:rsidRPr="00D15DFF" w:rsidRDefault="002F68D2" w:rsidP="00B77581">
      <w:pPr>
        <w:pStyle w:val="af3"/>
        <w:ind w:right="-31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«Формирование комфортной городской среды на территории муниципального образования «Юкковское сельское поселение» </w:t>
      </w:r>
    </w:p>
    <w:tbl>
      <w:tblPr>
        <w:tblW w:w="154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324"/>
        <w:gridCol w:w="1985"/>
        <w:gridCol w:w="1417"/>
        <w:gridCol w:w="1701"/>
        <w:gridCol w:w="1559"/>
        <w:gridCol w:w="1843"/>
        <w:gridCol w:w="1859"/>
        <w:gridCol w:w="1292"/>
        <w:gridCol w:w="12"/>
        <w:gridCol w:w="14"/>
      </w:tblGrid>
      <w:tr w:rsidR="002F68D2" w:rsidRPr="00D15DFF" w14:paraId="6C35FBB1" w14:textId="77777777" w:rsidTr="002841EA">
        <w:trPr>
          <w:gridAfter w:val="1"/>
          <w:wAfter w:w="14" w:type="dxa"/>
          <w:trHeight w:val="3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51E" w14:textId="77777777" w:rsidR="002F68D2" w:rsidRPr="00D15DFF" w:rsidRDefault="002F68D2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431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2E7" w14:textId="77777777" w:rsidR="002F68D2" w:rsidRPr="00D15DFF" w:rsidRDefault="002F68D2" w:rsidP="002841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F5C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proofErr w:type="spellStart"/>
            <w:r w:rsidRPr="00D15DFF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8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54A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Оценка расходов 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 рублей, в ценах соответствующих лет)</w:t>
            </w:r>
          </w:p>
        </w:tc>
      </w:tr>
      <w:tr w:rsidR="002F68D2" w:rsidRPr="00D15DFF" w14:paraId="0AD909E1" w14:textId="77777777" w:rsidTr="002841EA">
        <w:trPr>
          <w:gridAfter w:val="2"/>
          <w:wAfter w:w="26" w:type="dxa"/>
          <w:trHeight w:val="177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9DE6" w14:textId="77777777" w:rsidR="002F68D2" w:rsidRPr="00D15DFF" w:rsidRDefault="002F68D2" w:rsidP="002841EA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7045" w14:textId="77777777" w:rsidR="002F68D2" w:rsidRPr="00D15DFF" w:rsidRDefault="002F68D2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00AD" w14:textId="77777777" w:rsidR="002F68D2" w:rsidRPr="00D15DFF" w:rsidRDefault="002F68D2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BF1F" w14:textId="77777777" w:rsidR="002F68D2" w:rsidRPr="00D15DFF" w:rsidRDefault="002F68D2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CAD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B61A" w14:textId="77777777" w:rsidR="002F68D2" w:rsidRPr="00D15DFF" w:rsidRDefault="002F68D2" w:rsidP="002841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88F" w14:textId="77777777" w:rsidR="002F68D2" w:rsidRPr="00D15DFF" w:rsidRDefault="002F68D2" w:rsidP="002841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C30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044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</w:p>
        </w:tc>
      </w:tr>
      <w:tr w:rsidR="002F68D2" w:rsidRPr="00D15DFF" w14:paraId="4F2EF80A" w14:textId="77777777" w:rsidTr="002841EA">
        <w:trPr>
          <w:gridAfter w:val="2"/>
          <w:wAfter w:w="26" w:type="dxa"/>
          <w:trHeight w:val="2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A08E" w14:textId="77777777" w:rsidR="002F68D2" w:rsidRPr="00D15DFF" w:rsidRDefault="002F68D2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AAE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FE9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A4C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87B" w14:textId="77777777" w:rsidR="002F68D2" w:rsidRPr="00D15DFF" w:rsidRDefault="002F68D2" w:rsidP="002841EA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C79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D55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DFE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359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4249" w:rsidRPr="00D15DFF" w14:paraId="5D176139" w14:textId="77777777" w:rsidTr="00FD6F9D">
        <w:trPr>
          <w:gridAfter w:val="2"/>
          <w:wAfter w:w="26" w:type="dxa"/>
          <w:trHeight w:val="372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E8600" w14:textId="77777777" w:rsidR="00DF4249" w:rsidRPr="00D15DFF" w:rsidRDefault="00DF4249" w:rsidP="002841EA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79D31" w14:textId="77777777" w:rsidR="00DF4249" w:rsidRPr="00791540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«Юкковское сельское поселение»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64FEB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10E4D299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489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427" w14:textId="7721CEB0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12 649,8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17B" w14:textId="77777777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3 140,0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FD6" w14:textId="77777777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6 860,0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866" w14:textId="0903D2E2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2 649,8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7215" w14:textId="77777777" w:rsidR="00DF4249" w:rsidRPr="00FD6F9D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249" w:rsidRPr="00D15DFF" w14:paraId="538A3661" w14:textId="77777777" w:rsidTr="00FD6F9D">
        <w:trPr>
          <w:gridAfter w:val="2"/>
          <w:wAfter w:w="26" w:type="dxa"/>
          <w:trHeight w:val="3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9C07D" w14:textId="77777777" w:rsidR="00DF4249" w:rsidRPr="00D15DFF" w:rsidRDefault="00DF4249" w:rsidP="002841EA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A741E" w14:textId="77777777" w:rsidR="00DF4249" w:rsidRPr="00D15DFF" w:rsidRDefault="00DF4249" w:rsidP="00284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594A4" w14:textId="77777777" w:rsidR="00DF4249" w:rsidRPr="00D15DFF" w:rsidRDefault="00DF4249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713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F964" w14:textId="18E04A18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12 347,5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43F9" w14:textId="64FF1CBA" w:rsidR="00DF4249" w:rsidRPr="00FD6F9D" w:rsidRDefault="00DF4249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2 512,0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EB5" w14:textId="1DE54516" w:rsidR="00DF4249" w:rsidRPr="00FD6F9D" w:rsidRDefault="00DF4249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5 488,0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9B21" w14:textId="6DBDE18E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4 347,5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7F9" w14:textId="77777777" w:rsidR="00DF4249" w:rsidRPr="00FD6F9D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249" w:rsidRPr="00D15DFF" w14:paraId="599EE6E2" w14:textId="77777777" w:rsidTr="00FD6F9D">
        <w:trPr>
          <w:gridAfter w:val="2"/>
          <w:wAfter w:w="26" w:type="dxa"/>
          <w:trHeight w:val="41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08DE" w14:textId="77777777" w:rsidR="00DF4249" w:rsidRPr="00D15DFF" w:rsidRDefault="00DF4249" w:rsidP="002841EA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207C" w14:textId="77777777" w:rsidR="00DF4249" w:rsidRPr="00D15DFF" w:rsidRDefault="00DF4249" w:rsidP="00284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2E5C" w14:textId="77777777" w:rsidR="00DF4249" w:rsidRPr="00D15DFF" w:rsidRDefault="00DF4249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5E5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E0E" w14:textId="77777777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D16" w14:textId="77777777" w:rsidR="00DF4249" w:rsidRPr="00FD6F9D" w:rsidRDefault="00DF4249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7235" w14:textId="77777777" w:rsidR="00DF4249" w:rsidRPr="00FD6F9D" w:rsidRDefault="00DF4249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0D3B" w14:textId="77777777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7031" w14:textId="77777777" w:rsidR="00DF4249" w:rsidRPr="00FD6F9D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249" w:rsidRPr="00D15DFF" w14:paraId="106DB479" w14:textId="77777777" w:rsidTr="00FD6F9D">
        <w:trPr>
          <w:gridAfter w:val="2"/>
          <w:wAfter w:w="26" w:type="dxa"/>
          <w:trHeight w:val="41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F27C" w14:textId="77777777" w:rsidR="00DF4249" w:rsidRPr="00D15DFF" w:rsidRDefault="00DF4249" w:rsidP="004A0583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33F2" w14:textId="77777777" w:rsidR="00DF4249" w:rsidRPr="00D15DFF" w:rsidRDefault="00DF4249" w:rsidP="004A05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ADE5" w14:textId="77777777" w:rsidR="00DF4249" w:rsidRPr="00D15DFF" w:rsidRDefault="00DF4249" w:rsidP="004A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0201" w14:textId="2FD09F3A" w:rsidR="00DF4249" w:rsidRPr="00D15DFF" w:rsidRDefault="00DF4249" w:rsidP="004A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DC11" w14:textId="7D613282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741C" w14:textId="0812D068" w:rsidR="00DF4249" w:rsidRPr="00FD6F9D" w:rsidRDefault="00DF4249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A49" w14:textId="54D1D369" w:rsidR="00DF4249" w:rsidRPr="00FD6F9D" w:rsidRDefault="00DF4249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1A43" w14:textId="10A854BD" w:rsidR="00DF4249" w:rsidRPr="00FD6F9D" w:rsidRDefault="00DF4249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1EF" w14:textId="24C79839" w:rsidR="00DF4249" w:rsidRPr="00FD6F9D" w:rsidRDefault="00DF4249" w:rsidP="004A0583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8D2" w:rsidRPr="00D15DFF" w14:paraId="5C66D988" w14:textId="77777777" w:rsidTr="00FD6F9D">
        <w:trPr>
          <w:gridAfter w:val="2"/>
          <w:wAfter w:w="26" w:type="dxa"/>
          <w:trHeight w:val="4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933" w14:textId="77777777" w:rsidR="002F68D2" w:rsidRPr="00D15DFF" w:rsidRDefault="002F68D2" w:rsidP="002841EA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EFD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1FF" w14:textId="77777777" w:rsidR="002F68D2" w:rsidRPr="00D15DFF" w:rsidRDefault="002F68D2" w:rsidP="00284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56A" w14:textId="654656E0" w:rsidR="002F68D2" w:rsidRPr="00D15DFF" w:rsidRDefault="002F68D2" w:rsidP="0092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 2022-202</w:t>
            </w:r>
            <w:r w:rsidR="0092779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548" w14:textId="3F248511" w:rsidR="002F68D2" w:rsidRPr="00FD6F9D" w:rsidRDefault="00FD6F9D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26 997,3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DC13" w14:textId="5D9B71E9" w:rsidR="002F68D2" w:rsidRPr="00FD6F9D" w:rsidRDefault="004A0583" w:rsidP="00FD6F9D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9D">
              <w:rPr>
                <w:rFonts w:ascii="Times New Roman" w:hAnsi="Times New Roman" w:cs="Times New Roman"/>
                <w:b/>
                <w:sz w:val="24"/>
                <w:szCs w:val="24"/>
              </w:rPr>
              <w:t>5 652,0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947A" w14:textId="2BFF9998" w:rsidR="002F68D2" w:rsidRPr="00FD6F9D" w:rsidRDefault="004A0583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sz w:val="24"/>
                <w:szCs w:val="24"/>
              </w:rPr>
              <w:t>12 348,0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26A" w14:textId="65856B61" w:rsidR="002F68D2" w:rsidRPr="00FD6F9D" w:rsidRDefault="004A0583" w:rsidP="00FD6F9D">
            <w:pPr>
              <w:spacing w:after="0" w:line="240" w:lineRule="auto"/>
              <w:ind w:left="-108" w:firstLine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8 9</w:t>
            </w:r>
            <w:r w:rsidR="002F68D2"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B09" w14:textId="77777777" w:rsidR="002F68D2" w:rsidRPr="00FD6F9D" w:rsidRDefault="002F68D2" w:rsidP="002841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8D2" w:rsidRPr="00D15DFF" w14:paraId="4813A4B8" w14:textId="77777777" w:rsidTr="002841EA">
        <w:trPr>
          <w:trHeight w:val="441"/>
          <w:jc w:val="center"/>
        </w:trPr>
        <w:tc>
          <w:tcPr>
            <w:tcW w:w="15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843" w14:textId="77777777" w:rsidR="002F68D2" w:rsidRPr="00D15DFF" w:rsidRDefault="002F68D2" w:rsidP="002841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DF4249" w:rsidRPr="00D15DFF" w14:paraId="5E0EAC2C" w14:textId="77777777" w:rsidTr="002841EA">
        <w:trPr>
          <w:gridAfter w:val="2"/>
          <w:wAfter w:w="26" w:type="dxa"/>
          <w:trHeight w:val="48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13B7" w14:textId="49CF3533" w:rsidR="00DF4249" w:rsidRPr="00D15DFF" w:rsidRDefault="00DF4249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82A65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 xml:space="preserve">Федеральный приоритетный проект «Формирование комфортной городской среды»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F5981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FD98A99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D62B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724" w14:textId="77777777" w:rsidR="00DF4249" w:rsidRPr="004B6062" w:rsidRDefault="00DF4249" w:rsidP="002841EA">
            <w:pPr>
              <w:pStyle w:val="ConsPlusNormal"/>
              <w:ind w:lef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11 999,8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40C6" w14:textId="2DEDDF1A" w:rsidR="00DF4249" w:rsidRPr="004B6062" w:rsidRDefault="00DF4249" w:rsidP="002841EA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3 140,0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A699" w14:textId="77777777" w:rsidR="00DF4249" w:rsidRPr="004B6062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6 860,0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1E09" w14:textId="77777777" w:rsidR="00DF4249" w:rsidRPr="004B6062" w:rsidRDefault="00DF4249" w:rsidP="002841EA">
            <w:pPr>
              <w:pStyle w:val="ConsPlusNormal"/>
              <w:ind w:lef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1 999,8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309" w14:textId="77777777" w:rsidR="00DF4249" w:rsidRPr="00D15DFF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249" w:rsidRPr="00D15DFF" w14:paraId="5724A1AB" w14:textId="77777777" w:rsidTr="002841EA">
        <w:trPr>
          <w:gridAfter w:val="2"/>
          <w:wAfter w:w="26" w:type="dxa"/>
          <w:trHeight w:val="5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EDE5" w14:textId="77777777" w:rsidR="00DF4249" w:rsidRPr="00D15DFF" w:rsidRDefault="00DF4249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66932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E7881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E8CB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E5F" w14:textId="069B8021" w:rsidR="00DF4249" w:rsidRPr="004B6062" w:rsidRDefault="00DF4249" w:rsidP="002841EA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9 040,0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6845" w14:textId="0A2CE56D" w:rsidR="00DF4249" w:rsidRPr="004B6062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2 512,0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FD08" w14:textId="6945D57B" w:rsidR="00DF4249" w:rsidRPr="004B6062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5 488,0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C6D8" w14:textId="37D9467B" w:rsidR="00DF4249" w:rsidRPr="004B6062" w:rsidRDefault="00DF4249" w:rsidP="002841EA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0305" w14:textId="77777777" w:rsidR="00DF4249" w:rsidRPr="00D15DFF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249" w:rsidRPr="00D15DFF" w14:paraId="4A01AEAA" w14:textId="77777777" w:rsidTr="003630AE">
        <w:trPr>
          <w:gridAfter w:val="2"/>
          <w:wAfter w:w="26" w:type="dxa"/>
          <w:trHeight w:val="6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B0892" w14:textId="77777777" w:rsidR="00DF4249" w:rsidRPr="00D15DFF" w:rsidRDefault="00DF4249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48EA6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14655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DE0F" w14:textId="77777777" w:rsidR="00DF4249" w:rsidRPr="00D15DFF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B40" w14:textId="473D8114" w:rsidR="00DF4249" w:rsidRPr="004B6062" w:rsidRDefault="00DF4249" w:rsidP="002841EA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A9C2" w14:textId="4B1A6C64" w:rsidR="00DF4249" w:rsidRPr="004B6062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6A90" w14:textId="77777777" w:rsidR="00DF4249" w:rsidRPr="004B6062" w:rsidRDefault="00DF4249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1683" w14:textId="558ADF14" w:rsidR="00DF4249" w:rsidRPr="004B6062" w:rsidRDefault="00DF4249" w:rsidP="002841EA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79F" w14:textId="77777777" w:rsidR="00DF4249" w:rsidRPr="00D15DFF" w:rsidRDefault="00DF4249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249" w:rsidRPr="00D15DFF" w14:paraId="4B6DD8F1" w14:textId="77777777" w:rsidTr="002841EA">
        <w:trPr>
          <w:gridAfter w:val="2"/>
          <w:wAfter w:w="26" w:type="dxa"/>
          <w:trHeight w:val="633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0629" w14:textId="77777777" w:rsidR="00DF4249" w:rsidRPr="00D15DFF" w:rsidRDefault="00DF4249" w:rsidP="00FD6F9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1E7F" w14:textId="77777777" w:rsidR="00DF4249" w:rsidRPr="00D15DFF" w:rsidRDefault="00DF4249" w:rsidP="00FD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28A" w14:textId="77777777" w:rsidR="00DF4249" w:rsidRPr="00D15DFF" w:rsidRDefault="00DF4249" w:rsidP="00FD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E142" w14:textId="13CFF33E" w:rsidR="00DF4249" w:rsidRPr="00D15DFF" w:rsidRDefault="00DF4249" w:rsidP="00FD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4BF" w14:textId="59E4363F" w:rsidR="00DF4249" w:rsidRPr="004B6062" w:rsidRDefault="00DF4249" w:rsidP="00FD6F9D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A013" w14:textId="23020281" w:rsidR="00DF4249" w:rsidRPr="004B6062" w:rsidRDefault="00DF4249" w:rsidP="00FD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6D3" w14:textId="1F26CCC2" w:rsidR="00DF4249" w:rsidRPr="004B6062" w:rsidRDefault="00DF4249" w:rsidP="00FD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8943" w14:textId="2E89E34D" w:rsidR="00DF4249" w:rsidRPr="004B6062" w:rsidRDefault="00DF4249" w:rsidP="00FD6F9D">
            <w:pPr>
              <w:pStyle w:val="ConsPlusNormal"/>
              <w:ind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584" w14:textId="77777777" w:rsidR="00DF4249" w:rsidRDefault="00DF4249" w:rsidP="00FD6F9D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D2" w:rsidRPr="00D15DFF" w14:paraId="4B1EEB98" w14:textId="77777777" w:rsidTr="000067CF">
        <w:trPr>
          <w:gridAfter w:val="2"/>
          <w:wAfter w:w="26" w:type="dxa"/>
          <w:trHeight w:val="661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BFF" w14:textId="77777777" w:rsidR="002F68D2" w:rsidRPr="00D15DFF" w:rsidRDefault="002F68D2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801D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C781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7A14" w14:textId="56760C92" w:rsidR="002F68D2" w:rsidRPr="00D15DFF" w:rsidRDefault="002F68D2" w:rsidP="00927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sz w:val="24"/>
                <w:szCs w:val="24"/>
              </w:rPr>
              <w:t>2022-202</w:t>
            </w:r>
            <w:r w:rsidR="009277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1F6B" w14:textId="5BE1CFC6" w:rsidR="002F68D2" w:rsidRPr="004B6062" w:rsidRDefault="004B6062" w:rsidP="002841EA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b/>
                <w:sz w:val="24"/>
                <w:szCs w:val="24"/>
              </w:rPr>
              <w:t>21 039,8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10A7" w14:textId="26030D86" w:rsidR="002F68D2" w:rsidRPr="004B6062" w:rsidRDefault="000067CF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062">
              <w:rPr>
                <w:rFonts w:ascii="Times New Roman" w:hAnsi="Times New Roman"/>
                <w:b/>
                <w:sz w:val="24"/>
                <w:szCs w:val="24"/>
              </w:rPr>
              <w:t>5 652</w:t>
            </w:r>
            <w:r w:rsidR="002F68D2" w:rsidRPr="004B60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D21" w14:textId="3E75E3E9" w:rsidR="002F68D2" w:rsidRPr="004B6062" w:rsidRDefault="004B606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062">
              <w:rPr>
                <w:rFonts w:ascii="Times New Roman" w:hAnsi="Times New Roman"/>
                <w:b/>
                <w:sz w:val="24"/>
                <w:szCs w:val="24"/>
              </w:rPr>
              <w:t>12 348</w:t>
            </w:r>
            <w:r w:rsidR="002F68D2" w:rsidRPr="004B60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B80" w14:textId="40627541" w:rsidR="002F68D2" w:rsidRPr="004B6062" w:rsidRDefault="004B6062" w:rsidP="002841EA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b/>
                <w:sz w:val="24"/>
                <w:szCs w:val="24"/>
              </w:rPr>
              <w:t>3 039,8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1F2E" w14:textId="77777777" w:rsidR="002F68D2" w:rsidRPr="00D15DFF" w:rsidRDefault="002F68D2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794" w:rsidRPr="00D15DFF" w14:paraId="33B9B1F9" w14:textId="77777777" w:rsidTr="000067CF">
        <w:trPr>
          <w:gridAfter w:val="2"/>
          <w:wAfter w:w="26" w:type="dxa"/>
          <w:trHeight w:val="478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15C9" w14:textId="7CACC0E8" w:rsidR="00927794" w:rsidRPr="00D15DFF" w:rsidRDefault="000067CF" w:rsidP="002841EA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AB9D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приоритетного проекта </w:t>
            </w:r>
            <w:r w:rsidRPr="00D15DFF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FF2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084DCEB3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5CF4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D1C1" w14:textId="10AA4EF4" w:rsidR="00927794" w:rsidRPr="004B6062" w:rsidRDefault="00927794" w:rsidP="00FD6F9D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E682" w14:textId="77777777" w:rsidR="00927794" w:rsidRPr="004B6062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B36A" w14:textId="77777777" w:rsidR="00927794" w:rsidRPr="004B6062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719" w14:textId="29F91080" w:rsidR="00927794" w:rsidRPr="004B6062" w:rsidRDefault="00927794" w:rsidP="00FD6F9D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4FC2" w14:textId="77777777" w:rsidR="00927794" w:rsidRPr="00D15DFF" w:rsidRDefault="00927794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794" w:rsidRPr="00D15DFF" w14:paraId="7C28726E" w14:textId="77777777" w:rsidTr="000067CF">
        <w:trPr>
          <w:gridAfter w:val="2"/>
          <w:wAfter w:w="26" w:type="dxa"/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77E4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D6F3F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1A2D3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3173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D67B" w14:textId="4C51A0FA" w:rsidR="00927794" w:rsidRPr="004B6062" w:rsidRDefault="000067CF" w:rsidP="002841EA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3 307,5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E06" w14:textId="77777777" w:rsidR="00927794" w:rsidRPr="004B6062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EA5" w14:textId="77777777" w:rsidR="00927794" w:rsidRPr="004B6062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7D7" w14:textId="7428B12F" w:rsidR="00927794" w:rsidRPr="004B6062" w:rsidRDefault="000067CF" w:rsidP="002841EA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3 307,5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9E9" w14:textId="77777777" w:rsidR="00927794" w:rsidRPr="00D15DFF" w:rsidRDefault="00927794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794" w:rsidRPr="00D15DFF" w14:paraId="78A6FA08" w14:textId="77777777" w:rsidTr="00B77581">
        <w:trPr>
          <w:gridAfter w:val="2"/>
          <w:wAfter w:w="26" w:type="dxa"/>
          <w:trHeight w:val="55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AF0A7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18E6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B0E6A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0B3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4D9" w14:textId="7AE471E7" w:rsidR="00927794" w:rsidRPr="004B6062" w:rsidRDefault="000067CF" w:rsidP="002841EA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 w:rsidR="00927794" w:rsidRPr="004B6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502A" w14:textId="77777777" w:rsidR="00927794" w:rsidRPr="004B6062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AF5" w14:textId="77777777" w:rsidR="00927794" w:rsidRPr="004B6062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361D" w14:textId="464D0E8D" w:rsidR="00927794" w:rsidRPr="004B6062" w:rsidRDefault="000067CF" w:rsidP="002841EA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 w:rsidR="00927794" w:rsidRPr="004B6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E59" w14:textId="77777777" w:rsidR="00927794" w:rsidRPr="00D15DFF" w:rsidRDefault="00927794" w:rsidP="002841EA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7CF" w:rsidRPr="00D15DFF" w14:paraId="1F64C22F" w14:textId="77777777" w:rsidTr="002841EA">
        <w:trPr>
          <w:gridAfter w:val="2"/>
          <w:wAfter w:w="26" w:type="dxa"/>
          <w:trHeight w:val="55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3C74" w14:textId="77777777" w:rsidR="000067CF" w:rsidRPr="00D15DFF" w:rsidRDefault="000067CF" w:rsidP="000067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08E" w14:textId="77777777" w:rsidR="000067CF" w:rsidRPr="00D15DFF" w:rsidRDefault="000067CF" w:rsidP="0000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F6F" w14:textId="77777777" w:rsidR="000067CF" w:rsidRPr="00D15DFF" w:rsidRDefault="000067CF" w:rsidP="00006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CC3D" w14:textId="1B0649AA" w:rsidR="000067CF" w:rsidRPr="00D15DFF" w:rsidRDefault="000067CF" w:rsidP="00006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DD4" w14:textId="0FDFE4BC" w:rsidR="000067CF" w:rsidRPr="004B6062" w:rsidRDefault="000067CF" w:rsidP="000067CF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44D" w14:textId="1B56B74C" w:rsidR="000067CF" w:rsidRPr="004B6062" w:rsidRDefault="000067CF" w:rsidP="00006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6FFD" w14:textId="68C29E85" w:rsidR="000067CF" w:rsidRPr="004B6062" w:rsidRDefault="000067CF" w:rsidP="00006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F15C" w14:textId="0D485233" w:rsidR="000067CF" w:rsidRPr="004B6062" w:rsidRDefault="000067CF" w:rsidP="000067CF">
            <w:pPr>
              <w:pStyle w:val="ConsPlusNormal"/>
              <w:ind w:lef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35F4" w14:textId="77777777" w:rsidR="000067CF" w:rsidRDefault="000067CF" w:rsidP="000067CF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00" w:rsidRPr="00D15DFF" w14:paraId="33A523C3" w14:textId="77777777" w:rsidTr="002841EA">
        <w:trPr>
          <w:gridAfter w:val="2"/>
          <w:wAfter w:w="26" w:type="dxa"/>
          <w:trHeight w:val="488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C9C" w14:textId="77777777" w:rsidR="00FA2900" w:rsidRPr="00D15DFF" w:rsidRDefault="00FA2900" w:rsidP="00FA290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F23" w14:textId="77777777" w:rsidR="00FA2900" w:rsidRPr="00D15DFF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99D" w14:textId="77777777" w:rsidR="00FA2900" w:rsidRPr="00D15DFF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C2D8" w14:textId="2A1802FB" w:rsidR="00FA2900" w:rsidRPr="00D15DFF" w:rsidRDefault="00FA2900" w:rsidP="0092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</w:t>
            </w:r>
            <w:r w:rsidR="0092779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4E5" w14:textId="05E81F52" w:rsidR="00FA2900" w:rsidRPr="004B6062" w:rsidRDefault="000067CF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5 957,5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986" w14:textId="4EED6B11" w:rsidR="00FA2900" w:rsidRPr="004B6062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578" w14:textId="4E9EB736" w:rsidR="00FA2900" w:rsidRPr="004B6062" w:rsidRDefault="00FA2900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AD9" w14:textId="0A506C5F" w:rsidR="00FA2900" w:rsidRPr="004B6062" w:rsidRDefault="000067CF" w:rsidP="00FA2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B6062">
              <w:rPr>
                <w:rFonts w:ascii="Times New Roman" w:hAnsi="Times New Roman"/>
                <w:sz w:val="24"/>
                <w:szCs w:val="24"/>
              </w:rPr>
              <w:t>5 957,5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1338" w14:textId="77777777" w:rsidR="00FA2900" w:rsidRPr="00D15DFF" w:rsidRDefault="00FA2900" w:rsidP="00FA29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8D2" w:rsidRPr="00D15DFF" w14:paraId="48C995DA" w14:textId="77777777" w:rsidTr="002841EA">
        <w:trPr>
          <w:trHeight w:val="580"/>
          <w:jc w:val="center"/>
        </w:trPr>
        <w:tc>
          <w:tcPr>
            <w:tcW w:w="154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034" w14:textId="77777777" w:rsidR="002F68D2" w:rsidRPr="00D15DFF" w:rsidRDefault="002F68D2" w:rsidP="002841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927794" w:rsidRPr="00D15DFF" w14:paraId="11E7A6C7" w14:textId="77777777" w:rsidTr="002841EA">
        <w:trPr>
          <w:gridAfter w:val="2"/>
          <w:wAfter w:w="26" w:type="dxa"/>
          <w:trHeight w:val="5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6B9AA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D970E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EE4B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A96E8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194BE5BA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0D4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798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8D00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F71E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03A0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0723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94" w:rsidRPr="00D15DFF" w14:paraId="371E671B" w14:textId="77777777" w:rsidTr="002841EA">
        <w:trPr>
          <w:gridAfter w:val="2"/>
          <w:wAfter w:w="26" w:type="dxa"/>
          <w:trHeight w:val="51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EAB1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96AA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D618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247F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471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A7C0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5BF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0A1C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966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94" w:rsidRPr="00D15DFF" w14:paraId="02684162" w14:textId="77777777" w:rsidTr="00B77581">
        <w:trPr>
          <w:gridAfter w:val="2"/>
          <w:wAfter w:w="26" w:type="dxa"/>
          <w:trHeight w:val="47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439D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987C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743B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FB8F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504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8542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A17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8A99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EC0C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94" w:rsidRPr="00D15DFF" w14:paraId="5AE68D40" w14:textId="77777777" w:rsidTr="002841EA">
        <w:trPr>
          <w:gridAfter w:val="2"/>
          <w:wAfter w:w="26" w:type="dxa"/>
          <w:trHeight w:val="479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1B1B" w14:textId="77777777" w:rsidR="00927794" w:rsidRPr="00D15DFF" w:rsidRDefault="00927794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638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343" w14:textId="77777777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0FC" w14:textId="01856DC3" w:rsidR="00927794" w:rsidRPr="00D15DFF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E6F9" w14:textId="77777777" w:rsidR="00927794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902" w14:textId="77777777" w:rsidR="00927794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A7AB" w14:textId="77777777" w:rsidR="00927794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FB01" w14:textId="77777777" w:rsidR="00927794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0B76" w14:textId="77777777" w:rsidR="00927794" w:rsidRDefault="00927794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D2" w:rsidRPr="00D15DFF" w14:paraId="2A84E8D4" w14:textId="77777777" w:rsidTr="002841EA">
        <w:trPr>
          <w:gridAfter w:val="2"/>
          <w:wAfter w:w="26" w:type="dxa"/>
          <w:trHeight w:val="51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08D7" w14:textId="77777777" w:rsidR="002F68D2" w:rsidRPr="00D15DFF" w:rsidRDefault="002F68D2" w:rsidP="002841E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1CF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CCA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FC02" w14:textId="07727FD6" w:rsidR="002F68D2" w:rsidRPr="00D15DFF" w:rsidRDefault="002F68D2" w:rsidP="0092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</w:t>
            </w:r>
            <w:r w:rsidR="0092779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D5A2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9E6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426D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0937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76F8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4249" w:rsidRPr="00D15DFF" w14:paraId="04F5CF6F" w14:textId="77777777" w:rsidTr="002841EA">
        <w:trPr>
          <w:gridAfter w:val="2"/>
          <w:wAfter w:w="26" w:type="dxa"/>
          <w:trHeight w:val="56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399" w14:textId="77777777" w:rsidR="00DF4249" w:rsidRPr="00D15DFF" w:rsidRDefault="00DF4249" w:rsidP="00DF42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278" w14:textId="77777777" w:rsidR="00DF4249" w:rsidRPr="00D15DFF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FED" w14:textId="77777777" w:rsidR="00DF4249" w:rsidRPr="00D15DFF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1C4" w14:textId="0975B112" w:rsidR="00DF4249" w:rsidRPr="00D15DFF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AEA9" w14:textId="34A4278B" w:rsidR="00DF4249" w:rsidRPr="00927794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26 997,3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56CB" w14:textId="11DA9058" w:rsidR="00DF4249" w:rsidRPr="00927794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sz w:val="24"/>
                <w:szCs w:val="24"/>
              </w:rPr>
              <w:t>5 652,0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9BF1" w14:textId="1CB3978F" w:rsidR="00DF4249" w:rsidRPr="00927794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sz w:val="24"/>
                <w:szCs w:val="24"/>
              </w:rPr>
              <w:t>12 348,0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1923" w14:textId="50431F11" w:rsidR="00DF4249" w:rsidRPr="00927794" w:rsidRDefault="00DF4249" w:rsidP="00DF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8 997,3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0A1E" w14:textId="77777777" w:rsidR="00DF4249" w:rsidRPr="00D15DFF" w:rsidRDefault="00DF4249" w:rsidP="00DF42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0,0</w:t>
            </w:r>
          </w:p>
        </w:tc>
      </w:tr>
    </w:tbl>
    <w:p w14:paraId="2E58B418" w14:textId="77777777" w:rsidR="002F68D2" w:rsidRPr="00D15DFF" w:rsidRDefault="002F68D2" w:rsidP="002F68D2">
      <w:pPr>
        <w:widowControl w:val="0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C01CAB9" w14:textId="77777777" w:rsidR="002F68D2" w:rsidRDefault="002F68D2" w:rsidP="002F6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11D5E1E" w14:textId="7D2D04CF" w:rsidR="004945CF" w:rsidRPr="00A51902" w:rsidRDefault="004945CF" w:rsidP="00A51902">
      <w:pPr>
        <w:pStyle w:val="a9"/>
        <w:numPr>
          <w:ilvl w:val="0"/>
          <w:numId w:val="47"/>
        </w:numPr>
        <w:spacing w:after="0"/>
        <w:ind w:right="-709"/>
        <w:rPr>
          <w:rFonts w:ascii="Times New Roman" w:hAnsi="Times New Roman"/>
          <w:sz w:val="24"/>
          <w:szCs w:val="24"/>
        </w:rPr>
      </w:pPr>
      <w:r w:rsidRPr="00A51902">
        <w:rPr>
          <w:rFonts w:ascii="Times New Roman" w:hAnsi="Times New Roman"/>
          <w:sz w:val="24"/>
          <w:szCs w:val="24"/>
        </w:rPr>
        <w:lastRenderedPageBreak/>
        <w:t>Приложение 4 к муниципальной программе изложить в следующей редакции:</w:t>
      </w:r>
    </w:p>
    <w:p w14:paraId="0BCAD20F" w14:textId="3FE8A352" w:rsidR="002F68D2" w:rsidRPr="00D15DFF" w:rsidRDefault="004945CF" w:rsidP="002F68D2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68D2" w:rsidRPr="00D15DFF">
        <w:rPr>
          <w:rFonts w:ascii="Times New Roman" w:hAnsi="Times New Roman"/>
          <w:sz w:val="24"/>
          <w:szCs w:val="24"/>
        </w:rPr>
        <w:t xml:space="preserve">Приложение 4 </w:t>
      </w:r>
    </w:p>
    <w:p w14:paraId="7EE93B6C" w14:textId="77777777" w:rsidR="002F68D2" w:rsidRPr="00D15DFF" w:rsidRDefault="002F68D2" w:rsidP="002F68D2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15DF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 Муниципальной программе </w:t>
      </w:r>
    </w:p>
    <w:p w14:paraId="5499A45B" w14:textId="77777777" w:rsidR="002F68D2" w:rsidRPr="00D15DFF" w:rsidRDefault="002F68D2" w:rsidP="002F68D2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«</w:t>
      </w:r>
      <w:r w:rsidRPr="00D15DF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комфортной городской среды </w:t>
      </w:r>
    </w:p>
    <w:p w14:paraId="2543164B" w14:textId="77777777" w:rsidR="002F68D2" w:rsidRDefault="002F68D2" w:rsidP="002F68D2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«Юкковское сельское поселение»</w:t>
      </w:r>
    </w:p>
    <w:p w14:paraId="19BB0FEB" w14:textId="77777777" w:rsidR="002F68D2" w:rsidRPr="00D15DFF" w:rsidRDefault="002F68D2" w:rsidP="002F68D2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385E6797" w14:textId="77777777" w:rsidR="002F68D2" w:rsidRPr="00D15DFF" w:rsidRDefault="002F68D2" w:rsidP="002F68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F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14:paraId="18B8CEB2" w14:textId="77777777" w:rsidR="002F68D2" w:rsidRDefault="002F68D2" w:rsidP="002F68D2">
      <w:pPr>
        <w:pStyle w:val="af3"/>
        <w:ind w:right="-1134"/>
        <w:jc w:val="center"/>
        <w:rPr>
          <w:rFonts w:ascii="Times New Roman" w:hAnsi="Times New Roman"/>
          <w:sz w:val="24"/>
          <w:szCs w:val="24"/>
        </w:rPr>
      </w:pPr>
      <w:r w:rsidRPr="00D15DFF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Pr="00C37623">
        <w:rPr>
          <w:rFonts w:ascii="Times New Roman" w:hAnsi="Times New Roman"/>
          <w:sz w:val="24"/>
          <w:szCs w:val="24"/>
        </w:rPr>
        <w:t>муниципального образования</w:t>
      </w:r>
      <w:r w:rsidRPr="00D15DFF">
        <w:rPr>
          <w:rFonts w:ascii="Times New Roman" w:hAnsi="Times New Roman"/>
          <w:sz w:val="24"/>
          <w:szCs w:val="24"/>
        </w:rPr>
        <w:t xml:space="preserve"> «Юкковское сельское поселение» на 2022 год</w:t>
      </w:r>
    </w:p>
    <w:p w14:paraId="04DE370B" w14:textId="77777777" w:rsidR="002F68D2" w:rsidRPr="00D15DFF" w:rsidRDefault="002F68D2" w:rsidP="002F68D2">
      <w:pPr>
        <w:pStyle w:val="af3"/>
        <w:ind w:right="-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2664"/>
        <w:gridCol w:w="1882"/>
        <w:gridCol w:w="2409"/>
        <w:gridCol w:w="1292"/>
        <w:gridCol w:w="1292"/>
        <w:gridCol w:w="1544"/>
        <w:gridCol w:w="1473"/>
        <w:gridCol w:w="1762"/>
        <w:gridCol w:w="9"/>
      </w:tblGrid>
      <w:tr w:rsidR="00385054" w:rsidRPr="00D15DFF" w14:paraId="1D2BE80F" w14:textId="77777777" w:rsidTr="00FE077B">
        <w:trPr>
          <w:gridAfter w:val="1"/>
          <w:wAfter w:w="3" w:type="pct"/>
          <w:trHeight w:val="651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332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A6E99D3" w14:textId="77777777" w:rsidR="002F68D2" w:rsidRPr="00D15DFF" w:rsidRDefault="002F68D2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0102CBE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DF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685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736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14:paraId="4730A145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14:paraId="2FA7B5D9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13E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870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6A0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E5E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BC89C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1C5F63" w:rsidRPr="00D15DFF" w14:paraId="3BAB8901" w14:textId="77777777" w:rsidTr="00FE077B">
        <w:trPr>
          <w:gridAfter w:val="1"/>
          <w:wAfter w:w="3" w:type="pct"/>
          <w:trHeight w:val="103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3B1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8A4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F29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1F4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36F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257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55B" w14:textId="77777777" w:rsidR="002F68D2" w:rsidRPr="00D15DFF" w:rsidRDefault="002F68D2" w:rsidP="002841E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E0D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финансовый год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931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3" w:rsidRPr="00D15DFF" w14:paraId="04E358DC" w14:textId="77777777" w:rsidTr="00FE077B">
        <w:trPr>
          <w:gridAfter w:val="1"/>
          <w:wAfter w:w="3" w:type="pct"/>
          <w:trHeight w:val="17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ACA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F8B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7E7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96F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9DD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226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34DA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25D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44E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5F63" w:rsidRPr="00D15DFF" w14:paraId="65622EE0" w14:textId="77777777" w:rsidTr="00FE077B">
        <w:trPr>
          <w:gridAfter w:val="1"/>
          <w:wAfter w:w="3" w:type="pct"/>
          <w:trHeight w:val="17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F34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8F9" w14:textId="77777777" w:rsidR="002F68D2" w:rsidRPr="007714FA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«Юкковское сельское поселение»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C15" w14:textId="77777777" w:rsidR="002F68D2" w:rsidRPr="007714FA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4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71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14:paraId="565C913D" w14:textId="77777777" w:rsidR="002F68D2" w:rsidRPr="007714FA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Юкки»</w:t>
            </w:r>
          </w:p>
          <w:p w14:paraId="383CA24F" w14:textId="77777777" w:rsidR="002F68D2" w:rsidRPr="007714FA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FAD" w14:textId="77777777" w:rsidR="002F68D2" w:rsidRPr="007714FA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48E" w14:textId="77777777" w:rsidR="002F68D2" w:rsidRPr="007714FA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B14" w14:textId="27B49CD4" w:rsidR="002F68D2" w:rsidRPr="007714FA" w:rsidRDefault="002F68D2" w:rsidP="0092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2E5" w14:textId="3AA9B289" w:rsidR="00C50148" w:rsidRPr="00927794" w:rsidRDefault="00DF4249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FD6F9D">
              <w:rPr>
                <w:rFonts w:ascii="Times New Roman" w:hAnsi="Times New Roman"/>
                <w:b/>
                <w:bCs/>
                <w:sz w:val="24"/>
                <w:szCs w:val="24"/>
              </w:rPr>
              <w:t>26 997,3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2DB" w14:textId="3AA61AFD" w:rsidR="002F68D2" w:rsidRPr="00927794" w:rsidRDefault="00DF4249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F9D">
              <w:rPr>
                <w:rFonts w:ascii="Times New Roman" w:hAnsi="Times New Roman" w:cs="Times New Roman"/>
                <w:sz w:val="24"/>
                <w:szCs w:val="24"/>
              </w:rPr>
              <w:t>12 649,8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955" w14:textId="77777777" w:rsidR="002F68D2" w:rsidRPr="005A538D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3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C94D954" w14:textId="77777777" w:rsidR="002F68D2" w:rsidRPr="007714FA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2F68D2" w:rsidRPr="00D15DFF" w14:paraId="48921920" w14:textId="77777777" w:rsidTr="00FE077B">
        <w:trPr>
          <w:trHeight w:val="4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C88" w14:textId="77777777" w:rsidR="002F68D2" w:rsidRPr="00D15DFF" w:rsidRDefault="002F68D2" w:rsidP="002841EA">
            <w:pPr>
              <w:pStyle w:val="ConsPlusNormal"/>
              <w:ind w:right="22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1C5F63" w:rsidRPr="00D15DFF" w14:paraId="35B1FBC8" w14:textId="77777777" w:rsidTr="00FE077B">
        <w:trPr>
          <w:gridAfter w:val="1"/>
          <w:wAfter w:w="3" w:type="pct"/>
          <w:trHeight w:val="297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18D" w14:textId="56EE86C7" w:rsidR="002F68D2" w:rsidRPr="00D15DFF" w:rsidRDefault="00DF4249" w:rsidP="0028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15DF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F4C" w14:textId="27FAADE9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приоритетный проект «Формирование комфортной городской среды»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0E9D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792C8C3A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C31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и количества вовлеченных в реализацию федерального проекта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5AA" w14:textId="77777777" w:rsidR="002F68D2" w:rsidRPr="00D15DFF" w:rsidRDefault="002F68D2" w:rsidP="002841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7A3" w14:textId="2AA7CB68" w:rsidR="002F68D2" w:rsidRPr="00D15DFF" w:rsidRDefault="002F68D2" w:rsidP="00927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9A1" w14:textId="6417D297" w:rsidR="002F68D2" w:rsidRPr="00DF4249" w:rsidRDefault="00DF4249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49">
              <w:rPr>
                <w:rFonts w:ascii="Times New Roman" w:hAnsi="Times New Roman" w:cs="Times New Roman"/>
                <w:bCs/>
                <w:sz w:val="24"/>
                <w:szCs w:val="24"/>
              </w:rPr>
              <w:t>21039,8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EEA" w14:textId="6CBE43F3" w:rsidR="002F68D2" w:rsidRPr="00DF4249" w:rsidRDefault="00C50148" w:rsidP="00DF424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4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68D2" w:rsidRPr="00DF4249">
              <w:rPr>
                <w:rFonts w:ascii="Times New Roman" w:hAnsi="Times New Roman" w:cs="Times New Roman"/>
                <w:b/>
                <w:sz w:val="24"/>
                <w:szCs w:val="24"/>
              </w:rPr>
              <w:t> 999,</w:t>
            </w:r>
            <w:r w:rsidR="00DF4249" w:rsidRPr="00DF42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782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C1ED3D9" w14:textId="77777777" w:rsidR="002F68D2" w:rsidRPr="00D15DFF" w:rsidRDefault="002F68D2" w:rsidP="002841EA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FE077B" w:rsidRPr="00D15DFF" w14:paraId="37DC9A32" w14:textId="77777777" w:rsidTr="00FE077B">
        <w:trPr>
          <w:gridAfter w:val="1"/>
          <w:wAfter w:w="3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3B" w14:textId="32E7A2E8" w:rsidR="00FE077B" w:rsidRPr="00D15DFF" w:rsidRDefault="00FE077B" w:rsidP="00FE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35B" w14:textId="7892CDA1" w:rsidR="00FE077B" w:rsidRPr="00D15DFF" w:rsidRDefault="00FE077B" w:rsidP="00FE0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Мероприятие федерального проекта: «Благоустройство общественных территорий»</w:t>
            </w: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D33" w14:textId="77777777" w:rsidR="00FE077B" w:rsidRPr="00D15DFF" w:rsidRDefault="00FE077B" w:rsidP="00FE0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769" w14:textId="77777777" w:rsidR="00FE077B" w:rsidRPr="00D15DFF" w:rsidRDefault="00FE077B" w:rsidP="00FE0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598" w14:textId="77777777" w:rsidR="00FE077B" w:rsidRPr="00D15DFF" w:rsidRDefault="00FE077B" w:rsidP="00FE077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D1F" w14:textId="2A0FA94A" w:rsidR="00FE077B" w:rsidRPr="00D15DFF" w:rsidRDefault="00FE077B" w:rsidP="00FE077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AE1" w14:textId="4F4BFD55" w:rsidR="00FE077B" w:rsidRPr="00927794" w:rsidRDefault="00FE077B" w:rsidP="00FE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249">
              <w:rPr>
                <w:rFonts w:ascii="Times New Roman" w:hAnsi="Times New Roman" w:cs="Times New Roman"/>
                <w:bCs/>
                <w:sz w:val="24"/>
                <w:szCs w:val="24"/>
              </w:rPr>
              <w:t>21039,8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D0F" w14:textId="5E1C53AC" w:rsidR="00FE077B" w:rsidRPr="00927794" w:rsidRDefault="00FE077B" w:rsidP="00FE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249">
              <w:rPr>
                <w:rFonts w:ascii="Times New Roman" w:hAnsi="Times New Roman" w:cs="Times New Roman"/>
                <w:b/>
                <w:sz w:val="24"/>
                <w:szCs w:val="24"/>
              </w:rPr>
              <w:t>11 999,8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60A" w14:textId="77777777" w:rsidR="00FE077B" w:rsidRPr="00D15DFF" w:rsidRDefault="00FE077B" w:rsidP="00FE0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0F07C350" w14:textId="77777777" w:rsidR="00FE077B" w:rsidRPr="00D15DFF" w:rsidRDefault="00FE077B" w:rsidP="00FE0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C50148" w:rsidRPr="00D15DFF" w14:paraId="2D69B4C6" w14:textId="77777777" w:rsidTr="00FE077B">
        <w:trPr>
          <w:gridAfter w:val="1"/>
          <w:wAfter w:w="3" w:type="pct"/>
          <w:trHeight w:val="216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A9B" w14:textId="06B5C68B" w:rsidR="00C50148" w:rsidRPr="00D15DFF" w:rsidRDefault="00DF4249" w:rsidP="00C50148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901" w14:textId="09B8843D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достижение цели федерального приоритетного проекта </w:t>
            </w:r>
          </w:p>
          <w:p w14:paraId="1B57B3C9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73F" w14:textId="77777777" w:rsidR="00C50148" w:rsidRPr="00D15DFF" w:rsidRDefault="00C50148" w:rsidP="00C50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1DB78" w14:textId="77777777" w:rsidR="00C50148" w:rsidRPr="00D15DFF" w:rsidRDefault="00C50148" w:rsidP="00C5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685D4B2E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394" w14:textId="77777777" w:rsidR="00C50148" w:rsidRPr="00D15DFF" w:rsidRDefault="00C50148" w:rsidP="00C50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5E0" w14:textId="77777777" w:rsidR="00C50148" w:rsidRPr="00D15DFF" w:rsidRDefault="00C50148" w:rsidP="00C501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56F" w14:textId="007D0006" w:rsidR="00C50148" w:rsidRPr="00D15DFF" w:rsidRDefault="00C50148" w:rsidP="00927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2F7" w14:textId="213368B6" w:rsidR="00C50148" w:rsidRPr="00FE077B" w:rsidRDefault="00FE077B" w:rsidP="00C50148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77B">
              <w:rPr>
                <w:rFonts w:ascii="Times New Roman" w:hAnsi="Times New Roman" w:cs="Times New Roman"/>
                <w:sz w:val="24"/>
                <w:szCs w:val="24"/>
              </w:rPr>
              <w:t>5 957,5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072" w14:textId="41168C94" w:rsidR="00C50148" w:rsidRPr="00FE077B" w:rsidRDefault="00C50148" w:rsidP="00FE077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7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2C6" w14:textId="77777777" w:rsidR="00C50148" w:rsidRPr="00D15DFF" w:rsidRDefault="00C50148" w:rsidP="00C5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4701DC35" w14:textId="77777777" w:rsidR="00C50148" w:rsidRPr="00D15DFF" w:rsidRDefault="00C50148" w:rsidP="00C50148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FE077B" w:rsidRPr="00D15DFF" w14:paraId="74D372E0" w14:textId="77777777" w:rsidTr="00FE077B">
        <w:trPr>
          <w:gridAfter w:val="1"/>
          <w:wAfter w:w="3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966" w14:textId="511BB0F5" w:rsidR="00FE077B" w:rsidRPr="00D15DFF" w:rsidRDefault="00FE077B" w:rsidP="00FE0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41B" w14:textId="40C49883" w:rsidR="00FE077B" w:rsidRPr="00D15DFF" w:rsidRDefault="00FE077B" w:rsidP="00FE077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8C8" w14:textId="77777777" w:rsidR="00FE077B" w:rsidRPr="00D15DFF" w:rsidRDefault="00FE077B" w:rsidP="00FE0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DB" w14:textId="77777777" w:rsidR="00FE077B" w:rsidRPr="00D15DFF" w:rsidRDefault="00FE077B" w:rsidP="00FE0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C1F" w14:textId="77777777" w:rsidR="00FE077B" w:rsidRPr="00D15DFF" w:rsidRDefault="00FE077B" w:rsidP="00FE077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4CD" w14:textId="0EC6FDD1" w:rsidR="00FE077B" w:rsidRPr="00D15DFF" w:rsidRDefault="00FE077B" w:rsidP="00FE077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9C3" w14:textId="09EC725B" w:rsidR="00FE077B" w:rsidRPr="003F026B" w:rsidRDefault="00FE077B" w:rsidP="00FE077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77B">
              <w:rPr>
                <w:rFonts w:ascii="Times New Roman" w:hAnsi="Times New Roman" w:cs="Times New Roman"/>
                <w:sz w:val="24"/>
                <w:szCs w:val="24"/>
              </w:rPr>
              <w:t>5 957,5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6C9" w14:textId="44B65FE8" w:rsidR="00FE077B" w:rsidRPr="00D15DFF" w:rsidRDefault="00FE077B" w:rsidP="00FE077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7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8A8" w14:textId="77777777" w:rsidR="00FE077B" w:rsidRPr="00D15DFF" w:rsidRDefault="00FE077B" w:rsidP="00FE077B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D2" w:rsidRPr="00D15DFF" w14:paraId="56D3D40A" w14:textId="77777777" w:rsidTr="00FE077B">
        <w:trPr>
          <w:trHeight w:val="2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DD9" w14:textId="77777777" w:rsidR="002F68D2" w:rsidRPr="00D15DFF" w:rsidRDefault="002F68D2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1C5F63" w:rsidRPr="00D15DFF" w14:paraId="6C2849C6" w14:textId="77777777" w:rsidTr="00FE077B">
        <w:trPr>
          <w:gridAfter w:val="1"/>
          <w:wAfter w:w="3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50B" w14:textId="77777777" w:rsidR="002F68D2" w:rsidRPr="00D15DFF" w:rsidRDefault="002F68D2" w:rsidP="00284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F91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CD6" w14:textId="77777777" w:rsidR="002F68D2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686E3B71" w14:textId="77777777" w:rsidR="002F68D2" w:rsidRPr="005A538D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45C0" w14:textId="77777777" w:rsidR="002F68D2" w:rsidRPr="00D15DFF" w:rsidRDefault="002F68D2" w:rsidP="00284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оживающих в МО «Юкковское сельское</w:t>
            </w:r>
          </w:p>
          <w:p w14:paraId="47DFBF93" w14:textId="77777777" w:rsidR="002F68D2" w:rsidRPr="00D15DFF" w:rsidRDefault="002F68D2" w:rsidP="00284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8A9" w14:textId="77777777" w:rsidR="002F68D2" w:rsidRPr="00D15DFF" w:rsidRDefault="002F68D2" w:rsidP="002841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891" w14:textId="2DB31D23" w:rsidR="002F68D2" w:rsidRPr="00D15DFF" w:rsidRDefault="002F68D2" w:rsidP="00927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F2E" w14:textId="77777777" w:rsidR="002F68D2" w:rsidRPr="00D15DFF" w:rsidRDefault="002F68D2" w:rsidP="002841E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CA6" w14:textId="77777777" w:rsidR="002F68D2" w:rsidRPr="00D15DFF" w:rsidRDefault="002F68D2" w:rsidP="002841E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3FB" w14:textId="77777777" w:rsidR="002F68D2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E1B6617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0B3757FB" w14:textId="77777777" w:rsidTr="00FE077B">
        <w:trPr>
          <w:gridAfter w:val="1"/>
          <w:wAfter w:w="3" w:type="pct"/>
          <w:trHeight w:val="272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3222F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40DC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2552" w14:textId="77777777" w:rsidR="002F68D2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3F075C2" w14:textId="77777777" w:rsidR="002F68D2" w:rsidRPr="005A538D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26B72" w14:textId="77777777" w:rsidR="002F68D2" w:rsidRPr="00D15DFF" w:rsidRDefault="002F68D2" w:rsidP="002841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0B155" w14:textId="77777777" w:rsidR="002F68D2" w:rsidRPr="00D15DFF" w:rsidRDefault="002F68D2" w:rsidP="002841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FD735" w14:textId="029C4324" w:rsidR="002F68D2" w:rsidRPr="00D15DFF" w:rsidRDefault="002F68D2" w:rsidP="00927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FD11D" w14:textId="77777777" w:rsidR="002F68D2" w:rsidRPr="00D15DFF" w:rsidRDefault="002F68D2" w:rsidP="002841E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1C9B" w14:textId="77777777" w:rsidR="002F68D2" w:rsidRPr="00D15DFF" w:rsidRDefault="002F68D2" w:rsidP="002841E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1C55" w14:textId="77777777" w:rsidR="002F68D2" w:rsidRPr="005A538D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6CFC14C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0BA38D9D" w14:textId="77777777" w:rsidTr="00FE077B">
        <w:trPr>
          <w:gridAfter w:val="1"/>
          <w:wAfter w:w="3" w:type="pct"/>
          <w:trHeight w:val="119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3B7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1C7" w14:textId="77777777" w:rsidR="002F68D2" w:rsidRPr="00D15DFF" w:rsidRDefault="002F68D2" w:rsidP="002841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опросов, </w:t>
            </w:r>
            <w:proofErr w:type="spellStart"/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анкетирований</w:t>
            </w:r>
            <w:proofErr w:type="spellEnd"/>
            <w:r w:rsidRPr="00D1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форумов по теме благоустройства городской среды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127" w14:textId="77777777" w:rsidR="002F68D2" w:rsidRPr="00D15DFF" w:rsidRDefault="002F68D2" w:rsidP="00284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0DA869" w14:textId="77777777" w:rsidR="002F68D2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E02858F" w14:textId="77777777" w:rsidR="002F68D2" w:rsidRPr="005A538D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863" w14:textId="77777777" w:rsidR="002F68D2" w:rsidRPr="00D15DFF" w:rsidRDefault="002F68D2" w:rsidP="002841EA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261" w14:textId="77777777" w:rsidR="002F68D2" w:rsidRPr="00D15DFF" w:rsidRDefault="002F68D2" w:rsidP="002841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7B8" w14:textId="72236767" w:rsidR="002F68D2" w:rsidRPr="00D15DFF" w:rsidRDefault="002F68D2" w:rsidP="00927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E93" w14:textId="77777777" w:rsidR="002F68D2" w:rsidRPr="00D15DFF" w:rsidRDefault="002F68D2" w:rsidP="002841EA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A6C" w14:textId="77777777" w:rsidR="002F68D2" w:rsidRPr="00D15DFF" w:rsidRDefault="002F68D2" w:rsidP="002841EA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62A" w14:textId="77777777" w:rsidR="002F68D2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861666F" w14:textId="77777777" w:rsidR="002F68D2" w:rsidRPr="00812901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15DFF">
              <w:rPr>
                <w:rFonts w:ascii="Times New Roman" w:hAnsi="Times New Roman"/>
                <w:color w:val="000000"/>
                <w:sz w:val="24"/>
                <w:szCs w:val="24"/>
              </w:rPr>
              <w:t>Юкки»</w:t>
            </w:r>
          </w:p>
        </w:tc>
      </w:tr>
      <w:tr w:rsidR="001C5F63" w:rsidRPr="00D15DFF" w14:paraId="6F3052A7" w14:textId="77777777" w:rsidTr="00FE077B">
        <w:trPr>
          <w:gridAfter w:val="1"/>
          <w:wAfter w:w="3" w:type="pct"/>
          <w:trHeight w:val="73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8FC" w14:textId="77777777" w:rsidR="002F68D2" w:rsidRPr="00D15DFF" w:rsidRDefault="002F68D2" w:rsidP="00284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0D2" w14:textId="77777777" w:rsidR="002F68D2" w:rsidRPr="00D15DFF" w:rsidRDefault="002F68D2" w:rsidP="002841EA">
            <w:pPr>
              <w:pStyle w:val="ConsPlusNormal"/>
              <w:ind w:hanging="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 по муниципальной программе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7BF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41C" w14:textId="77777777" w:rsidR="002F68D2" w:rsidRPr="00D15DFF" w:rsidRDefault="002F68D2" w:rsidP="00284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5D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B53" w14:textId="77777777" w:rsidR="002F68D2" w:rsidRPr="00D15DFF" w:rsidRDefault="002F68D2" w:rsidP="002841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13B" w14:textId="3BAB56A5" w:rsidR="002F68D2" w:rsidRPr="00D15DFF" w:rsidRDefault="002F68D2" w:rsidP="00927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277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2BB9" w14:textId="45F80997" w:rsidR="002F68D2" w:rsidRPr="00FE077B" w:rsidRDefault="00FE077B" w:rsidP="00284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7B">
              <w:rPr>
                <w:rFonts w:ascii="Times New Roman" w:hAnsi="Times New Roman"/>
                <w:b/>
                <w:bCs/>
                <w:sz w:val="24"/>
                <w:szCs w:val="24"/>
              </w:rPr>
              <w:t>26997,3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247" w14:textId="551A0254" w:rsidR="002F68D2" w:rsidRPr="00FE077B" w:rsidRDefault="00FE077B" w:rsidP="002841E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7B">
              <w:rPr>
                <w:rFonts w:ascii="Times New Roman" w:hAnsi="Times New Roman" w:cs="Times New Roman"/>
                <w:b/>
                <w:sz w:val="24"/>
                <w:szCs w:val="24"/>
              </w:rPr>
              <w:t>12649,8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EDD" w14:textId="77777777" w:rsidR="002F68D2" w:rsidRPr="00D15DFF" w:rsidRDefault="002F68D2" w:rsidP="002841EA">
            <w:pPr>
              <w:pStyle w:val="ConsPlusNormal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E6BE0" w14:textId="77777777" w:rsidR="004945CF" w:rsidRPr="001C5F63" w:rsidRDefault="004945CF" w:rsidP="00896292">
      <w:pPr>
        <w:pStyle w:val="3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  <w:sectPr w:rsidR="004945CF" w:rsidRPr="001C5F63" w:rsidSect="00FE077B">
          <w:headerReference w:type="default" r:id="rId11"/>
          <w:footerReference w:type="default" r:id="rId12"/>
          <w:pgSz w:w="16838" w:h="11906" w:orient="landscape"/>
          <w:pgMar w:top="1418" w:right="1134" w:bottom="709" w:left="851" w:header="709" w:footer="709" w:gutter="0"/>
          <w:cols w:space="708"/>
          <w:titlePg/>
          <w:docGrid w:linePitch="360"/>
        </w:sectPr>
      </w:pPr>
    </w:p>
    <w:p w14:paraId="3EBAB6B9" w14:textId="0C22931D" w:rsidR="004945CF" w:rsidRPr="00A51902" w:rsidRDefault="004945CF" w:rsidP="00A51902">
      <w:pPr>
        <w:pStyle w:val="a9"/>
        <w:numPr>
          <w:ilvl w:val="0"/>
          <w:numId w:val="47"/>
        </w:numPr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  <w:r w:rsidRPr="00A51902">
        <w:rPr>
          <w:rFonts w:ascii="Times New Roman" w:hAnsi="Times New Roman"/>
          <w:sz w:val="24"/>
          <w:szCs w:val="24"/>
        </w:rPr>
        <w:lastRenderedPageBreak/>
        <w:t>Приложения к муниципальной программе дополнить Приложением 5 следующего содержания:</w:t>
      </w:r>
    </w:p>
    <w:p w14:paraId="181DC0AE" w14:textId="608EDD43" w:rsidR="00D52D72" w:rsidRPr="004945CF" w:rsidRDefault="004945CF" w:rsidP="004945CF">
      <w:pPr>
        <w:spacing w:after="0" w:line="240" w:lineRule="auto"/>
        <w:ind w:left="709"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52D72" w:rsidRPr="004945CF">
        <w:rPr>
          <w:rFonts w:ascii="Times New Roman" w:hAnsi="Times New Roman"/>
          <w:sz w:val="24"/>
          <w:szCs w:val="24"/>
        </w:rPr>
        <w:t xml:space="preserve">Приложение 5 </w:t>
      </w:r>
    </w:p>
    <w:p w14:paraId="4875985F" w14:textId="77777777" w:rsidR="00D52D72" w:rsidRPr="00D52D72" w:rsidRDefault="00D52D72" w:rsidP="00D52D72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D52D72">
        <w:rPr>
          <w:rFonts w:ascii="Times New Roman" w:hAnsi="Times New Roman"/>
          <w:bCs/>
          <w:sz w:val="24"/>
          <w:szCs w:val="24"/>
          <w:lang w:eastAsia="en-US"/>
        </w:rPr>
        <w:t xml:space="preserve">к Муниципальной программе </w:t>
      </w:r>
    </w:p>
    <w:p w14:paraId="62634116" w14:textId="77777777" w:rsidR="00D52D72" w:rsidRPr="00D52D72" w:rsidRDefault="00D52D72" w:rsidP="00D52D72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r w:rsidRPr="00D52D72">
        <w:rPr>
          <w:rFonts w:ascii="Times New Roman" w:hAnsi="Times New Roman"/>
          <w:b/>
          <w:bCs/>
          <w:sz w:val="24"/>
          <w:szCs w:val="24"/>
        </w:rPr>
        <w:t>«</w:t>
      </w:r>
      <w:r w:rsidRPr="00D52D72"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14:paraId="14C4DB43" w14:textId="77777777" w:rsidR="00D52D72" w:rsidRPr="00D52D72" w:rsidRDefault="00D52D72" w:rsidP="00D52D72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52D72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«Юкковское сельское поселение»</w:t>
      </w:r>
    </w:p>
    <w:p w14:paraId="5F1C4CE4" w14:textId="77777777" w:rsidR="00D52D72" w:rsidRPr="00D52D72" w:rsidRDefault="00D52D72" w:rsidP="00D52D72">
      <w:pPr>
        <w:widowControl w:val="0"/>
        <w:spacing w:after="0" w:line="240" w:lineRule="auto"/>
        <w:ind w:right="-31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BBE9F78" w14:textId="0769BE31" w:rsidR="00D52D72" w:rsidRPr="00D52D72" w:rsidRDefault="00D52D72" w:rsidP="00D52D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52D72">
        <w:rPr>
          <w:rFonts w:ascii="Times New Roman" w:hAnsi="Times New Roman"/>
          <w:sz w:val="24"/>
          <w:szCs w:val="24"/>
        </w:rPr>
        <w:t>етальный план реализации муниципальной программы</w:t>
      </w:r>
    </w:p>
    <w:p w14:paraId="3AF893DD" w14:textId="2109BD57" w:rsidR="00D52D72" w:rsidRDefault="00D52D72" w:rsidP="002B5CE0">
      <w:pPr>
        <w:spacing w:after="0" w:line="240" w:lineRule="auto"/>
        <w:ind w:right="11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2D72">
        <w:rPr>
          <w:rFonts w:ascii="Times New Roman" w:hAnsi="Times New Roman"/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«Юкковское сельское поселение» </w:t>
      </w:r>
      <w:r w:rsidR="002B5CE0">
        <w:rPr>
          <w:rFonts w:ascii="Times New Roman" w:hAnsi="Times New Roman"/>
          <w:sz w:val="24"/>
          <w:szCs w:val="24"/>
          <w:lang w:eastAsia="en-US"/>
        </w:rPr>
        <w:br/>
      </w:r>
      <w:r w:rsidRPr="00D52D72">
        <w:rPr>
          <w:rFonts w:ascii="Times New Roman" w:hAnsi="Times New Roman"/>
          <w:sz w:val="24"/>
          <w:szCs w:val="24"/>
          <w:lang w:eastAsia="en-US"/>
        </w:rPr>
        <w:t>на 2022 год</w:t>
      </w:r>
      <w:r w:rsidR="002B5CE0">
        <w:rPr>
          <w:rFonts w:ascii="Times New Roman" w:hAnsi="Times New Roman"/>
          <w:sz w:val="24"/>
          <w:szCs w:val="24"/>
          <w:lang w:eastAsia="en-US"/>
        </w:rPr>
        <w:t xml:space="preserve"> и последующие годы</w:t>
      </w:r>
    </w:p>
    <w:p w14:paraId="7BA611CB" w14:textId="0A69FE54" w:rsidR="00D52D72" w:rsidRPr="00D52D72" w:rsidRDefault="00D52D72" w:rsidP="00D52D72">
      <w:pPr>
        <w:spacing w:after="0" w:line="240" w:lineRule="auto"/>
        <w:ind w:right="-1134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 мероприятиям, реализуемым </w:t>
      </w:r>
      <w:r w:rsidR="00AA75BA">
        <w:rPr>
          <w:rFonts w:ascii="Times New Roman" w:hAnsi="Times New Roman"/>
          <w:sz w:val="24"/>
          <w:szCs w:val="24"/>
          <w:lang w:eastAsia="en-US"/>
        </w:rPr>
        <w:t xml:space="preserve">Администрацией </w:t>
      </w:r>
      <w:r w:rsidR="00AA75BA" w:rsidRPr="00AA75BA">
        <w:rPr>
          <w:rFonts w:ascii="Times New Roman" w:hAnsi="Times New Roman"/>
          <w:sz w:val="24"/>
          <w:szCs w:val="24"/>
          <w:lang w:eastAsia="en-US"/>
        </w:rPr>
        <w:t>муниципального образования «Юкковское сельское поселение»</w:t>
      </w:r>
      <w:r w:rsidR="00CB52B1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CB52B1" w:rsidRPr="00D52D72">
        <w:rPr>
          <w:rFonts w:ascii="Times New Roman" w:hAnsi="Times New Roman"/>
          <w:color w:val="000000"/>
          <w:sz w:val="24"/>
          <w:szCs w:val="24"/>
        </w:rPr>
        <w:t>МКУ «МФЦ «Юкки»</w:t>
      </w:r>
    </w:p>
    <w:p w14:paraId="6D4D53E2" w14:textId="77777777" w:rsidR="00D52D72" w:rsidRPr="00D52D72" w:rsidRDefault="00D52D72" w:rsidP="00D52D72">
      <w:pPr>
        <w:spacing w:after="0" w:line="240" w:lineRule="auto"/>
        <w:ind w:right="-1134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9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2046"/>
        <w:gridCol w:w="2381"/>
        <w:gridCol w:w="1292"/>
        <w:gridCol w:w="1292"/>
        <w:gridCol w:w="1066"/>
        <w:gridCol w:w="1084"/>
        <w:gridCol w:w="1186"/>
        <w:gridCol w:w="1066"/>
        <w:gridCol w:w="1066"/>
        <w:gridCol w:w="1762"/>
      </w:tblGrid>
      <w:tr w:rsidR="00A31B3B" w:rsidRPr="00D52D72" w14:paraId="7932D4C6" w14:textId="77777777" w:rsidTr="00BE2DC0">
        <w:trPr>
          <w:trHeight w:val="397"/>
          <w:tblHeader/>
        </w:trPr>
        <w:tc>
          <w:tcPr>
            <w:tcW w:w="316" w:type="pct"/>
            <w:vMerge w:val="restart"/>
          </w:tcPr>
          <w:p w14:paraId="63AA18CF" w14:textId="77777777" w:rsidR="00A31B3B" w:rsidRPr="00D52D72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2D7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85" w:type="pct"/>
            <w:vMerge w:val="restart"/>
          </w:tcPr>
          <w:p w14:paraId="0F86A67A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795" w:type="pct"/>
            <w:vMerge w:val="restart"/>
          </w:tcPr>
          <w:p w14:paraId="1FA7F1E1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426" w:type="pct"/>
            <w:vMerge w:val="restart"/>
          </w:tcPr>
          <w:p w14:paraId="08F70EFF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426" w:type="pct"/>
            <w:vMerge w:val="restart"/>
          </w:tcPr>
          <w:p w14:paraId="09070057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1770" w:type="pct"/>
            <w:gridSpan w:val="5"/>
          </w:tcPr>
          <w:p w14:paraId="5B0554AF" w14:textId="6CB103B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581" w:type="pct"/>
            <w:vMerge w:val="restart"/>
          </w:tcPr>
          <w:p w14:paraId="08DF4A52" w14:textId="419061D1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A31B3B" w:rsidRPr="00D52D72" w14:paraId="49738876" w14:textId="77777777" w:rsidTr="00BE2DC0">
        <w:trPr>
          <w:trHeight w:val="1038"/>
          <w:tblHeader/>
        </w:trPr>
        <w:tc>
          <w:tcPr>
            <w:tcW w:w="316" w:type="pct"/>
            <w:vMerge/>
          </w:tcPr>
          <w:p w14:paraId="2E19977B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14:paraId="26D524B9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14:paraId="31C7FD56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604EA076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436EAF00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14:paraId="083C6E91" w14:textId="77777777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7" w:type="pct"/>
          </w:tcPr>
          <w:p w14:paraId="116A62CE" w14:textId="09F14672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1" w:type="pct"/>
          </w:tcPr>
          <w:p w14:paraId="33EC87F0" w14:textId="62FA7D64" w:rsidR="00A31B3B" w:rsidRPr="00D52D72" w:rsidRDefault="00A31B3B" w:rsidP="00277962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351" w:type="pct"/>
          </w:tcPr>
          <w:p w14:paraId="66F2DB79" w14:textId="324BBACA" w:rsidR="00A31B3B" w:rsidRPr="00D52D72" w:rsidRDefault="00A31B3B" w:rsidP="0051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352" w:type="pct"/>
          </w:tcPr>
          <w:p w14:paraId="57F1A811" w14:textId="4669FD4D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581" w:type="pct"/>
            <w:vMerge/>
          </w:tcPr>
          <w:p w14:paraId="395D402B" w14:textId="768E9B88" w:rsidR="00A31B3B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5F" w:rsidRPr="00D52D72" w14:paraId="5D010648" w14:textId="77777777" w:rsidTr="00BE2DC0">
        <w:trPr>
          <w:trHeight w:val="178"/>
          <w:tblHeader/>
        </w:trPr>
        <w:tc>
          <w:tcPr>
            <w:tcW w:w="316" w:type="pct"/>
            <w:vAlign w:val="center"/>
          </w:tcPr>
          <w:p w14:paraId="704704B6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vAlign w:val="center"/>
          </w:tcPr>
          <w:p w14:paraId="6F8C9EE5" w14:textId="77777777" w:rsidR="004945CF" w:rsidRPr="00D52D72" w:rsidRDefault="004945CF" w:rsidP="0045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14:paraId="4566DD38" w14:textId="77777777" w:rsidR="004945CF" w:rsidRPr="00D52D72" w:rsidRDefault="004945CF" w:rsidP="0045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vAlign w:val="center"/>
          </w:tcPr>
          <w:p w14:paraId="16418EC1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vAlign w:val="center"/>
          </w:tcPr>
          <w:p w14:paraId="6C0E4625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14:paraId="7AA5F6F1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vAlign w:val="center"/>
          </w:tcPr>
          <w:p w14:paraId="4BFF8558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14:paraId="577BB25C" w14:textId="478C8BD6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</w:tcPr>
          <w:p w14:paraId="185E4AFF" w14:textId="07EC87DD" w:rsidR="004945CF" w:rsidRDefault="00513140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14:paraId="07071BB2" w14:textId="0F742E14" w:rsidR="004945CF" w:rsidRDefault="00513140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pct"/>
            <w:vAlign w:val="center"/>
          </w:tcPr>
          <w:p w14:paraId="24AB5C4F" w14:textId="12370D6B" w:rsidR="004945CF" w:rsidRPr="00D52D72" w:rsidRDefault="00513140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3A5F" w:rsidRPr="00D52D72" w14:paraId="58B6A93F" w14:textId="77777777" w:rsidTr="00BE2DC0">
        <w:trPr>
          <w:trHeight w:val="178"/>
        </w:trPr>
        <w:tc>
          <w:tcPr>
            <w:tcW w:w="316" w:type="pct"/>
          </w:tcPr>
          <w:p w14:paraId="0B5AF238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3B0AFDB3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7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«Юкковское сельское поселение»</w:t>
            </w:r>
          </w:p>
        </w:tc>
        <w:tc>
          <w:tcPr>
            <w:tcW w:w="795" w:type="pct"/>
          </w:tcPr>
          <w:p w14:paraId="28BE03DA" w14:textId="77777777" w:rsidR="004945CF" w:rsidRPr="00D52D72" w:rsidRDefault="004945CF" w:rsidP="0045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7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14:paraId="1CA67C91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7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3A058D42" w14:textId="058616D9" w:rsidR="004945CF" w:rsidRPr="00D52D72" w:rsidRDefault="004945CF" w:rsidP="00AA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0ADFFA13" w14:textId="1DECC8A9" w:rsidR="004945CF" w:rsidRPr="00A51902" w:rsidRDefault="00A51902" w:rsidP="005A0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902">
              <w:rPr>
                <w:rFonts w:ascii="Times New Roman" w:hAnsi="Times New Roman"/>
                <w:b/>
                <w:sz w:val="24"/>
                <w:szCs w:val="24"/>
              </w:rPr>
              <w:t>26997,3</w:t>
            </w:r>
          </w:p>
        </w:tc>
        <w:tc>
          <w:tcPr>
            <w:tcW w:w="357" w:type="pct"/>
          </w:tcPr>
          <w:p w14:paraId="4D8957A2" w14:textId="77777777" w:rsidR="004945CF" w:rsidRPr="00A5190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902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12 649,80</w:t>
            </w:r>
          </w:p>
        </w:tc>
        <w:tc>
          <w:tcPr>
            <w:tcW w:w="351" w:type="pct"/>
          </w:tcPr>
          <w:p w14:paraId="3CD742F7" w14:textId="7E72E8A4" w:rsidR="004945CF" w:rsidRPr="00A51902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902">
              <w:rPr>
                <w:rFonts w:ascii="Times New Roman" w:hAnsi="Times New Roman"/>
                <w:b/>
                <w:sz w:val="24"/>
                <w:szCs w:val="24"/>
              </w:rPr>
              <w:t>12 347,5</w:t>
            </w:r>
          </w:p>
        </w:tc>
        <w:tc>
          <w:tcPr>
            <w:tcW w:w="351" w:type="pct"/>
          </w:tcPr>
          <w:p w14:paraId="023AEC16" w14:textId="76F5754C" w:rsidR="004945CF" w:rsidRPr="00A51902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902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352" w:type="pct"/>
          </w:tcPr>
          <w:p w14:paraId="3BE0AA32" w14:textId="262A0090" w:rsidR="004945CF" w:rsidRPr="00A51902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902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581" w:type="pct"/>
          </w:tcPr>
          <w:p w14:paraId="28F3CC8D" w14:textId="36BE416C" w:rsidR="004945CF" w:rsidRPr="00D52D72" w:rsidRDefault="004945CF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BFB09E0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FD3A5F" w:rsidRPr="00D52D72" w14:paraId="0B1764C4" w14:textId="77777777" w:rsidTr="00BE2DC0">
        <w:trPr>
          <w:trHeight w:val="20"/>
        </w:trPr>
        <w:tc>
          <w:tcPr>
            <w:tcW w:w="316" w:type="pct"/>
          </w:tcPr>
          <w:p w14:paraId="6A0581D1" w14:textId="498EB23E" w:rsidR="004945CF" w:rsidRPr="00D52D72" w:rsidRDefault="004945CF" w:rsidP="00D5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5" w:type="pct"/>
          </w:tcPr>
          <w:p w14:paraId="70520F48" w14:textId="13F56E21" w:rsidR="004945CF" w:rsidRPr="00D52D72" w:rsidRDefault="004945CF" w:rsidP="0052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 xml:space="preserve">Федеральный приоритетный проект «Формирование комфортной городской среды» </w:t>
            </w:r>
          </w:p>
        </w:tc>
        <w:tc>
          <w:tcPr>
            <w:tcW w:w="795" w:type="pct"/>
          </w:tcPr>
          <w:p w14:paraId="271EA8F1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 и количества вовлеченных в реализацию федерального проекта  жителей МО «Юкковское сельское поселение»</w:t>
            </w:r>
          </w:p>
        </w:tc>
        <w:tc>
          <w:tcPr>
            <w:tcW w:w="426" w:type="pct"/>
          </w:tcPr>
          <w:p w14:paraId="5E43EDB5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6F030F85" w14:textId="5D4EB825" w:rsidR="004945CF" w:rsidRPr="00D52D72" w:rsidRDefault="004945CF" w:rsidP="00AA75B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63774831" w14:textId="4AD7D374" w:rsidR="004945CF" w:rsidRPr="00A51902" w:rsidRDefault="00A51902" w:rsidP="00D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21 039,8</w:t>
            </w:r>
          </w:p>
        </w:tc>
        <w:tc>
          <w:tcPr>
            <w:tcW w:w="357" w:type="pct"/>
          </w:tcPr>
          <w:p w14:paraId="721968C6" w14:textId="7A4EBF77" w:rsidR="004945CF" w:rsidRPr="00A5190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11 999,8</w:t>
            </w:r>
          </w:p>
        </w:tc>
        <w:tc>
          <w:tcPr>
            <w:tcW w:w="351" w:type="pct"/>
          </w:tcPr>
          <w:p w14:paraId="4E6F5461" w14:textId="6757B43D" w:rsidR="004945CF" w:rsidRPr="00A51902" w:rsidRDefault="00A31B3B" w:rsidP="00A5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9</w:t>
            </w:r>
            <w:r w:rsidR="007A05B0" w:rsidRPr="00A51902">
              <w:rPr>
                <w:rFonts w:ascii="Times New Roman" w:hAnsi="Times New Roman"/>
                <w:sz w:val="24"/>
                <w:szCs w:val="24"/>
              </w:rPr>
              <w:t> </w:t>
            </w:r>
            <w:r w:rsidRPr="00A51902">
              <w:rPr>
                <w:rFonts w:ascii="Times New Roman" w:hAnsi="Times New Roman"/>
                <w:sz w:val="24"/>
                <w:szCs w:val="24"/>
              </w:rPr>
              <w:t>0</w:t>
            </w:r>
            <w:r w:rsidR="00A51902" w:rsidRPr="00A51902">
              <w:rPr>
                <w:rFonts w:ascii="Times New Roman" w:hAnsi="Times New Roman"/>
                <w:sz w:val="24"/>
                <w:szCs w:val="24"/>
              </w:rPr>
              <w:t>4</w:t>
            </w:r>
            <w:r w:rsidRPr="00A519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25F12921" w14:textId="7518FFEA" w:rsidR="004945CF" w:rsidRPr="00A51902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14:paraId="2C20B8C8" w14:textId="56015C7E" w:rsidR="004945CF" w:rsidRPr="00D52D72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14:paraId="53D56020" w14:textId="34EE1176" w:rsidR="004945CF" w:rsidRPr="00D52D72" w:rsidRDefault="004945CF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3BD5908E" w14:textId="77777777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A51902" w:rsidRPr="00D52D72" w14:paraId="5DB7907C" w14:textId="77777777" w:rsidTr="00BE2DC0">
        <w:tc>
          <w:tcPr>
            <w:tcW w:w="316" w:type="pct"/>
          </w:tcPr>
          <w:p w14:paraId="1B816A21" w14:textId="7AF4DAC5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5" w:type="pct"/>
          </w:tcPr>
          <w:p w14:paraId="4ED12CEF" w14:textId="6C32FBDA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Мероприятие федерального проекта: «Благоустройство общественных территорий»</w:t>
            </w:r>
          </w:p>
        </w:tc>
        <w:tc>
          <w:tcPr>
            <w:tcW w:w="795" w:type="pct"/>
          </w:tcPr>
          <w:p w14:paraId="590C9653" w14:textId="77777777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26" w:type="pct"/>
          </w:tcPr>
          <w:p w14:paraId="52EFD7BA" w14:textId="77777777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5633D1C9" w14:textId="5DD1B002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1D03F658" w14:textId="2575F083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21 039,8</w:t>
            </w:r>
          </w:p>
        </w:tc>
        <w:tc>
          <w:tcPr>
            <w:tcW w:w="357" w:type="pct"/>
          </w:tcPr>
          <w:p w14:paraId="3C0E5E25" w14:textId="4E948A94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11 999,8</w:t>
            </w:r>
          </w:p>
        </w:tc>
        <w:tc>
          <w:tcPr>
            <w:tcW w:w="351" w:type="pct"/>
          </w:tcPr>
          <w:p w14:paraId="77BFD4D2" w14:textId="7EF6739F" w:rsidR="00A51902" w:rsidRPr="00D52D72" w:rsidRDefault="00A51902" w:rsidP="00A5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9 040,0</w:t>
            </w:r>
          </w:p>
        </w:tc>
        <w:tc>
          <w:tcPr>
            <w:tcW w:w="351" w:type="pct"/>
          </w:tcPr>
          <w:p w14:paraId="7F9A7B3F" w14:textId="5C0441A7" w:rsidR="00A51902" w:rsidRPr="00D52D72" w:rsidRDefault="00A51902" w:rsidP="00A5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9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14:paraId="65FBCE81" w14:textId="7E08A142" w:rsidR="00A51902" w:rsidRPr="00D52D72" w:rsidRDefault="00A51902" w:rsidP="00A5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14:paraId="0E3E728F" w14:textId="7E5D8D1F" w:rsidR="00A51902" w:rsidRPr="00D52D72" w:rsidRDefault="00A51902" w:rsidP="00A5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0CBD8582" w14:textId="77777777" w:rsidR="00A51902" w:rsidRPr="00D52D72" w:rsidRDefault="00A51902" w:rsidP="00A5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FD3A5F" w:rsidRPr="00D52D72" w14:paraId="4E1080E5" w14:textId="77777777" w:rsidTr="00BE2DC0">
        <w:trPr>
          <w:trHeight w:val="878"/>
        </w:trPr>
        <w:tc>
          <w:tcPr>
            <w:tcW w:w="316" w:type="pct"/>
          </w:tcPr>
          <w:p w14:paraId="0C99D432" w14:textId="77777777" w:rsidR="004945CF" w:rsidRPr="00D52D72" w:rsidRDefault="004945CF" w:rsidP="00A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046E302D" w14:textId="730D1967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территория в районе уч.2А по </w:t>
            </w:r>
            <w:proofErr w:type="spellStart"/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>ул.Лугов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дер. </w:t>
            </w:r>
            <w:proofErr w:type="spellStart"/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>Лупполово</w:t>
            </w:r>
            <w:proofErr w:type="spellEnd"/>
          </w:p>
        </w:tc>
        <w:tc>
          <w:tcPr>
            <w:tcW w:w="795" w:type="pct"/>
          </w:tcPr>
          <w:p w14:paraId="753E8C9E" w14:textId="4737B115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426" w:type="pct"/>
          </w:tcPr>
          <w:p w14:paraId="7BA588FF" w14:textId="2801F5D4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1885ABBB" w14:textId="1E51E068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7" w:type="pct"/>
          </w:tcPr>
          <w:p w14:paraId="5B19D99B" w14:textId="32D4ECF7" w:rsidR="004945CF" w:rsidRPr="00D52D72" w:rsidRDefault="004945CF" w:rsidP="00A5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76">
              <w:rPr>
                <w:rFonts w:ascii="Times New Roman" w:hAnsi="Times New Roman"/>
                <w:sz w:val="24"/>
                <w:szCs w:val="24"/>
              </w:rPr>
              <w:t>11 999,</w:t>
            </w:r>
            <w:r w:rsidR="00A51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</w:tcPr>
          <w:p w14:paraId="09BE03C0" w14:textId="1338FB53" w:rsidR="004945CF" w:rsidRPr="00D52D72" w:rsidRDefault="004945CF" w:rsidP="00A51902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76">
              <w:rPr>
                <w:rFonts w:ascii="Times New Roman" w:hAnsi="Times New Roman"/>
                <w:sz w:val="24"/>
                <w:szCs w:val="24"/>
              </w:rPr>
              <w:t>11</w:t>
            </w:r>
            <w:r w:rsidR="00A51902">
              <w:rPr>
                <w:rFonts w:ascii="Times New Roman" w:hAnsi="Times New Roman"/>
                <w:sz w:val="24"/>
                <w:szCs w:val="24"/>
              </w:rPr>
              <w:t> </w:t>
            </w:r>
            <w:r w:rsidRPr="00D35676">
              <w:rPr>
                <w:rFonts w:ascii="Times New Roman" w:hAnsi="Times New Roman"/>
                <w:sz w:val="24"/>
                <w:szCs w:val="24"/>
              </w:rPr>
              <w:t>999,</w:t>
            </w:r>
            <w:r w:rsidR="00A51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14:paraId="65AE9A24" w14:textId="3881C585" w:rsidR="004945CF" w:rsidRPr="00AD61CF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497B7FA7" w14:textId="65890CF1" w:rsidR="004945CF" w:rsidRPr="00AD61CF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14:paraId="690CB856" w14:textId="22C48670" w:rsidR="004945CF" w:rsidRPr="00AD61CF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14:paraId="59A29A91" w14:textId="082E089A" w:rsidR="004945CF" w:rsidRPr="00D52D72" w:rsidRDefault="004945CF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1CF">
              <w:rPr>
                <w:rFonts w:ascii="Times New Roman" w:hAnsi="Times New Roman"/>
                <w:color w:val="000000"/>
                <w:sz w:val="24"/>
                <w:szCs w:val="24"/>
              </w:rPr>
              <w:t>МКУ «МФЦ «Юкки»</w:t>
            </w:r>
          </w:p>
        </w:tc>
      </w:tr>
      <w:tr w:rsidR="00FD3A5F" w:rsidRPr="00D52D72" w14:paraId="46055830" w14:textId="77777777" w:rsidTr="00BE2DC0">
        <w:trPr>
          <w:trHeight w:val="881"/>
        </w:trPr>
        <w:tc>
          <w:tcPr>
            <w:tcW w:w="316" w:type="pct"/>
          </w:tcPr>
          <w:p w14:paraId="29BBF5C2" w14:textId="77777777" w:rsidR="004945CF" w:rsidRPr="00D52D72" w:rsidRDefault="004945CF" w:rsidP="00A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2ACFCF32" w14:textId="45CA6513" w:rsidR="004945CF" w:rsidRPr="00CB52B1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территория "Спортивная зона "</w:t>
            </w:r>
            <w:proofErr w:type="spellStart"/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>МолодежКа</w:t>
            </w:r>
            <w:proofErr w:type="spellEnd"/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B52B1">
              <w:rPr>
                <w:rFonts w:ascii="Times New Roman" w:hAnsi="Times New Roman"/>
                <w:color w:val="000000"/>
                <w:sz w:val="24"/>
                <w:szCs w:val="24"/>
              </w:rPr>
              <w:t>д.Лупполово</w:t>
            </w:r>
            <w:proofErr w:type="spellEnd"/>
          </w:p>
        </w:tc>
        <w:tc>
          <w:tcPr>
            <w:tcW w:w="795" w:type="pct"/>
          </w:tcPr>
          <w:p w14:paraId="014C8217" w14:textId="78212A78" w:rsidR="004945CF" w:rsidRPr="00D52D72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F0D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426" w:type="pct"/>
          </w:tcPr>
          <w:p w14:paraId="6F27666C" w14:textId="08D63A4F" w:rsidR="004945CF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</w:tcPr>
          <w:p w14:paraId="559134AC" w14:textId="055C0D84" w:rsidR="004945CF" w:rsidRDefault="004945CF" w:rsidP="00D52D7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7" w:type="pct"/>
          </w:tcPr>
          <w:p w14:paraId="3E9E7E08" w14:textId="07D630A5" w:rsidR="004945CF" w:rsidRPr="00D52D72" w:rsidRDefault="004945CF" w:rsidP="00A51902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</w:t>
            </w:r>
            <w:r w:rsidR="00A519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14:paraId="6155C0B0" w14:textId="63BC2B89" w:rsidR="004945CF" w:rsidRPr="00D52D72" w:rsidRDefault="00A31B3B" w:rsidP="00D52D72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4D28F260" w14:textId="4C30C8D2" w:rsidR="004945CF" w:rsidRPr="00AD61CF" w:rsidRDefault="00446A4B" w:rsidP="00A5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A05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519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34839EEE" w14:textId="0E8EB8E4" w:rsidR="004945CF" w:rsidRPr="00AD61CF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14:paraId="6E9C3DA8" w14:textId="2C35ABC8" w:rsidR="004945CF" w:rsidRPr="00AD61CF" w:rsidRDefault="00A31B3B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14:paraId="31CDFA3A" w14:textId="2808A485" w:rsidR="004945CF" w:rsidRPr="00D52D72" w:rsidRDefault="004945CF" w:rsidP="00D52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1CF">
              <w:rPr>
                <w:rFonts w:ascii="Times New Roman" w:hAnsi="Times New Roman"/>
                <w:color w:val="000000"/>
                <w:sz w:val="24"/>
                <w:szCs w:val="24"/>
              </w:rPr>
              <w:t>МКУ «МФЦ «Юкки»</w:t>
            </w:r>
          </w:p>
        </w:tc>
      </w:tr>
      <w:tr w:rsidR="00FD3A5F" w:rsidRPr="00D52D72" w14:paraId="0EA33AA4" w14:textId="77777777" w:rsidTr="00BE2DC0">
        <w:trPr>
          <w:trHeight w:val="1351"/>
        </w:trPr>
        <w:tc>
          <w:tcPr>
            <w:tcW w:w="316" w:type="pct"/>
          </w:tcPr>
          <w:p w14:paraId="662ED117" w14:textId="0E3A44A1" w:rsidR="004945CF" w:rsidRPr="00D52D72" w:rsidRDefault="004945CF" w:rsidP="00A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" w:type="pct"/>
          </w:tcPr>
          <w:p w14:paraId="2D185CB6" w14:textId="4AEA0122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направленные на достижение цели федерального приоритетного проекта </w:t>
            </w:r>
          </w:p>
          <w:p w14:paraId="1AA9878A" w14:textId="77777777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</w:tc>
        <w:tc>
          <w:tcPr>
            <w:tcW w:w="795" w:type="pct"/>
          </w:tcPr>
          <w:p w14:paraId="062341B1" w14:textId="77777777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426" w:type="pct"/>
          </w:tcPr>
          <w:p w14:paraId="119BDB20" w14:textId="77777777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23321A77" w14:textId="416F4927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542E17C7" w14:textId="3B744151" w:rsidR="004945CF" w:rsidRPr="00BE2DC0" w:rsidRDefault="00A51902" w:rsidP="00D35676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2</w:t>
            </w:r>
            <w:r w:rsidR="00BE2DC0"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957,5</w:t>
            </w:r>
          </w:p>
        </w:tc>
        <w:tc>
          <w:tcPr>
            <w:tcW w:w="357" w:type="pct"/>
          </w:tcPr>
          <w:p w14:paraId="07531140" w14:textId="15F6B642" w:rsidR="004945CF" w:rsidRPr="00BE2DC0" w:rsidRDefault="00A51902" w:rsidP="00D35676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351" w:type="pct"/>
          </w:tcPr>
          <w:p w14:paraId="0ECDF09A" w14:textId="0302BD48" w:rsidR="004945CF" w:rsidRPr="00BE2DC0" w:rsidRDefault="00A51902" w:rsidP="00D3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3</w:t>
            </w:r>
            <w:r w:rsidR="00BE2DC0"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307,5</w:t>
            </w:r>
          </w:p>
        </w:tc>
        <w:tc>
          <w:tcPr>
            <w:tcW w:w="351" w:type="pct"/>
          </w:tcPr>
          <w:p w14:paraId="7CE73BEB" w14:textId="0A6DAB14" w:rsidR="004945CF" w:rsidRPr="00BE2DC0" w:rsidRDefault="00A51902" w:rsidP="00D3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1</w:t>
            </w:r>
            <w:r w:rsidR="00BE2DC0"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52" w:type="pct"/>
          </w:tcPr>
          <w:p w14:paraId="20B030DD" w14:textId="01746602" w:rsidR="004945CF" w:rsidRPr="00BE2DC0" w:rsidRDefault="00A51902" w:rsidP="00D3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1</w:t>
            </w:r>
            <w:r w:rsidR="00BE2DC0"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581" w:type="pct"/>
          </w:tcPr>
          <w:p w14:paraId="18C98391" w14:textId="39F90135" w:rsidR="004945CF" w:rsidRPr="00D52D72" w:rsidRDefault="004945CF" w:rsidP="00D3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05C917D0" w14:textId="77777777" w:rsidR="004945CF" w:rsidRPr="00D52D72" w:rsidRDefault="004945CF" w:rsidP="00D35676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BE2DC0" w:rsidRPr="00D52D72" w14:paraId="23385EFE" w14:textId="77777777" w:rsidTr="00BE2DC0">
        <w:tc>
          <w:tcPr>
            <w:tcW w:w="316" w:type="pct"/>
          </w:tcPr>
          <w:p w14:paraId="270D6246" w14:textId="02AE2815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5" w:type="pct"/>
          </w:tcPr>
          <w:p w14:paraId="477FCFDA" w14:textId="1DB7212D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5" w:type="pct"/>
          </w:tcPr>
          <w:p w14:paraId="2B3771D1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09161F85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30C3D476" w14:textId="11B1B85E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63BA6D9C" w14:textId="17BF4190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5 957,5</w:t>
            </w:r>
          </w:p>
        </w:tc>
        <w:tc>
          <w:tcPr>
            <w:tcW w:w="357" w:type="pct"/>
          </w:tcPr>
          <w:p w14:paraId="020BE31A" w14:textId="415DCBE8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351" w:type="pct"/>
          </w:tcPr>
          <w:p w14:paraId="004E3E7F" w14:textId="14C24F83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307,5</w:t>
            </w:r>
          </w:p>
        </w:tc>
        <w:tc>
          <w:tcPr>
            <w:tcW w:w="351" w:type="pct"/>
          </w:tcPr>
          <w:p w14:paraId="7206DA79" w14:textId="764C0EF4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52" w:type="pct"/>
          </w:tcPr>
          <w:p w14:paraId="55D424ED" w14:textId="5178FFC4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581" w:type="pct"/>
          </w:tcPr>
          <w:p w14:paraId="1D13FF5D" w14:textId="224F4343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8EB" w:rsidRPr="00D52D72" w14:paraId="32976F32" w14:textId="77777777" w:rsidTr="00BE2DC0">
        <w:tc>
          <w:tcPr>
            <w:tcW w:w="316" w:type="pct"/>
          </w:tcPr>
          <w:p w14:paraId="3462E05E" w14:textId="4011F73A" w:rsidR="005208EB" w:rsidRPr="00A31B3B" w:rsidRDefault="00FD3A5F" w:rsidP="00A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85" w:type="pct"/>
          </w:tcPr>
          <w:p w14:paraId="50464C17" w14:textId="0C6D05D1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676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территории, расположенной на кадастровом участке 47:07:0410012:69, прилегающей к Ленинградскому шоссе в муниципальном образовании «Юкковское сельское поселение» Всеволожского муниципального района Ленинградской области</w:t>
            </w:r>
          </w:p>
        </w:tc>
        <w:tc>
          <w:tcPr>
            <w:tcW w:w="795" w:type="pct"/>
          </w:tcPr>
          <w:p w14:paraId="33E1F54F" w14:textId="4D84E6BC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CF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426" w:type="pct"/>
          </w:tcPr>
          <w:p w14:paraId="7E8CA133" w14:textId="7E94A2E5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</w:tcPr>
          <w:p w14:paraId="741128FF" w14:textId="273A1AE9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7" w:type="pct"/>
          </w:tcPr>
          <w:p w14:paraId="515EA80F" w14:textId="4D09C9FE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3A5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57" w:type="pct"/>
          </w:tcPr>
          <w:p w14:paraId="3762372B" w14:textId="66474384" w:rsidR="005208EB" w:rsidRPr="00D52D72" w:rsidRDefault="00BE2DC0" w:rsidP="005208EB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4DEB3FCA" w14:textId="7CD9A804" w:rsidR="005208EB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446A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3A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46A4B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351" w:type="pct"/>
          </w:tcPr>
          <w:p w14:paraId="54FB1A0C" w14:textId="5BE172AE" w:rsidR="005208EB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14:paraId="40232D41" w14:textId="7FB36C8E" w:rsidR="005208EB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1" w:type="pct"/>
          </w:tcPr>
          <w:p w14:paraId="208BE9DC" w14:textId="25277A02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73B2B">
              <w:rPr>
                <w:rFonts w:ascii="Times New Roman" w:hAnsi="Times New Roman"/>
                <w:color w:val="000000"/>
                <w:sz w:val="24"/>
                <w:szCs w:val="24"/>
              </w:rPr>
              <w:t>МКУ «МФЦ «Юкки»</w:t>
            </w:r>
          </w:p>
        </w:tc>
      </w:tr>
      <w:tr w:rsidR="00FD3A5F" w:rsidRPr="00D52D72" w14:paraId="334FAC33" w14:textId="77777777" w:rsidTr="00BE2DC0">
        <w:tc>
          <w:tcPr>
            <w:tcW w:w="316" w:type="pct"/>
          </w:tcPr>
          <w:p w14:paraId="409991B6" w14:textId="02DCA0FB" w:rsidR="005208EB" w:rsidRPr="00D52D72" w:rsidRDefault="005208EB" w:rsidP="00A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14:paraId="5E77D8F1" w14:textId="76EA5704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проекта общественной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территории после </w:t>
            </w:r>
            <w:r w:rsidR="00FD3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проведенного </w:t>
            </w:r>
            <w:r w:rsidRPr="00F73B2B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795" w:type="pct"/>
          </w:tcPr>
          <w:p w14:paraId="36CA8FFC" w14:textId="1361F5C7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C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документации </w:t>
            </w:r>
            <w:r w:rsidRPr="00AD61C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D61CF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426" w:type="pct"/>
          </w:tcPr>
          <w:p w14:paraId="140288BF" w14:textId="73DAD29D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26" w:type="pct"/>
          </w:tcPr>
          <w:p w14:paraId="4044C4D4" w14:textId="2CCECD7E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57" w:type="pct"/>
          </w:tcPr>
          <w:p w14:paraId="293FD0C2" w14:textId="77777777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14:paraId="103870DB" w14:textId="3902C273" w:rsidR="005208EB" w:rsidRPr="00D52D72" w:rsidRDefault="00BE2DC0" w:rsidP="005208EB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351" w:type="pct"/>
          </w:tcPr>
          <w:p w14:paraId="6F6B2CA7" w14:textId="25407684" w:rsidR="005208EB" w:rsidRPr="00277962" w:rsidRDefault="005208EB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2D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51" w:type="pct"/>
          </w:tcPr>
          <w:p w14:paraId="4EB3723C" w14:textId="01DA8F80" w:rsidR="005208EB" w:rsidRPr="0027796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52" w:type="pct"/>
          </w:tcPr>
          <w:p w14:paraId="06C92078" w14:textId="20DDB8DA" w:rsidR="005208EB" w:rsidRPr="0027796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81" w:type="pct"/>
          </w:tcPr>
          <w:p w14:paraId="604E34E2" w14:textId="46996BCB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277962">
              <w:rPr>
                <w:rFonts w:ascii="Times New Roman" w:hAnsi="Times New Roman"/>
                <w:sz w:val="24"/>
                <w:szCs w:val="24"/>
              </w:rPr>
              <w:t>МКУ «МФЦ «Юкки»</w:t>
            </w:r>
          </w:p>
        </w:tc>
      </w:tr>
      <w:tr w:rsidR="00FD3A5F" w:rsidRPr="00D52D72" w14:paraId="4912CC5F" w14:textId="77777777" w:rsidTr="00BE2DC0">
        <w:tc>
          <w:tcPr>
            <w:tcW w:w="316" w:type="pct"/>
          </w:tcPr>
          <w:p w14:paraId="37446E7E" w14:textId="2D5F1176" w:rsidR="005208EB" w:rsidRPr="00D52D72" w:rsidRDefault="005208EB" w:rsidP="00A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5" w:type="pct"/>
          </w:tcPr>
          <w:p w14:paraId="574F9A4F" w14:textId="3E993524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795" w:type="pct"/>
            <w:vMerge w:val="restart"/>
          </w:tcPr>
          <w:p w14:paraId="0C2FEC9C" w14:textId="77777777" w:rsidR="005208EB" w:rsidRPr="00D52D72" w:rsidRDefault="005208EB" w:rsidP="0052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МО «Юкковское сельское</w:t>
            </w:r>
          </w:p>
          <w:p w14:paraId="2594D71E" w14:textId="77777777" w:rsidR="005208EB" w:rsidRPr="00D52D72" w:rsidRDefault="005208EB" w:rsidP="0052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</w:tc>
        <w:tc>
          <w:tcPr>
            <w:tcW w:w="426" w:type="pct"/>
          </w:tcPr>
          <w:p w14:paraId="5A0D6773" w14:textId="77777777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4F46808A" w14:textId="6D0466D0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5EBE1F33" w14:textId="77777777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14:paraId="3EBFC50A" w14:textId="77777777" w:rsidR="005208EB" w:rsidRPr="00D52D72" w:rsidRDefault="005208EB" w:rsidP="005208EB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0A9E011C" w14:textId="0CB4A6E7" w:rsidR="005208EB" w:rsidRPr="00D52D72" w:rsidRDefault="00BE2DC0" w:rsidP="00520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0204934C" w14:textId="38D1AB2D" w:rsidR="005208EB" w:rsidRPr="00D52D72" w:rsidRDefault="00BE2DC0" w:rsidP="00520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14:paraId="328E44A9" w14:textId="769ED577" w:rsidR="005208EB" w:rsidRPr="00D52D72" w:rsidRDefault="00BE2DC0" w:rsidP="00520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</w:tcPr>
          <w:p w14:paraId="5DF6DE7B" w14:textId="6CEF4746" w:rsidR="005208EB" w:rsidRPr="00D52D72" w:rsidRDefault="005208EB" w:rsidP="00520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62C20A52" w14:textId="77777777" w:rsidR="005208EB" w:rsidRPr="00D52D72" w:rsidRDefault="005208EB" w:rsidP="00520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BE2DC0" w:rsidRPr="00D52D72" w14:paraId="2493E565" w14:textId="77777777" w:rsidTr="00BE2DC0">
        <w:trPr>
          <w:trHeight w:val="880"/>
        </w:trPr>
        <w:tc>
          <w:tcPr>
            <w:tcW w:w="316" w:type="pct"/>
          </w:tcPr>
          <w:p w14:paraId="71373785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6E59CF71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рейтингового голосования по </w:t>
            </w: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выбору общественных территорий, подлежащих благоустройству в первоочередном порядке</w:t>
            </w:r>
          </w:p>
        </w:tc>
        <w:tc>
          <w:tcPr>
            <w:tcW w:w="795" w:type="pct"/>
            <w:vMerge/>
          </w:tcPr>
          <w:p w14:paraId="6389F665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26" w:type="pct"/>
          </w:tcPr>
          <w:p w14:paraId="3EBE6CF7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2A670544" w14:textId="095832B0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4D41CAC2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14:paraId="700C5222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2CB9BB7F" w14:textId="6C24DE20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2BD42716" w14:textId="5D6A53DB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14:paraId="197B019C" w14:textId="531FD77E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</w:tcPr>
          <w:p w14:paraId="23B7E481" w14:textId="16ECE788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60C5EFF8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BE2DC0" w:rsidRPr="00D52D72" w14:paraId="015722AD" w14:textId="77777777" w:rsidTr="00BE2DC0">
        <w:trPr>
          <w:trHeight w:val="1194"/>
        </w:trPr>
        <w:tc>
          <w:tcPr>
            <w:tcW w:w="316" w:type="pct"/>
          </w:tcPr>
          <w:p w14:paraId="58D42789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5DFD966C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проведение опросов, </w:t>
            </w:r>
            <w:proofErr w:type="spellStart"/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анкетирований</w:t>
            </w:r>
            <w:proofErr w:type="spellEnd"/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форумов по теме благоустройства городской среды </w:t>
            </w:r>
          </w:p>
        </w:tc>
        <w:tc>
          <w:tcPr>
            <w:tcW w:w="795" w:type="pct"/>
            <w:vMerge/>
          </w:tcPr>
          <w:p w14:paraId="45B51365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14:paraId="4EB5EE2B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347ED7B7" w14:textId="4244146C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01265722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14:paraId="36E96A0D" w14:textId="77777777" w:rsidR="00BE2DC0" w:rsidRPr="00D52D72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725DA082" w14:textId="5F6EBCFA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14:paraId="78053B29" w14:textId="3654A38E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14:paraId="6242D2CD" w14:textId="6813452B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</w:tcPr>
          <w:p w14:paraId="33963F21" w14:textId="1EF96FCD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14:paraId="2600A217" w14:textId="77777777" w:rsidR="00BE2DC0" w:rsidRPr="00D52D72" w:rsidRDefault="00BE2DC0" w:rsidP="00BE2D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72">
              <w:rPr>
                <w:rFonts w:ascii="Times New Roman" w:hAnsi="Times New Roman"/>
                <w:color w:val="000000"/>
                <w:sz w:val="24"/>
                <w:szCs w:val="24"/>
              </w:rPr>
              <w:t>- МКУ «МФЦ «Юкки»</w:t>
            </w:r>
          </w:p>
        </w:tc>
      </w:tr>
      <w:tr w:rsidR="00FD3A5F" w:rsidRPr="00D52D72" w14:paraId="566E43DA" w14:textId="77777777" w:rsidTr="00BE2DC0">
        <w:tc>
          <w:tcPr>
            <w:tcW w:w="316" w:type="pct"/>
          </w:tcPr>
          <w:p w14:paraId="06DA03EB" w14:textId="77777777" w:rsidR="005208EB" w:rsidRPr="00BE2DC0" w:rsidRDefault="005208EB" w:rsidP="00BE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14:paraId="74D50345" w14:textId="5CD12D4A" w:rsidR="005208EB" w:rsidRPr="00BE2DC0" w:rsidRDefault="005208EB" w:rsidP="00BE2D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95" w:type="pct"/>
          </w:tcPr>
          <w:p w14:paraId="224A4D70" w14:textId="77777777" w:rsidR="005208EB" w:rsidRPr="00BE2DC0" w:rsidRDefault="005208EB" w:rsidP="00BE2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14:paraId="17898EB7" w14:textId="77777777" w:rsidR="005208EB" w:rsidRPr="00BE2DC0" w:rsidRDefault="005208EB" w:rsidP="00BE2D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6" w:type="pct"/>
          </w:tcPr>
          <w:p w14:paraId="1334D1D5" w14:textId="6C13A10B" w:rsidR="005208EB" w:rsidRPr="00BE2DC0" w:rsidRDefault="005208EB" w:rsidP="00BE2D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57" w:type="pct"/>
            <w:shd w:val="clear" w:color="auto" w:fill="FFFFFF" w:themeFill="background1"/>
          </w:tcPr>
          <w:p w14:paraId="6C629990" w14:textId="1626757B" w:rsidR="005208EB" w:rsidRPr="00BE2DC0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26 997,3</w:t>
            </w:r>
          </w:p>
        </w:tc>
        <w:tc>
          <w:tcPr>
            <w:tcW w:w="357" w:type="pct"/>
          </w:tcPr>
          <w:p w14:paraId="1DAA2A91" w14:textId="1B54C88A" w:rsidR="005208EB" w:rsidRPr="00BE2DC0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12 649,8</w:t>
            </w:r>
          </w:p>
        </w:tc>
        <w:tc>
          <w:tcPr>
            <w:tcW w:w="351" w:type="pct"/>
          </w:tcPr>
          <w:p w14:paraId="10C933FD" w14:textId="43AC8F6C" w:rsidR="005208EB" w:rsidRPr="00BE2DC0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12 347,5</w:t>
            </w:r>
          </w:p>
        </w:tc>
        <w:tc>
          <w:tcPr>
            <w:tcW w:w="351" w:type="pct"/>
          </w:tcPr>
          <w:p w14:paraId="659F0B31" w14:textId="0A58EF55" w:rsidR="005208EB" w:rsidRPr="00BE2DC0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352" w:type="pct"/>
          </w:tcPr>
          <w:p w14:paraId="20667DB2" w14:textId="2CFCFEA5" w:rsidR="005208EB" w:rsidRPr="00BE2DC0" w:rsidRDefault="00BE2DC0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E2DC0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581" w:type="pct"/>
          </w:tcPr>
          <w:p w14:paraId="242FBCE4" w14:textId="389DFFAE" w:rsidR="005208EB" w:rsidRPr="00BE2DC0" w:rsidRDefault="005208EB" w:rsidP="00BE2DC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C41D6E" w14:textId="77777777" w:rsidR="00D60E4B" w:rsidRPr="00D60E4B" w:rsidRDefault="00D60E4B" w:rsidP="00D60E4B">
      <w:pPr>
        <w:jc w:val="center"/>
        <w:rPr>
          <w:lang w:eastAsia="en-US"/>
        </w:rPr>
      </w:pPr>
    </w:p>
    <w:sectPr w:rsidR="00D60E4B" w:rsidRPr="00D60E4B" w:rsidSect="00D52D72">
      <w:headerReference w:type="default" r:id="rId13"/>
      <w:footerReference w:type="default" r:id="rId14"/>
      <w:pgSz w:w="16838" w:h="11906" w:orient="landscape"/>
      <w:pgMar w:top="1134" w:right="42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46F8" w14:textId="77777777" w:rsidR="000253E0" w:rsidRDefault="000253E0" w:rsidP="002C3073">
      <w:pPr>
        <w:spacing w:after="0" w:line="240" w:lineRule="auto"/>
      </w:pPr>
      <w:r>
        <w:separator/>
      </w:r>
    </w:p>
  </w:endnote>
  <w:endnote w:type="continuationSeparator" w:id="0">
    <w:p w14:paraId="66B97054" w14:textId="77777777" w:rsidR="000253E0" w:rsidRDefault="000253E0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1B5C" w14:textId="77777777" w:rsidR="00B77581" w:rsidRDefault="00B77581">
    <w:pPr>
      <w:pStyle w:val="a7"/>
      <w:jc w:val="center"/>
    </w:pPr>
  </w:p>
  <w:p w14:paraId="68D15BEE" w14:textId="77777777" w:rsidR="00B77581" w:rsidRDefault="00B775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B430" w14:textId="77777777" w:rsidR="00B77581" w:rsidRDefault="00B77581">
    <w:pPr>
      <w:pStyle w:val="a7"/>
      <w:jc w:val="center"/>
    </w:pPr>
  </w:p>
  <w:p w14:paraId="2CD57652" w14:textId="77777777" w:rsidR="00B77581" w:rsidRDefault="00B775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F456" w14:textId="77777777" w:rsidR="00B77581" w:rsidRPr="00F525AA" w:rsidRDefault="00B77581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1CC2" w14:textId="77777777" w:rsidR="000253E0" w:rsidRDefault="000253E0" w:rsidP="002C3073">
      <w:pPr>
        <w:spacing w:after="0" w:line="240" w:lineRule="auto"/>
      </w:pPr>
      <w:r>
        <w:separator/>
      </w:r>
    </w:p>
  </w:footnote>
  <w:footnote w:type="continuationSeparator" w:id="0">
    <w:p w14:paraId="0559E83E" w14:textId="77777777" w:rsidR="000253E0" w:rsidRDefault="000253E0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A390" w14:textId="1F0CE981" w:rsidR="00B77581" w:rsidRDefault="00B77581" w:rsidP="002841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61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8A82" w14:textId="719AC851" w:rsidR="00B77581" w:rsidRDefault="00B77581" w:rsidP="001C5F63">
    <w:pPr>
      <w:pStyle w:val="a5"/>
      <w:tabs>
        <w:tab w:val="clear" w:pos="4677"/>
        <w:tab w:val="clear" w:pos="9355"/>
        <w:tab w:val="center" w:pos="4818"/>
        <w:tab w:val="right" w:pos="963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ECD1" w14:textId="5A178630" w:rsidR="00B77581" w:rsidRDefault="00B77581" w:rsidP="002841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618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BFB6" w14:textId="45B29146" w:rsidR="00B77581" w:rsidRDefault="00B775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618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683E23"/>
    <w:multiLevelType w:val="multilevel"/>
    <w:tmpl w:val="FD38D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7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24E0727"/>
    <w:multiLevelType w:val="multilevel"/>
    <w:tmpl w:val="FD7AE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</w:abstractNum>
  <w:abstractNum w:abstractNumId="19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3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41" w15:restartNumberingAfterBreak="0">
    <w:nsid w:val="6EA61F9F"/>
    <w:multiLevelType w:val="multilevel"/>
    <w:tmpl w:val="FD38D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10"/>
  </w:num>
  <w:num w:numId="8">
    <w:abstractNumId w:val="4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0"/>
  </w:num>
  <w:num w:numId="12">
    <w:abstractNumId w:val="5"/>
  </w:num>
  <w:num w:numId="13">
    <w:abstractNumId w:val="27"/>
  </w:num>
  <w:num w:numId="1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9"/>
  </w:num>
  <w:num w:numId="17">
    <w:abstractNumId w:val="1"/>
  </w:num>
  <w:num w:numId="18">
    <w:abstractNumId w:val="7"/>
  </w:num>
  <w:num w:numId="19">
    <w:abstractNumId w:val="6"/>
  </w:num>
  <w:num w:numId="20">
    <w:abstractNumId w:val="37"/>
  </w:num>
  <w:num w:numId="21">
    <w:abstractNumId w:val="23"/>
  </w:num>
  <w:num w:numId="22">
    <w:abstractNumId w:val="45"/>
  </w:num>
  <w:num w:numId="23">
    <w:abstractNumId w:val="33"/>
  </w:num>
  <w:num w:numId="24">
    <w:abstractNumId w:val="25"/>
  </w:num>
  <w:num w:numId="25">
    <w:abstractNumId w:val="29"/>
  </w:num>
  <w:num w:numId="26">
    <w:abstractNumId w:val="31"/>
  </w:num>
  <w:num w:numId="27">
    <w:abstractNumId w:val="9"/>
  </w:num>
  <w:num w:numId="28">
    <w:abstractNumId w:val="40"/>
  </w:num>
  <w:num w:numId="29">
    <w:abstractNumId w:val="24"/>
  </w:num>
  <w:num w:numId="30">
    <w:abstractNumId w:val="30"/>
  </w:num>
  <w:num w:numId="31">
    <w:abstractNumId w:val="13"/>
  </w:num>
  <w:num w:numId="32">
    <w:abstractNumId w:val="15"/>
  </w:num>
  <w:num w:numId="33">
    <w:abstractNumId w:val="1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14"/>
  </w:num>
  <w:num w:numId="40">
    <w:abstractNumId w:val="19"/>
  </w:num>
  <w:num w:numId="41">
    <w:abstractNumId w:val="11"/>
  </w:num>
  <w:num w:numId="42">
    <w:abstractNumId w:val="3"/>
  </w:num>
  <w:num w:numId="43">
    <w:abstractNumId w:val="34"/>
  </w:num>
  <w:num w:numId="44">
    <w:abstractNumId w:val="42"/>
  </w:num>
  <w:num w:numId="45">
    <w:abstractNumId w:val="1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67CF"/>
    <w:rsid w:val="000072D0"/>
    <w:rsid w:val="00012C05"/>
    <w:rsid w:val="00020EF6"/>
    <w:rsid w:val="000220A9"/>
    <w:rsid w:val="00025071"/>
    <w:rsid w:val="000253E0"/>
    <w:rsid w:val="00037B44"/>
    <w:rsid w:val="00041A11"/>
    <w:rsid w:val="000509E0"/>
    <w:rsid w:val="0006526F"/>
    <w:rsid w:val="00077D9E"/>
    <w:rsid w:val="00083272"/>
    <w:rsid w:val="00090FDC"/>
    <w:rsid w:val="00092593"/>
    <w:rsid w:val="000A235D"/>
    <w:rsid w:val="000B2490"/>
    <w:rsid w:val="000B3439"/>
    <w:rsid w:val="000B520C"/>
    <w:rsid w:val="000B7F0D"/>
    <w:rsid w:val="000C6028"/>
    <w:rsid w:val="000D13F3"/>
    <w:rsid w:val="000D16F2"/>
    <w:rsid w:val="000D3F90"/>
    <w:rsid w:val="000E302D"/>
    <w:rsid w:val="000F39A6"/>
    <w:rsid w:val="000F3DEF"/>
    <w:rsid w:val="000F7A2C"/>
    <w:rsid w:val="00100721"/>
    <w:rsid w:val="001014FA"/>
    <w:rsid w:val="00105121"/>
    <w:rsid w:val="00114799"/>
    <w:rsid w:val="001213C8"/>
    <w:rsid w:val="00125213"/>
    <w:rsid w:val="001422F4"/>
    <w:rsid w:val="0014639C"/>
    <w:rsid w:val="00151623"/>
    <w:rsid w:val="00154B63"/>
    <w:rsid w:val="00154F3E"/>
    <w:rsid w:val="0016180D"/>
    <w:rsid w:val="00166655"/>
    <w:rsid w:val="00170C18"/>
    <w:rsid w:val="001714D3"/>
    <w:rsid w:val="001765E5"/>
    <w:rsid w:val="00185BA9"/>
    <w:rsid w:val="00185F37"/>
    <w:rsid w:val="0018723E"/>
    <w:rsid w:val="00191454"/>
    <w:rsid w:val="001927FA"/>
    <w:rsid w:val="001A298C"/>
    <w:rsid w:val="001A6CC3"/>
    <w:rsid w:val="001A77C6"/>
    <w:rsid w:val="001B47E8"/>
    <w:rsid w:val="001B5D1D"/>
    <w:rsid w:val="001C5F63"/>
    <w:rsid w:val="001F417D"/>
    <w:rsid w:val="001F7A52"/>
    <w:rsid w:val="00201895"/>
    <w:rsid w:val="00204B94"/>
    <w:rsid w:val="00204E33"/>
    <w:rsid w:val="002057F9"/>
    <w:rsid w:val="00215BF9"/>
    <w:rsid w:val="00232E05"/>
    <w:rsid w:val="002427D0"/>
    <w:rsid w:val="00242CB7"/>
    <w:rsid w:val="00260B44"/>
    <w:rsid w:val="00260C40"/>
    <w:rsid w:val="00262FDA"/>
    <w:rsid w:val="00270E19"/>
    <w:rsid w:val="00276B62"/>
    <w:rsid w:val="00276F7B"/>
    <w:rsid w:val="002773F8"/>
    <w:rsid w:val="00277962"/>
    <w:rsid w:val="002812D3"/>
    <w:rsid w:val="002841EA"/>
    <w:rsid w:val="002854BC"/>
    <w:rsid w:val="002872D1"/>
    <w:rsid w:val="00290B62"/>
    <w:rsid w:val="00294596"/>
    <w:rsid w:val="002B30FF"/>
    <w:rsid w:val="002B5CE0"/>
    <w:rsid w:val="002B6595"/>
    <w:rsid w:val="002C3073"/>
    <w:rsid w:val="002D7AFC"/>
    <w:rsid w:val="002E0005"/>
    <w:rsid w:val="002E1BF8"/>
    <w:rsid w:val="002E1D93"/>
    <w:rsid w:val="002E3479"/>
    <w:rsid w:val="002E4136"/>
    <w:rsid w:val="002F68D2"/>
    <w:rsid w:val="00307F15"/>
    <w:rsid w:val="00311864"/>
    <w:rsid w:val="00316ADA"/>
    <w:rsid w:val="0031794E"/>
    <w:rsid w:val="003206CB"/>
    <w:rsid w:val="00340F66"/>
    <w:rsid w:val="00342D8E"/>
    <w:rsid w:val="00345FE6"/>
    <w:rsid w:val="003520EE"/>
    <w:rsid w:val="00352463"/>
    <w:rsid w:val="00363CC8"/>
    <w:rsid w:val="00364B65"/>
    <w:rsid w:val="00372D17"/>
    <w:rsid w:val="00373A44"/>
    <w:rsid w:val="0037767A"/>
    <w:rsid w:val="00380D3B"/>
    <w:rsid w:val="003813BF"/>
    <w:rsid w:val="00383CAB"/>
    <w:rsid w:val="00383D5F"/>
    <w:rsid w:val="00385054"/>
    <w:rsid w:val="003874A6"/>
    <w:rsid w:val="00393A8D"/>
    <w:rsid w:val="003A6BAF"/>
    <w:rsid w:val="003B26DF"/>
    <w:rsid w:val="003B6CC1"/>
    <w:rsid w:val="003C03E9"/>
    <w:rsid w:val="003C75D9"/>
    <w:rsid w:val="003D247C"/>
    <w:rsid w:val="003D4BEE"/>
    <w:rsid w:val="003D68E5"/>
    <w:rsid w:val="003E17F6"/>
    <w:rsid w:val="003E6DDE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46A4B"/>
    <w:rsid w:val="00451042"/>
    <w:rsid w:val="00452626"/>
    <w:rsid w:val="004641A8"/>
    <w:rsid w:val="004668DE"/>
    <w:rsid w:val="004676E5"/>
    <w:rsid w:val="00475369"/>
    <w:rsid w:val="00475D01"/>
    <w:rsid w:val="0047634B"/>
    <w:rsid w:val="0048233B"/>
    <w:rsid w:val="0048679F"/>
    <w:rsid w:val="00487C6E"/>
    <w:rsid w:val="004929E5"/>
    <w:rsid w:val="004945CF"/>
    <w:rsid w:val="00495EDE"/>
    <w:rsid w:val="004A0583"/>
    <w:rsid w:val="004A3E12"/>
    <w:rsid w:val="004A3F1D"/>
    <w:rsid w:val="004A5148"/>
    <w:rsid w:val="004A5705"/>
    <w:rsid w:val="004A746C"/>
    <w:rsid w:val="004B26C5"/>
    <w:rsid w:val="004B3DFA"/>
    <w:rsid w:val="004B6062"/>
    <w:rsid w:val="004C44A2"/>
    <w:rsid w:val="004E516E"/>
    <w:rsid w:val="004E7B67"/>
    <w:rsid w:val="004E7CD6"/>
    <w:rsid w:val="004F0850"/>
    <w:rsid w:val="004F49EC"/>
    <w:rsid w:val="005031EB"/>
    <w:rsid w:val="005107E5"/>
    <w:rsid w:val="00513140"/>
    <w:rsid w:val="005208EB"/>
    <w:rsid w:val="00522EE0"/>
    <w:rsid w:val="00536F85"/>
    <w:rsid w:val="00542FF9"/>
    <w:rsid w:val="0054534C"/>
    <w:rsid w:val="005475D4"/>
    <w:rsid w:val="00556417"/>
    <w:rsid w:val="0056495D"/>
    <w:rsid w:val="005757D1"/>
    <w:rsid w:val="00577305"/>
    <w:rsid w:val="00595538"/>
    <w:rsid w:val="005A0027"/>
    <w:rsid w:val="005A55DC"/>
    <w:rsid w:val="005A60C4"/>
    <w:rsid w:val="005B027A"/>
    <w:rsid w:val="005B121B"/>
    <w:rsid w:val="005B1F87"/>
    <w:rsid w:val="005C11B0"/>
    <w:rsid w:val="005E4B35"/>
    <w:rsid w:val="005E7B88"/>
    <w:rsid w:val="005F6049"/>
    <w:rsid w:val="005F7DB8"/>
    <w:rsid w:val="006012D7"/>
    <w:rsid w:val="006044D1"/>
    <w:rsid w:val="00605FAD"/>
    <w:rsid w:val="00607A67"/>
    <w:rsid w:val="00620CD3"/>
    <w:rsid w:val="00620EC2"/>
    <w:rsid w:val="00631B4F"/>
    <w:rsid w:val="00636208"/>
    <w:rsid w:val="006526DA"/>
    <w:rsid w:val="00654AB3"/>
    <w:rsid w:val="006623E9"/>
    <w:rsid w:val="00662EB9"/>
    <w:rsid w:val="00681D4B"/>
    <w:rsid w:val="00687631"/>
    <w:rsid w:val="0069159A"/>
    <w:rsid w:val="006A0419"/>
    <w:rsid w:val="006B5275"/>
    <w:rsid w:val="006C23D9"/>
    <w:rsid w:val="006C2B97"/>
    <w:rsid w:val="006C369C"/>
    <w:rsid w:val="006C6AE9"/>
    <w:rsid w:val="006D121E"/>
    <w:rsid w:val="006D6D0B"/>
    <w:rsid w:val="006D71DA"/>
    <w:rsid w:val="006E09D5"/>
    <w:rsid w:val="006E2C1C"/>
    <w:rsid w:val="006E6AAD"/>
    <w:rsid w:val="006F0131"/>
    <w:rsid w:val="006F7AA4"/>
    <w:rsid w:val="00700718"/>
    <w:rsid w:val="00704086"/>
    <w:rsid w:val="00724322"/>
    <w:rsid w:val="007307D1"/>
    <w:rsid w:val="00731E0A"/>
    <w:rsid w:val="0075009D"/>
    <w:rsid w:val="00750DC8"/>
    <w:rsid w:val="00751B39"/>
    <w:rsid w:val="00754825"/>
    <w:rsid w:val="00760E52"/>
    <w:rsid w:val="00764D7A"/>
    <w:rsid w:val="00773AAA"/>
    <w:rsid w:val="00783171"/>
    <w:rsid w:val="00783A07"/>
    <w:rsid w:val="0078525D"/>
    <w:rsid w:val="007911F5"/>
    <w:rsid w:val="007914C9"/>
    <w:rsid w:val="007A05B0"/>
    <w:rsid w:val="007A6E2D"/>
    <w:rsid w:val="007B1DEB"/>
    <w:rsid w:val="007B6036"/>
    <w:rsid w:val="007C2D45"/>
    <w:rsid w:val="007D6A7C"/>
    <w:rsid w:val="007E31F2"/>
    <w:rsid w:val="007E5E0C"/>
    <w:rsid w:val="007F00DE"/>
    <w:rsid w:val="007F54E1"/>
    <w:rsid w:val="00805D6C"/>
    <w:rsid w:val="00812D8E"/>
    <w:rsid w:val="008227A3"/>
    <w:rsid w:val="00834CE9"/>
    <w:rsid w:val="0083613D"/>
    <w:rsid w:val="008363D1"/>
    <w:rsid w:val="008434C5"/>
    <w:rsid w:val="0086382A"/>
    <w:rsid w:val="00866EC4"/>
    <w:rsid w:val="00875DB1"/>
    <w:rsid w:val="00876CBD"/>
    <w:rsid w:val="0088013E"/>
    <w:rsid w:val="00896292"/>
    <w:rsid w:val="008A4FE3"/>
    <w:rsid w:val="008B03BB"/>
    <w:rsid w:val="008D3B31"/>
    <w:rsid w:val="008F6A51"/>
    <w:rsid w:val="009126D3"/>
    <w:rsid w:val="00927794"/>
    <w:rsid w:val="009313B9"/>
    <w:rsid w:val="0094141E"/>
    <w:rsid w:val="0094498A"/>
    <w:rsid w:val="0095286B"/>
    <w:rsid w:val="00954D04"/>
    <w:rsid w:val="00961A40"/>
    <w:rsid w:val="00962839"/>
    <w:rsid w:val="00966430"/>
    <w:rsid w:val="0097480D"/>
    <w:rsid w:val="00983D88"/>
    <w:rsid w:val="009859D5"/>
    <w:rsid w:val="00991A6A"/>
    <w:rsid w:val="0099408F"/>
    <w:rsid w:val="00995E06"/>
    <w:rsid w:val="0099783D"/>
    <w:rsid w:val="0099784B"/>
    <w:rsid w:val="009A36B1"/>
    <w:rsid w:val="009A43D7"/>
    <w:rsid w:val="009C2760"/>
    <w:rsid w:val="009C65F0"/>
    <w:rsid w:val="009D0332"/>
    <w:rsid w:val="009D5262"/>
    <w:rsid w:val="009E171C"/>
    <w:rsid w:val="009E5CA3"/>
    <w:rsid w:val="009E788A"/>
    <w:rsid w:val="009F1415"/>
    <w:rsid w:val="009F189A"/>
    <w:rsid w:val="009F3827"/>
    <w:rsid w:val="009F4357"/>
    <w:rsid w:val="00A0782C"/>
    <w:rsid w:val="00A079FD"/>
    <w:rsid w:val="00A07AD2"/>
    <w:rsid w:val="00A126C9"/>
    <w:rsid w:val="00A31A9F"/>
    <w:rsid w:val="00A31B3B"/>
    <w:rsid w:val="00A51902"/>
    <w:rsid w:val="00A54C88"/>
    <w:rsid w:val="00A60C77"/>
    <w:rsid w:val="00A66652"/>
    <w:rsid w:val="00A80A26"/>
    <w:rsid w:val="00A92FF4"/>
    <w:rsid w:val="00A9410C"/>
    <w:rsid w:val="00A941C4"/>
    <w:rsid w:val="00AA75BA"/>
    <w:rsid w:val="00AB0534"/>
    <w:rsid w:val="00AB4A13"/>
    <w:rsid w:val="00AB76C1"/>
    <w:rsid w:val="00AC2395"/>
    <w:rsid w:val="00AC2ECE"/>
    <w:rsid w:val="00AC726B"/>
    <w:rsid w:val="00AD61CF"/>
    <w:rsid w:val="00AE2114"/>
    <w:rsid w:val="00AE4E12"/>
    <w:rsid w:val="00B06993"/>
    <w:rsid w:val="00B07054"/>
    <w:rsid w:val="00B07B25"/>
    <w:rsid w:val="00B12D25"/>
    <w:rsid w:val="00B35DFA"/>
    <w:rsid w:val="00B46412"/>
    <w:rsid w:val="00B46756"/>
    <w:rsid w:val="00B470D9"/>
    <w:rsid w:val="00B51B13"/>
    <w:rsid w:val="00B53EA6"/>
    <w:rsid w:val="00B5440C"/>
    <w:rsid w:val="00B57FC9"/>
    <w:rsid w:val="00B75082"/>
    <w:rsid w:val="00B77581"/>
    <w:rsid w:val="00B81C59"/>
    <w:rsid w:val="00B8498A"/>
    <w:rsid w:val="00BB77A6"/>
    <w:rsid w:val="00BC6E8C"/>
    <w:rsid w:val="00BD7328"/>
    <w:rsid w:val="00BE2575"/>
    <w:rsid w:val="00BE2DC0"/>
    <w:rsid w:val="00BE3189"/>
    <w:rsid w:val="00BE74D6"/>
    <w:rsid w:val="00BE78C2"/>
    <w:rsid w:val="00BF0249"/>
    <w:rsid w:val="00BF2B41"/>
    <w:rsid w:val="00BF6ED2"/>
    <w:rsid w:val="00C1495D"/>
    <w:rsid w:val="00C160D3"/>
    <w:rsid w:val="00C243A1"/>
    <w:rsid w:val="00C25A8A"/>
    <w:rsid w:val="00C274D7"/>
    <w:rsid w:val="00C33C0A"/>
    <w:rsid w:val="00C36DA6"/>
    <w:rsid w:val="00C419C7"/>
    <w:rsid w:val="00C50148"/>
    <w:rsid w:val="00C71093"/>
    <w:rsid w:val="00C7262A"/>
    <w:rsid w:val="00C77342"/>
    <w:rsid w:val="00C92A5A"/>
    <w:rsid w:val="00C962F9"/>
    <w:rsid w:val="00CA2ECE"/>
    <w:rsid w:val="00CB002A"/>
    <w:rsid w:val="00CB2999"/>
    <w:rsid w:val="00CB43EC"/>
    <w:rsid w:val="00CB52B1"/>
    <w:rsid w:val="00CC226C"/>
    <w:rsid w:val="00CC2472"/>
    <w:rsid w:val="00CC2618"/>
    <w:rsid w:val="00CC3576"/>
    <w:rsid w:val="00CD3398"/>
    <w:rsid w:val="00CD6063"/>
    <w:rsid w:val="00CE6EEA"/>
    <w:rsid w:val="00CF1C63"/>
    <w:rsid w:val="00CF2E1D"/>
    <w:rsid w:val="00D01DDB"/>
    <w:rsid w:val="00D23E69"/>
    <w:rsid w:val="00D270E9"/>
    <w:rsid w:val="00D275D7"/>
    <w:rsid w:val="00D34A2A"/>
    <w:rsid w:val="00D34EA9"/>
    <w:rsid w:val="00D35676"/>
    <w:rsid w:val="00D374DD"/>
    <w:rsid w:val="00D42C3B"/>
    <w:rsid w:val="00D438BE"/>
    <w:rsid w:val="00D4476A"/>
    <w:rsid w:val="00D44A3D"/>
    <w:rsid w:val="00D45CE7"/>
    <w:rsid w:val="00D51AA2"/>
    <w:rsid w:val="00D52D72"/>
    <w:rsid w:val="00D5308D"/>
    <w:rsid w:val="00D57ABA"/>
    <w:rsid w:val="00D60E4B"/>
    <w:rsid w:val="00D6250F"/>
    <w:rsid w:val="00D6577E"/>
    <w:rsid w:val="00D65F58"/>
    <w:rsid w:val="00D71B41"/>
    <w:rsid w:val="00D7592D"/>
    <w:rsid w:val="00D7692F"/>
    <w:rsid w:val="00D773A5"/>
    <w:rsid w:val="00D80C6E"/>
    <w:rsid w:val="00D84ADF"/>
    <w:rsid w:val="00D9609A"/>
    <w:rsid w:val="00DB6704"/>
    <w:rsid w:val="00DC7967"/>
    <w:rsid w:val="00DD46D5"/>
    <w:rsid w:val="00DE2967"/>
    <w:rsid w:val="00DF4249"/>
    <w:rsid w:val="00E03450"/>
    <w:rsid w:val="00E114E8"/>
    <w:rsid w:val="00E12A18"/>
    <w:rsid w:val="00E21599"/>
    <w:rsid w:val="00E339C9"/>
    <w:rsid w:val="00E36BBA"/>
    <w:rsid w:val="00E61405"/>
    <w:rsid w:val="00E712D7"/>
    <w:rsid w:val="00E71AC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35D3F"/>
    <w:rsid w:val="00F40B02"/>
    <w:rsid w:val="00F40EB7"/>
    <w:rsid w:val="00F525AA"/>
    <w:rsid w:val="00F55BDE"/>
    <w:rsid w:val="00F668B5"/>
    <w:rsid w:val="00F672B7"/>
    <w:rsid w:val="00F73B2B"/>
    <w:rsid w:val="00F8459E"/>
    <w:rsid w:val="00F85F95"/>
    <w:rsid w:val="00F86935"/>
    <w:rsid w:val="00F86CC6"/>
    <w:rsid w:val="00F92872"/>
    <w:rsid w:val="00FA2900"/>
    <w:rsid w:val="00FA5D91"/>
    <w:rsid w:val="00FB0B5C"/>
    <w:rsid w:val="00FB3D9C"/>
    <w:rsid w:val="00FC0F04"/>
    <w:rsid w:val="00FC6DB6"/>
    <w:rsid w:val="00FC7761"/>
    <w:rsid w:val="00FD3A5F"/>
    <w:rsid w:val="00FD4D6C"/>
    <w:rsid w:val="00FD5F82"/>
    <w:rsid w:val="00FD6F9D"/>
    <w:rsid w:val="00FE077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CD40"/>
  <w15:docId w15:val="{E8A8A30B-03C4-4414-B419-3241F19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68D2"/>
    <w:pPr>
      <w:keepNext/>
      <w:outlineLvl w:val="0"/>
    </w:pPr>
    <w:rPr>
      <w:rFonts w:ascii="Garamond" w:hAnsi="Garamond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aliases w:val="Обычный (Web)1"/>
    <w:basedOn w:val="a"/>
    <w:link w:val="af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бычный (веб) Знак"/>
    <w:aliases w:val="Обычный (Web)1 Знак"/>
    <w:link w:val="ae"/>
    <w:locked/>
    <w:rsid w:val="00A60C77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E6D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12"/>
    <w:uiPriority w:val="99"/>
    <w:locked/>
    <w:rsid w:val="003E6DDE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E6DD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</w:rPr>
  </w:style>
  <w:style w:type="character" w:styleId="af2">
    <w:name w:val="Hyperlink"/>
    <w:uiPriority w:val="99"/>
    <w:semiHidden/>
    <w:unhideWhenUsed/>
    <w:rsid w:val="005B1F87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F68D2"/>
    <w:rPr>
      <w:rFonts w:ascii="Garamond" w:hAnsi="Garamond"/>
      <w:sz w:val="28"/>
      <w:szCs w:val="22"/>
      <w:lang w:eastAsia="en-US"/>
    </w:rPr>
  </w:style>
  <w:style w:type="paragraph" w:customStyle="1" w:styleId="31">
    <w:name w:val="Основной текст3"/>
    <w:basedOn w:val="a"/>
    <w:uiPriority w:val="99"/>
    <w:rsid w:val="002F68D2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en-US"/>
    </w:rPr>
  </w:style>
  <w:style w:type="paragraph" w:styleId="af3">
    <w:name w:val="No Spacing"/>
    <w:uiPriority w:val="99"/>
    <w:qFormat/>
    <w:rsid w:val="002F68D2"/>
    <w:rPr>
      <w:sz w:val="22"/>
      <w:szCs w:val="22"/>
      <w:lang w:eastAsia="en-US"/>
    </w:rPr>
  </w:style>
  <w:style w:type="character" w:styleId="af4">
    <w:name w:val="line number"/>
    <w:basedOn w:val="a0"/>
    <w:uiPriority w:val="99"/>
    <w:semiHidden/>
    <w:unhideWhenUsed/>
    <w:rsid w:val="001C5F63"/>
  </w:style>
  <w:style w:type="table" w:styleId="af5">
    <w:name w:val="Table Grid"/>
    <w:basedOn w:val="a1"/>
    <w:locked/>
    <w:rsid w:val="00D6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611E-BB3F-4457-9B40-4D2756EE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16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Александра Н. Кошнякова</dc:creator>
  <cp:keywords/>
  <dc:description/>
  <cp:lastModifiedBy>Татьяна Е. Корнилова</cp:lastModifiedBy>
  <cp:revision>5</cp:revision>
  <cp:lastPrinted>2022-11-16T13:17:00Z</cp:lastPrinted>
  <dcterms:created xsi:type="dcterms:W3CDTF">2022-11-17T06:15:00Z</dcterms:created>
  <dcterms:modified xsi:type="dcterms:W3CDTF">2022-11-17T06:18:00Z</dcterms:modified>
</cp:coreProperties>
</file>