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C6" w:rsidRDefault="005611F5" w:rsidP="006B12C6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4725C4" w:rsidRDefault="006B12C6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4725C4" w:rsidRDefault="004725C4" w:rsidP="00B75ECE">
      <w:pPr>
        <w:spacing w:after="0" w:line="20" w:lineRule="atLeast"/>
        <w:ind w:left="-709" w:right="-567"/>
        <w:jc w:val="center"/>
        <w:rPr>
          <w:rFonts w:eastAsia="Calibri"/>
          <w:noProof/>
          <w:szCs w:val="18"/>
        </w:rPr>
      </w:pPr>
    </w:p>
    <w:p w:rsidR="006B12C6" w:rsidRDefault="006B12C6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0464DE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</w:t>
      </w:r>
      <w:r w:rsidR="005611F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10.11.2022__</w:t>
      </w:r>
      <w:r w:rsidR="000464DE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0464DE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0464D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0464D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</w:t>
      </w:r>
      <w:r w:rsidR="000902FD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 </w:t>
      </w:r>
      <w:r w:rsidR="005611F5">
        <w:rPr>
          <w:rFonts w:ascii="Arial" w:eastAsiaTheme="minorHAnsi" w:hAnsi="Arial" w:cs="Arial"/>
          <w:sz w:val="28"/>
          <w:szCs w:val="18"/>
          <w:lang w:eastAsia="en-US"/>
        </w:rPr>
        <w:t xml:space="preserve">        </w:t>
      </w:r>
      <w:r w:rsidR="000464DE">
        <w:rPr>
          <w:rFonts w:ascii="Arial" w:eastAsiaTheme="minorHAnsi" w:hAnsi="Arial" w:cs="Arial"/>
          <w:sz w:val="28"/>
          <w:szCs w:val="18"/>
          <w:lang w:eastAsia="en-US"/>
        </w:rPr>
        <w:t xml:space="preserve">     №_</w:t>
      </w:r>
      <w:r w:rsidR="000464DE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</w:t>
      </w:r>
      <w:r w:rsidR="005611F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361</w:t>
      </w:r>
      <w:r w:rsidR="000464DE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</w:t>
      </w:r>
      <w:bookmarkStart w:id="0" w:name="_GoBack"/>
      <w:bookmarkEnd w:id="0"/>
      <w:r w:rsidR="004725C4" w:rsidRPr="000464DE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324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 w:rsidR="00532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</w:t>
      </w:r>
      <w:r w:rsidR="00FE16E8">
        <w:rPr>
          <w:rFonts w:ascii="Times New Roman" w:hAnsi="Times New Roman" w:cs="Times New Roman"/>
          <w:sz w:val="28"/>
          <w:szCs w:val="28"/>
        </w:rPr>
        <w:t> </w:t>
      </w:r>
      <w:r w:rsidR="000902FD">
        <w:rPr>
          <w:rFonts w:ascii="Times New Roman" w:hAnsi="Times New Roman" w:cs="Times New Roman"/>
          <w:sz w:val="28"/>
          <w:szCs w:val="28"/>
        </w:rPr>
        <w:t>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95589B" w:rsidRPr="00D840AF" w:rsidRDefault="00950FEC" w:rsidP="009B2B36">
      <w:pPr>
        <w:pStyle w:val="aa"/>
        <w:numPr>
          <w:ilvl w:val="1"/>
          <w:numId w:val="4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AF">
        <w:rPr>
          <w:rFonts w:ascii="Times New Roman" w:hAnsi="Times New Roman" w:cs="Times New Roman"/>
          <w:sz w:val="28"/>
          <w:szCs w:val="28"/>
        </w:rPr>
        <w:t>Пункт 5 П</w:t>
      </w:r>
      <w:r w:rsidR="004D0264" w:rsidRPr="00D840AF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D840AF">
        <w:rPr>
          <w:rFonts w:ascii="Times New Roman" w:hAnsi="Times New Roman" w:cs="Times New Roman"/>
          <w:sz w:val="28"/>
          <w:szCs w:val="28"/>
        </w:rPr>
        <w:t>я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 </w:t>
      </w:r>
      <w:r w:rsidR="00532401" w:rsidRPr="00D840AF">
        <w:rPr>
          <w:rFonts w:ascii="Times New Roman" w:hAnsi="Times New Roman" w:cs="Times New Roman"/>
          <w:sz w:val="28"/>
          <w:szCs w:val="28"/>
        </w:rPr>
        <w:t>№ </w:t>
      </w:r>
      <w:r w:rsidR="004D0264" w:rsidRPr="00D840AF">
        <w:rPr>
          <w:rFonts w:ascii="Times New Roman" w:hAnsi="Times New Roman" w:cs="Times New Roman"/>
          <w:sz w:val="28"/>
          <w:szCs w:val="28"/>
        </w:rPr>
        <w:t xml:space="preserve">1 </w:t>
      </w:r>
      <w:r w:rsidR="003C5681" w:rsidRPr="00D840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32401" w:rsidRPr="00D840AF">
        <w:rPr>
          <w:rFonts w:ascii="Times New Roman" w:hAnsi="Times New Roman" w:cs="Times New Roman"/>
          <w:sz w:val="28"/>
          <w:szCs w:val="28"/>
        </w:rPr>
        <w:t>слов</w:t>
      </w:r>
      <w:r w:rsidR="00537111" w:rsidRPr="00D840AF">
        <w:rPr>
          <w:rFonts w:ascii="Times New Roman" w:hAnsi="Times New Roman" w:cs="Times New Roman"/>
          <w:sz w:val="28"/>
          <w:szCs w:val="28"/>
        </w:rPr>
        <w:t>:</w:t>
      </w:r>
    </w:p>
    <w:p w:rsidR="00010CCA" w:rsidRPr="00010CCA" w:rsidRDefault="000C57E5" w:rsidP="00010C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«</w:t>
      </w:r>
      <w:r w:rsidR="00010CCA" w:rsidRPr="00010CCA">
        <w:rPr>
          <w:rFonts w:ascii="Times New Roman" w:hAnsi="Times New Roman" w:cs="Times New Roman"/>
          <w:color w:val="000000"/>
          <w:sz w:val="28"/>
          <w:szCs w:val="28"/>
        </w:rPr>
        <w:t xml:space="preserve">00182 – для отражения расходов бюджета муниципального образования </w:t>
      </w:r>
    </w:p>
    <w:p w:rsidR="00537111" w:rsidRPr="00FE16E8" w:rsidRDefault="00010CCA" w:rsidP="00010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благоустройство общественных территорий в рамках муниципальных программ (подпрограмм).</w:t>
      </w:r>
      <w:r w:rsidR="00537111" w:rsidRPr="00FE16E8">
        <w:rPr>
          <w:rFonts w:ascii="Times New Roman" w:hAnsi="Times New Roman" w:cs="Times New Roman"/>
          <w:sz w:val="28"/>
          <w:szCs w:val="28"/>
        </w:rPr>
        <w:t>»</w:t>
      </w:r>
    </w:p>
    <w:p w:rsidR="00537111" w:rsidRPr="00FE16E8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32401" w:rsidRPr="00FE16E8">
        <w:rPr>
          <w:rFonts w:ascii="Times New Roman" w:hAnsi="Times New Roman" w:cs="Times New Roman"/>
          <w:sz w:val="28"/>
          <w:szCs w:val="28"/>
        </w:rPr>
        <w:t>словами</w:t>
      </w:r>
      <w:r w:rsidRPr="00FE16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0CCA" w:rsidRDefault="00537111" w:rsidP="00D84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90A">
        <w:rPr>
          <w:rFonts w:ascii="Times New Roman" w:hAnsi="Times New Roman" w:cs="Times New Roman"/>
          <w:sz w:val="28"/>
          <w:szCs w:val="28"/>
        </w:rPr>
        <w:t>«</w:t>
      </w:r>
      <w:r w:rsidR="00010CCA">
        <w:rPr>
          <w:rFonts w:ascii="Times New Roman" w:hAnsi="Times New Roman" w:cs="Times New Roman"/>
          <w:sz w:val="28"/>
          <w:szCs w:val="28"/>
        </w:rPr>
        <w:t>02020</w:t>
      </w:r>
      <w:r w:rsidR="00D840AF" w:rsidRPr="00A4290A">
        <w:rPr>
          <w:rFonts w:ascii="Times New Roman" w:hAnsi="Times New Roman" w:cs="Times New Roman"/>
          <w:sz w:val="28"/>
          <w:szCs w:val="28"/>
        </w:rPr>
        <w:t xml:space="preserve"> -  для отражения расходов бюджета муниципального образования на </w:t>
      </w:r>
      <w:r w:rsidR="00010CCA">
        <w:rPr>
          <w:rFonts w:ascii="Times New Roman" w:hAnsi="Times New Roman" w:cs="Times New Roman"/>
          <w:sz w:val="28"/>
          <w:szCs w:val="28"/>
        </w:rPr>
        <w:t>модернизацию АПК АИС Безопасный город в рамках муниципальных программ (подпрограмм).</w:t>
      </w:r>
    </w:p>
    <w:p w:rsidR="00010CCA" w:rsidRDefault="00010CCA" w:rsidP="00D84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02021 - </w:t>
      </w:r>
      <w:r w:rsidRPr="00A4290A">
        <w:rPr>
          <w:rFonts w:ascii="Times New Roman" w:hAnsi="Times New Roman" w:cs="Times New Roman"/>
          <w:sz w:val="28"/>
          <w:szCs w:val="28"/>
        </w:rPr>
        <w:t xml:space="preserve">для отражения расходов бюджета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выполнение работ по внедрению АПК «Безопасный город» на территории МО «Юкковское сельское поселение» в рамках муниципальных программ (подпрограмм).</w:t>
      </w:r>
    </w:p>
    <w:p w:rsidR="00D840AF" w:rsidRPr="00A4290A" w:rsidRDefault="00010CCA" w:rsidP="00D84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02022 -</w:t>
      </w:r>
      <w:r w:rsidRPr="00010CCA">
        <w:rPr>
          <w:rFonts w:ascii="Times New Roman" w:hAnsi="Times New Roman" w:cs="Times New Roman"/>
          <w:sz w:val="28"/>
          <w:szCs w:val="28"/>
        </w:rPr>
        <w:t xml:space="preserve"> </w:t>
      </w:r>
      <w:r w:rsidRPr="00A4290A">
        <w:rPr>
          <w:rFonts w:ascii="Times New Roman" w:hAnsi="Times New Roman" w:cs="Times New Roman"/>
          <w:sz w:val="28"/>
          <w:szCs w:val="28"/>
        </w:rPr>
        <w:t xml:space="preserve">для отражения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содержание системы видеонаблюдения в рамках муниципальных программ (подпрограмм)</w:t>
      </w:r>
      <w:r w:rsidR="009C3C8D">
        <w:rPr>
          <w:rFonts w:ascii="Times New Roman" w:hAnsi="Times New Roman" w:cs="Times New Roman"/>
          <w:sz w:val="28"/>
          <w:szCs w:val="28"/>
        </w:rPr>
        <w:t>.</w:t>
      </w:r>
      <w:r w:rsidR="00D840AF" w:rsidRPr="00A4290A">
        <w:rPr>
          <w:rFonts w:ascii="Times New Roman" w:hAnsi="Times New Roman" w:cs="Times New Roman"/>
          <w:sz w:val="28"/>
          <w:szCs w:val="28"/>
        </w:rPr>
        <w:t>».</w:t>
      </w:r>
    </w:p>
    <w:p w:rsidR="00537111" w:rsidRPr="00A4290A" w:rsidRDefault="00537111" w:rsidP="00F44810">
      <w:pPr>
        <w:pStyle w:val="ab"/>
        <w:numPr>
          <w:ilvl w:val="1"/>
          <w:numId w:val="4"/>
        </w:numPr>
        <w:ind w:left="360" w:firstLine="360"/>
        <w:jc w:val="both"/>
        <w:rPr>
          <w:sz w:val="28"/>
          <w:szCs w:val="28"/>
        </w:rPr>
      </w:pPr>
      <w:r w:rsidRPr="00A4290A">
        <w:rPr>
          <w:sz w:val="28"/>
          <w:szCs w:val="28"/>
        </w:rPr>
        <w:t>В</w:t>
      </w:r>
      <w:r w:rsidR="000C57E5" w:rsidRPr="00A4290A">
        <w:rPr>
          <w:sz w:val="28"/>
          <w:szCs w:val="28"/>
        </w:rPr>
        <w:t xml:space="preserve"> </w:t>
      </w:r>
      <w:proofErr w:type="gramStart"/>
      <w:r w:rsidR="009D17D0" w:rsidRPr="00A4290A">
        <w:rPr>
          <w:sz w:val="28"/>
          <w:szCs w:val="28"/>
        </w:rPr>
        <w:t>П</w:t>
      </w:r>
      <w:r w:rsidR="009D6808" w:rsidRPr="00A4290A">
        <w:rPr>
          <w:sz w:val="28"/>
          <w:szCs w:val="28"/>
        </w:rPr>
        <w:t>риложени</w:t>
      </w:r>
      <w:r w:rsidRPr="00A4290A">
        <w:rPr>
          <w:sz w:val="28"/>
          <w:szCs w:val="28"/>
        </w:rPr>
        <w:t>и</w:t>
      </w:r>
      <w:r w:rsidR="00855B25" w:rsidRPr="00A4290A">
        <w:rPr>
          <w:sz w:val="28"/>
          <w:szCs w:val="28"/>
        </w:rPr>
        <w:t xml:space="preserve">  </w:t>
      </w:r>
      <w:r w:rsidR="00532401" w:rsidRPr="00A4290A">
        <w:rPr>
          <w:sz w:val="28"/>
          <w:szCs w:val="28"/>
        </w:rPr>
        <w:t>№</w:t>
      </w:r>
      <w:proofErr w:type="gramEnd"/>
      <w:r w:rsidR="00532401" w:rsidRPr="00A4290A">
        <w:rPr>
          <w:sz w:val="28"/>
          <w:szCs w:val="28"/>
        </w:rPr>
        <w:t> </w:t>
      </w:r>
      <w:r w:rsidR="00855B25" w:rsidRPr="00A4290A">
        <w:rPr>
          <w:sz w:val="28"/>
          <w:szCs w:val="28"/>
        </w:rPr>
        <w:t xml:space="preserve">2 </w:t>
      </w:r>
      <w:r w:rsidR="003C5681" w:rsidRPr="00A4290A">
        <w:rPr>
          <w:sz w:val="28"/>
          <w:szCs w:val="28"/>
        </w:rPr>
        <w:t xml:space="preserve">к Постановлению </w:t>
      </w:r>
      <w:r w:rsidRPr="00A4290A">
        <w:rPr>
          <w:sz w:val="28"/>
          <w:szCs w:val="28"/>
        </w:rPr>
        <w:t>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9C3C8D" w:rsidRPr="00A4290A" w:rsidTr="00CC1B44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9C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0A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C3C8D" w:rsidRPr="00D82D32" w:rsidRDefault="009C3C8D" w:rsidP="009C3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08.8.01.00182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9C3C8D" w:rsidRPr="00D82D32" w:rsidRDefault="009C3C8D" w:rsidP="009C3C8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2D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9C3C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90A">
              <w:rPr>
                <w:sz w:val="28"/>
                <w:szCs w:val="28"/>
              </w:rPr>
              <w:t>»</w:t>
            </w:r>
          </w:p>
        </w:tc>
      </w:tr>
    </w:tbl>
    <w:p w:rsidR="0095589B" w:rsidRPr="00A4290A" w:rsidRDefault="00F26A97" w:rsidP="00F26A97">
      <w:pPr>
        <w:jc w:val="both"/>
        <w:rPr>
          <w:rFonts w:ascii="Times New Roman" w:hAnsi="Times New Roman" w:cs="Times New Roman"/>
          <w:sz w:val="28"/>
          <w:szCs w:val="28"/>
        </w:rPr>
      </w:pPr>
      <w:r w:rsidRPr="00A4290A">
        <w:rPr>
          <w:rFonts w:ascii="Times New Roman" w:hAnsi="Times New Roman" w:cs="Times New Roman"/>
          <w:sz w:val="28"/>
          <w:szCs w:val="28"/>
        </w:rPr>
        <w:t>д</w:t>
      </w:r>
      <w:r w:rsidR="00537111" w:rsidRPr="00A4290A">
        <w:rPr>
          <w:rFonts w:ascii="Times New Roman" w:hAnsi="Times New Roman" w:cs="Times New Roman"/>
          <w:sz w:val="28"/>
          <w:szCs w:val="28"/>
        </w:rPr>
        <w:t>о</w:t>
      </w:r>
      <w:r w:rsidR="00FE16E8" w:rsidRPr="00A4290A">
        <w:rPr>
          <w:rFonts w:ascii="Times New Roman" w:hAnsi="Times New Roman" w:cs="Times New Roman"/>
          <w:sz w:val="28"/>
          <w:szCs w:val="28"/>
        </w:rPr>
        <w:t>полнить</w:t>
      </w:r>
      <w:r w:rsidR="00537111" w:rsidRPr="00A4290A">
        <w:rPr>
          <w:rFonts w:ascii="Times New Roman" w:hAnsi="Times New Roman" w:cs="Times New Roman"/>
          <w:sz w:val="28"/>
          <w:szCs w:val="28"/>
        </w:rPr>
        <w:t xml:space="preserve"> </w:t>
      </w:r>
      <w:r w:rsidR="004527C1" w:rsidRPr="00A4290A">
        <w:rPr>
          <w:rFonts w:ascii="Times New Roman" w:hAnsi="Times New Roman" w:cs="Times New Roman"/>
          <w:sz w:val="28"/>
          <w:szCs w:val="28"/>
        </w:rPr>
        <w:t>строк</w:t>
      </w:r>
      <w:r w:rsidR="009C3C8D">
        <w:rPr>
          <w:rFonts w:ascii="Times New Roman" w:hAnsi="Times New Roman" w:cs="Times New Roman"/>
          <w:sz w:val="28"/>
          <w:szCs w:val="28"/>
        </w:rPr>
        <w:t>ами</w:t>
      </w:r>
      <w:r w:rsidR="009D17D0" w:rsidRPr="00A4290A">
        <w:rPr>
          <w:rFonts w:ascii="Times New Roman" w:hAnsi="Times New Roman" w:cs="Times New Roman"/>
          <w:sz w:val="28"/>
          <w:szCs w:val="28"/>
        </w:rPr>
        <w:t xml:space="preserve"> </w:t>
      </w:r>
      <w:r w:rsidR="000C57E5" w:rsidRPr="00A4290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527C1" w:rsidRPr="00A429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13"/>
        <w:gridCol w:w="426"/>
      </w:tblGrid>
      <w:tr w:rsidR="00A4290A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0AF" w:rsidRPr="00A4290A" w:rsidRDefault="00D840AF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9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0AF" w:rsidRPr="00A4290A" w:rsidRDefault="009C3C8D" w:rsidP="009C3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0AF" w:rsidRPr="00A4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0AF" w:rsidRPr="00A429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40AF" w:rsidRPr="00A4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0AF" w:rsidRPr="00A4290A" w:rsidRDefault="00D66023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«АПК АИС Безопасный город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0AF" w:rsidRPr="00A4290A" w:rsidRDefault="00D840AF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3C8D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C8D" w:rsidRDefault="009C3C8D" w:rsidP="009C3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4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9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C8D" w:rsidRPr="00A4290A" w:rsidRDefault="00D66023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8D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C8D" w:rsidRDefault="009C3C8D" w:rsidP="009C3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09.4.01.00000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C8D" w:rsidRPr="00A4290A" w:rsidRDefault="00D66023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2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"Модернизация АПК АИС Безопасный город"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8D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C8D" w:rsidRDefault="009C3C8D" w:rsidP="009C3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C8D">
              <w:rPr>
                <w:rFonts w:ascii="Times New Roman" w:hAnsi="Times New Roman" w:cs="Times New Roman"/>
                <w:sz w:val="28"/>
                <w:szCs w:val="28"/>
              </w:rPr>
              <w:t>09.4.01.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02020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C8D" w:rsidRPr="00A4290A" w:rsidRDefault="00D66023" w:rsidP="00D660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6023">
              <w:rPr>
                <w:rFonts w:ascii="Times New Roman" w:hAnsi="Times New Roman" w:cs="Times New Roman"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6023">
              <w:rPr>
                <w:rFonts w:ascii="Times New Roman" w:hAnsi="Times New Roman" w:cs="Times New Roman"/>
                <w:sz w:val="28"/>
                <w:szCs w:val="28"/>
              </w:rPr>
              <w:t xml:space="preserve"> АПК АИС Безопасный город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8D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C8D" w:rsidRDefault="00D66023" w:rsidP="00D66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09.4.02.00000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C8D" w:rsidRPr="00A4290A" w:rsidRDefault="00D66023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2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«Выполнение работ по внедрению АПК «Безопасный город</w:t>
            </w:r>
            <w:r w:rsidR="00256642">
              <w:rPr>
                <w:rFonts w:ascii="Times New Roman" w:hAnsi="Times New Roman" w:cs="Times New Roman"/>
                <w:sz w:val="28"/>
                <w:szCs w:val="28"/>
              </w:rPr>
              <w:t>» на территории МО «Юкковское сельское поселение»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8D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C8D" w:rsidRPr="00A4290A" w:rsidRDefault="009C3C8D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C8D" w:rsidRDefault="00256642" w:rsidP="009C3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42">
              <w:rPr>
                <w:rFonts w:ascii="Times New Roman" w:hAnsi="Times New Roman" w:cs="Times New Roman"/>
                <w:sz w:val="28"/>
                <w:szCs w:val="28"/>
              </w:rPr>
              <w:t>09.4.02.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02021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C8D" w:rsidRPr="00A4290A" w:rsidRDefault="00256642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64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внедрению АПК «Безопасный город» на территории МО «Юкковское сельское поселение»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3C8D" w:rsidRPr="00A4290A" w:rsidRDefault="009C3C8D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42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642" w:rsidRPr="00A4290A" w:rsidRDefault="00256642" w:rsidP="002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642" w:rsidRDefault="00256642" w:rsidP="002566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09.4.03.00000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642" w:rsidRPr="00A4290A" w:rsidRDefault="00256642" w:rsidP="00256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64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системы видеонаблюдения»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6642" w:rsidRPr="00A4290A" w:rsidRDefault="00256642" w:rsidP="00256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642" w:rsidRPr="00A4290A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642" w:rsidRPr="00A4290A" w:rsidRDefault="00256642" w:rsidP="002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6642" w:rsidRDefault="00256642" w:rsidP="002566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42">
              <w:rPr>
                <w:rFonts w:ascii="Times New Roman" w:hAnsi="Times New Roman" w:cs="Times New Roman"/>
                <w:sz w:val="28"/>
                <w:szCs w:val="28"/>
              </w:rPr>
              <w:t>09.4.0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02022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642" w:rsidRPr="00A4290A" w:rsidRDefault="00256642" w:rsidP="00256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системы видеонаблюдения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6642" w:rsidRPr="00A4290A" w:rsidRDefault="00256642" w:rsidP="00256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9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4290A">
        <w:rPr>
          <w:sz w:val="28"/>
          <w:szCs w:val="28"/>
        </w:rPr>
        <w:t xml:space="preserve">Настоящее постановление </w:t>
      </w:r>
      <w:r w:rsidRPr="009F7AAB">
        <w:rPr>
          <w:color w:val="333333"/>
          <w:sz w:val="28"/>
          <w:szCs w:val="28"/>
        </w:rPr>
        <w:t xml:space="preserve">вступает в силу с </w:t>
      </w:r>
      <w:r w:rsidR="00827CC1">
        <w:rPr>
          <w:color w:val="333333"/>
          <w:sz w:val="28"/>
          <w:szCs w:val="28"/>
        </w:rPr>
        <w:t>даты</w:t>
      </w:r>
      <w:r w:rsidRPr="009F7AAB">
        <w:rPr>
          <w:color w:val="333333"/>
          <w:sz w:val="28"/>
          <w:szCs w:val="28"/>
        </w:rPr>
        <w:t xml:space="preserve"> </w:t>
      </w:r>
      <w:r w:rsidR="00827CC1">
        <w:rPr>
          <w:sz w:val="28"/>
          <w:szCs w:val="28"/>
        </w:rPr>
        <w:t>утверждения муниципальной программы «АПК АИС Безопасный город».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F645A6" w:rsidRDefault="00F645A6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F645A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7B" w:rsidRDefault="003F1F7B" w:rsidP="002C3073">
      <w:pPr>
        <w:spacing w:after="0" w:line="240" w:lineRule="auto"/>
      </w:pPr>
      <w:r>
        <w:separator/>
      </w:r>
    </w:p>
  </w:endnote>
  <w:endnote w:type="continuationSeparator" w:id="0">
    <w:p w:rsidR="003F1F7B" w:rsidRDefault="003F1F7B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7B" w:rsidRDefault="003F1F7B" w:rsidP="002C3073">
      <w:pPr>
        <w:spacing w:after="0" w:line="240" w:lineRule="auto"/>
      </w:pPr>
      <w:r>
        <w:separator/>
      </w:r>
    </w:p>
  </w:footnote>
  <w:footnote w:type="continuationSeparator" w:id="0">
    <w:p w:rsidR="003F1F7B" w:rsidRDefault="003F1F7B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561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10CCA"/>
    <w:rsid w:val="00021D70"/>
    <w:rsid w:val="00037B44"/>
    <w:rsid w:val="000464DE"/>
    <w:rsid w:val="0006526F"/>
    <w:rsid w:val="0008452A"/>
    <w:rsid w:val="000902FD"/>
    <w:rsid w:val="000C57E5"/>
    <w:rsid w:val="000C6028"/>
    <w:rsid w:val="000D16F2"/>
    <w:rsid w:val="000D39B5"/>
    <w:rsid w:val="001C4A09"/>
    <w:rsid w:val="00256642"/>
    <w:rsid w:val="00292672"/>
    <w:rsid w:val="002B3A0A"/>
    <w:rsid w:val="002C3073"/>
    <w:rsid w:val="002D7D37"/>
    <w:rsid w:val="002E0005"/>
    <w:rsid w:val="003052FD"/>
    <w:rsid w:val="003206CB"/>
    <w:rsid w:val="00344AFF"/>
    <w:rsid w:val="003560B9"/>
    <w:rsid w:val="003860AF"/>
    <w:rsid w:val="003C5681"/>
    <w:rsid w:val="003E4E2D"/>
    <w:rsid w:val="003F1F7B"/>
    <w:rsid w:val="0040263D"/>
    <w:rsid w:val="00431627"/>
    <w:rsid w:val="004527C1"/>
    <w:rsid w:val="004725C4"/>
    <w:rsid w:val="00480636"/>
    <w:rsid w:val="004D0264"/>
    <w:rsid w:val="004E32C0"/>
    <w:rsid w:val="00501B2F"/>
    <w:rsid w:val="00505324"/>
    <w:rsid w:val="00532401"/>
    <w:rsid w:val="00535A4E"/>
    <w:rsid w:val="00537111"/>
    <w:rsid w:val="00543198"/>
    <w:rsid w:val="005611F5"/>
    <w:rsid w:val="005809F5"/>
    <w:rsid w:val="005B5CF5"/>
    <w:rsid w:val="00614603"/>
    <w:rsid w:val="006409E6"/>
    <w:rsid w:val="0064755D"/>
    <w:rsid w:val="0069159A"/>
    <w:rsid w:val="006B12C6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03304"/>
    <w:rsid w:val="008154CF"/>
    <w:rsid w:val="00827CC1"/>
    <w:rsid w:val="008363D1"/>
    <w:rsid w:val="00855B25"/>
    <w:rsid w:val="008B03BB"/>
    <w:rsid w:val="008E152D"/>
    <w:rsid w:val="009229E3"/>
    <w:rsid w:val="0094268C"/>
    <w:rsid w:val="00942E73"/>
    <w:rsid w:val="00950FEC"/>
    <w:rsid w:val="0095589B"/>
    <w:rsid w:val="0099784B"/>
    <w:rsid w:val="009B5392"/>
    <w:rsid w:val="009C3C8D"/>
    <w:rsid w:val="009D17D0"/>
    <w:rsid w:val="009D549D"/>
    <w:rsid w:val="009D6808"/>
    <w:rsid w:val="009F11D4"/>
    <w:rsid w:val="009F5058"/>
    <w:rsid w:val="00A0782C"/>
    <w:rsid w:val="00A126C9"/>
    <w:rsid w:val="00A147A6"/>
    <w:rsid w:val="00A36559"/>
    <w:rsid w:val="00A41694"/>
    <w:rsid w:val="00A4290A"/>
    <w:rsid w:val="00A73CC8"/>
    <w:rsid w:val="00AF5F73"/>
    <w:rsid w:val="00B06993"/>
    <w:rsid w:val="00B75ECE"/>
    <w:rsid w:val="00BF42CE"/>
    <w:rsid w:val="00BF4906"/>
    <w:rsid w:val="00C35B68"/>
    <w:rsid w:val="00C3685E"/>
    <w:rsid w:val="00C453A5"/>
    <w:rsid w:val="00C5205E"/>
    <w:rsid w:val="00C7262A"/>
    <w:rsid w:val="00CC226C"/>
    <w:rsid w:val="00CE0F84"/>
    <w:rsid w:val="00D0282D"/>
    <w:rsid w:val="00D202BD"/>
    <w:rsid w:val="00D252D7"/>
    <w:rsid w:val="00D5308D"/>
    <w:rsid w:val="00D57ABA"/>
    <w:rsid w:val="00D65704"/>
    <w:rsid w:val="00D66023"/>
    <w:rsid w:val="00D71F4F"/>
    <w:rsid w:val="00D840AF"/>
    <w:rsid w:val="00D85E4D"/>
    <w:rsid w:val="00DB577E"/>
    <w:rsid w:val="00E22B4F"/>
    <w:rsid w:val="00E27591"/>
    <w:rsid w:val="00E70764"/>
    <w:rsid w:val="00E74245"/>
    <w:rsid w:val="00EA6F3F"/>
    <w:rsid w:val="00EC7567"/>
    <w:rsid w:val="00EE19F7"/>
    <w:rsid w:val="00F15EFE"/>
    <w:rsid w:val="00F26A97"/>
    <w:rsid w:val="00F4216B"/>
    <w:rsid w:val="00F645A6"/>
    <w:rsid w:val="00F668B5"/>
    <w:rsid w:val="00FE16E8"/>
    <w:rsid w:val="00FE50C9"/>
    <w:rsid w:val="00FE541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5E2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2022-08-01T12:13:00Z</cp:lastPrinted>
  <dcterms:created xsi:type="dcterms:W3CDTF">2022-11-22T11:55:00Z</dcterms:created>
  <dcterms:modified xsi:type="dcterms:W3CDTF">2022-11-22T11:59:00Z</dcterms:modified>
</cp:coreProperties>
</file>