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EF" w:rsidRDefault="00CD6046" w:rsidP="008F10EF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noProof/>
          <w:sz w:val="24"/>
          <w:szCs w:val="18"/>
        </w:rPr>
      </w:pPr>
      <w:r>
        <w:rPr>
          <w:rFonts w:ascii="Arial" w:eastAsiaTheme="minorHAnsi" w:hAnsi="Arial" w:cs="Arial"/>
          <w:noProof/>
          <w:sz w:val="24"/>
          <w:szCs w:val="18"/>
        </w:rPr>
        <w:t>идентификатор</w:t>
      </w:r>
    </w:p>
    <w:p w:rsidR="00562E59" w:rsidRDefault="008F10EF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noProof/>
          <w:sz w:val="24"/>
          <w:szCs w:val="18"/>
        </w:rPr>
      </w:pPr>
      <w:r>
        <w:rPr>
          <w:rFonts w:ascii="Arial" w:eastAsiaTheme="minorHAnsi" w:hAnsi="Arial" w:cs="Arial"/>
          <w:noProof/>
          <w:sz w:val="24"/>
          <w:szCs w:val="18"/>
        </w:rPr>
        <w:t>ГЕРБ</w:t>
      </w:r>
    </w:p>
    <w:p w:rsidR="008F10EF" w:rsidRDefault="008F10EF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B9795F">
      <w:pPr>
        <w:spacing w:after="0"/>
        <w:ind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CD6046" w:rsidRPr="00CD604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10.11.2022</w:t>
      </w:r>
      <w:r w:rsidR="00CD6046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  <w:t>№_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CD6046" w:rsidRPr="00CD604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359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F12966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</w:t>
      </w:r>
    </w:p>
    <w:p w:rsidR="00F12966" w:rsidRPr="0004602B" w:rsidRDefault="00F12966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>программ муниципального образования</w:t>
      </w:r>
    </w:p>
    <w:p w:rsidR="00BA4C1B" w:rsidRDefault="00F12966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 xml:space="preserve">«Юкковское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4602B">
        <w:rPr>
          <w:rFonts w:ascii="Times New Roman" w:hAnsi="Times New Roman"/>
          <w:bCs/>
          <w:sz w:val="28"/>
          <w:szCs w:val="28"/>
        </w:rPr>
        <w:t xml:space="preserve">сельское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A4C1B">
        <w:rPr>
          <w:rFonts w:ascii="Times New Roman" w:hAnsi="Times New Roman"/>
          <w:bCs/>
          <w:sz w:val="28"/>
          <w:szCs w:val="28"/>
        </w:rPr>
        <w:t>поселение»</w:t>
      </w:r>
    </w:p>
    <w:p w:rsidR="00603FD5" w:rsidRDefault="00BA4C1B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</w:t>
      </w:r>
    </w:p>
    <w:p w:rsidR="00F12966" w:rsidRPr="0004602B" w:rsidRDefault="00BA4C1B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2966" w:rsidRDefault="00E2781E" w:rsidP="00F12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</w:t>
      </w:r>
      <w:r w:rsidR="00F12966" w:rsidRPr="00BA4C1B">
        <w:rPr>
          <w:rFonts w:ascii="Times New Roman" w:eastAsia="Times New Roman" w:hAnsi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F12966" w:rsidRPr="00BA4C1B">
        <w:rPr>
          <w:rFonts w:ascii="Times New Roman" w:eastAsia="Times New Roman" w:hAnsi="Times New Roman"/>
          <w:sz w:val="28"/>
          <w:szCs w:val="28"/>
        </w:rPr>
        <w:t xml:space="preserve"> 179 Бюджетного кодекса Российской Федерации, 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12966" w:rsidRPr="00BA4C1B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«Юкко</w:t>
      </w:r>
      <w:r w:rsidR="008B0B1F" w:rsidRPr="00BA4C1B">
        <w:rPr>
          <w:rFonts w:ascii="Times New Roman" w:eastAsia="Times New Roman" w:hAnsi="Times New Roman"/>
          <w:sz w:val="28"/>
          <w:szCs w:val="28"/>
        </w:rPr>
        <w:t>вское сельское поселение» от 15.07.2021 № 271</w:t>
      </w:r>
      <w:r w:rsidR="00F12966" w:rsidRPr="00BA4C1B">
        <w:rPr>
          <w:rFonts w:ascii="Times New Roman" w:eastAsia="Times New Roman" w:hAnsi="Times New Roman"/>
          <w:sz w:val="28"/>
          <w:szCs w:val="28"/>
        </w:rPr>
        <w:t xml:space="preserve"> «</w:t>
      </w:r>
      <w:r w:rsidR="008B0B1F">
        <w:rPr>
          <w:rFonts w:ascii="Times New Roman" w:hAnsi="Times New Roman"/>
          <w:bCs/>
          <w:sz w:val="28"/>
          <w:szCs w:val="28"/>
        </w:rPr>
        <w:t>Об утверждении П</w:t>
      </w:r>
      <w:r w:rsidR="00F12966">
        <w:rPr>
          <w:rFonts w:ascii="Times New Roman" w:hAnsi="Times New Roman"/>
          <w:bCs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8B0B1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12966">
        <w:rPr>
          <w:rFonts w:ascii="Times New Roman" w:hAnsi="Times New Roman"/>
          <w:bCs/>
          <w:sz w:val="28"/>
          <w:szCs w:val="28"/>
        </w:rPr>
        <w:t xml:space="preserve"> «Юкковское сельское поселение» </w:t>
      </w:r>
      <w:r w:rsidR="008B0B1F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F12966">
        <w:rPr>
          <w:rFonts w:ascii="Times New Roman" w:hAnsi="Times New Roman"/>
          <w:bCs/>
          <w:sz w:val="28"/>
          <w:szCs w:val="28"/>
        </w:rPr>
        <w:t>,</w:t>
      </w:r>
      <w:r w:rsidR="00F12966">
        <w:rPr>
          <w:rFonts w:ascii="Times New Roman" w:hAnsi="Times New Roman"/>
          <w:sz w:val="28"/>
          <w:szCs w:val="28"/>
        </w:rPr>
        <w:t xml:space="preserve"> администрация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4602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4602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66" w:rsidRPr="00111695" w:rsidRDefault="00F12966" w:rsidP="0030164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1695">
        <w:rPr>
          <w:rFonts w:ascii="Times New Roman" w:eastAsia="Times New Roman" w:hAnsi="Times New Roman"/>
          <w:sz w:val="28"/>
          <w:szCs w:val="28"/>
        </w:rPr>
        <w:t>Утвердить Перечень муниципальных программ муниципального образования «Юкковское сельское поселение»</w:t>
      </w:r>
      <w:r w:rsidR="00BA4C1B">
        <w:rPr>
          <w:rFonts w:ascii="Times New Roman" w:eastAsia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111695">
        <w:rPr>
          <w:rFonts w:ascii="Times New Roman" w:eastAsia="Times New Roman" w:hAnsi="Times New Roman"/>
          <w:sz w:val="28"/>
          <w:szCs w:val="28"/>
        </w:rPr>
        <w:t xml:space="preserve"> (далее – Перечень)</w:t>
      </w:r>
      <w:r w:rsidR="00BA4C1B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Pr="00111695">
        <w:rPr>
          <w:rFonts w:ascii="Times New Roman" w:eastAsia="Times New Roman" w:hAnsi="Times New Roman"/>
          <w:sz w:val="28"/>
          <w:szCs w:val="28"/>
        </w:rPr>
        <w:t>.</w:t>
      </w:r>
    </w:p>
    <w:p w:rsidR="00E2781E" w:rsidRDefault="00F12966" w:rsidP="00301643">
      <w:pPr>
        <w:pStyle w:val="aa"/>
        <w:widowControl w:val="0"/>
        <w:numPr>
          <w:ilvl w:val="0"/>
          <w:numId w:val="6"/>
        </w:numPr>
        <w:tabs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643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E2781E">
        <w:rPr>
          <w:rFonts w:ascii="Times New Roman" w:eastAsia="Times New Roman" w:hAnsi="Times New Roman"/>
          <w:sz w:val="28"/>
          <w:szCs w:val="28"/>
        </w:rPr>
        <w:t>и</w:t>
      </w:r>
      <w:r w:rsidRPr="00301643"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E2781E">
        <w:rPr>
          <w:rFonts w:ascii="Times New Roman" w:eastAsia="Times New Roman" w:hAnsi="Times New Roman"/>
          <w:sz w:val="28"/>
          <w:szCs w:val="28"/>
        </w:rPr>
        <w:t>:</w:t>
      </w:r>
    </w:p>
    <w:p w:rsidR="00E2781E" w:rsidRPr="00FA2119" w:rsidRDefault="00F12966" w:rsidP="00FA2119">
      <w:pPr>
        <w:pStyle w:val="aa"/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A2119">
        <w:rPr>
          <w:rFonts w:ascii="Times New Roman" w:eastAsia="Times New Roman" w:hAnsi="Times New Roman"/>
          <w:sz w:val="28"/>
          <w:szCs w:val="28"/>
        </w:rPr>
        <w:t>постановление администрации МО «Юкк</w:t>
      </w:r>
      <w:r w:rsidR="00BA4C1B" w:rsidRPr="00FA2119">
        <w:rPr>
          <w:rFonts w:ascii="Times New Roman" w:eastAsia="Times New Roman" w:hAnsi="Times New Roman"/>
          <w:sz w:val="28"/>
          <w:szCs w:val="28"/>
        </w:rPr>
        <w:t xml:space="preserve">овское сельское поселение» от </w:t>
      </w:r>
      <w:r w:rsidR="00301643" w:rsidRPr="00FA2119">
        <w:rPr>
          <w:rFonts w:ascii="Times New Roman" w:hAnsi="Times New Roman"/>
          <w:bCs/>
          <w:sz w:val="28"/>
          <w:szCs w:val="28"/>
        </w:rPr>
        <w:t xml:space="preserve">01.10.2021 </w:t>
      </w:r>
      <w:r w:rsidR="00BA4C1B" w:rsidRPr="00FA211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B9795F" w:rsidRPr="00FA2119">
        <w:rPr>
          <w:rFonts w:ascii="Times New Roman" w:eastAsia="Times New Roman" w:hAnsi="Times New Roman"/>
          <w:sz w:val="28"/>
          <w:szCs w:val="28"/>
        </w:rPr>
        <w:t>360</w:t>
      </w:r>
      <w:r w:rsidRPr="00FA2119">
        <w:rPr>
          <w:rFonts w:ascii="Times New Roman" w:eastAsia="Times New Roman" w:hAnsi="Times New Roman"/>
          <w:sz w:val="28"/>
          <w:szCs w:val="28"/>
        </w:rPr>
        <w:t xml:space="preserve"> «Об утверждении перечня муниципальных программ муниципального образования «Юкковское сельское поселение</w:t>
      </w:r>
      <w:r w:rsidR="00A91F88" w:rsidRPr="00FA2119">
        <w:rPr>
          <w:rFonts w:ascii="Times New Roman" w:eastAsia="Times New Roman" w:hAnsi="Times New Roman"/>
          <w:sz w:val="28"/>
          <w:szCs w:val="28"/>
        </w:rPr>
        <w:t xml:space="preserve">» </w:t>
      </w:r>
      <w:r w:rsidR="00B9795F" w:rsidRPr="00FA211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E2781E" w:rsidRPr="00FA2119">
        <w:rPr>
          <w:rFonts w:ascii="Times New Roman" w:hAnsi="Times New Roman"/>
          <w:bCs/>
          <w:sz w:val="28"/>
          <w:szCs w:val="28"/>
        </w:rPr>
        <w:t>.</w:t>
      </w:r>
    </w:p>
    <w:p w:rsidR="00E2781E" w:rsidRPr="003E108D" w:rsidRDefault="00E2781E" w:rsidP="003E108D">
      <w:pPr>
        <w:pStyle w:val="aa"/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A2119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МО «Юкковское сельское поселение» 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>от 27.10.2021 № 391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 xml:space="preserve"> «О внесении изменения в постановление администрации от 01.10.2021 № 360 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2781E" w:rsidRPr="003E108D" w:rsidRDefault="00E2781E" w:rsidP="003E108D">
      <w:pPr>
        <w:pStyle w:val="aa"/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108D">
        <w:rPr>
          <w:rFonts w:ascii="Times New Roman" w:eastAsia="Times New Roman" w:hAnsi="Times New Roman"/>
          <w:sz w:val="28"/>
          <w:szCs w:val="28"/>
        </w:rPr>
        <w:lastRenderedPageBreak/>
        <w:t xml:space="preserve">постановление администрации МО «Юкковское сельское поселение» </w:t>
      </w:r>
      <w:r w:rsidR="003E108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>30.12.2021 № 526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 xml:space="preserve"> </w:t>
      </w:r>
      <w:r w:rsidR="003E108D">
        <w:rPr>
          <w:rFonts w:ascii="Times New Roman" w:eastAsia="Times New Roman" w:hAnsi="Times New Roman"/>
          <w:sz w:val="28"/>
          <w:szCs w:val="28"/>
        </w:rPr>
        <w:t>«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>О внесении изменения в постановление администрации от 01.10.2021 № 360 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2781E" w:rsidRPr="003E108D" w:rsidRDefault="00E2781E" w:rsidP="003E108D">
      <w:pPr>
        <w:pStyle w:val="aa"/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108D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МО «Юкковское сельское поселение» 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>от 02.02.2022 № 31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 xml:space="preserve"> </w:t>
      </w:r>
      <w:r w:rsidR="003E108D">
        <w:rPr>
          <w:rFonts w:ascii="Times New Roman" w:eastAsia="Times New Roman" w:hAnsi="Times New Roman"/>
          <w:sz w:val="28"/>
          <w:szCs w:val="28"/>
        </w:rPr>
        <w:t>«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>О внесении изменения в постановление администрации от 01.10.2021 № 360 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F12966" w:rsidRPr="00FA2119" w:rsidRDefault="00E2781E" w:rsidP="003E108D">
      <w:pPr>
        <w:pStyle w:val="aa"/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108D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МО «Юкковское сельское поселение» </w:t>
      </w:r>
      <w:r w:rsidR="00301643" w:rsidRPr="003E108D">
        <w:rPr>
          <w:rFonts w:ascii="Times New Roman" w:eastAsia="Times New Roman" w:hAnsi="Times New Roman"/>
          <w:sz w:val="28"/>
          <w:szCs w:val="28"/>
        </w:rPr>
        <w:t>от 03.10.2022 № 308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 xml:space="preserve"> </w:t>
      </w:r>
      <w:r w:rsidR="003E108D">
        <w:rPr>
          <w:rFonts w:ascii="Times New Roman" w:eastAsia="Times New Roman" w:hAnsi="Times New Roman"/>
          <w:sz w:val="28"/>
          <w:szCs w:val="28"/>
        </w:rPr>
        <w:t>«</w:t>
      </w:r>
      <w:r w:rsidR="003E108D" w:rsidRPr="003E108D">
        <w:rPr>
          <w:rFonts w:ascii="Times New Roman" w:eastAsia="Times New Roman" w:hAnsi="Times New Roman"/>
          <w:sz w:val="28"/>
          <w:szCs w:val="28"/>
        </w:rPr>
        <w:t>О внесении изменения в постановление администрации от 01.10.2021 № 360 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 w:rsidR="00F12966" w:rsidRPr="00FA2119">
        <w:rPr>
          <w:rFonts w:ascii="Times New Roman" w:eastAsia="Times New Roman" w:hAnsi="Times New Roman"/>
          <w:sz w:val="28"/>
          <w:szCs w:val="28"/>
        </w:rPr>
        <w:t>.</w:t>
      </w:r>
    </w:p>
    <w:p w:rsidR="00F12966" w:rsidRDefault="00EE51A6" w:rsidP="00301643">
      <w:pPr>
        <w:pStyle w:val="aa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F12966">
        <w:rPr>
          <w:rFonts w:ascii="Times New Roman" w:eastAsia="Times New Roman" w:hAnsi="Times New Roman"/>
          <w:sz w:val="28"/>
          <w:szCs w:val="28"/>
        </w:rPr>
        <w:t>астояще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 вступа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т в силу </w:t>
      </w:r>
      <w:r w:rsidR="00F12966">
        <w:rPr>
          <w:rFonts w:ascii="Times New Roman" w:eastAsia="Times New Roman" w:hAnsi="Times New Roman"/>
          <w:sz w:val="28"/>
          <w:szCs w:val="28"/>
        </w:rPr>
        <w:br/>
        <w:t>с 01.01.202</w:t>
      </w:r>
      <w:r w:rsidR="00B9795F">
        <w:rPr>
          <w:rFonts w:ascii="Times New Roman" w:eastAsia="Times New Roman" w:hAnsi="Times New Roman"/>
          <w:sz w:val="28"/>
          <w:szCs w:val="28"/>
        </w:rPr>
        <w:t>3</w:t>
      </w:r>
      <w:r w:rsidR="00F12966">
        <w:rPr>
          <w:rFonts w:ascii="Times New Roman" w:eastAsia="Times New Roman" w:hAnsi="Times New Roman"/>
          <w:sz w:val="28"/>
          <w:szCs w:val="28"/>
        </w:rPr>
        <w:t>.</w:t>
      </w:r>
    </w:p>
    <w:p w:rsidR="000A633E" w:rsidRPr="000A633E" w:rsidRDefault="000A633E" w:rsidP="000A633E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633E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муниципального образования «Юкковское сельское поселение» http://www.ykki.ru и опубликовать в газете «</w:t>
      </w:r>
      <w:proofErr w:type="spellStart"/>
      <w:r w:rsidRPr="000A633E">
        <w:rPr>
          <w:rFonts w:ascii="Times New Roman" w:eastAsia="Times New Roman" w:hAnsi="Times New Roman"/>
          <w:color w:val="000000" w:themeColor="text1"/>
          <w:sz w:val="28"/>
          <w:szCs w:val="28"/>
        </w:rPr>
        <w:t>Юкковские</w:t>
      </w:r>
      <w:proofErr w:type="spellEnd"/>
      <w:r w:rsidRPr="000A63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ведомости».</w:t>
      </w:r>
    </w:p>
    <w:p w:rsidR="00F12966" w:rsidRPr="00301643" w:rsidRDefault="00F12966" w:rsidP="0030164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43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9795F" w:rsidRPr="00301643">
        <w:rPr>
          <w:rFonts w:ascii="Times New Roman" w:hAnsi="Times New Roman" w:cs="Times New Roman"/>
          <w:sz w:val="28"/>
          <w:szCs w:val="28"/>
        </w:rPr>
        <w:t>я</w:t>
      </w:r>
      <w:r w:rsidRPr="0030164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12966" w:rsidRPr="0004602B" w:rsidRDefault="00F12966" w:rsidP="003016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B9795F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4C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C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F12966" w:rsidRDefault="00F12966">
      <w:pPr>
        <w:sectPr w:rsidR="00F12966" w:rsidSect="00002E4F">
          <w:headerReference w:type="default" r:id="rId8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0A633E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F12966" w:rsidRPr="004736FF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от </w:t>
      </w:r>
      <w:r w:rsidR="004736FF">
        <w:rPr>
          <w:rFonts w:ascii="Times New Roman" w:hAnsi="Times New Roman" w:cs="Times New Roman"/>
          <w:sz w:val="28"/>
          <w:szCs w:val="28"/>
          <w:u w:val="single"/>
        </w:rPr>
        <w:t>10.11.</w:t>
      </w:r>
      <w:bookmarkStart w:id="0" w:name="_GoBack"/>
      <w:r w:rsidRPr="004736F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A00C7" w:rsidRPr="004736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13DC8" w:rsidRPr="004736FF">
        <w:rPr>
          <w:rFonts w:ascii="Times New Roman" w:hAnsi="Times New Roman" w:cs="Times New Roman"/>
          <w:sz w:val="28"/>
          <w:szCs w:val="28"/>
          <w:u w:val="single"/>
        </w:rPr>
        <w:t>2</w:t>
      </w:r>
      <w:bookmarkEnd w:id="0"/>
      <w:r w:rsidR="00002E4F">
        <w:rPr>
          <w:rFonts w:ascii="Times New Roman" w:hAnsi="Times New Roman" w:cs="Times New Roman"/>
          <w:sz w:val="28"/>
          <w:szCs w:val="28"/>
        </w:rPr>
        <w:t xml:space="preserve"> № </w:t>
      </w:r>
      <w:r w:rsidR="004736FF">
        <w:rPr>
          <w:rFonts w:ascii="Times New Roman" w:hAnsi="Times New Roman" w:cs="Times New Roman"/>
          <w:sz w:val="28"/>
          <w:szCs w:val="28"/>
          <w:u w:val="single"/>
        </w:rPr>
        <w:t>359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613DC8" w:rsidRPr="0004602B" w:rsidRDefault="00613DC8" w:rsidP="0061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2B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речень муниципальных программ муниципального образования «Юкковское сельское поселение» </w:t>
      </w:r>
      <w:r w:rsidR="000A63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04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DC8" w:rsidRPr="0004602B" w:rsidRDefault="00613DC8" w:rsidP="0061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267"/>
        <w:gridCol w:w="3341"/>
        <w:gridCol w:w="2414"/>
        <w:gridCol w:w="3032"/>
      </w:tblGrid>
      <w:tr w:rsidR="00613DC8" w:rsidRPr="0004602B" w:rsidTr="008017A3">
        <w:trPr>
          <w:trHeight w:val="145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C447C" w:rsidRDefault="00613DC8" w:rsidP="00DD5A0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C447C" w:rsidRDefault="00613DC8" w:rsidP="00DD5A0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муниципальной программы  МО «Юкковское сельское поселение»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C447C" w:rsidRDefault="00613DC8" w:rsidP="00DD5A0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4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муниципальных подпрограмм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C447C" w:rsidRDefault="00613DC8" w:rsidP="00DD5A0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Годы реализации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C447C" w:rsidRDefault="00613DC8" w:rsidP="00DD5A0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4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613DC8" w:rsidRPr="0004602B" w:rsidTr="008017A3">
        <w:trPr>
          <w:trHeight w:val="2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04602B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«Участие в предупреждении и ликвидации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чрезвычайных ситуаций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первичных мер 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 безопасности на территории МО «Юкковское 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04602B" w:rsidRDefault="00613DC8" w:rsidP="00DD5A09">
            <w:pPr>
              <w:pStyle w:val="Preformat"/>
              <w:tabs>
                <w:tab w:val="left" w:pos="281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04602B" w:rsidRDefault="00613DC8" w:rsidP="00613DC8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04602B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02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613DC8" w:rsidRPr="0004602B" w:rsidTr="008017A3">
        <w:trPr>
          <w:trHeight w:val="1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04602B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сети муниципальных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МО «Юкк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овское сельское поселение</w:t>
            </w: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04602B" w:rsidRDefault="00613DC8" w:rsidP="00DD5A09">
            <w:pPr>
              <w:pStyle w:val="Preformat"/>
              <w:tabs>
                <w:tab w:val="left" w:pos="1173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04602B" w:rsidRDefault="00613DC8" w:rsidP="00613DC8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04602B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02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613DC8" w:rsidRPr="0004602B" w:rsidTr="00B40CFD">
        <w:trPr>
          <w:trHeight w:val="51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765E2C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«Развитие жилищно-</w:t>
            </w:r>
            <w:r w:rsidRPr="00765E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в  МО «Юкковско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сельское поселение»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Default="00613DC8" w:rsidP="00DD5A09">
            <w:pPr>
              <w:pStyle w:val="Preformat"/>
              <w:tabs>
                <w:tab w:val="left" w:pos="1173"/>
              </w:tabs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765E2C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65E2C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765E2C">
              <w:rPr>
                <w:rFonts w:ascii="Times New Roman" w:hAnsi="Times New Roman"/>
                <w:sz w:val="28"/>
                <w:szCs w:val="28"/>
              </w:rPr>
              <w:t>Модернизация и развитие систем коммунальной инфраструктуры МО «Юкковско</w:t>
            </w:r>
            <w:r>
              <w:rPr>
                <w:rFonts w:ascii="Times New Roman" w:hAnsi="Times New Roman"/>
                <w:sz w:val="28"/>
                <w:szCs w:val="28"/>
              </w:rPr>
              <w:t>е сельское поселение</w:t>
            </w:r>
            <w:r w:rsidRPr="00765E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DC8" w:rsidRDefault="00613DC8" w:rsidP="00DD5A09">
            <w:pPr>
              <w:spacing w:after="0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765E2C">
              <w:rPr>
                <w:rFonts w:ascii="Times New Roman" w:hAnsi="Times New Roman"/>
                <w:sz w:val="28"/>
                <w:szCs w:val="28"/>
              </w:rPr>
              <w:t>П</w:t>
            </w:r>
            <w:r w:rsidRPr="00765E2C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13DC8" w:rsidRPr="00765E2C" w:rsidRDefault="00613DC8" w:rsidP="00DD5A09">
            <w:pPr>
              <w:ind w:left="139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54B35">
              <w:rPr>
                <w:rFonts w:ascii="Times New Roman" w:eastAsia="Times New Roman" w:hAnsi="Times New Roman"/>
                <w:sz w:val="28"/>
                <w:szCs w:val="28"/>
              </w:rPr>
              <w:t>Проведение капитального ремонта многоквартирных домов, расположенных на территории МО «Юкковское сельское поселение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2E6EEB" w:rsidRDefault="00613DC8" w:rsidP="006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E6EEB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613DC8" w:rsidRPr="0004602B" w:rsidTr="008017A3">
        <w:trPr>
          <w:trHeight w:val="1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2E6EEB" w:rsidRDefault="00613DC8" w:rsidP="00B40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F76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«Благоустройство территории МО «Юкковское сельское поселение»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E6EEB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13DC8" w:rsidRPr="002E6EEB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2E6EEB" w:rsidRDefault="00613DC8" w:rsidP="006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13DC8" w:rsidRPr="002E6EEB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966">
              <w:rPr>
                <w:rFonts w:ascii="Times New Roman" w:eastAsia="Times New Roman" w:hAnsi="Times New Roman"/>
                <w:sz w:val="28"/>
                <w:szCs w:val="28"/>
              </w:rPr>
              <w:t>МКУ МФЦ «Юкки»</w:t>
            </w:r>
          </w:p>
        </w:tc>
      </w:tr>
      <w:tr w:rsidR="00613DC8" w:rsidRPr="0004602B" w:rsidTr="008017A3">
        <w:trPr>
          <w:trHeight w:val="1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765E2C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9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 «Формирование комфортной городской среды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  <w:r w:rsidRPr="00111695">
              <w:rPr>
                <w:rFonts w:ascii="Times New Roman" w:eastAsia="Times New Roman" w:hAnsi="Times New Roman"/>
                <w:sz w:val="28"/>
                <w:szCs w:val="28"/>
              </w:rPr>
              <w:t xml:space="preserve"> «Юкковское сельское поселение»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765E2C" w:rsidRDefault="00613DC8" w:rsidP="00DD5A0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2E6EEB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E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13DC8" w:rsidRPr="002E6EEB" w:rsidRDefault="00613DC8" w:rsidP="00DD5A09">
            <w:pPr>
              <w:tabs>
                <w:tab w:val="left" w:pos="1173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966">
              <w:rPr>
                <w:rFonts w:ascii="Times New Roman" w:eastAsia="Times New Roman" w:hAnsi="Times New Roman"/>
                <w:sz w:val="28"/>
                <w:szCs w:val="28"/>
              </w:rPr>
              <w:t>МКУ МФЦ «Юкки»</w:t>
            </w:r>
          </w:p>
        </w:tc>
      </w:tr>
      <w:tr w:rsidR="00613DC8" w:rsidRPr="0004602B" w:rsidTr="008017A3">
        <w:trPr>
          <w:trHeight w:val="11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754B35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B35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«Наша молодежь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04602B" w:rsidRDefault="00613DC8" w:rsidP="00DD5A09">
            <w:pPr>
              <w:pStyle w:val="Preformat"/>
              <w:tabs>
                <w:tab w:val="left" w:pos="1173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8017A3" w:rsidRDefault="00613DC8" w:rsidP="006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A3"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A3" w:rsidRPr="008017A3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«Юкковское сельское поселение», </w:t>
            </w:r>
          </w:p>
          <w:p w:rsidR="00613DC8" w:rsidRPr="008017A3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A3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«МФЦ «Юкки»</w:t>
            </w:r>
          </w:p>
        </w:tc>
      </w:tr>
      <w:tr w:rsidR="00613DC8" w:rsidRPr="0004602B" w:rsidTr="008017A3">
        <w:trPr>
          <w:trHeight w:val="36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275F32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32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«Развитие культуры и спорта в МО «Юкковское сельское поселение»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75F32" w:rsidRDefault="00613DC8" w:rsidP="00DD5A09">
            <w:pPr>
              <w:pStyle w:val="Preformat"/>
              <w:tabs>
                <w:tab w:val="left" w:pos="1173"/>
              </w:tabs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32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  <w:p w:rsidR="00613DC8" w:rsidRPr="00275F32" w:rsidRDefault="00613DC8" w:rsidP="00DD5A09">
            <w:pPr>
              <w:spacing w:after="0"/>
              <w:ind w:left="228"/>
              <w:rPr>
                <w:sz w:val="28"/>
                <w:szCs w:val="28"/>
              </w:rPr>
            </w:pPr>
            <w:r w:rsidRPr="00275F32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культуры в МО «Юкковское сельское поселение» </w:t>
            </w:r>
          </w:p>
          <w:p w:rsidR="00613DC8" w:rsidRDefault="00613DC8" w:rsidP="00DD5A09">
            <w:pPr>
              <w:spacing w:after="0"/>
              <w:ind w:left="228"/>
              <w:rPr>
                <w:rFonts w:ascii="Times New Roman" w:hAnsi="Times New Roman"/>
                <w:sz w:val="28"/>
                <w:szCs w:val="28"/>
              </w:rPr>
            </w:pPr>
          </w:p>
          <w:p w:rsidR="00613DC8" w:rsidRPr="00275F32" w:rsidRDefault="00613DC8" w:rsidP="00DD5A09">
            <w:pPr>
              <w:spacing w:after="0"/>
              <w:ind w:left="228"/>
              <w:rPr>
                <w:rFonts w:ascii="Times New Roman" w:hAnsi="Times New Roman"/>
                <w:sz w:val="28"/>
                <w:szCs w:val="28"/>
              </w:rPr>
            </w:pPr>
            <w:r w:rsidRPr="00275F32">
              <w:rPr>
                <w:rFonts w:ascii="Times New Roman" w:hAnsi="Times New Roman"/>
                <w:sz w:val="28"/>
                <w:szCs w:val="28"/>
              </w:rPr>
              <w:t>П</w:t>
            </w:r>
            <w:r w:rsidRPr="00275F3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Pr="00275F3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13DC8" w:rsidRPr="00275F32" w:rsidRDefault="00613DC8" w:rsidP="00DD5A09">
            <w:pPr>
              <w:spacing w:after="0"/>
              <w:ind w:left="228"/>
              <w:rPr>
                <w:sz w:val="28"/>
                <w:szCs w:val="28"/>
              </w:rPr>
            </w:pPr>
            <w:r w:rsidRPr="00275F32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физической культуры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массового </w:t>
            </w:r>
            <w:r w:rsidRPr="00275F32">
              <w:rPr>
                <w:rFonts w:ascii="Times New Roman" w:eastAsia="Times New Roman" w:hAnsi="Times New Roman"/>
                <w:sz w:val="28"/>
                <w:szCs w:val="28"/>
              </w:rPr>
              <w:t xml:space="preserve">спорта  в МО «Юкковское сельское поселение»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75F32" w:rsidRDefault="00613DC8" w:rsidP="00613DC8">
            <w:pPr>
              <w:spacing w:after="0" w:line="240" w:lineRule="auto"/>
              <w:ind w:left="228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8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DC8">
              <w:rPr>
                <w:rFonts w:ascii="Times New Roman" w:eastAsia="Times New Roman" w:hAnsi="Times New Roman"/>
                <w:sz w:val="28"/>
                <w:szCs w:val="28"/>
              </w:rPr>
              <w:t>Администрация МО «Юкковское сельское поселение»,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3DC8" w:rsidRPr="00F12966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966">
              <w:rPr>
                <w:rFonts w:ascii="Times New Roman" w:eastAsia="Times New Roman" w:hAnsi="Times New Roman"/>
                <w:sz w:val="28"/>
                <w:szCs w:val="28"/>
              </w:rPr>
              <w:t>МКУ МФЦ «Юкки»</w:t>
            </w:r>
          </w:p>
        </w:tc>
      </w:tr>
      <w:tr w:rsidR="00613DC8" w:rsidRPr="0004602B" w:rsidTr="008017A3">
        <w:trPr>
          <w:trHeight w:val="17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111695" w:rsidRDefault="00613DC8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69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 «Дополнительные меры социальной поддержки населения в МО «Юкковское сельское поселение»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75F32" w:rsidRDefault="00613DC8" w:rsidP="00DD5A09">
            <w:pPr>
              <w:pStyle w:val="Preformat"/>
              <w:tabs>
                <w:tab w:val="left" w:pos="1173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75F32" w:rsidRDefault="00613DC8" w:rsidP="00801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</w:t>
            </w:r>
            <w:r w:rsidR="008017A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8" w:rsidRPr="00F12966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966">
              <w:rPr>
                <w:rFonts w:ascii="Times New Roman" w:eastAsia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613DC8" w:rsidRPr="0004602B" w:rsidTr="00B40CFD">
        <w:trPr>
          <w:trHeight w:val="17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C8" w:rsidRPr="008017A3" w:rsidRDefault="00613DC8" w:rsidP="008017A3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C8" w:rsidRPr="00935F16" w:rsidRDefault="00613DC8" w:rsidP="00DD5A09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 w:rsidRPr="00935F1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муниципальном образовании  «Юкков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ское сельское поселение»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8" w:rsidRPr="00275F32" w:rsidRDefault="00613DC8" w:rsidP="00DD5A09">
            <w:pPr>
              <w:pStyle w:val="Preformat"/>
              <w:tabs>
                <w:tab w:val="left" w:pos="1173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C8" w:rsidRPr="00275F32" w:rsidRDefault="00613DC8" w:rsidP="00801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</w:t>
            </w:r>
            <w:r w:rsidR="008017A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C8" w:rsidRPr="00F12966" w:rsidRDefault="00613DC8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966">
              <w:rPr>
                <w:rFonts w:ascii="Times New Roman" w:eastAsia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8017A3" w:rsidRPr="0004602B" w:rsidTr="00B40CFD">
        <w:trPr>
          <w:trHeight w:val="1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A3" w:rsidRDefault="008017A3" w:rsidP="00B40CFD">
            <w:pPr>
              <w:pStyle w:val="aa"/>
              <w:numPr>
                <w:ilvl w:val="0"/>
                <w:numId w:val="7"/>
              </w:numPr>
              <w:tabs>
                <w:tab w:val="left" w:pos="11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A3" w:rsidRPr="00935F16" w:rsidRDefault="008017A3" w:rsidP="00B40CFD">
            <w:pPr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636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Безопасный город</w:t>
            </w:r>
            <w:r w:rsidRPr="009636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</w:t>
            </w:r>
            <w:r w:rsidRPr="009636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«Юкковское сельское поселение»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A3" w:rsidRDefault="008017A3" w:rsidP="00DD5A09">
            <w:pPr>
              <w:pStyle w:val="Preformat"/>
              <w:tabs>
                <w:tab w:val="left" w:pos="1173"/>
              </w:tabs>
              <w:ind w:left="2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A3" w:rsidRDefault="008017A3" w:rsidP="00801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A3" w:rsidRPr="00F12966" w:rsidRDefault="008017A3" w:rsidP="00DD5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A3">
              <w:rPr>
                <w:rFonts w:ascii="Times New Roman" w:eastAsia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</w:tbl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4B" w:rsidRPr="00F12966" w:rsidRDefault="004078BF" w:rsidP="00F129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99784B" w:rsidRPr="00F12966" w:rsidSect="00F12966">
      <w:pgSz w:w="16840" w:h="11900" w:orient="landscape"/>
      <w:pgMar w:top="851" w:right="1135" w:bottom="1555" w:left="124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11" w:rsidRDefault="00DA6711" w:rsidP="002C3073">
      <w:pPr>
        <w:spacing w:after="0" w:line="240" w:lineRule="auto"/>
      </w:pPr>
      <w:r>
        <w:separator/>
      </w:r>
    </w:p>
  </w:endnote>
  <w:endnote w:type="continuationSeparator" w:id="0">
    <w:p w:rsidR="00DA6711" w:rsidRDefault="00DA671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11" w:rsidRDefault="00DA6711" w:rsidP="002C3073">
      <w:pPr>
        <w:spacing w:after="0" w:line="240" w:lineRule="auto"/>
      </w:pPr>
      <w:r>
        <w:separator/>
      </w:r>
    </w:p>
  </w:footnote>
  <w:footnote w:type="continuationSeparator" w:id="0">
    <w:p w:rsidR="00DA6711" w:rsidRDefault="00DA671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6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E48DF"/>
    <w:multiLevelType w:val="hybridMultilevel"/>
    <w:tmpl w:val="AEB8549C"/>
    <w:lvl w:ilvl="0" w:tplc="6ECAD9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943BE"/>
    <w:multiLevelType w:val="hybridMultilevel"/>
    <w:tmpl w:val="247C3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85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63A49"/>
    <w:multiLevelType w:val="hybridMultilevel"/>
    <w:tmpl w:val="7F1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3BD2"/>
    <w:multiLevelType w:val="hybridMultilevel"/>
    <w:tmpl w:val="582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37B44"/>
    <w:rsid w:val="0006526F"/>
    <w:rsid w:val="0008452A"/>
    <w:rsid w:val="000A633E"/>
    <w:rsid w:val="000C6028"/>
    <w:rsid w:val="000D16F2"/>
    <w:rsid w:val="0012327E"/>
    <w:rsid w:val="00175BC9"/>
    <w:rsid w:val="001D597A"/>
    <w:rsid w:val="001D5CBC"/>
    <w:rsid w:val="002A24D5"/>
    <w:rsid w:val="002C3073"/>
    <w:rsid w:val="002E0005"/>
    <w:rsid w:val="00301643"/>
    <w:rsid w:val="003052FD"/>
    <w:rsid w:val="003206CB"/>
    <w:rsid w:val="003860AF"/>
    <w:rsid w:val="003E108D"/>
    <w:rsid w:val="0040691A"/>
    <w:rsid w:val="004078BF"/>
    <w:rsid w:val="00427A1F"/>
    <w:rsid w:val="004736FF"/>
    <w:rsid w:val="004E396C"/>
    <w:rsid w:val="004E7882"/>
    <w:rsid w:val="00543198"/>
    <w:rsid w:val="00562E59"/>
    <w:rsid w:val="005B5CF5"/>
    <w:rsid w:val="00603FD5"/>
    <w:rsid w:val="00613DC8"/>
    <w:rsid w:val="0069159A"/>
    <w:rsid w:val="006A00C7"/>
    <w:rsid w:val="006D71DA"/>
    <w:rsid w:val="00751B39"/>
    <w:rsid w:val="0075511A"/>
    <w:rsid w:val="00780AF5"/>
    <w:rsid w:val="007B3A49"/>
    <w:rsid w:val="007B3F7F"/>
    <w:rsid w:val="007B6036"/>
    <w:rsid w:val="007C2497"/>
    <w:rsid w:val="008017A3"/>
    <w:rsid w:val="008313FF"/>
    <w:rsid w:val="008338BD"/>
    <w:rsid w:val="008363D1"/>
    <w:rsid w:val="008B03BB"/>
    <w:rsid w:val="008B0B1F"/>
    <w:rsid w:val="008F10EF"/>
    <w:rsid w:val="0096595B"/>
    <w:rsid w:val="0099784B"/>
    <w:rsid w:val="009B57D8"/>
    <w:rsid w:val="009D549D"/>
    <w:rsid w:val="00A0782C"/>
    <w:rsid w:val="00A126C9"/>
    <w:rsid w:val="00A73CC8"/>
    <w:rsid w:val="00A91F88"/>
    <w:rsid w:val="00AB59B7"/>
    <w:rsid w:val="00AC3B15"/>
    <w:rsid w:val="00AF5F73"/>
    <w:rsid w:val="00B06993"/>
    <w:rsid w:val="00B40CFD"/>
    <w:rsid w:val="00B9795F"/>
    <w:rsid w:val="00BA0B99"/>
    <w:rsid w:val="00BA4C1B"/>
    <w:rsid w:val="00C5205E"/>
    <w:rsid w:val="00C7262A"/>
    <w:rsid w:val="00CC226C"/>
    <w:rsid w:val="00CD6046"/>
    <w:rsid w:val="00D03B22"/>
    <w:rsid w:val="00D5308D"/>
    <w:rsid w:val="00D57ABA"/>
    <w:rsid w:val="00DA6711"/>
    <w:rsid w:val="00DB577E"/>
    <w:rsid w:val="00DC1FD6"/>
    <w:rsid w:val="00E2781E"/>
    <w:rsid w:val="00E34C24"/>
    <w:rsid w:val="00E74245"/>
    <w:rsid w:val="00ED1B05"/>
    <w:rsid w:val="00EE51A6"/>
    <w:rsid w:val="00F103A9"/>
    <w:rsid w:val="00F12966"/>
    <w:rsid w:val="00F4216B"/>
    <w:rsid w:val="00F668B5"/>
    <w:rsid w:val="00F73840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718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0919-D615-4B08-B90E-C79A1BBD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2022-11-11T11:07:00Z</cp:lastPrinted>
  <dcterms:created xsi:type="dcterms:W3CDTF">2022-11-14T08:14:00Z</dcterms:created>
  <dcterms:modified xsi:type="dcterms:W3CDTF">2022-11-14T08:16:00Z</dcterms:modified>
</cp:coreProperties>
</file>