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DEF0" w14:textId="39CF191C" w:rsidR="00E44A84" w:rsidRDefault="007E7EB3" w:rsidP="00E44A84">
      <w:pPr>
        <w:spacing w:after="0" w:line="480" w:lineRule="auto"/>
        <w:ind w:left="-709" w:right="-567"/>
        <w:jc w:val="right"/>
        <w:rPr>
          <w:rFonts w:ascii="Times New Roman" w:eastAsiaTheme="minorHAnsi" w:hAnsi="Times New Roman" w:cs="Times New Roman"/>
          <w:noProof/>
          <w:sz w:val="24"/>
          <w:szCs w:val="18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идентификатор</w:t>
      </w:r>
    </w:p>
    <w:p w14:paraId="07ECE48D" w14:textId="387E6509" w:rsidR="00F668B5" w:rsidRPr="00F668B5" w:rsidRDefault="00E44A84" w:rsidP="0006526F">
      <w:pPr>
        <w:spacing w:after="0" w:line="480" w:lineRule="auto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ГЕРБ</w:t>
      </w:r>
    </w:p>
    <w:p w14:paraId="26089C57" w14:textId="77777777"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33627908" w14:textId="77777777"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63CA04C7" w14:textId="77777777"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582638D2" w14:textId="77777777"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4D5EAF73" w14:textId="77777777"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447D9C7A" w14:textId="77777777"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21E8DC06" w14:textId="77777777"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7D4D94A3" w14:textId="77777777"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14:paraId="244C35D7" w14:textId="30A96B44" w:rsidR="00F668B5" w:rsidRPr="00F668B5" w:rsidRDefault="007E7EB3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Pr="007E7E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</w:t>
      </w:r>
      <w:r w:rsidR="00F668B5" w:rsidRPr="007E7E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</w:t>
      </w:r>
      <w:r w:rsidRPr="007E7E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17.10.2022________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№____</w:t>
      </w:r>
      <w:r w:rsidRPr="007E7E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325</w:t>
      </w:r>
      <w:r w:rsidR="00F668B5" w:rsidRPr="007E7EB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_____</w:t>
      </w:r>
    </w:p>
    <w:p w14:paraId="1ABA4011" w14:textId="147156CC" w:rsidR="00F668B5" w:rsidRDefault="00F668B5" w:rsidP="0006526F">
      <w:pPr>
        <w:spacing w:after="0"/>
        <w:ind w:left="-709" w:right="-567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14:paraId="5B1B87B4" w14:textId="4A31FC0D" w:rsidR="00E70290" w:rsidRDefault="00E70290" w:rsidP="0006526F">
      <w:pPr>
        <w:spacing w:after="0"/>
        <w:ind w:left="-709" w:right="-567"/>
        <w:rPr>
          <w:rFonts w:ascii="Arial" w:eastAsiaTheme="minorHAnsi" w:hAnsi="Arial" w:cs="Arial"/>
          <w:szCs w:val="18"/>
          <w:lang w:eastAsia="en-US"/>
        </w:rPr>
      </w:pPr>
    </w:p>
    <w:p w14:paraId="2B9EDEF5" w14:textId="77777777" w:rsidR="00BD6ABC" w:rsidRPr="00CD2990" w:rsidRDefault="00E70290" w:rsidP="00BD6ABC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 внесении изменений в устав муниципального </w:t>
      </w:r>
    </w:p>
    <w:p w14:paraId="7E570602" w14:textId="77777777" w:rsidR="00BD6ABC" w:rsidRPr="00CD2990" w:rsidRDefault="00E70290" w:rsidP="00BD6ABC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казенного учреждения «Многофункциональный </w:t>
      </w:r>
    </w:p>
    <w:p w14:paraId="7A9F5BA1" w14:textId="6B8E63B3" w:rsidR="00E70290" w:rsidRPr="00CD2990" w:rsidRDefault="00E70290" w:rsidP="00BD6ABC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>центр «Юкки»</w:t>
      </w:r>
    </w:p>
    <w:p w14:paraId="5093B64C" w14:textId="4DC56D95" w:rsidR="00BD6ABC" w:rsidRPr="00CD2990" w:rsidRDefault="00BD6ABC" w:rsidP="0006526F">
      <w:pPr>
        <w:spacing w:after="0"/>
        <w:ind w:left="-709" w:right="-567"/>
        <w:rPr>
          <w:rFonts w:ascii="Arial" w:eastAsiaTheme="minorHAnsi" w:hAnsi="Arial" w:cs="Arial"/>
          <w:sz w:val="27"/>
          <w:szCs w:val="27"/>
          <w:lang w:eastAsia="en-US"/>
        </w:rPr>
      </w:pPr>
    </w:p>
    <w:p w14:paraId="72BD675C" w14:textId="3591FA6E" w:rsidR="00BD6ABC" w:rsidRPr="00CD2990" w:rsidRDefault="008E6001" w:rsidP="007437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на основании </w:t>
      </w:r>
      <w:proofErr w:type="spellStart"/>
      <w:r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>пп</w:t>
      </w:r>
      <w:proofErr w:type="spellEnd"/>
      <w:r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>. 3.1.1. пункта 3.1. раздела 3 Устава муниципального казенного учреждения «Многофункциональный центр «Юкки» а</w:t>
      </w:r>
      <w:r w:rsidR="00BD6ABC"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>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743710"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BD6ABC" w:rsidRPr="00CD2990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</w:p>
    <w:p w14:paraId="6C66ADEA" w14:textId="7DE6FF21" w:rsidR="00BD6ABC" w:rsidRPr="00CD2990" w:rsidRDefault="00BD6ABC" w:rsidP="00BD6AB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CD299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 о с т а н о в л я е т:  </w:t>
      </w:r>
    </w:p>
    <w:p w14:paraId="7638802C" w14:textId="3D57AAE1" w:rsidR="0099784B" w:rsidRPr="00CD2990" w:rsidRDefault="0099784B" w:rsidP="00BD6ABC">
      <w:pPr>
        <w:spacing w:after="0" w:line="240" w:lineRule="auto"/>
        <w:rPr>
          <w:sz w:val="27"/>
          <w:szCs w:val="27"/>
        </w:rPr>
      </w:pPr>
    </w:p>
    <w:p w14:paraId="7F177511" w14:textId="621248D1" w:rsidR="00145DA5" w:rsidRPr="00CD2990" w:rsidRDefault="008E6001" w:rsidP="00BD6A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BD6ABC" w:rsidRPr="00CD2990">
        <w:rPr>
          <w:rFonts w:ascii="Times New Roman" w:hAnsi="Times New Roman" w:cs="Times New Roman"/>
          <w:sz w:val="27"/>
          <w:szCs w:val="27"/>
        </w:rPr>
        <w:t>изменения в устав муниципального казенного учреждения «Многофункциональный центр «Юкки»</w:t>
      </w:r>
      <w:r w:rsidR="00145DA5" w:rsidRPr="00CD2990">
        <w:rPr>
          <w:rFonts w:ascii="Times New Roman" w:hAnsi="Times New Roman" w:cs="Times New Roman"/>
          <w:sz w:val="27"/>
          <w:szCs w:val="27"/>
        </w:rPr>
        <w:t xml:space="preserve"> (далее – МКУ «МФЦ «Юкки»)</w:t>
      </w:r>
      <w:r w:rsidR="00BD6ABC" w:rsidRPr="00CD2990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14:paraId="1EFF8E92" w14:textId="77777777" w:rsidR="00FF6B92" w:rsidRPr="00CD2990" w:rsidRDefault="008E6001" w:rsidP="00BD6A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>Д</w:t>
      </w:r>
      <w:r w:rsidR="00145DA5" w:rsidRPr="00CD2990">
        <w:rPr>
          <w:rFonts w:ascii="Times New Roman" w:hAnsi="Times New Roman" w:cs="Times New Roman"/>
          <w:sz w:val="27"/>
          <w:szCs w:val="27"/>
        </w:rPr>
        <w:t xml:space="preserve">иректору </w:t>
      </w:r>
      <w:r w:rsidRPr="00CD2990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«Многофункциональный центр «Юкки» </w:t>
      </w:r>
      <w:r w:rsidR="00145DA5" w:rsidRPr="00CD2990">
        <w:rPr>
          <w:rFonts w:ascii="Times New Roman" w:hAnsi="Times New Roman" w:cs="Times New Roman"/>
          <w:sz w:val="27"/>
          <w:szCs w:val="27"/>
        </w:rPr>
        <w:t xml:space="preserve">Оськиной Елене Сергеевне </w:t>
      </w:r>
      <w:r w:rsidRPr="00CD2990">
        <w:rPr>
          <w:rFonts w:ascii="Times New Roman" w:hAnsi="Times New Roman" w:cs="Times New Roman"/>
          <w:sz w:val="27"/>
          <w:szCs w:val="27"/>
        </w:rPr>
        <w:t xml:space="preserve">зарегистрировать изменения в устав в порядке и сроки, </w:t>
      </w:r>
      <w:r w:rsidR="00FF6B92" w:rsidRPr="00CD2990">
        <w:rPr>
          <w:rFonts w:ascii="Times New Roman" w:hAnsi="Times New Roman" w:cs="Times New Roman"/>
          <w:sz w:val="27"/>
          <w:szCs w:val="27"/>
        </w:rPr>
        <w:t>установленные действующим законодательством Российской Федерации.</w:t>
      </w:r>
    </w:p>
    <w:p w14:paraId="182EA710" w14:textId="77777777" w:rsidR="008B5775" w:rsidRPr="00CD2990" w:rsidRDefault="008B5775" w:rsidP="00BD6A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на официальном сайте администрации муниципального образования «Юкковское сельское поселение» Всеволожского муниципального района Ленинградской области </w:t>
      </w:r>
    </w:p>
    <w:p w14:paraId="4B8CAE13" w14:textId="77777777" w:rsidR="008B5775" w:rsidRPr="00CD2990" w:rsidRDefault="008B5775" w:rsidP="00BD6A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>Контроль исполнения настоящего постановления оставляю за собой.</w:t>
      </w:r>
    </w:p>
    <w:p w14:paraId="5F9BBF87" w14:textId="77777777" w:rsidR="008B5775" w:rsidRPr="00CD2990" w:rsidRDefault="008B5775" w:rsidP="008B57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0486A4F" w14:textId="77777777" w:rsidR="008B5775" w:rsidRPr="00CD2990" w:rsidRDefault="008B5775" w:rsidP="008B57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743548D" w14:textId="11FFF97A" w:rsidR="00BD6ABC" w:rsidRPr="00CD2990" w:rsidRDefault="008B5775" w:rsidP="008B57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Глава администрации           </w:t>
      </w:r>
      <w:r w:rsidR="00CD299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CD299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А.А. Уразов</w:t>
      </w:r>
      <w:r w:rsidR="00145DA5" w:rsidRPr="00CD2990">
        <w:rPr>
          <w:rFonts w:ascii="Times New Roman" w:hAnsi="Times New Roman" w:cs="Times New Roman"/>
          <w:sz w:val="27"/>
          <w:szCs w:val="27"/>
        </w:rPr>
        <w:t xml:space="preserve"> </w:t>
      </w:r>
      <w:r w:rsidR="00BD6ABC" w:rsidRPr="00CD299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287A632" w14:textId="58FFC612" w:rsidR="008B5775" w:rsidRPr="00CD2990" w:rsidRDefault="008B5775" w:rsidP="008B57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75E8EC2" w14:textId="6E84ED70" w:rsidR="008B5775" w:rsidRDefault="008B5775" w:rsidP="008B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5C471" w14:textId="77777777" w:rsidR="007E7EB3" w:rsidRDefault="007E7EB3" w:rsidP="008B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BC24C" w14:textId="15A99EA6" w:rsidR="008B5775" w:rsidRDefault="008B5775" w:rsidP="008B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AB471" w14:textId="4326E501" w:rsidR="008B5775" w:rsidRDefault="008B5775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УТВЕРЖДЕНЫ</w:t>
      </w:r>
    </w:p>
    <w:p w14:paraId="462C3B9E" w14:textId="77777777" w:rsidR="008B5775" w:rsidRDefault="008B5775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59C313CF" w14:textId="77777777" w:rsidR="008B5775" w:rsidRDefault="008B5775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</w:t>
      </w:r>
    </w:p>
    <w:p w14:paraId="2C097F9F" w14:textId="77777777" w:rsidR="008B5775" w:rsidRDefault="008B5775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образования </w:t>
      </w:r>
    </w:p>
    <w:p w14:paraId="4BEBAC57" w14:textId="77777777" w:rsidR="008B5775" w:rsidRDefault="008B5775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«Юкковское сельское поселение» </w:t>
      </w:r>
    </w:p>
    <w:p w14:paraId="3A150063" w14:textId="77777777" w:rsidR="008B5775" w:rsidRDefault="008B5775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Всеволожского муниципального района </w:t>
      </w:r>
    </w:p>
    <w:p w14:paraId="12691DC2" w14:textId="2B3F6511" w:rsidR="008B5775" w:rsidRDefault="008B5775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Ленинградской области</w:t>
      </w:r>
    </w:p>
    <w:p w14:paraId="65A7529F" w14:textId="0C5D568C" w:rsidR="008B5775" w:rsidRPr="007E7EB3" w:rsidRDefault="007E7EB3" w:rsidP="008B577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  <w:u w:val="single"/>
        </w:rPr>
        <w:t xml:space="preserve">17.10.2022 </w:t>
      </w:r>
      <w:bookmarkStart w:id="0" w:name="_GoBack"/>
      <w:bookmarkEnd w:id="0"/>
      <w:r w:rsidR="008B5775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325</w:t>
      </w:r>
    </w:p>
    <w:p w14:paraId="6F89D20B" w14:textId="77777777" w:rsidR="008B5775" w:rsidRDefault="008B5775" w:rsidP="008B5775">
      <w:pPr>
        <w:pStyle w:val="ab"/>
        <w:rPr>
          <w:color w:val="000000"/>
          <w:sz w:val="27"/>
          <w:szCs w:val="27"/>
        </w:rPr>
      </w:pPr>
    </w:p>
    <w:p w14:paraId="2CD7C04E" w14:textId="041688C6" w:rsidR="008B5775" w:rsidRDefault="008B5775" w:rsidP="00722EE9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 устав</w:t>
      </w:r>
    </w:p>
    <w:p w14:paraId="6BF9290E" w14:textId="4B568023" w:rsidR="008B5775" w:rsidRDefault="008B5775" w:rsidP="00722EE9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казенного учреждения </w:t>
      </w:r>
      <w:r w:rsidR="00722EE9">
        <w:rPr>
          <w:color w:val="000000"/>
          <w:sz w:val="27"/>
          <w:szCs w:val="27"/>
        </w:rPr>
        <w:t xml:space="preserve">«Многофункциональный центр «Юкки» </w:t>
      </w:r>
    </w:p>
    <w:p w14:paraId="507E8BE4" w14:textId="77777777" w:rsidR="00722EE9" w:rsidRDefault="00722EE9" w:rsidP="00722EE9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C066C7D" w14:textId="2A69EDCB" w:rsidR="001753CC" w:rsidRPr="00CD2990" w:rsidRDefault="001753CC" w:rsidP="001753CC">
      <w:pPr>
        <w:pStyle w:val="ab"/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7"/>
          <w:szCs w:val="27"/>
        </w:rPr>
      </w:pPr>
      <w:r w:rsidRPr="00CD2990">
        <w:rPr>
          <w:color w:val="000000"/>
          <w:sz w:val="27"/>
          <w:szCs w:val="27"/>
        </w:rPr>
        <w:t xml:space="preserve">Пункт 2.2. </w:t>
      </w:r>
      <w:r w:rsidR="00912485" w:rsidRPr="00CD2990">
        <w:rPr>
          <w:color w:val="000000"/>
          <w:sz w:val="27"/>
          <w:szCs w:val="27"/>
        </w:rPr>
        <w:t xml:space="preserve">Устава </w:t>
      </w:r>
      <w:r w:rsidRPr="00CD2990">
        <w:rPr>
          <w:color w:val="000000"/>
          <w:sz w:val="27"/>
          <w:szCs w:val="27"/>
        </w:rPr>
        <w:t>дополнить абзацами следующего содержания:</w:t>
      </w:r>
    </w:p>
    <w:p w14:paraId="6166F611" w14:textId="76F1A2B2" w:rsidR="001753CC" w:rsidRPr="00CD2990" w:rsidRDefault="001753CC" w:rsidP="001753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ab/>
        <w:t xml:space="preserve">организация эксплуатации и содержания территорий и объектов внешнего благоустройства поселения, механизированной и ручной уборки улично-дорожной сети, закрепленных зеленых зон и тротуаров, и других объектов внешнего благоустройства в рамках полномочий органа местного самоуправления; </w:t>
      </w:r>
    </w:p>
    <w:p w14:paraId="45FAC4C4" w14:textId="43F7D692" w:rsidR="001753CC" w:rsidRPr="00CD2990" w:rsidRDefault="001753CC" w:rsidP="001753CC">
      <w:pPr>
        <w:tabs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осуществление дорожной деятельности, в том числе в части организации содержания автомобильных дорог общего пользования местного значения </w:t>
      </w:r>
      <w:r w:rsidR="005B21E7">
        <w:rPr>
          <w:rFonts w:ascii="Times New Roman" w:hAnsi="Times New Roman" w:cs="Times New Roman"/>
          <w:sz w:val="27"/>
          <w:szCs w:val="27"/>
        </w:rPr>
        <w:br/>
      </w:r>
      <w:r w:rsidRPr="00CD2990">
        <w:rPr>
          <w:rFonts w:ascii="Times New Roman" w:hAnsi="Times New Roman" w:cs="Times New Roman"/>
          <w:sz w:val="27"/>
          <w:szCs w:val="27"/>
        </w:rPr>
        <w:t xml:space="preserve">в границах поселения; </w:t>
      </w:r>
    </w:p>
    <w:p w14:paraId="0C2B8AED" w14:textId="1756076F" w:rsidR="001753CC" w:rsidRPr="00CD2990" w:rsidRDefault="001753CC" w:rsidP="001753CC">
      <w:pPr>
        <w:tabs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участие в организации сбора, вывоза, утилизации и переработки бытовых и промышленных отходов; </w:t>
      </w:r>
    </w:p>
    <w:p w14:paraId="5EF9C0B4" w14:textId="1136D61F" w:rsidR="001753CC" w:rsidRPr="00CD2990" w:rsidRDefault="001753CC" w:rsidP="001753CC">
      <w:pPr>
        <w:tabs>
          <w:tab w:val="left" w:pos="1069"/>
        </w:tabs>
        <w:spacing w:after="0" w:line="240" w:lineRule="auto"/>
        <w:ind w:firstLine="709"/>
        <w:jc w:val="both"/>
        <w:rPr>
          <w:rStyle w:val="FontStyle25"/>
          <w:sz w:val="27"/>
          <w:szCs w:val="27"/>
          <w:shd w:val="clear" w:color="auto" w:fill="FFFFFF"/>
        </w:rPr>
      </w:pPr>
      <w:r w:rsidRPr="00CD2990">
        <w:rPr>
          <w:rStyle w:val="FontStyle25"/>
          <w:sz w:val="27"/>
          <w:szCs w:val="27"/>
          <w:shd w:val="clear" w:color="auto" w:fill="FFFFFF"/>
        </w:rPr>
        <w:t xml:space="preserve">участие в реализации полномочий органа местного самоуправления </w:t>
      </w:r>
      <w:r w:rsidRPr="00CD2990">
        <w:rPr>
          <w:rStyle w:val="FontStyle25"/>
          <w:sz w:val="27"/>
          <w:szCs w:val="27"/>
          <w:shd w:val="clear" w:color="auto" w:fill="FFFFFF"/>
        </w:rPr>
        <w:br/>
        <w:t>по решению вопросов местного значения и предоставлении услуг</w:t>
      </w:r>
      <w:r w:rsidR="00912485" w:rsidRPr="00CD2990">
        <w:rPr>
          <w:rStyle w:val="FontStyle25"/>
          <w:sz w:val="27"/>
          <w:szCs w:val="27"/>
          <w:shd w:val="clear" w:color="auto" w:fill="FFFFFF"/>
        </w:rPr>
        <w:t>.</w:t>
      </w:r>
    </w:p>
    <w:p w14:paraId="167E6DDA" w14:textId="77777777" w:rsidR="00912485" w:rsidRPr="00CD2990" w:rsidRDefault="00912485" w:rsidP="00912485">
      <w:pPr>
        <w:pStyle w:val="aa"/>
        <w:numPr>
          <w:ilvl w:val="0"/>
          <w:numId w:val="3"/>
        </w:numPr>
        <w:tabs>
          <w:tab w:val="left" w:pos="851"/>
          <w:tab w:val="left" w:pos="1069"/>
        </w:tabs>
        <w:spacing w:after="0" w:line="240" w:lineRule="auto"/>
        <w:ind w:hanging="1005"/>
        <w:jc w:val="both"/>
        <w:rPr>
          <w:rStyle w:val="FontStyle25"/>
          <w:sz w:val="27"/>
          <w:szCs w:val="27"/>
          <w:shd w:val="clear" w:color="auto" w:fill="FFFFFF"/>
        </w:rPr>
      </w:pPr>
      <w:r w:rsidRPr="00CD2990">
        <w:rPr>
          <w:rStyle w:val="FontStyle25"/>
          <w:sz w:val="27"/>
          <w:szCs w:val="27"/>
          <w:shd w:val="clear" w:color="auto" w:fill="FFFFFF"/>
        </w:rPr>
        <w:t>Пункт 2.3.4. Устава дополнить абзацами следующего содержания:</w:t>
      </w:r>
    </w:p>
    <w:p w14:paraId="590CD090" w14:textId="15EF6CD1" w:rsidR="00912485" w:rsidRPr="00CD2990" w:rsidRDefault="00912485" w:rsidP="009124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            уборка территории и аналогичная деятельность по содержанию </w:t>
      </w:r>
      <w:r w:rsidRPr="00CD2990">
        <w:rPr>
          <w:rFonts w:ascii="Times New Roman" w:hAnsi="Times New Roman" w:cs="Times New Roman"/>
          <w:sz w:val="27"/>
          <w:szCs w:val="27"/>
        </w:rPr>
        <w:br/>
        <w:t xml:space="preserve">и обслуживанию территории улично-дорожной сети, парков, скверов </w:t>
      </w:r>
      <w:r w:rsidR="005B21E7">
        <w:rPr>
          <w:rFonts w:ascii="Times New Roman" w:hAnsi="Times New Roman" w:cs="Times New Roman"/>
          <w:sz w:val="27"/>
          <w:szCs w:val="27"/>
        </w:rPr>
        <w:br/>
      </w:r>
      <w:r w:rsidRPr="00CD2990">
        <w:rPr>
          <w:rFonts w:ascii="Times New Roman" w:hAnsi="Times New Roman" w:cs="Times New Roman"/>
          <w:sz w:val="27"/>
          <w:szCs w:val="27"/>
        </w:rPr>
        <w:t>и расположенных на них объектов внешнего благоустройства;</w:t>
      </w:r>
    </w:p>
    <w:p w14:paraId="5DA3B828" w14:textId="357053BB" w:rsidR="00912485" w:rsidRPr="00CD2990" w:rsidRDefault="00912485" w:rsidP="00912485">
      <w:pPr>
        <w:pStyle w:val="aa"/>
        <w:tabs>
          <w:tab w:val="left" w:pos="1418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      содержание и ремонт автомобильных дорог общего пользования местного значения в границах МО «Юкковское сельское поселение» и обеспечение безопасности дорожного движения на них;</w:t>
      </w:r>
    </w:p>
    <w:p w14:paraId="6CDCBD8E" w14:textId="0C5F9148" w:rsidR="00912485" w:rsidRPr="00CD2990" w:rsidRDefault="00912485" w:rsidP="009124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            контроль за сохранностью автомобильных дорог общего пользования местного значения МО «</w:t>
      </w:r>
      <w:r w:rsidR="00CD2990" w:rsidRPr="00CD2990">
        <w:rPr>
          <w:rFonts w:ascii="Times New Roman" w:hAnsi="Times New Roman" w:cs="Times New Roman"/>
          <w:sz w:val="27"/>
          <w:szCs w:val="27"/>
        </w:rPr>
        <w:t>Юкковское сельское поселение»</w:t>
      </w:r>
      <w:r w:rsidRPr="00CD2990">
        <w:rPr>
          <w:rFonts w:ascii="Times New Roman" w:hAnsi="Times New Roman" w:cs="Times New Roman"/>
          <w:sz w:val="27"/>
          <w:szCs w:val="27"/>
        </w:rPr>
        <w:t xml:space="preserve">, а также осуществление иных полномочий в области использования автомобильных дорог </w:t>
      </w:r>
      <w:r w:rsidR="005B21E7">
        <w:rPr>
          <w:rFonts w:ascii="Times New Roman" w:hAnsi="Times New Roman" w:cs="Times New Roman"/>
          <w:sz w:val="27"/>
          <w:szCs w:val="27"/>
        </w:rPr>
        <w:br/>
      </w:r>
      <w:r w:rsidRPr="00CD2990">
        <w:rPr>
          <w:rFonts w:ascii="Times New Roman" w:hAnsi="Times New Roman" w:cs="Times New Roman"/>
          <w:sz w:val="27"/>
          <w:szCs w:val="27"/>
        </w:rPr>
        <w:t>и осуществления дорожной деятельности в соответствии с законодательством Российской Федерации;</w:t>
      </w:r>
    </w:p>
    <w:p w14:paraId="14D160BD" w14:textId="49552756" w:rsidR="00CD2990" w:rsidRPr="00CD2990" w:rsidRDefault="00CD2990" w:rsidP="009124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2990">
        <w:rPr>
          <w:rFonts w:ascii="Times New Roman" w:hAnsi="Times New Roman" w:cs="Times New Roman"/>
          <w:sz w:val="27"/>
          <w:szCs w:val="27"/>
        </w:rPr>
        <w:t xml:space="preserve">            подбор и захоронение трупов павших животных</w:t>
      </w:r>
      <w:r w:rsidR="005E14C3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0C0DE83E" w14:textId="62D2E036" w:rsidR="00CD2990" w:rsidRPr="00CD2990" w:rsidRDefault="005E14C3" w:rsidP="00CD2990">
      <w:pPr>
        <w:tabs>
          <w:tab w:val="left" w:pos="1418"/>
          <w:tab w:val="left" w:pos="1560"/>
        </w:tabs>
        <w:spacing w:line="240" w:lineRule="auto"/>
        <w:ind w:firstLine="709"/>
        <w:jc w:val="both"/>
        <w:rPr>
          <w:rStyle w:val="FontStyle25"/>
          <w:sz w:val="27"/>
          <w:szCs w:val="27"/>
        </w:rPr>
      </w:pPr>
      <w:r>
        <w:rPr>
          <w:rStyle w:val="FontStyle25"/>
          <w:sz w:val="27"/>
          <w:szCs w:val="27"/>
        </w:rPr>
        <w:t xml:space="preserve"> </w:t>
      </w:r>
      <w:r w:rsidR="00CD2990" w:rsidRPr="00CD2990">
        <w:rPr>
          <w:rStyle w:val="FontStyle25"/>
          <w:sz w:val="27"/>
          <w:szCs w:val="27"/>
        </w:rPr>
        <w:t>приобретение и сдача в аренду или безвозмездное пользование любого имущество у юридических и физических лиц</w:t>
      </w:r>
      <w:r w:rsidR="00CD2990">
        <w:rPr>
          <w:rStyle w:val="FontStyle25"/>
          <w:sz w:val="27"/>
          <w:szCs w:val="27"/>
        </w:rPr>
        <w:t>.</w:t>
      </w:r>
    </w:p>
    <w:p w14:paraId="7A5AE4F1" w14:textId="77777777" w:rsidR="00CD2990" w:rsidRPr="00CD2990" w:rsidRDefault="00CD2990" w:rsidP="009124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2F4F74D" w14:textId="2468C5C8" w:rsidR="000D16F2" w:rsidRDefault="00912485" w:rsidP="00CD2990">
      <w:pPr>
        <w:tabs>
          <w:tab w:val="left" w:pos="851"/>
          <w:tab w:val="left" w:pos="1069"/>
        </w:tabs>
        <w:spacing w:after="0" w:line="240" w:lineRule="auto"/>
        <w:ind w:left="567"/>
        <w:jc w:val="both"/>
      </w:pPr>
      <w:r w:rsidRPr="00912485">
        <w:rPr>
          <w:rStyle w:val="FontStyle25"/>
          <w:sz w:val="24"/>
          <w:szCs w:val="24"/>
          <w:shd w:val="clear" w:color="auto" w:fill="FFFFFF"/>
        </w:rPr>
        <w:t xml:space="preserve"> </w:t>
      </w:r>
    </w:p>
    <w:sectPr w:rsidR="000D16F2" w:rsidSect="002C307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DAE" w14:textId="77777777" w:rsidR="00B72A27" w:rsidRDefault="00B72A27" w:rsidP="002C3073">
      <w:pPr>
        <w:spacing w:after="0" w:line="240" w:lineRule="auto"/>
      </w:pPr>
      <w:r>
        <w:separator/>
      </w:r>
    </w:p>
  </w:endnote>
  <w:endnote w:type="continuationSeparator" w:id="0">
    <w:p w14:paraId="35D40762" w14:textId="77777777" w:rsidR="00B72A27" w:rsidRDefault="00B72A27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D410" w14:textId="77777777" w:rsidR="00B72A27" w:rsidRDefault="00B72A27" w:rsidP="002C3073">
      <w:pPr>
        <w:spacing w:after="0" w:line="240" w:lineRule="auto"/>
      </w:pPr>
      <w:r>
        <w:separator/>
      </w:r>
    </w:p>
  </w:footnote>
  <w:footnote w:type="continuationSeparator" w:id="0">
    <w:p w14:paraId="0E8175DE" w14:textId="77777777" w:rsidR="00B72A27" w:rsidRDefault="00B72A27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14:paraId="4C276F9B" w14:textId="28608046" w:rsidR="002C3073" w:rsidRDefault="001017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16FD7" w14:textId="77777777"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6E79"/>
    <w:multiLevelType w:val="hybridMultilevel"/>
    <w:tmpl w:val="C63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49B7"/>
    <w:multiLevelType w:val="hybridMultilevel"/>
    <w:tmpl w:val="7FFEB1C4"/>
    <w:lvl w:ilvl="0" w:tplc="00000009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0C07EC"/>
    <w:multiLevelType w:val="hybridMultilevel"/>
    <w:tmpl w:val="1E8899B2"/>
    <w:lvl w:ilvl="0" w:tplc="CB62048E">
      <w:start w:val="1"/>
      <w:numFmt w:val="decimal"/>
      <w:lvlText w:val="%1."/>
      <w:lvlJc w:val="left"/>
      <w:pPr>
        <w:ind w:left="1676" w:hanging="1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F03ABF"/>
    <w:multiLevelType w:val="hybridMultilevel"/>
    <w:tmpl w:val="BDA638B4"/>
    <w:lvl w:ilvl="0" w:tplc="9C2E2DEE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37B44"/>
    <w:rsid w:val="0006526F"/>
    <w:rsid w:val="000C6028"/>
    <w:rsid w:val="000D16F2"/>
    <w:rsid w:val="000F0D9F"/>
    <w:rsid w:val="00101732"/>
    <w:rsid w:val="0010582D"/>
    <w:rsid w:val="00145DA5"/>
    <w:rsid w:val="001753CC"/>
    <w:rsid w:val="002C3073"/>
    <w:rsid w:val="002E0005"/>
    <w:rsid w:val="003206CB"/>
    <w:rsid w:val="00577DB2"/>
    <w:rsid w:val="005B21E7"/>
    <w:rsid w:val="005E14C3"/>
    <w:rsid w:val="0069159A"/>
    <w:rsid w:val="006D71DA"/>
    <w:rsid w:val="00722EE9"/>
    <w:rsid w:val="00743710"/>
    <w:rsid w:val="00751B39"/>
    <w:rsid w:val="007B6036"/>
    <w:rsid w:val="007E7EB3"/>
    <w:rsid w:val="008363D1"/>
    <w:rsid w:val="008B03BB"/>
    <w:rsid w:val="008B5775"/>
    <w:rsid w:val="008E6001"/>
    <w:rsid w:val="00912485"/>
    <w:rsid w:val="0099784B"/>
    <w:rsid w:val="00A0782C"/>
    <w:rsid w:val="00A126C9"/>
    <w:rsid w:val="00A9074E"/>
    <w:rsid w:val="00B06993"/>
    <w:rsid w:val="00B72A27"/>
    <w:rsid w:val="00BC0942"/>
    <w:rsid w:val="00BD6ABC"/>
    <w:rsid w:val="00C7262A"/>
    <w:rsid w:val="00CC226C"/>
    <w:rsid w:val="00CD2990"/>
    <w:rsid w:val="00D5308D"/>
    <w:rsid w:val="00D57ABA"/>
    <w:rsid w:val="00DB487E"/>
    <w:rsid w:val="00E44A84"/>
    <w:rsid w:val="00E70290"/>
    <w:rsid w:val="00E74245"/>
    <w:rsid w:val="00EE3DC5"/>
    <w:rsid w:val="00F668B5"/>
    <w:rsid w:val="00FF380C"/>
    <w:rsid w:val="00FF6B9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6586"/>
  <w15:docId w15:val="{105745C1-AD3D-4AE9-BF5A-FAD77103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page number"/>
    <w:basedOn w:val="a0"/>
    <w:rsid w:val="00A9074E"/>
  </w:style>
  <w:style w:type="paragraph" w:styleId="aa">
    <w:name w:val="List Paragraph"/>
    <w:basedOn w:val="a"/>
    <w:uiPriority w:val="34"/>
    <w:qFormat/>
    <w:rsid w:val="00A9074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B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1753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4</cp:revision>
  <cp:lastPrinted>2022-10-24T08:48:00Z</cp:lastPrinted>
  <dcterms:created xsi:type="dcterms:W3CDTF">2022-10-24T08:55:00Z</dcterms:created>
  <dcterms:modified xsi:type="dcterms:W3CDTF">2022-10-24T09:01:00Z</dcterms:modified>
</cp:coreProperties>
</file>