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7023" w14:textId="6AFE4DA3" w:rsidR="00760E52" w:rsidRDefault="00681B70" w:rsidP="00681B70">
      <w:pPr>
        <w:spacing w:after="0" w:line="240" w:lineRule="auto"/>
        <w:ind w:right="-567"/>
        <w:jc w:val="right"/>
        <w:rPr>
          <w:rFonts w:ascii="Times New Roman" w:eastAsia="Calibri" w:hAnsi="Times New Roman"/>
          <w:noProof/>
          <w:sz w:val="24"/>
          <w:szCs w:val="18"/>
        </w:rPr>
      </w:pPr>
      <w:r>
        <w:rPr>
          <w:rFonts w:ascii="Times New Roman" w:eastAsia="Calibri" w:hAnsi="Times New Roman"/>
          <w:noProof/>
          <w:sz w:val="24"/>
          <w:szCs w:val="18"/>
        </w:rPr>
        <w:t>идентификатор</w:t>
      </w:r>
    </w:p>
    <w:p w14:paraId="5130DBB6" w14:textId="0049957B" w:rsidR="00E73F93" w:rsidRDefault="000838D6" w:rsidP="003B5411">
      <w:pPr>
        <w:spacing w:after="0" w:line="240" w:lineRule="auto"/>
        <w:ind w:left="-709" w:right="-567"/>
        <w:jc w:val="center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ГЕРБ</w:t>
      </w:r>
    </w:p>
    <w:p w14:paraId="21F82F61" w14:textId="77777777" w:rsidR="000838D6" w:rsidRDefault="000838D6" w:rsidP="003B541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1CC9D961" w14:textId="54FEE1FF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14:paraId="06A51431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14:paraId="060446E3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6D2036F2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07E8E2DF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14:paraId="0C54295B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14:paraId="13C33F35" w14:textId="77777777" w:rsidR="00AC2395" w:rsidRPr="00F668B5" w:rsidRDefault="00AC2395" w:rsidP="003B5411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14:paraId="445CA21B" w14:textId="77777777" w:rsidR="00AC2395" w:rsidRPr="00F668B5" w:rsidRDefault="00AC2395" w:rsidP="003B5411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14:paraId="30C3B515" w14:textId="7069495E" w:rsidR="00262FDA" w:rsidRPr="00FA0017" w:rsidRDefault="008D6A02" w:rsidP="003B5411">
      <w:pPr>
        <w:spacing w:line="240" w:lineRule="auto"/>
        <w:ind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____</w:t>
      </w:r>
      <w:r w:rsidR="00681B70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 xml:space="preserve">       03.10.2022</w:t>
      </w:r>
      <w:r w:rsidR="004E5383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 xml:space="preserve">         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 xml:space="preserve">___                                             </w:t>
      </w:r>
      <w:r w:rsidR="00262FDA">
        <w:rPr>
          <w:rFonts w:ascii="Arial" w:eastAsia="Calibri" w:hAnsi="Arial" w:cs="Arial"/>
          <w:sz w:val="28"/>
          <w:szCs w:val="18"/>
          <w:lang w:eastAsia="en-US"/>
        </w:rPr>
        <w:t xml:space="preserve">   </w:t>
      </w:r>
      <w:r w:rsidR="00681B70">
        <w:rPr>
          <w:rFonts w:ascii="Arial" w:eastAsia="Calibri" w:hAnsi="Arial" w:cs="Arial"/>
          <w:sz w:val="28"/>
          <w:szCs w:val="18"/>
          <w:lang w:eastAsia="en-US"/>
        </w:rPr>
        <w:t xml:space="preserve">       №__</w:t>
      </w:r>
      <w:r w:rsidR="00681B70" w:rsidRPr="00681B70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313</w:t>
      </w:r>
      <w:r w:rsidR="00262FDA" w:rsidRPr="00FA0017">
        <w:rPr>
          <w:rFonts w:ascii="Arial" w:eastAsia="Calibri" w:hAnsi="Arial" w:cs="Arial"/>
          <w:sz w:val="28"/>
          <w:szCs w:val="18"/>
          <w:lang w:eastAsia="en-US"/>
        </w:rPr>
        <w:t>__</w:t>
      </w:r>
    </w:p>
    <w:p w14:paraId="5F06C736" w14:textId="77777777" w:rsidR="00AC2395" w:rsidRPr="00262FDA" w:rsidRDefault="00262FDA" w:rsidP="003B5411">
      <w:pPr>
        <w:spacing w:line="240" w:lineRule="auto"/>
        <w:ind w:left="-709" w:right="-1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                        </w:t>
      </w:r>
      <w:r w:rsidRPr="00FA0017">
        <w:rPr>
          <w:rFonts w:ascii="Arial" w:eastAsia="Calibri" w:hAnsi="Arial" w:cs="Arial"/>
          <w:szCs w:val="18"/>
          <w:lang w:eastAsia="en-US"/>
        </w:rPr>
        <w:t xml:space="preserve">  д. Юкки</w:t>
      </w:r>
    </w:p>
    <w:p w14:paraId="221541A1" w14:textId="5F7D06F0" w:rsidR="00AC2395" w:rsidRPr="00F0744B" w:rsidRDefault="00294596" w:rsidP="003B5411">
      <w:pPr>
        <w:shd w:val="clear" w:color="auto" w:fill="FFFFFF"/>
        <w:spacing w:after="0" w:line="240" w:lineRule="auto"/>
        <w:ind w:right="53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</w:t>
      </w:r>
      <w:r w:rsidR="00D43A4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</w:t>
      </w:r>
      <w:r w:rsidR="00D43A4C">
        <w:rPr>
          <w:rFonts w:ascii="Times New Roman" w:hAnsi="Times New Roman"/>
          <w:color w:val="000000"/>
          <w:sz w:val="28"/>
          <w:szCs w:val="28"/>
        </w:rPr>
        <w:br/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</w:t>
      </w:r>
      <w:r w:rsidR="003B09F8">
        <w:rPr>
          <w:rFonts w:ascii="Times New Roman" w:hAnsi="Times New Roman"/>
          <w:color w:val="000000"/>
          <w:sz w:val="28"/>
          <w:szCs w:val="28"/>
        </w:rPr>
        <w:t> </w:t>
      </w:r>
      <w:r w:rsidR="00D43A4C">
        <w:rPr>
          <w:rFonts w:ascii="Times New Roman" w:hAnsi="Times New Roman"/>
          <w:color w:val="000000"/>
          <w:sz w:val="28"/>
          <w:szCs w:val="28"/>
        </w:rPr>
        <w:t>396</w:t>
      </w:r>
      <w:r w:rsidR="00547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472">
        <w:rPr>
          <w:rFonts w:ascii="Times New Roman" w:hAnsi="Times New Roman"/>
          <w:color w:val="000000"/>
          <w:sz w:val="28"/>
          <w:szCs w:val="28"/>
        </w:rPr>
        <w:t>«</w:t>
      </w:r>
      <w:r w:rsidR="00D43A4C" w:rsidRPr="00DA6F69">
        <w:rPr>
          <w:rFonts w:ascii="Times New Roman" w:hAnsi="Times New Roman"/>
          <w:sz w:val="28"/>
          <w:szCs w:val="28"/>
        </w:rPr>
        <w:t xml:space="preserve">Участие </w:t>
      </w:r>
      <w:r w:rsidR="00547F4A">
        <w:rPr>
          <w:rFonts w:ascii="Times New Roman" w:hAnsi="Times New Roman"/>
          <w:sz w:val="28"/>
          <w:szCs w:val="28"/>
        </w:rPr>
        <w:br/>
      </w:r>
      <w:r w:rsidR="00D43A4C" w:rsidRPr="00DA6F69">
        <w:rPr>
          <w:rFonts w:ascii="Times New Roman" w:hAnsi="Times New Roman"/>
          <w:sz w:val="28"/>
          <w:szCs w:val="28"/>
        </w:rPr>
        <w:t>в предупреждении и ликвидации последствий чрезвычайных ситуаций и обеспечение первичных мер пожарной безопасности на территории</w:t>
      </w:r>
      <w:r w:rsidR="00D43A4C">
        <w:rPr>
          <w:rFonts w:ascii="Times New Roman" w:hAnsi="Times New Roman"/>
          <w:sz w:val="28"/>
          <w:szCs w:val="28"/>
        </w:rPr>
        <w:t xml:space="preserve"> </w:t>
      </w:r>
      <w:r w:rsidR="00D43A4C" w:rsidRPr="00DA6F69">
        <w:rPr>
          <w:rFonts w:ascii="Times New Roman" w:hAnsi="Times New Roman"/>
          <w:sz w:val="28"/>
          <w:szCs w:val="28"/>
        </w:rPr>
        <w:t>МО «Юкковское сельское поселение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14:paraId="24837D41" w14:textId="77777777" w:rsidR="00AC2395" w:rsidRDefault="00AC2395" w:rsidP="003B541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8F031" w14:textId="77777777" w:rsidR="00AC2395" w:rsidRDefault="00AC2395" w:rsidP="003B5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="00D43A4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D43A4C" w:rsidRPr="005557DC">
          <w:rPr>
            <w:rFonts w:ascii="Times New Roman" w:hAnsi="Times New Roman"/>
            <w:sz w:val="28"/>
            <w:szCs w:val="28"/>
          </w:rPr>
          <w:t xml:space="preserve">от 31.07.1998 </w:t>
        </w:r>
        <w:r w:rsidR="00D43A4C">
          <w:rPr>
            <w:rFonts w:ascii="Times New Roman" w:hAnsi="Times New Roman"/>
            <w:sz w:val="28"/>
            <w:szCs w:val="28"/>
          </w:rPr>
          <w:t>№</w:t>
        </w:r>
        <w:r w:rsidR="00D43A4C" w:rsidRPr="005557DC">
          <w:rPr>
            <w:rFonts w:ascii="Times New Roman" w:hAnsi="Times New Roman"/>
            <w:sz w:val="28"/>
            <w:szCs w:val="28"/>
          </w:rPr>
          <w:t>145-ФЗ</w:t>
        </w:r>
      </w:hyperlink>
      <w:r w:rsidRPr="008A4FE3">
        <w:rPr>
          <w:rFonts w:ascii="Times New Roman" w:hAnsi="Times New Roman"/>
          <w:color w:val="000000"/>
          <w:sz w:val="28"/>
          <w:szCs w:val="28"/>
        </w:rPr>
        <w:t xml:space="preserve">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совета депутатов </w:t>
      </w:r>
      <w:r w:rsidR="00D43A4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1A6CC3" w:rsidRPr="001A6CC3">
        <w:rPr>
          <w:rFonts w:ascii="Times New Roman" w:hAnsi="Times New Roman"/>
          <w:color w:val="000000"/>
          <w:sz w:val="28"/>
          <w:szCs w:val="28"/>
        </w:rPr>
        <w:t>от 20.12.2021 №513</w:t>
      </w:r>
      <w:r w:rsidRPr="001A6C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14:paraId="4BD36FE0" w14:textId="77777777" w:rsidR="00AC2395" w:rsidRDefault="00AC2395" w:rsidP="003B5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14:paraId="0977C9AF" w14:textId="77777777" w:rsidR="00AC2395" w:rsidRDefault="00AC2395" w:rsidP="003B5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0E1DD" w14:textId="484A0C9F" w:rsidR="005B1F87" w:rsidRDefault="00D84ADF" w:rsidP="003B5411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D43A4C" w:rsidRPr="00D84ADF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3CAB"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B1F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3A4C" w:rsidRPr="00DA6F6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и обеспечение первичных мер пожарной безопасности на территории</w:t>
      </w:r>
      <w:r w:rsidR="00D43A4C">
        <w:rPr>
          <w:rFonts w:ascii="Times New Roman" w:hAnsi="Times New Roman"/>
          <w:sz w:val="28"/>
          <w:szCs w:val="28"/>
        </w:rPr>
        <w:t xml:space="preserve"> </w:t>
      </w:r>
      <w:r w:rsidR="00D43A4C" w:rsidRPr="00DA6F69">
        <w:rPr>
          <w:rFonts w:ascii="Times New Roman" w:hAnsi="Times New Roman"/>
          <w:sz w:val="28"/>
          <w:szCs w:val="28"/>
        </w:rPr>
        <w:t>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28.10.2021 №</w:t>
      </w:r>
      <w:r w:rsidR="000B1C0E">
        <w:rPr>
          <w:rFonts w:ascii="Times New Roman" w:hAnsi="Times New Roman" w:cs="Times New Roman"/>
          <w:sz w:val="28"/>
          <w:szCs w:val="28"/>
        </w:rPr>
        <w:t> </w:t>
      </w:r>
      <w:r w:rsidR="00D43A4C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57A965E" w14:textId="42CC83A6" w:rsidR="00010AE6" w:rsidRPr="00434338" w:rsidRDefault="00010AE6" w:rsidP="00010AE6">
      <w:pPr>
        <w:pStyle w:val="a9"/>
        <w:numPr>
          <w:ilvl w:val="0"/>
          <w:numId w:val="24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8">
        <w:rPr>
          <w:rFonts w:ascii="Times New Roman" w:hAnsi="Times New Roman"/>
          <w:sz w:val="28"/>
          <w:szCs w:val="28"/>
        </w:rPr>
        <w:t>Настоящее постановление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</w:t>
      </w:r>
      <w:r w:rsidR="00D16C96">
        <w:rPr>
          <w:rFonts w:ascii="Times New Roman" w:hAnsi="Times New Roman"/>
          <w:sz w:val="28"/>
          <w:szCs w:val="28"/>
        </w:rPr>
        <w:t xml:space="preserve">по адресу: </w:t>
      </w:r>
      <w:r w:rsidRPr="00434338">
        <w:rPr>
          <w:rFonts w:ascii="Times New Roman" w:hAnsi="Times New Roman"/>
          <w:sz w:val="28"/>
          <w:szCs w:val="28"/>
        </w:rPr>
        <w:t>www.ykki.ru.</w:t>
      </w:r>
      <w:r w:rsidRPr="00434338">
        <w:rPr>
          <w:rFonts w:ascii="Times New Roman" w:hAnsi="Times New Roman"/>
          <w:sz w:val="24"/>
          <w:szCs w:val="24"/>
        </w:rPr>
        <w:t xml:space="preserve">  </w:t>
      </w:r>
    </w:p>
    <w:p w14:paraId="1265CA55" w14:textId="65A7DAB7" w:rsidR="00AC2395" w:rsidRPr="00010AE6" w:rsidRDefault="00AC2395" w:rsidP="00010AE6">
      <w:pPr>
        <w:pStyle w:val="ConsPlusNormal"/>
        <w:numPr>
          <w:ilvl w:val="0"/>
          <w:numId w:val="24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E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3B09F8">
        <w:rPr>
          <w:rFonts w:ascii="Times New Roman" w:hAnsi="Times New Roman"/>
          <w:color w:val="000000"/>
          <w:sz w:val="28"/>
          <w:szCs w:val="28"/>
        </w:rPr>
        <w:t>даты подписания</w:t>
      </w:r>
      <w:r w:rsidRPr="00010AE6">
        <w:rPr>
          <w:rFonts w:ascii="Times New Roman" w:hAnsi="Times New Roman"/>
          <w:color w:val="000000"/>
          <w:sz w:val="28"/>
          <w:szCs w:val="28"/>
        </w:rPr>
        <w:t>.</w:t>
      </w:r>
    </w:p>
    <w:p w14:paraId="091F720F" w14:textId="77777777" w:rsidR="00AC2395" w:rsidRDefault="00AC2395" w:rsidP="003B541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16676E9C" w14:textId="77777777" w:rsidR="00AC2395" w:rsidRDefault="00AC2395" w:rsidP="003B54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90B2340" w14:textId="77777777" w:rsidR="00D43A4C" w:rsidRPr="00E61405" w:rsidRDefault="00D43A4C" w:rsidP="003B54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541A27" w14:textId="77777777" w:rsidR="00AC2395" w:rsidRDefault="00A60C77" w:rsidP="003B54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</w:t>
      </w:r>
      <w:r w:rsidR="00C160D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4BEE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D374DD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4A3D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Уразов</w:t>
      </w:r>
      <w:proofErr w:type="spellEnd"/>
    </w:p>
    <w:p w14:paraId="1130DF23" w14:textId="77777777" w:rsidR="00547F4A" w:rsidRDefault="00547F4A" w:rsidP="003B54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  <w:sectPr w:rsidR="00547F4A" w:rsidSect="00547F4A">
          <w:headerReference w:type="default" r:id="rId9"/>
          <w:footerReference w:type="default" r:id="rId10"/>
          <w:pgSz w:w="11906" w:h="16838"/>
          <w:pgMar w:top="1134" w:right="987" w:bottom="1134" w:left="1418" w:header="709" w:footer="476" w:gutter="0"/>
          <w:cols w:space="708"/>
          <w:titlePg/>
          <w:docGrid w:linePitch="360"/>
        </w:sectPr>
      </w:pPr>
    </w:p>
    <w:p w14:paraId="447C2415" w14:textId="2D036F7B" w:rsidR="00AC2395" w:rsidRPr="00F92B33" w:rsidRDefault="00AC2395" w:rsidP="003B541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</w:p>
    <w:p w14:paraId="69811244" w14:textId="77777777" w:rsidR="00AC2395" w:rsidRPr="00F92B33" w:rsidRDefault="00AC2395" w:rsidP="003B541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14:paraId="17A6B656" w14:textId="77777777" w:rsidR="00AC2395" w:rsidRPr="00F92B33" w:rsidRDefault="00AC2395" w:rsidP="003B541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14:paraId="71ADCFD7" w14:textId="6613BA7E" w:rsidR="00AC2395" w:rsidRPr="00FC0190" w:rsidRDefault="001B47E8" w:rsidP="003B541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о</w:t>
      </w:r>
      <w:r w:rsidR="00A60C77" w:rsidRPr="00F92B33">
        <w:rPr>
          <w:rFonts w:ascii="Times New Roman" w:hAnsi="Times New Roman"/>
          <w:sz w:val="28"/>
          <w:szCs w:val="28"/>
          <w:lang w:eastAsia="en-US"/>
        </w:rPr>
        <w:t>т</w:t>
      </w:r>
      <w:r w:rsidRPr="00F92B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61FE">
        <w:rPr>
          <w:rFonts w:ascii="Times New Roman" w:hAnsi="Times New Roman"/>
          <w:sz w:val="28"/>
          <w:szCs w:val="28"/>
          <w:u w:val="single"/>
          <w:lang w:eastAsia="en-US"/>
        </w:rPr>
        <w:t xml:space="preserve">     </w:t>
      </w:r>
      <w:r w:rsidR="003B09F8">
        <w:rPr>
          <w:rFonts w:ascii="Times New Roman" w:hAnsi="Times New Roman"/>
          <w:sz w:val="28"/>
          <w:szCs w:val="28"/>
          <w:u w:val="single"/>
          <w:lang w:eastAsia="en-US"/>
        </w:rPr>
        <w:t>0</w:t>
      </w:r>
      <w:r w:rsidR="006B2B41">
        <w:rPr>
          <w:rFonts w:ascii="Times New Roman" w:hAnsi="Times New Roman"/>
          <w:sz w:val="28"/>
          <w:szCs w:val="28"/>
          <w:u w:val="single"/>
          <w:lang w:eastAsia="en-US"/>
        </w:rPr>
        <w:t>3</w:t>
      </w:r>
      <w:r w:rsidR="000261FE">
        <w:rPr>
          <w:rFonts w:ascii="Times New Roman" w:hAnsi="Times New Roman"/>
          <w:sz w:val="28"/>
          <w:szCs w:val="28"/>
          <w:u w:val="single"/>
          <w:lang w:eastAsia="en-US"/>
        </w:rPr>
        <w:t>.</w:t>
      </w:r>
      <w:r w:rsidR="003B09F8">
        <w:rPr>
          <w:rFonts w:ascii="Times New Roman" w:hAnsi="Times New Roman"/>
          <w:sz w:val="28"/>
          <w:szCs w:val="28"/>
          <w:u w:val="single"/>
          <w:lang w:eastAsia="en-US"/>
        </w:rPr>
        <w:t>10</w:t>
      </w:r>
      <w:r w:rsidR="000261FE">
        <w:rPr>
          <w:rFonts w:ascii="Times New Roman" w:hAnsi="Times New Roman"/>
          <w:sz w:val="28"/>
          <w:szCs w:val="28"/>
          <w:u w:val="single"/>
          <w:lang w:eastAsia="en-US"/>
        </w:rPr>
        <w:t>.202</w:t>
      </w:r>
      <w:r w:rsidR="003B09F8">
        <w:rPr>
          <w:rFonts w:ascii="Times New Roman" w:hAnsi="Times New Roman"/>
          <w:sz w:val="28"/>
          <w:szCs w:val="28"/>
          <w:u w:val="single"/>
          <w:lang w:eastAsia="en-US"/>
        </w:rPr>
        <w:t>2</w:t>
      </w:r>
      <w:r w:rsidR="000261FE">
        <w:rPr>
          <w:rFonts w:ascii="Times New Roman" w:hAnsi="Times New Roman"/>
          <w:sz w:val="28"/>
          <w:szCs w:val="28"/>
          <w:u w:val="single"/>
          <w:lang w:eastAsia="en-US"/>
        </w:rPr>
        <w:t xml:space="preserve">   </w:t>
      </w:r>
      <w:r w:rsidRPr="00F92B33">
        <w:rPr>
          <w:rFonts w:ascii="Times New Roman" w:hAnsi="Times New Roman"/>
          <w:sz w:val="28"/>
          <w:szCs w:val="28"/>
          <w:u w:val="single"/>
          <w:lang w:eastAsia="en-US"/>
        </w:rPr>
        <w:t xml:space="preserve">    </w:t>
      </w:r>
      <w:r w:rsidR="00A60C77" w:rsidRPr="00F92B3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FC0190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FC0190">
        <w:rPr>
          <w:rFonts w:ascii="Times New Roman" w:hAnsi="Times New Roman"/>
          <w:sz w:val="28"/>
          <w:szCs w:val="28"/>
          <w:u w:val="single"/>
          <w:lang w:eastAsia="en-US"/>
        </w:rPr>
        <w:t>313</w:t>
      </w:r>
    </w:p>
    <w:p w14:paraId="340B59B3" w14:textId="77777777" w:rsidR="00AC2395" w:rsidRPr="00F92B33" w:rsidRDefault="00AC2395" w:rsidP="003B54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27D05C4" w14:textId="1C06BC7E" w:rsidR="00D374DD" w:rsidRPr="00F92B33" w:rsidRDefault="00D84ADF" w:rsidP="003B54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>Изменения</w:t>
      </w:r>
      <w:r w:rsidR="003B09F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0152EC99" w14:textId="4516FE09" w:rsidR="00D84ADF" w:rsidRPr="00F92B33" w:rsidRDefault="00D84ADF" w:rsidP="003B5411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92B33">
        <w:rPr>
          <w:rFonts w:ascii="Times New Roman" w:hAnsi="Times New Roman"/>
          <w:sz w:val="28"/>
          <w:szCs w:val="28"/>
          <w:lang w:eastAsia="en-US"/>
        </w:rPr>
        <w:t xml:space="preserve">в муниципальную программу </w:t>
      </w:r>
      <w:r w:rsidRPr="00F92B33">
        <w:rPr>
          <w:rFonts w:ascii="Times New Roman" w:hAnsi="Times New Roman"/>
          <w:color w:val="000000"/>
          <w:sz w:val="28"/>
          <w:szCs w:val="28"/>
        </w:rPr>
        <w:t>«</w:t>
      </w:r>
      <w:r w:rsidR="00D43A4C" w:rsidRPr="00F92B33">
        <w:rPr>
          <w:rFonts w:ascii="Times New Roman" w:hAnsi="Times New Roman"/>
          <w:color w:val="000000"/>
          <w:sz w:val="28"/>
          <w:szCs w:val="28"/>
        </w:rPr>
        <w:t xml:space="preserve">Участие в предупреждении </w:t>
      </w:r>
      <w:r w:rsidR="00D43A4C" w:rsidRPr="00F92B33">
        <w:rPr>
          <w:rFonts w:ascii="Times New Roman" w:hAnsi="Times New Roman"/>
          <w:color w:val="000000"/>
          <w:sz w:val="28"/>
          <w:szCs w:val="28"/>
        </w:rPr>
        <w:br/>
        <w:t>и ликвидации последствий чрезвычайных ситуаций и обеспечение первичных мер пожарной безопасности на территории МО «Юкковское сельское поселение</w:t>
      </w:r>
      <w:r w:rsidRPr="00F92B33">
        <w:rPr>
          <w:rFonts w:ascii="Times New Roman" w:hAnsi="Times New Roman"/>
          <w:color w:val="000000"/>
          <w:sz w:val="28"/>
          <w:szCs w:val="28"/>
        </w:rPr>
        <w:t xml:space="preserve">» утвержденную постановлением администрации МО «Юкковское сельское поселение» Всеволожского муниципального района Ленинградской области </w:t>
      </w:r>
      <w:r w:rsidRPr="00F92B33">
        <w:rPr>
          <w:rFonts w:ascii="Times New Roman" w:hAnsi="Times New Roman"/>
          <w:color w:val="000000"/>
          <w:sz w:val="28"/>
          <w:szCs w:val="28"/>
        </w:rPr>
        <w:br/>
        <w:t>от 28.12.2021 №</w:t>
      </w:r>
      <w:r w:rsidR="003B09F8">
        <w:rPr>
          <w:rFonts w:ascii="Times New Roman" w:hAnsi="Times New Roman"/>
          <w:color w:val="000000"/>
          <w:sz w:val="28"/>
          <w:szCs w:val="28"/>
        </w:rPr>
        <w:t> </w:t>
      </w:r>
      <w:r w:rsidR="00D43A4C" w:rsidRPr="00F92B33">
        <w:rPr>
          <w:rFonts w:ascii="Times New Roman" w:hAnsi="Times New Roman"/>
          <w:color w:val="000000"/>
          <w:sz w:val="28"/>
          <w:szCs w:val="28"/>
        </w:rPr>
        <w:t>396</w:t>
      </w:r>
    </w:p>
    <w:p w14:paraId="3487AA87" w14:textId="77777777" w:rsidR="00C64C2B" w:rsidRDefault="00C64C2B" w:rsidP="00C64C2B">
      <w:pPr>
        <w:jc w:val="center"/>
        <w:rPr>
          <w:rStyle w:val="aa"/>
          <w:b w:val="0"/>
          <w:sz w:val="28"/>
          <w:szCs w:val="28"/>
        </w:rPr>
      </w:pPr>
    </w:p>
    <w:p w14:paraId="53A5D7EE" w14:textId="3FCA392A" w:rsidR="00C64C2B" w:rsidRPr="00C64C2B" w:rsidRDefault="00C64C2B" w:rsidP="00C64C2B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0" w:right="14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4C2B">
        <w:rPr>
          <w:rFonts w:ascii="Times New Roman" w:hAnsi="Times New Roman"/>
          <w:color w:val="000000"/>
          <w:sz w:val="28"/>
          <w:szCs w:val="28"/>
        </w:rPr>
        <w:t>В Приложение к постановлению администрации МО «Юкковское сельское поселение» от 28.10.2021 № 396</w:t>
      </w:r>
      <w:r w:rsidR="00986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C2B">
        <w:rPr>
          <w:rFonts w:ascii="Times New Roman" w:hAnsi="Times New Roman"/>
          <w:color w:val="000000"/>
          <w:sz w:val="28"/>
          <w:szCs w:val="28"/>
        </w:rPr>
        <w:t xml:space="preserve">(в редакции от </w:t>
      </w:r>
      <w:r w:rsidR="00986B55">
        <w:rPr>
          <w:rFonts w:ascii="Times New Roman" w:hAnsi="Times New Roman"/>
          <w:color w:val="000000"/>
          <w:sz w:val="28"/>
          <w:szCs w:val="28"/>
        </w:rPr>
        <w:t>30</w:t>
      </w:r>
      <w:r w:rsidRPr="00C64C2B">
        <w:rPr>
          <w:rFonts w:ascii="Times New Roman" w:hAnsi="Times New Roman"/>
          <w:color w:val="000000"/>
          <w:sz w:val="28"/>
          <w:szCs w:val="28"/>
        </w:rPr>
        <w:t>.</w:t>
      </w:r>
      <w:r w:rsidR="00986B55">
        <w:rPr>
          <w:rFonts w:ascii="Times New Roman" w:hAnsi="Times New Roman"/>
          <w:color w:val="000000"/>
          <w:sz w:val="28"/>
          <w:szCs w:val="28"/>
        </w:rPr>
        <w:t>12</w:t>
      </w:r>
      <w:r w:rsidRPr="00C64C2B">
        <w:rPr>
          <w:rFonts w:ascii="Times New Roman" w:hAnsi="Times New Roman"/>
          <w:color w:val="000000"/>
          <w:sz w:val="28"/>
          <w:szCs w:val="28"/>
        </w:rPr>
        <w:t>.202</w:t>
      </w:r>
      <w:r w:rsidR="00986B55">
        <w:rPr>
          <w:rFonts w:ascii="Times New Roman" w:hAnsi="Times New Roman"/>
          <w:color w:val="000000"/>
          <w:sz w:val="28"/>
          <w:szCs w:val="28"/>
        </w:rPr>
        <w:t>1</w:t>
      </w:r>
      <w:r w:rsidRPr="00C64C2B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986B55">
        <w:rPr>
          <w:rFonts w:ascii="Times New Roman" w:hAnsi="Times New Roman"/>
          <w:color w:val="000000"/>
          <w:sz w:val="28"/>
          <w:szCs w:val="28"/>
        </w:rPr>
        <w:t>528</w:t>
      </w:r>
      <w:r w:rsidRPr="00C64C2B">
        <w:rPr>
          <w:rFonts w:ascii="Times New Roman" w:hAnsi="Times New Roman"/>
          <w:color w:val="000000"/>
          <w:sz w:val="28"/>
          <w:szCs w:val="28"/>
        </w:rPr>
        <w:t>) 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Pr="00C64C2B">
        <w:rPr>
          <w:rFonts w:ascii="Times New Roman" w:hAnsi="Times New Roman"/>
          <w:bCs/>
          <w:color w:val="000000"/>
          <w:sz w:val="28"/>
          <w:szCs w:val="28"/>
        </w:rPr>
        <w:t xml:space="preserve"> строку «Финансовое обеспечение муниципальной программы – всего, в том числе по годам реализации» изложить в следующей редакции:</w:t>
      </w:r>
    </w:p>
    <w:p w14:paraId="1C59ABF7" w14:textId="77777777" w:rsidR="00C64C2B" w:rsidRPr="0025023B" w:rsidRDefault="00C64C2B" w:rsidP="00C64C2B">
      <w:pPr>
        <w:tabs>
          <w:tab w:val="left" w:pos="709"/>
        </w:tabs>
        <w:ind w:right="-142" w:firstLine="567"/>
        <w:rPr>
          <w:b/>
          <w:sz w:val="28"/>
          <w:szCs w:val="28"/>
        </w:rPr>
      </w:pPr>
    </w:p>
    <w:tbl>
      <w:tblPr>
        <w:tblW w:w="10490" w:type="dxa"/>
        <w:tblInd w:w="142" w:type="dxa"/>
        <w:tblLook w:val="00A0" w:firstRow="1" w:lastRow="0" w:firstColumn="1" w:lastColumn="0" w:noHBand="0" w:noVBand="0"/>
      </w:tblPr>
      <w:tblGrid>
        <w:gridCol w:w="339"/>
        <w:gridCol w:w="2056"/>
        <w:gridCol w:w="7189"/>
        <w:gridCol w:w="906"/>
      </w:tblGrid>
      <w:tr w:rsidR="00C64C2B" w:rsidRPr="0025023B" w14:paraId="17DA51D4" w14:textId="77777777" w:rsidTr="00B458F1">
        <w:tc>
          <w:tcPr>
            <w:tcW w:w="339" w:type="dxa"/>
            <w:tcBorders>
              <w:right w:val="single" w:sz="4" w:space="0" w:color="auto"/>
            </w:tcBorders>
          </w:tcPr>
          <w:p w14:paraId="3726E8CA" w14:textId="77777777" w:rsidR="00C64C2B" w:rsidRPr="0025023B" w:rsidRDefault="00C64C2B" w:rsidP="00C64C2B">
            <w:pPr>
              <w:spacing w:before="40" w:after="40" w:line="260" w:lineRule="exact"/>
              <w:ind w:right="-142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«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60DA" w14:textId="77777777" w:rsidR="00C64C2B" w:rsidRPr="00986B55" w:rsidRDefault="00C64C2B" w:rsidP="00986B55">
            <w:pPr>
              <w:spacing w:before="40" w:after="40" w:line="26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86B55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725E" w14:textId="6D61109D" w:rsidR="00C64C2B" w:rsidRPr="00986B55" w:rsidRDefault="00C64C2B" w:rsidP="00986B55">
            <w:pPr>
              <w:spacing w:before="40" w:after="40" w:line="26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86B5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986B55" w:rsidRPr="00986B55">
              <w:rPr>
                <w:rFonts w:ascii="Times New Roman" w:hAnsi="Times New Roman"/>
                <w:sz w:val="24"/>
                <w:szCs w:val="24"/>
              </w:rPr>
              <w:t>4 645,0</w:t>
            </w:r>
            <w:r w:rsidRPr="00986B5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7CE584EB" w14:textId="410C7E4E" w:rsidR="00C64C2B" w:rsidRPr="00986B55" w:rsidRDefault="00C64C2B" w:rsidP="00986B55">
            <w:pPr>
              <w:spacing w:before="40" w:after="40" w:line="26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86B55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Pr="00986B55">
              <w:rPr>
                <w:rFonts w:ascii="Times New Roman" w:hAnsi="Times New Roman"/>
                <w:bCs/>
                <w:sz w:val="24"/>
                <w:szCs w:val="24"/>
              </w:rPr>
              <w:t>1 225,0 тыс. рублей</w:t>
            </w:r>
            <w:r w:rsidRPr="00986B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29267B" w14:textId="4291918B" w:rsidR="00C64C2B" w:rsidRPr="00986B55" w:rsidRDefault="00C64C2B" w:rsidP="00986B55">
            <w:pPr>
              <w:spacing w:before="40" w:after="40" w:line="26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86B55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986B55">
              <w:rPr>
                <w:rFonts w:ascii="Times New Roman" w:hAnsi="Times New Roman"/>
                <w:bCs/>
                <w:sz w:val="24"/>
                <w:szCs w:val="24"/>
              </w:rPr>
              <w:t>1 860,0 тыс. рублей</w:t>
            </w:r>
            <w:r w:rsidRPr="00986B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300994" w14:textId="1C177A5C" w:rsidR="00C64C2B" w:rsidRPr="00986B55" w:rsidRDefault="00C64C2B" w:rsidP="00986B55">
            <w:pPr>
              <w:spacing w:before="40" w:after="40" w:line="260" w:lineRule="exact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986B55"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986B55">
              <w:rPr>
                <w:rFonts w:ascii="Times New Roman" w:hAnsi="Times New Roman"/>
                <w:bCs/>
                <w:sz w:val="24"/>
                <w:szCs w:val="24"/>
              </w:rPr>
              <w:t xml:space="preserve">1 560,0 тыс. </w:t>
            </w:r>
            <w:r w:rsidR="00986B55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bottom"/>
          </w:tcPr>
          <w:p w14:paraId="62EC21D2" w14:textId="2F561610" w:rsidR="00C64C2B" w:rsidRPr="0025023B" w:rsidRDefault="00C64C2B" w:rsidP="00B458F1">
            <w:pPr>
              <w:tabs>
                <w:tab w:val="left" w:pos="509"/>
              </w:tabs>
              <w:spacing w:before="40" w:after="40" w:line="260" w:lineRule="exact"/>
              <w:ind w:left="-58" w:right="-110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»</w:t>
            </w:r>
            <w:r w:rsidR="00B458F1">
              <w:rPr>
                <w:sz w:val="24"/>
                <w:szCs w:val="24"/>
              </w:rPr>
              <w:t>.</w:t>
            </w:r>
          </w:p>
        </w:tc>
      </w:tr>
    </w:tbl>
    <w:p w14:paraId="2D81F201" w14:textId="6075EB0C" w:rsidR="0002708F" w:rsidRDefault="0002708F" w:rsidP="00C64C2B">
      <w:pPr>
        <w:tabs>
          <w:tab w:val="left" w:pos="709"/>
        </w:tabs>
        <w:ind w:right="-142" w:firstLine="567"/>
        <w:jc w:val="right"/>
        <w:rPr>
          <w:b/>
          <w:sz w:val="28"/>
          <w:szCs w:val="28"/>
        </w:rPr>
      </w:pPr>
    </w:p>
    <w:p w14:paraId="26C72605" w14:textId="77777777" w:rsidR="0002708F" w:rsidRDefault="0002708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9B075B" w14:textId="77777777" w:rsidR="00C64C2B" w:rsidRPr="0025023B" w:rsidRDefault="00C64C2B" w:rsidP="00C64C2B">
      <w:pPr>
        <w:tabs>
          <w:tab w:val="left" w:pos="709"/>
        </w:tabs>
        <w:ind w:right="-142" w:firstLine="567"/>
        <w:jc w:val="right"/>
        <w:rPr>
          <w:b/>
          <w:sz w:val="28"/>
          <w:szCs w:val="28"/>
        </w:rPr>
      </w:pPr>
    </w:p>
    <w:p w14:paraId="6D2DEED8" w14:textId="096B71CE" w:rsidR="00C64C2B" w:rsidRPr="00986B55" w:rsidRDefault="00C64C2B" w:rsidP="00986B55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0" w:right="14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B55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 3 к муниципальной программе </w:t>
      </w:r>
      <w:r w:rsidR="00986B55" w:rsidRPr="00C64C2B">
        <w:rPr>
          <w:rFonts w:ascii="Times New Roman" w:hAnsi="Times New Roman"/>
          <w:color w:val="000000"/>
          <w:sz w:val="28"/>
          <w:szCs w:val="28"/>
        </w:rPr>
        <w:t>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Pr="00986B55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14:paraId="1B796BC3" w14:textId="09A8E4CD" w:rsidR="00D43A4C" w:rsidRPr="00F92B33" w:rsidRDefault="00D43A4C" w:rsidP="000261FE">
      <w:pPr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684EA895" w14:textId="72A678E2" w:rsidR="00D43A4C" w:rsidRPr="0002708F" w:rsidRDefault="0002708F" w:rsidP="0002708F">
      <w:pPr>
        <w:overflowPunct w:val="0"/>
        <w:autoSpaceDE w:val="0"/>
        <w:autoSpaceDN w:val="0"/>
        <w:adjustRightInd w:val="0"/>
        <w:spacing w:after="0" w:line="240" w:lineRule="auto"/>
        <w:ind w:left="8931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2708F">
        <w:rPr>
          <w:rFonts w:ascii="Times New Roman" w:hAnsi="Times New Roman"/>
          <w:sz w:val="28"/>
          <w:szCs w:val="28"/>
        </w:rPr>
        <w:t>«</w:t>
      </w:r>
      <w:r w:rsidR="00D43A4C" w:rsidRPr="0002708F">
        <w:rPr>
          <w:rFonts w:ascii="Times New Roman" w:hAnsi="Times New Roman"/>
          <w:sz w:val="28"/>
          <w:szCs w:val="28"/>
        </w:rPr>
        <w:t xml:space="preserve">Приложение 3 к </w:t>
      </w:r>
      <w:r w:rsidRPr="0002708F">
        <w:rPr>
          <w:rFonts w:ascii="Times New Roman" w:hAnsi="Times New Roman"/>
          <w:sz w:val="28"/>
          <w:szCs w:val="28"/>
        </w:rPr>
        <w:t>муниципальной п</w:t>
      </w:r>
      <w:r w:rsidR="00D43A4C" w:rsidRPr="0002708F">
        <w:rPr>
          <w:rFonts w:ascii="Times New Roman" w:hAnsi="Times New Roman"/>
          <w:sz w:val="28"/>
          <w:szCs w:val="28"/>
        </w:rPr>
        <w:t>рограмме</w:t>
      </w:r>
    </w:p>
    <w:p w14:paraId="77786D4F" w14:textId="6C1742EA" w:rsidR="0002708F" w:rsidRDefault="0002708F" w:rsidP="0002708F">
      <w:pPr>
        <w:overflowPunct w:val="0"/>
        <w:autoSpaceDE w:val="0"/>
        <w:autoSpaceDN w:val="0"/>
        <w:adjustRightInd w:val="0"/>
        <w:spacing w:after="0" w:line="240" w:lineRule="auto"/>
        <w:ind w:left="8931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4C2B">
        <w:rPr>
          <w:rFonts w:ascii="Times New Roman" w:hAnsi="Times New Roman"/>
          <w:color w:val="000000"/>
          <w:sz w:val="28"/>
          <w:szCs w:val="28"/>
        </w:rPr>
        <w:t>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</w:p>
    <w:p w14:paraId="4FDE9669" w14:textId="5B446439" w:rsidR="0002708F" w:rsidRPr="0002708F" w:rsidRDefault="0002708F" w:rsidP="0002708F">
      <w:pPr>
        <w:ind w:left="9498"/>
        <w:jc w:val="both"/>
        <w:rPr>
          <w:rFonts w:ascii="Times New Roman" w:hAnsi="Times New Roman"/>
          <w:sz w:val="28"/>
          <w:szCs w:val="28"/>
        </w:rPr>
      </w:pPr>
      <w:r w:rsidRPr="0002708F">
        <w:rPr>
          <w:rStyle w:val="aa"/>
          <w:rFonts w:ascii="Times New Roman" w:hAnsi="Times New Roman"/>
          <w:b w:val="0"/>
          <w:sz w:val="28"/>
          <w:szCs w:val="28"/>
        </w:rPr>
        <w:t>(</w:t>
      </w:r>
      <w:r w:rsidR="00FC0190">
        <w:rPr>
          <w:rStyle w:val="aa"/>
          <w:rFonts w:ascii="Times New Roman" w:hAnsi="Times New Roman"/>
          <w:b w:val="0"/>
          <w:sz w:val="28"/>
          <w:szCs w:val="28"/>
        </w:rPr>
        <w:t xml:space="preserve">в редакции от </w:t>
      </w:r>
      <w:r w:rsidR="00FC0190">
        <w:rPr>
          <w:rStyle w:val="aa"/>
          <w:rFonts w:ascii="Times New Roman" w:hAnsi="Times New Roman"/>
          <w:b w:val="0"/>
          <w:sz w:val="28"/>
          <w:szCs w:val="28"/>
          <w:u w:val="single"/>
        </w:rPr>
        <w:t>03.10.2022</w:t>
      </w:r>
      <w:r w:rsidR="00FC0190">
        <w:rPr>
          <w:rStyle w:val="aa"/>
          <w:rFonts w:ascii="Times New Roman" w:hAnsi="Times New Roman"/>
          <w:b w:val="0"/>
          <w:sz w:val="28"/>
          <w:szCs w:val="28"/>
        </w:rPr>
        <w:t xml:space="preserve"> № </w:t>
      </w:r>
      <w:r w:rsidR="00FC0190">
        <w:rPr>
          <w:rStyle w:val="aa"/>
          <w:rFonts w:ascii="Times New Roman" w:hAnsi="Times New Roman"/>
          <w:b w:val="0"/>
          <w:sz w:val="28"/>
          <w:szCs w:val="28"/>
          <w:u w:val="single"/>
        </w:rPr>
        <w:t>313</w:t>
      </w:r>
      <w:r w:rsidRPr="0002708F">
        <w:rPr>
          <w:rStyle w:val="aa"/>
          <w:rFonts w:ascii="Times New Roman" w:hAnsi="Times New Roman"/>
          <w:b w:val="0"/>
          <w:sz w:val="28"/>
          <w:szCs w:val="28"/>
        </w:rPr>
        <w:t>)</w:t>
      </w:r>
    </w:p>
    <w:p w14:paraId="536F00F2" w14:textId="7415875D" w:rsidR="0002708F" w:rsidRPr="00D43A4C" w:rsidRDefault="0002708F" w:rsidP="0002708F">
      <w:pPr>
        <w:overflowPunct w:val="0"/>
        <w:autoSpaceDE w:val="0"/>
        <w:autoSpaceDN w:val="0"/>
        <w:adjustRightInd w:val="0"/>
        <w:spacing w:after="0" w:line="240" w:lineRule="auto"/>
        <w:ind w:left="893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A63B24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План</w:t>
      </w:r>
    </w:p>
    <w:p w14:paraId="00379F4F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реализации Программы</w:t>
      </w:r>
    </w:p>
    <w:p w14:paraId="70E75B42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4"/>
        <w:gridCol w:w="2245"/>
        <w:gridCol w:w="1546"/>
        <w:gridCol w:w="984"/>
        <w:gridCol w:w="1823"/>
        <w:gridCol w:w="1969"/>
        <w:gridCol w:w="1322"/>
        <w:gridCol w:w="1377"/>
      </w:tblGrid>
      <w:tr w:rsidR="00D43A4C" w:rsidRPr="00D43A4C" w14:paraId="345D26E6" w14:textId="77777777" w:rsidTr="00672EEE"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0B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00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2D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FA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D43A4C" w:rsidRPr="00D43A4C" w14:paraId="365BE68D" w14:textId="77777777" w:rsidTr="00672EEE">
        <w:trPr>
          <w:trHeight w:val="104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5B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680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85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64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67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AD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C6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3C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</w:tr>
    </w:tbl>
    <w:p w14:paraId="7EA886F6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2245"/>
        <w:gridCol w:w="1546"/>
        <w:gridCol w:w="981"/>
        <w:gridCol w:w="1826"/>
        <w:gridCol w:w="1969"/>
        <w:gridCol w:w="1328"/>
        <w:gridCol w:w="1372"/>
      </w:tblGrid>
      <w:tr w:rsidR="00D43A4C" w:rsidRPr="00D43A4C" w14:paraId="018FBE07" w14:textId="77777777" w:rsidTr="00672EEE">
        <w:trPr>
          <w:tblHeader/>
        </w:trPr>
        <w:tc>
          <w:tcPr>
            <w:tcW w:w="1131" w:type="pct"/>
          </w:tcPr>
          <w:p w14:paraId="224E801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</w:tcPr>
          <w:p w14:paraId="389565A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" w:type="pct"/>
          </w:tcPr>
          <w:p w14:paraId="566962F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" w:type="pct"/>
          </w:tcPr>
          <w:p w14:paraId="2406EA3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14:paraId="3853E7D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6" w:type="pct"/>
          </w:tcPr>
          <w:p w14:paraId="05F2153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" w:type="pct"/>
          </w:tcPr>
          <w:p w14:paraId="3324F7A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1" w:type="pct"/>
          </w:tcPr>
          <w:p w14:paraId="2C3ED57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43A4C" w:rsidRPr="00D43A4C" w14:paraId="57BEA801" w14:textId="77777777" w:rsidTr="00672EEE">
        <w:trPr>
          <w:trHeight w:val="432"/>
        </w:trPr>
        <w:tc>
          <w:tcPr>
            <w:tcW w:w="1131" w:type="pct"/>
            <w:vMerge w:val="restart"/>
          </w:tcPr>
          <w:p w14:paraId="0279C1D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«Участие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предупреждении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и ликвидации последствий чрезвычайных ситуаций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и обеспечение первичных мер пожарной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771" w:type="pct"/>
          </w:tcPr>
          <w:p w14:paraId="140D86B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МО «Юкковское </w:t>
            </w: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сельское поселение»</w:t>
            </w:r>
          </w:p>
        </w:tc>
        <w:tc>
          <w:tcPr>
            <w:tcW w:w="531" w:type="pct"/>
          </w:tcPr>
          <w:p w14:paraId="65F6996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37" w:type="pct"/>
          </w:tcPr>
          <w:p w14:paraId="40689B7D" w14:textId="6E810E04" w:rsidR="00D43A4C" w:rsidRPr="00D43A4C" w:rsidRDefault="00D43A4C" w:rsidP="0002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</w:t>
            </w:r>
            <w:r w:rsidR="0002708F">
              <w:rPr>
                <w:rFonts w:ascii="Times New Roman" w:hAnsi="Times New Roman"/>
                <w:sz w:val="28"/>
                <w:szCs w:val="28"/>
              </w:rPr>
              <w:t>225</w:t>
            </w:r>
            <w:r w:rsidRPr="00D43A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27" w:type="pct"/>
          </w:tcPr>
          <w:p w14:paraId="0821E51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175DDB8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6BA8FED" w14:textId="54599283" w:rsidR="00D43A4C" w:rsidRPr="00D43A4C" w:rsidRDefault="00D43A4C" w:rsidP="0002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</w:t>
            </w:r>
            <w:r w:rsidR="0002708F">
              <w:rPr>
                <w:rFonts w:ascii="Times New Roman" w:hAnsi="Times New Roman"/>
                <w:sz w:val="28"/>
                <w:szCs w:val="28"/>
              </w:rPr>
              <w:t>22</w:t>
            </w:r>
            <w:r w:rsidRPr="00D43A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1" w:type="pct"/>
          </w:tcPr>
          <w:p w14:paraId="3E30231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3078584" w14:textId="77777777" w:rsidTr="00672EEE">
        <w:tc>
          <w:tcPr>
            <w:tcW w:w="1131" w:type="pct"/>
            <w:vMerge/>
          </w:tcPr>
          <w:p w14:paraId="4840243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5FBA943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13D414D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37" w:type="pct"/>
          </w:tcPr>
          <w:p w14:paraId="4A2F307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1 860,0</w:t>
            </w:r>
          </w:p>
        </w:tc>
        <w:tc>
          <w:tcPr>
            <w:tcW w:w="627" w:type="pct"/>
          </w:tcPr>
          <w:p w14:paraId="0F62912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53677C2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4412CF1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1 860,0</w:t>
            </w:r>
          </w:p>
        </w:tc>
        <w:tc>
          <w:tcPr>
            <w:tcW w:w="471" w:type="pct"/>
          </w:tcPr>
          <w:p w14:paraId="209F86E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B84CC56" w14:textId="77777777" w:rsidTr="00672EEE">
        <w:trPr>
          <w:trHeight w:val="780"/>
        </w:trPr>
        <w:tc>
          <w:tcPr>
            <w:tcW w:w="1131" w:type="pct"/>
            <w:vMerge/>
          </w:tcPr>
          <w:p w14:paraId="7299EFD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16940C7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48AEEB9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37" w:type="pct"/>
          </w:tcPr>
          <w:p w14:paraId="7991398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1 560,0</w:t>
            </w:r>
          </w:p>
        </w:tc>
        <w:tc>
          <w:tcPr>
            <w:tcW w:w="627" w:type="pct"/>
          </w:tcPr>
          <w:p w14:paraId="5358CDE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10E0EDD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20121F4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1 560,0</w:t>
            </w:r>
          </w:p>
        </w:tc>
        <w:tc>
          <w:tcPr>
            <w:tcW w:w="471" w:type="pct"/>
          </w:tcPr>
          <w:p w14:paraId="724711D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40D8C189" w14:textId="77777777" w:rsidTr="00672EEE">
        <w:tc>
          <w:tcPr>
            <w:tcW w:w="1131" w:type="pct"/>
          </w:tcPr>
          <w:p w14:paraId="209FC7B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1" w:type="pct"/>
          </w:tcPr>
          <w:p w14:paraId="2CBCEA4E" w14:textId="1A1C3951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14:paraId="667588B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– 2024 годы</w:t>
            </w:r>
          </w:p>
        </w:tc>
        <w:tc>
          <w:tcPr>
            <w:tcW w:w="337" w:type="pct"/>
          </w:tcPr>
          <w:p w14:paraId="460B31F8" w14:textId="43DB2A2E" w:rsidR="00D43A4C" w:rsidRPr="00D43A4C" w:rsidRDefault="00D43A4C" w:rsidP="0002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4 </w:t>
            </w:r>
            <w:r w:rsidR="0002708F">
              <w:rPr>
                <w:rFonts w:ascii="Times New Roman" w:hAnsi="Times New Roman"/>
                <w:sz w:val="28"/>
                <w:szCs w:val="28"/>
              </w:rPr>
              <w:t>64</w:t>
            </w:r>
            <w:r w:rsidRPr="00D43A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627" w:type="pct"/>
          </w:tcPr>
          <w:p w14:paraId="3688CE3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395CB72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34EB2777" w14:textId="6157515E" w:rsidR="00D43A4C" w:rsidRPr="00D43A4C" w:rsidRDefault="00D43A4C" w:rsidP="00027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4 </w:t>
            </w:r>
            <w:r w:rsidR="0002708F">
              <w:rPr>
                <w:rFonts w:ascii="Times New Roman" w:hAnsi="Times New Roman"/>
                <w:sz w:val="28"/>
                <w:szCs w:val="28"/>
              </w:rPr>
              <w:t>64</w:t>
            </w:r>
            <w:r w:rsidRPr="00D43A4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1" w:type="pct"/>
          </w:tcPr>
          <w:p w14:paraId="3C55C0F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3BEEC0C8" w14:textId="77777777" w:rsidTr="003B09F8">
        <w:tc>
          <w:tcPr>
            <w:tcW w:w="5000" w:type="pct"/>
            <w:gridSpan w:val="8"/>
          </w:tcPr>
          <w:p w14:paraId="5A319A06" w14:textId="4A536B7D" w:rsidR="00D43A4C" w:rsidRPr="00D43A4C" w:rsidRDefault="00D43A4C" w:rsidP="00B4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Процессная часть</w:t>
            </w:r>
          </w:p>
        </w:tc>
      </w:tr>
      <w:tr w:rsidR="00D43A4C" w:rsidRPr="00D43A4C" w14:paraId="0DC5E2FB" w14:textId="77777777" w:rsidTr="00672EEE">
        <w:trPr>
          <w:trHeight w:val="432"/>
        </w:trPr>
        <w:tc>
          <w:tcPr>
            <w:tcW w:w="1131" w:type="pct"/>
            <w:vMerge w:val="restart"/>
          </w:tcPr>
          <w:p w14:paraId="5166820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«Модернизация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и дооборудование местной муниципальной системы оповещения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>и информирования населения»</w:t>
            </w:r>
          </w:p>
        </w:tc>
        <w:tc>
          <w:tcPr>
            <w:tcW w:w="771" w:type="pct"/>
          </w:tcPr>
          <w:p w14:paraId="6496804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7CC355A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37" w:type="pct"/>
          </w:tcPr>
          <w:p w14:paraId="6CB9637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975,0</w:t>
            </w:r>
          </w:p>
        </w:tc>
        <w:tc>
          <w:tcPr>
            <w:tcW w:w="627" w:type="pct"/>
          </w:tcPr>
          <w:p w14:paraId="1F29EC3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2657593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007448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975,0</w:t>
            </w:r>
          </w:p>
        </w:tc>
        <w:tc>
          <w:tcPr>
            <w:tcW w:w="471" w:type="pct"/>
          </w:tcPr>
          <w:p w14:paraId="31DD31A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3C2AEB22" w14:textId="77777777" w:rsidTr="00672EEE">
        <w:tc>
          <w:tcPr>
            <w:tcW w:w="1131" w:type="pct"/>
            <w:vMerge/>
          </w:tcPr>
          <w:p w14:paraId="7BA1711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7B7CDBF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000EA32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37" w:type="pct"/>
          </w:tcPr>
          <w:p w14:paraId="4C964A6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1 200,0</w:t>
            </w:r>
          </w:p>
        </w:tc>
        <w:tc>
          <w:tcPr>
            <w:tcW w:w="627" w:type="pct"/>
          </w:tcPr>
          <w:p w14:paraId="3CB19B4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049EC0F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595CC8B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1 200,0</w:t>
            </w:r>
          </w:p>
        </w:tc>
        <w:tc>
          <w:tcPr>
            <w:tcW w:w="471" w:type="pct"/>
          </w:tcPr>
          <w:p w14:paraId="578C4B2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77DA118" w14:textId="77777777" w:rsidTr="00672EEE">
        <w:trPr>
          <w:trHeight w:val="780"/>
        </w:trPr>
        <w:tc>
          <w:tcPr>
            <w:tcW w:w="1131" w:type="pct"/>
            <w:vMerge/>
          </w:tcPr>
          <w:p w14:paraId="558B4F6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5C71999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администрация МО «Юкковское сельское </w:t>
            </w: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531" w:type="pct"/>
          </w:tcPr>
          <w:p w14:paraId="0D1D8BF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337" w:type="pct"/>
          </w:tcPr>
          <w:p w14:paraId="418F94B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627" w:type="pct"/>
          </w:tcPr>
          <w:p w14:paraId="3C481DD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35ADD59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68E8C25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1 000,0</w:t>
            </w:r>
          </w:p>
        </w:tc>
        <w:tc>
          <w:tcPr>
            <w:tcW w:w="471" w:type="pct"/>
          </w:tcPr>
          <w:p w14:paraId="4473BF4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1E55E0A2" w14:textId="77777777" w:rsidTr="00672EEE">
        <w:tc>
          <w:tcPr>
            <w:tcW w:w="1131" w:type="pct"/>
          </w:tcPr>
          <w:p w14:paraId="1999E63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1" w:type="pct"/>
          </w:tcPr>
          <w:p w14:paraId="4020C2C9" w14:textId="013B5089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14:paraId="43DD82D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– 2024 годы</w:t>
            </w:r>
          </w:p>
        </w:tc>
        <w:tc>
          <w:tcPr>
            <w:tcW w:w="337" w:type="pct"/>
          </w:tcPr>
          <w:p w14:paraId="23F0780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3 175,0</w:t>
            </w:r>
          </w:p>
        </w:tc>
        <w:tc>
          <w:tcPr>
            <w:tcW w:w="627" w:type="pct"/>
          </w:tcPr>
          <w:p w14:paraId="5B3A425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650F151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EA8C9E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3 175,0</w:t>
            </w:r>
          </w:p>
        </w:tc>
        <w:tc>
          <w:tcPr>
            <w:tcW w:w="471" w:type="pct"/>
          </w:tcPr>
          <w:p w14:paraId="7C5685B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E9F29C1" w14:textId="77777777" w:rsidTr="00672EEE">
        <w:tc>
          <w:tcPr>
            <w:tcW w:w="1131" w:type="pct"/>
            <w:vMerge w:val="restart"/>
          </w:tcPr>
          <w:p w14:paraId="5F975E3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мероприятий: «Обеспечение первичных мер пожарной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>МО «Юкковское сельское поселение»</w:t>
            </w:r>
          </w:p>
        </w:tc>
        <w:tc>
          <w:tcPr>
            <w:tcW w:w="771" w:type="pct"/>
          </w:tcPr>
          <w:p w14:paraId="4D06937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1053FF2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37" w:type="pct"/>
          </w:tcPr>
          <w:p w14:paraId="016FE9CA" w14:textId="0F596F4B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627" w:type="pct"/>
          </w:tcPr>
          <w:p w14:paraId="3D68987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70ADDBE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58DA2DF1" w14:textId="5EA5228E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471" w:type="pct"/>
          </w:tcPr>
          <w:p w14:paraId="45216EA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6B078634" w14:textId="77777777" w:rsidTr="00672EEE">
        <w:tc>
          <w:tcPr>
            <w:tcW w:w="1131" w:type="pct"/>
            <w:vMerge/>
          </w:tcPr>
          <w:p w14:paraId="2B119B3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5D7C7F7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0C330D6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37" w:type="pct"/>
          </w:tcPr>
          <w:p w14:paraId="1D9667C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627" w:type="pct"/>
          </w:tcPr>
          <w:p w14:paraId="2E18606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7837868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53159A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71" w:type="pct"/>
          </w:tcPr>
          <w:p w14:paraId="5148A5A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E98C44A" w14:textId="77777777" w:rsidTr="00672EEE">
        <w:tc>
          <w:tcPr>
            <w:tcW w:w="1131" w:type="pct"/>
            <w:vMerge/>
          </w:tcPr>
          <w:p w14:paraId="1AB45BE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143551E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5C93E73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37" w:type="pct"/>
          </w:tcPr>
          <w:p w14:paraId="311A93E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627" w:type="pct"/>
          </w:tcPr>
          <w:p w14:paraId="63A8099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40849A1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3A17E24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71" w:type="pct"/>
          </w:tcPr>
          <w:p w14:paraId="414FD48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3E82E64A" w14:textId="77777777" w:rsidTr="00672EEE">
        <w:tc>
          <w:tcPr>
            <w:tcW w:w="1131" w:type="pct"/>
          </w:tcPr>
          <w:p w14:paraId="35AF19C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1" w:type="pct"/>
          </w:tcPr>
          <w:p w14:paraId="197CF1C3" w14:textId="563D8D70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14:paraId="6953931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– 2024 годы</w:t>
            </w:r>
          </w:p>
        </w:tc>
        <w:tc>
          <w:tcPr>
            <w:tcW w:w="337" w:type="pct"/>
          </w:tcPr>
          <w:p w14:paraId="463EBD9C" w14:textId="056D7D68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627" w:type="pct"/>
          </w:tcPr>
          <w:p w14:paraId="6FFCE4D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53E4A7E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60B57C4" w14:textId="0304943B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471" w:type="pct"/>
          </w:tcPr>
          <w:p w14:paraId="7C32A8C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11384DCF" w14:textId="77777777" w:rsidTr="00672EEE">
        <w:tc>
          <w:tcPr>
            <w:tcW w:w="1131" w:type="pct"/>
            <w:vMerge w:val="restart"/>
          </w:tcPr>
          <w:p w14:paraId="3EC97DA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мероприятий: «Мероприятия в области предупреждения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и ликвидации </w:t>
            </w: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последствий чрезвычайных ситуаций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и стихийных бедствий природного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8"/>
                <w:szCs w:val="28"/>
              </w:rPr>
              <w:t>и техногенного характера, обеспечение безопасности на водных объектах»</w:t>
            </w:r>
          </w:p>
        </w:tc>
        <w:tc>
          <w:tcPr>
            <w:tcW w:w="771" w:type="pct"/>
          </w:tcPr>
          <w:p w14:paraId="52E712B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05C4D6A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37" w:type="pct"/>
          </w:tcPr>
          <w:p w14:paraId="6B6BDA5F" w14:textId="4D96833E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7" w:type="pct"/>
          </w:tcPr>
          <w:p w14:paraId="23A56B9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1C1C79A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0B741606" w14:textId="18B163A1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</w:tcPr>
          <w:p w14:paraId="7F7D9E8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1B17ADCD" w14:textId="77777777" w:rsidTr="00672EEE">
        <w:tc>
          <w:tcPr>
            <w:tcW w:w="1131" w:type="pct"/>
            <w:vMerge/>
          </w:tcPr>
          <w:p w14:paraId="380DB5D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0107044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МО «Юкковское сельское поселение»</w:t>
            </w:r>
          </w:p>
        </w:tc>
        <w:tc>
          <w:tcPr>
            <w:tcW w:w="531" w:type="pct"/>
          </w:tcPr>
          <w:p w14:paraId="053BF09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337" w:type="pct"/>
          </w:tcPr>
          <w:p w14:paraId="6789675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627" w:type="pct"/>
          </w:tcPr>
          <w:p w14:paraId="1D4E201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59322F1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7545F85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471" w:type="pct"/>
          </w:tcPr>
          <w:p w14:paraId="18554A7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1B43C92F" w14:textId="77777777" w:rsidTr="00672EEE">
        <w:tc>
          <w:tcPr>
            <w:tcW w:w="1131" w:type="pct"/>
            <w:vMerge/>
          </w:tcPr>
          <w:p w14:paraId="767345C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14:paraId="3F488E8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администрация МО «Юкковское сельское поселение»</w:t>
            </w:r>
          </w:p>
        </w:tc>
        <w:tc>
          <w:tcPr>
            <w:tcW w:w="531" w:type="pct"/>
          </w:tcPr>
          <w:p w14:paraId="5D90A38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37" w:type="pct"/>
          </w:tcPr>
          <w:p w14:paraId="10DEBE7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627" w:type="pct"/>
          </w:tcPr>
          <w:p w14:paraId="4C3D090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5C906E2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2BDE4D0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471" w:type="pct"/>
          </w:tcPr>
          <w:p w14:paraId="0A3E836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43A4C" w:rsidRPr="00D43A4C" w14:paraId="2D4E0E17" w14:textId="77777777" w:rsidTr="00672EEE">
        <w:tc>
          <w:tcPr>
            <w:tcW w:w="1131" w:type="pct"/>
          </w:tcPr>
          <w:p w14:paraId="1289BD7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1" w:type="pct"/>
          </w:tcPr>
          <w:p w14:paraId="4936F45F" w14:textId="1F871800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14:paraId="5C49AE7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2022 – 2024 годы</w:t>
            </w:r>
          </w:p>
        </w:tc>
        <w:tc>
          <w:tcPr>
            <w:tcW w:w="337" w:type="pct"/>
          </w:tcPr>
          <w:p w14:paraId="11B5D4EF" w14:textId="340F3F8C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7" w:type="pct"/>
          </w:tcPr>
          <w:p w14:paraId="07B68AE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6" w:type="pct"/>
          </w:tcPr>
          <w:p w14:paraId="00FC5F1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6" w:type="pct"/>
          </w:tcPr>
          <w:p w14:paraId="6CD9E480" w14:textId="74C1610A" w:rsidR="00D43A4C" w:rsidRPr="00D43A4C" w:rsidRDefault="00462721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D43A4C" w:rsidRPr="00D4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1" w:type="pct"/>
          </w:tcPr>
          <w:p w14:paraId="7E20043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A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67F620C" w14:textId="0C2E673E" w:rsidR="00D43A4C" w:rsidRDefault="00D43A4C" w:rsidP="003B5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B3B767C" w14:textId="19BD7B15" w:rsidR="0002616F" w:rsidRPr="00D43A4C" w:rsidRDefault="0002616F" w:rsidP="003B5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 </w:t>
      </w:r>
    </w:p>
    <w:p w14:paraId="7FE12A17" w14:textId="7AC87BF9" w:rsidR="0002616F" w:rsidRDefault="000261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8490ABF" w14:textId="77777777" w:rsidR="00D43A4C" w:rsidRPr="00D43A4C" w:rsidRDefault="00D43A4C" w:rsidP="003B5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C18BC59" w14:textId="77777777" w:rsidR="00D43A4C" w:rsidRPr="00D43A4C" w:rsidRDefault="00D43A4C" w:rsidP="003B5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BEB2CB8" w14:textId="46A57984" w:rsidR="00462721" w:rsidRPr="00986B55" w:rsidRDefault="00462721" w:rsidP="006E6ABD">
      <w:pPr>
        <w:numPr>
          <w:ilvl w:val="0"/>
          <w:numId w:val="46"/>
        </w:numPr>
        <w:tabs>
          <w:tab w:val="left" w:pos="709"/>
        </w:tabs>
        <w:spacing w:after="0" w:line="240" w:lineRule="auto"/>
        <w:ind w:left="0" w:right="141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6B55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86B55">
        <w:rPr>
          <w:rFonts w:ascii="Times New Roman" w:hAnsi="Times New Roman"/>
          <w:bCs/>
          <w:color w:val="000000"/>
          <w:sz w:val="28"/>
          <w:szCs w:val="28"/>
        </w:rPr>
        <w:t xml:space="preserve"> к муниципальной программе </w:t>
      </w:r>
      <w:r w:rsidRPr="00C64C2B">
        <w:rPr>
          <w:rFonts w:ascii="Times New Roman" w:hAnsi="Times New Roman"/>
          <w:color w:val="000000"/>
          <w:sz w:val="28"/>
          <w:szCs w:val="28"/>
        </w:rPr>
        <w:t>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  <w:r w:rsidRPr="00986B55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14:paraId="79ED7F76" w14:textId="5E711CC3" w:rsidR="006E6ABD" w:rsidRPr="0002708F" w:rsidRDefault="006E6ABD" w:rsidP="006E6ABD">
      <w:pPr>
        <w:overflowPunct w:val="0"/>
        <w:autoSpaceDE w:val="0"/>
        <w:autoSpaceDN w:val="0"/>
        <w:adjustRightInd w:val="0"/>
        <w:spacing w:after="0" w:line="240" w:lineRule="auto"/>
        <w:ind w:left="8931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02708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02708F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14:paraId="273FC316" w14:textId="77777777" w:rsidR="006E6ABD" w:rsidRDefault="006E6ABD" w:rsidP="006E6ABD">
      <w:pPr>
        <w:overflowPunct w:val="0"/>
        <w:autoSpaceDE w:val="0"/>
        <w:autoSpaceDN w:val="0"/>
        <w:adjustRightInd w:val="0"/>
        <w:spacing w:after="0" w:line="240" w:lineRule="auto"/>
        <w:ind w:left="8931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64C2B">
        <w:rPr>
          <w:rFonts w:ascii="Times New Roman" w:hAnsi="Times New Roman"/>
          <w:color w:val="000000"/>
          <w:sz w:val="28"/>
          <w:szCs w:val="28"/>
        </w:rPr>
        <w:t>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</w:p>
    <w:p w14:paraId="542BE826" w14:textId="6A2BD694" w:rsidR="006E6ABD" w:rsidRPr="0002708F" w:rsidRDefault="006E6ABD" w:rsidP="006E6ABD">
      <w:pPr>
        <w:ind w:left="9498"/>
        <w:jc w:val="both"/>
        <w:rPr>
          <w:rFonts w:ascii="Times New Roman" w:hAnsi="Times New Roman"/>
          <w:sz w:val="28"/>
          <w:szCs w:val="28"/>
        </w:rPr>
      </w:pPr>
      <w:r w:rsidRPr="0002708F">
        <w:rPr>
          <w:rStyle w:val="aa"/>
          <w:rFonts w:ascii="Times New Roman" w:hAnsi="Times New Roman"/>
          <w:b w:val="0"/>
          <w:sz w:val="28"/>
          <w:szCs w:val="28"/>
        </w:rPr>
        <w:t>(</w:t>
      </w:r>
      <w:r w:rsidR="00FC0190">
        <w:rPr>
          <w:rStyle w:val="aa"/>
          <w:rFonts w:ascii="Times New Roman" w:hAnsi="Times New Roman"/>
          <w:b w:val="0"/>
          <w:sz w:val="28"/>
          <w:szCs w:val="28"/>
        </w:rPr>
        <w:t xml:space="preserve">в редакции от </w:t>
      </w:r>
      <w:r w:rsidR="00FC0190">
        <w:rPr>
          <w:rStyle w:val="aa"/>
          <w:rFonts w:ascii="Times New Roman" w:hAnsi="Times New Roman"/>
          <w:b w:val="0"/>
          <w:sz w:val="28"/>
          <w:szCs w:val="28"/>
          <w:u w:val="single"/>
        </w:rPr>
        <w:t>03.10.2022</w:t>
      </w:r>
      <w:bookmarkStart w:id="0" w:name="_GoBack"/>
      <w:bookmarkEnd w:id="0"/>
      <w:r w:rsidR="00FC0190">
        <w:rPr>
          <w:rStyle w:val="aa"/>
          <w:rFonts w:ascii="Times New Roman" w:hAnsi="Times New Roman"/>
          <w:b w:val="0"/>
          <w:sz w:val="28"/>
          <w:szCs w:val="28"/>
        </w:rPr>
        <w:t xml:space="preserve"> №</w:t>
      </w:r>
      <w:r w:rsidR="00FC0190">
        <w:rPr>
          <w:rStyle w:val="aa"/>
          <w:rFonts w:ascii="Times New Roman" w:hAnsi="Times New Roman"/>
          <w:b w:val="0"/>
          <w:sz w:val="28"/>
          <w:szCs w:val="28"/>
          <w:u w:val="single"/>
        </w:rPr>
        <w:t>313</w:t>
      </w:r>
      <w:r w:rsidRPr="0002708F">
        <w:rPr>
          <w:rStyle w:val="aa"/>
          <w:rFonts w:ascii="Times New Roman" w:hAnsi="Times New Roman"/>
          <w:b w:val="0"/>
          <w:sz w:val="28"/>
          <w:szCs w:val="28"/>
        </w:rPr>
        <w:t>)</w:t>
      </w:r>
    </w:p>
    <w:p w14:paraId="3A1FC32C" w14:textId="2DB0FD2D" w:rsidR="00D43A4C" w:rsidRPr="00D43A4C" w:rsidRDefault="00D43A4C" w:rsidP="003B54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F8F3ABC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Сводный детальный план реализации муниципальной программы</w:t>
      </w:r>
    </w:p>
    <w:p w14:paraId="64CD30A3" w14:textId="77777777" w:rsidR="00D43A4C" w:rsidRPr="00D43A4C" w:rsidRDefault="00D43A4C" w:rsidP="003B54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 xml:space="preserve"> «Участие в предупреждении и ликвидации последствий чрезвычайных ситуаций и обеспечение первичных мер пожарной безопасности на территории МО «Юкковское сельское поселение»</w:t>
      </w:r>
    </w:p>
    <w:p w14:paraId="2ECFBE40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14:paraId="72C25957" w14:textId="77777777" w:rsidR="00D43A4C" w:rsidRPr="00D43A4C" w:rsidRDefault="00D43A4C" w:rsidP="003B54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на 2022 год</w:t>
      </w:r>
    </w:p>
    <w:p w14:paraId="24EA525F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(очередной финансовый год)</w:t>
      </w:r>
    </w:p>
    <w:p w14:paraId="4C66D26A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436"/>
        <w:gridCol w:w="2018"/>
        <w:gridCol w:w="2714"/>
        <w:gridCol w:w="1328"/>
        <w:gridCol w:w="1292"/>
        <w:gridCol w:w="879"/>
        <w:gridCol w:w="1401"/>
        <w:gridCol w:w="1864"/>
      </w:tblGrid>
      <w:tr w:rsidR="00D43A4C" w:rsidRPr="00D43A4C" w14:paraId="7BDB978F" w14:textId="77777777" w:rsidTr="003B09F8">
        <w:trPr>
          <w:trHeight w:val="815"/>
          <w:jc w:val="center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66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5E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7A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38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3C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42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0F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26D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D43A4C" w:rsidRPr="00D43A4C" w14:paraId="32941165" w14:textId="77777777" w:rsidTr="003B09F8">
        <w:trPr>
          <w:jc w:val="center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59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97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13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8CE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01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BD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37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3C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0A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6C23E8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2440"/>
        <w:gridCol w:w="2021"/>
        <w:gridCol w:w="2717"/>
        <w:gridCol w:w="1331"/>
        <w:gridCol w:w="1281"/>
        <w:gridCol w:w="882"/>
        <w:gridCol w:w="1389"/>
        <w:gridCol w:w="1867"/>
      </w:tblGrid>
      <w:tr w:rsidR="00D43A4C" w:rsidRPr="00D43A4C" w14:paraId="0B0B11BD" w14:textId="77777777" w:rsidTr="003B09F8">
        <w:trPr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1C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AE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ABE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FF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E2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24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3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06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11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3A4C" w:rsidRPr="00D43A4C" w14:paraId="0672290C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61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D6A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Муниципальная программа «Участие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предупреждении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ликвидации последствий чрезвычайных ситуаций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обеспечение первичных мер пожарной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0B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69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BA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FB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DBE" w14:textId="02A21B11" w:rsidR="00D43A4C" w:rsidRPr="00D43A4C" w:rsidRDefault="00D43A4C" w:rsidP="006E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4 </w:t>
            </w:r>
            <w:r w:rsidR="006E6ABD">
              <w:rPr>
                <w:rFonts w:ascii="Times New Roman" w:hAnsi="Times New Roman"/>
                <w:sz w:val="24"/>
                <w:szCs w:val="24"/>
              </w:rPr>
              <w:t>645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1D2" w14:textId="2623BF8C" w:rsidR="00D43A4C" w:rsidRPr="00D43A4C" w:rsidRDefault="00D43A4C" w:rsidP="006E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1</w:t>
            </w:r>
            <w:r w:rsidR="006E6ABD">
              <w:rPr>
                <w:rFonts w:ascii="Times New Roman" w:hAnsi="Times New Roman"/>
                <w:sz w:val="24"/>
                <w:szCs w:val="24"/>
              </w:rPr>
              <w:t> 225,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04A" w14:textId="6CDCE7CA" w:rsidR="00D43A4C" w:rsidRPr="00D43A4C" w:rsidRDefault="00D43A4C" w:rsidP="006E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78BBBC21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73B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DA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72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A4C" w:rsidRPr="00D43A4C" w14:paraId="4F1342AB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5D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9A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мероприятий: «Модернизация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и дооборудование местной муниципальной системы оповещения и информирования населения»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F9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BC7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постоянной готовности и модернизация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 требуемым дооборудованием существующей МСО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МО «Юкковское сельское поселение»,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а также снижение количества чрезвычайных ситуаций 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14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26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88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3 175,0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EE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E29" w14:textId="06FAC03D" w:rsidR="00D43A4C" w:rsidRPr="00D43A4C" w:rsidRDefault="00D43A4C" w:rsidP="006E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32933B9C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9E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B02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14:paraId="0F2668F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оказание услуг, выполнение работ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модернизации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дооборудованию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эксплуатационно-техническому обслуживания местной системы оповещения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и информирования населения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AD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3A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постоянной готовности и модернизация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 требуемым дооборудованием существующей МСО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МО «Юкковское сельское поселение»,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а также снижение количества чрезвычайных ситуаций 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B5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288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50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3 175,0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4E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975,0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B17" w14:textId="0015BEA5" w:rsidR="00D43A4C" w:rsidRPr="00D43A4C" w:rsidRDefault="00D43A4C" w:rsidP="0002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02A6F5CF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9B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7E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мероприятий: «Обеспечение первичных мер пожарной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МО «Юкковское сельское поселение»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968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3C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постоянной готовности: рабочем (исправном) состоянии, и требуемое дооборудование ИНППВ 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МО «Юкковское сельское поселение»,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3B5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ситуаций, в том числе пожаров,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DC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02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63F" w14:textId="0630735C" w:rsidR="00D43A4C" w:rsidRPr="00D43A4C" w:rsidRDefault="006E6ABD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3A4C" w:rsidRPr="00D43A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CB4" w14:textId="18325C2C" w:rsidR="00D43A4C" w:rsidRPr="00D43A4C" w:rsidRDefault="006E6ABD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A4C" w:rsidRPr="00D43A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99B" w14:textId="3FB252DD" w:rsidR="00D43A4C" w:rsidRPr="00D43A4C" w:rsidRDefault="00D43A4C" w:rsidP="0002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6F6F6D3E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B7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06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5ED8131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обеспечение требуемыми источниками наружного противопожарного водоснабжения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выполнение работ по техническому обслуживанию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ремонту 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с требованиями нормативных актов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12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D3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постоянной готовности: рабочем (исправном) состоянии, и требуемое дооборудование ИНППВ на территории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МО «Юкковское сельское поселение»,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3B5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ситуаций, в том числе пожаров,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A2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43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1DE7" w14:textId="58E697E8" w:rsidR="00D43A4C" w:rsidRPr="003A4709" w:rsidRDefault="00102A12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6AF" w14:textId="76E4781B" w:rsidR="00D43A4C" w:rsidRPr="003A4709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127" w14:textId="0B80C79B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30866EEC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8D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6A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5EDD2D2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проведение противопожарных мероприятий, требуемых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пожароопасные периоды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57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0A1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ситуаций, в том числе пожаров,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CC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DF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C245" w14:textId="66487A1D" w:rsidR="00D43A4C" w:rsidRPr="003A4709" w:rsidRDefault="00082D63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FC" w14:textId="485D149B" w:rsidR="00D43A4C" w:rsidRPr="003A4709" w:rsidRDefault="00082D63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D3" w14:textId="368D019B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30FD0E38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25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57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мероприятий: «Мероприятия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области предупреждения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ликвидации последствий чрезвычайных ситуаций и стихийных бедствий природного и техногенного характера, обеспечение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на водных объектах»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0B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F90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ситуаций, в том на водных объектах,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75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E62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546E" w14:textId="366DAF7F" w:rsidR="00D43A4C" w:rsidRPr="003A4709" w:rsidRDefault="00E0781E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4FF" w14:textId="291B870D" w:rsidR="00D43A4C" w:rsidRPr="003A4709" w:rsidRDefault="00E0781E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033" w14:textId="62D0C728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5E83144D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E1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6E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739531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профилактических мероприятий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 области предупреждения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ликвидации последствий чрезвычайных ситуаций и стихийных бедствий природного и техногенного характера, обеспечение безопасности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на водных объектах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C93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2E1C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ситуаций, в том на водных объектах,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F5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AA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94EE" w14:textId="16AE78F8" w:rsidR="00D43A4C" w:rsidRPr="003A4709" w:rsidRDefault="00102A12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FA6" w14:textId="6B4E1EBB" w:rsidR="00D43A4C" w:rsidRPr="003A4709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E31" w14:textId="7A6DC855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72DE7598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A6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8829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3641741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организация деятельности органа повседневного управления РСЧС - ДДС МО «Юкковское сельское поселение»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50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82E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 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B4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211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7DC5" w14:textId="3A7C804E" w:rsidR="00D43A4C" w:rsidRPr="003A4709" w:rsidRDefault="00102A12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F02" w14:textId="0121EB90" w:rsidR="00D43A4C" w:rsidRPr="003A4709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B4C" w14:textId="05F4C694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1D688DB9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30E4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19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2B2023E0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и обеспечение резерва материальных ресурсов для участия в предупреждении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и ликвидации последствий ЧС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FEF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093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снижение количества чрезвычайных ситуаций  и правонарушений, включая минимизацию последствий от них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>в МО «Юкковское сельское поселение»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7BD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D32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1891" w14:textId="268D7A6C" w:rsidR="00D43A4C" w:rsidRPr="003A4709" w:rsidRDefault="00082D63" w:rsidP="003A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A4709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0D3" w14:textId="14277992" w:rsidR="00D43A4C" w:rsidRPr="003A4709" w:rsidRDefault="00082D63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43A4C" w:rsidRPr="003A4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9CD" w14:textId="43C04E96" w:rsidR="00D43A4C" w:rsidRPr="00D43A4C" w:rsidRDefault="00D43A4C" w:rsidP="00E0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3B5411" w:rsidRPr="00D84AD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43A4C">
              <w:rPr>
                <w:rFonts w:ascii="Times New Roman" w:hAnsi="Times New Roman"/>
                <w:sz w:val="24"/>
                <w:szCs w:val="24"/>
              </w:rPr>
              <w:t xml:space="preserve">по делам ГО, ЧС и безопасности администрации МО «Юкковское сельское поселение» </w:t>
            </w:r>
          </w:p>
        </w:tc>
      </w:tr>
      <w:tr w:rsidR="00D43A4C" w:rsidRPr="00D43A4C" w14:paraId="7104E423" w14:textId="77777777" w:rsidTr="003B09F8">
        <w:trPr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A4A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78A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Итого по &lt;Участник 1&gt;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635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7C7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61E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B3B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A92" w14:textId="755208D1" w:rsidR="00D43A4C" w:rsidRPr="00D43A4C" w:rsidRDefault="00D43A4C" w:rsidP="0002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4</w:t>
            </w:r>
            <w:r w:rsidR="0002616F">
              <w:rPr>
                <w:rFonts w:ascii="Times New Roman" w:hAnsi="Times New Roman"/>
                <w:sz w:val="24"/>
                <w:szCs w:val="24"/>
              </w:rPr>
              <w:t> 645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1B5" w14:textId="673457C3" w:rsidR="00D43A4C" w:rsidRPr="00D43A4C" w:rsidRDefault="00D43A4C" w:rsidP="0002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4C">
              <w:rPr>
                <w:rFonts w:ascii="Times New Roman" w:hAnsi="Times New Roman"/>
                <w:sz w:val="24"/>
                <w:szCs w:val="24"/>
              </w:rPr>
              <w:t>1 </w:t>
            </w:r>
            <w:r w:rsidR="0002616F">
              <w:rPr>
                <w:rFonts w:ascii="Times New Roman" w:hAnsi="Times New Roman"/>
                <w:sz w:val="24"/>
                <w:szCs w:val="24"/>
              </w:rPr>
              <w:t>22</w:t>
            </w:r>
            <w:r w:rsidRPr="00D43A4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176" w14:textId="77777777" w:rsidR="00D43A4C" w:rsidRPr="00D43A4C" w:rsidRDefault="00D43A4C" w:rsidP="003B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B0FC5D" w14:textId="77777777" w:rsidR="009276FA" w:rsidRPr="00D43A4C" w:rsidRDefault="009276FA" w:rsidP="003B5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7CE5A1F" w14:textId="77777777" w:rsidR="009276FA" w:rsidRPr="00D43A4C" w:rsidRDefault="009276FA" w:rsidP="00026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43A4C">
        <w:rPr>
          <w:rFonts w:ascii="Times New Roman" w:hAnsi="Times New Roman"/>
          <w:sz w:val="28"/>
          <w:szCs w:val="28"/>
        </w:rPr>
        <w:t>--------------------------------</w:t>
      </w:r>
    </w:p>
    <w:p w14:paraId="62642509" w14:textId="77777777" w:rsidR="00D43A4C" w:rsidRPr="00D43A4C" w:rsidRDefault="00D43A4C" w:rsidP="003B541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43A4C">
        <w:rPr>
          <w:rFonts w:ascii="Times New Roman" w:hAnsi="Times New Roman"/>
          <w:sz w:val="20"/>
          <w:szCs w:val="20"/>
        </w:rPr>
        <w:t xml:space="preserve"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</w:t>
      </w:r>
      <w:r w:rsidR="003B5411" w:rsidRPr="00D84ADF">
        <w:rPr>
          <w:rFonts w:ascii="Times New Roman" w:hAnsi="Times New Roman"/>
          <w:color w:val="000000"/>
          <w:sz w:val="24"/>
          <w:szCs w:val="24"/>
        </w:rPr>
        <w:br/>
      </w:r>
      <w:r w:rsidRPr="00D43A4C">
        <w:rPr>
          <w:rFonts w:ascii="Times New Roman" w:hAnsi="Times New Roman"/>
          <w:sz w:val="20"/>
          <w:szCs w:val="20"/>
        </w:rPr>
        <w:t>в графе 3 указывается соисполнитель, для структурных элементов муниципальной программы указывается участник.</w:t>
      </w:r>
    </w:p>
    <w:p w14:paraId="36EDB8F1" w14:textId="2B8E8179" w:rsidR="00D43A4C" w:rsidRPr="00D43A4C" w:rsidRDefault="00D43A4C" w:rsidP="003B5411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43A4C">
        <w:rPr>
          <w:rFonts w:ascii="Times New Roman" w:hAnsi="Times New Roman"/>
          <w:sz w:val="20"/>
          <w:szCs w:val="20"/>
        </w:rPr>
        <w:t>2) Для федерального (регионального, муниципального) проекта, мероприятий, направленных на достижение цели федерального (регионального, муниципального)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r w:rsidR="0002616F">
        <w:rPr>
          <w:rFonts w:ascii="Times New Roman" w:hAnsi="Times New Roman"/>
          <w:sz w:val="20"/>
          <w:szCs w:val="20"/>
        </w:rPr>
        <w:t>».</w:t>
      </w:r>
    </w:p>
    <w:p w14:paraId="58DCB3E4" w14:textId="77777777" w:rsidR="00D43A4C" w:rsidRPr="00D43A4C" w:rsidRDefault="00D43A4C" w:rsidP="003B5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14:paraId="5E6CB536" w14:textId="77777777" w:rsidR="00D43A4C" w:rsidRDefault="00D43A4C" w:rsidP="003B54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sectPr w:rsidR="00D43A4C" w:rsidSect="001213C8">
      <w:pgSz w:w="16838" w:h="11906" w:orient="landscape"/>
      <w:pgMar w:top="984" w:right="1134" w:bottom="850" w:left="1134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A15A" w14:textId="77777777" w:rsidR="002B45A7" w:rsidRDefault="002B45A7" w:rsidP="002C3073">
      <w:pPr>
        <w:spacing w:after="0" w:line="240" w:lineRule="auto"/>
      </w:pPr>
      <w:r>
        <w:separator/>
      </w:r>
    </w:p>
  </w:endnote>
  <w:endnote w:type="continuationSeparator" w:id="0">
    <w:p w14:paraId="60D5C75E" w14:textId="77777777" w:rsidR="002B45A7" w:rsidRDefault="002B45A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A761" w14:textId="77777777" w:rsidR="00C64C2B" w:rsidRPr="00F525AA" w:rsidRDefault="00C64C2B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9C4EE" w14:textId="77777777" w:rsidR="002B45A7" w:rsidRDefault="002B45A7" w:rsidP="002C3073">
      <w:pPr>
        <w:spacing w:after="0" w:line="240" w:lineRule="auto"/>
      </w:pPr>
      <w:r>
        <w:separator/>
      </w:r>
    </w:p>
  </w:footnote>
  <w:footnote w:type="continuationSeparator" w:id="0">
    <w:p w14:paraId="7654965D" w14:textId="77777777" w:rsidR="002B45A7" w:rsidRDefault="002B45A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0DC6" w14:textId="6A3ED46F" w:rsidR="00C64C2B" w:rsidRDefault="00C64C2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190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F3ED8"/>
    <w:multiLevelType w:val="hybridMultilevel"/>
    <w:tmpl w:val="0368E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6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8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82D28"/>
    <w:multiLevelType w:val="hybridMultilevel"/>
    <w:tmpl w:val="60449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3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4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41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5"/>
  </w:num>
  <w:num w:numId="2">
    <w:abstractNumId w:val="15"/>
  </w:num>
  <w:num w:numId="3">
    <w:abstractNumId w:val="26"/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9"/>
  </w:num>
  <w:num w:numId="8">
    <w:abstractNumId w:val="4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</w:num>
  <w:num w:numId="12">
    <w:abstractNumId w:val="4"/>
  </w:num>
  <w:num w:numId="13">
    <w:abstractNumId w:val="27"/>
  </w:num>
  <w:num w:numId="1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9"/>
  </w:num>
  <w:num w:numId="17">
    <w:abstractNumId w:val="0"/>
  </w:num>
  <w:num w:numId="18">
    <w:abstractNumId w:val="6"/>
  </w:num>
  <w:num w:numId="19">
    <w:abstractNumId w:val="5"/>
  </w:num>
  <w:num w:numId="20">
    <w:abstractNumId w:val="37"/>
  </w:num>
  <w:num w:numId="21">
    <w:abstractNumId w:val="23"/>
  </w:num>
  <w:num w:numId="22">
    <w:abstractNumId w:val="44"/>
  </w:num>
  <w:num w:numId="23">
    <w:abstractNumId w:val="33"/>
  </w:num>
  <w:num w:numId="24">
    <w:abstractNumId w:val="25"/>
  </w:num>
  <w:num w:numId="25">
    <w:abstractNumId w:val="29"/>
  </w:num>
  <w:num w:numId="26">
    <w:abstractNumId w:val="31"/>
  </w:num>
  <w:num w:numId="27">
    <w:abstractNumId w:val="8"/>
  </w:num>
  <w:num w:numId="28">
    <w:abstractNumId w:val="40"/>
  </w:num>
  <w:num w:numId="29">
    <w:abstractNumId w:val="24"/>
  </w:num>
  <w:num w:numId="30">
    <w:abstractNumId w:val="30"/>
  </w:num>
  <w:num w:numId="31">
    <w:abstractNumId w:val="12"/>
  </w:num>
  <w:num w:numId="32">
    <w:abstractNumId w:val="14"/>
  </w:num>
  <w:num w:numId="33">
    <w:abstractNumId w:val="16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1"/>
  </w:num>
  <w:num w:numId="39">
    <w:abstractNumId w:val="13"/>
  </w:num>
  <w:num w:numId="40">
    <w:abstractNumId w:val="18"/>
  </w:num>
  <w:num w:numId="41">
    <w:abstractNumId w:val="10"/>
  </w:num>
  <w:num w:numId="42">
    <w:abstractNumId w:val="1"/>
  </w:num>
  <w:num w:numId="43">
    <w:abstractNumId w:val="34"/>
  </w:num>
  <w:num w:numId="44">
    <w:abstractNumId w:val="41"/>
  </w:num>
  <w:num w:numId="45">
    <w:abstractNumId w:val="17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72D0"/>
    <w:rsid w:val="00010AE6"/>
    <w:rsid w:val="00012C05"/>
    <w:rsid w:val="00020EF6"/>
    <w:rsid w:val="00025071"/>
    <w:rsid w:val="0002616F"/>
    <w:rsid w:val="000261FE"/>
    <w:rsid w:val="0002708F"/>
    <w:rsid w:val="00037B44"/>
    <w:rsid w:val="00041A11"/>
    <w:rsid w:val="000509E0"/>
    <w:rsid w:val="0006526F"/>
    <w:rsid w:val="000714EB"/>
    <w:rsid w:val="00077D9E"/>
    <w:rsid w:val="00082D63"/>
    <w:rsid w:val="00083272"/>
    <w:rsid w:val="000838D6"/>
    <w:rsid w:val="00090FDC"/>
    <w:rsid w:val="00092593"/>
    <w:rsid w:val="000B1C0E"/>
    <w:rsid w:val="000B2490"/>
    <w:rsid w:val="000B3439"/>
    <w:rsid w:val="000B520C"/>
    <w:rsid w:val="000C6028"/>
    <w:rsid w:val="000D16F2"/>
    <w:rsid w:val="000D3F90"/>
    <w:rsid w:val="000D5F51"/>
    <w:rsid w:val="000E302D"/>
    <w:rsid w:val="000F39A6"/>
    <w:rsid w:val="000F7A2C"/>
    <w:rsid w:val="00100721"/>
    <w:rsid w:val="001014FA"/>
    <w:rsid w:val="00102A12"/>
    <w:rsid w:val="00105121"/>
    <w:rsid w:val="00114799"/>
    <w:rsid w:val="001213C8"/>
    <w:rsid w:val="00125213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A2EA5"/>
    <w:rsid w:val="001A6CC3"/>
    <w:rsid w:val="001A77C6"/>
    <w:rsid w:val="001B47E8"/>
    <w:rsid w:val="001B5D1D"/>
    <w:rsid w:val="001F7A52"/>
    <w:rsid w:val="00201895"/>
    <w:rsid w:val="00204B94"/>
    <w:rsid w:val="00204E33"/>
    <w:rsid w:val="002057F9"/>
    <w:rsid w:val="00215BF9"/>
    <w:rsid w:val="00232E05"/>
    <w:rsid w:val="002427D0"/>
    <w:rsid w:val="00242CB7"/>
    <w:rsid w:val="00260B44"/>
    <w:rsid w:val="00260C40"/>
    <w:rsid w:val="00262B75"/>
    <w:rsid w:val="00262FDA"/>
    <w:rsid w:val="00270E19"/>
    <w:rsid w:val="00276B62"/>
    <w:rsid w:val="00276F7B"/>
    <w:rsid w:val="002773F8"/>
    <w:rsid w:val="002812D3"/>
    <w:rsid w:val="002854BC"/>
    <w:rsid w:val="002872D1"/>
    <w:rsid w:val="00290B62"/>
    <w:rsid w:val="00294596"/>
    <w:rsid w:val="002B30FF"/>
    <w:rsid w:val="002B45A7"/>
    <w:rsid w:val="002B6595"/>
    <w:rsid w:val="002C3073"/>
    <w:rsid w:val="002D7AFC"/>
    <w:rsid w:val="002E0005"/>
    <w:rsid w:val="002E1BF8"/>
    <w:rsid w:val="002E1D93"/>
    <w:rsid w:val="002E3479"/>
    <w:rsid w:val="002E4136"/>
    <w:rsid w:val="00307F15"/>
    <w:rsid w:val="00311864"/>
    <w:rsid w:val="00316ADA"/>
    <w:rsid w:val="0031794E"/>
    <w:rsid w:val="003206CB"/>
    <w:rsid w:val="00340F66"/>
    <w:rsid w:val="00342D8E"/>
    <w:rsid w:val="00345FE6"/>
    <w:rsid w:val="003520EE"/>
    <w:rsid w:val="00352463"/>
    <w:rsid w:val="00363CC8"/>
    <w:rsid w:val="00364B65"/>
    <w:rsid w:val="00372D17"/>
    <w:rsid w:val="00373A44"/>
    <w:rsid w:val="0037767A"/>
    <w:rsid w:val="00380D3B"/>
    <w:rsid w:val="003813BF"/>
    <w:rsid w:val="00383CAB"/>
    <w:rsid w:val="00383D5F"/>
    <w:rsid w:val="003874A6"/>
    <w:rsid w:val="00393A8D"/>
    <w:rsid w:val="003A4709"/>
    <w:rsid w:val="003A6BAF"/>
    <w:rsid w:val="003B09F8"/>
    <w:rsid w:val="003B26DF"/>
    <w:rsid w:val="003B5411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23B2F"/>
    <w:rsid w:val="00436ABD"/>
    <w:rsid w:val="004424AD"/>
    <w:rsid w:val="00442D7A"/>
    <w:rsid w:val="00443974"/>
    <w:rsid w:val="00452626"/>
    <w:rsid w:val="00462721"/>
    <w:rsid w:val="004641A8"/>
    <w:rsid w:val="004668DE"/>
    <w:rsid w:val="004676E5"/>
    <w:rsid w:val="00475369"/>
    <w:rsid w:val="00475D01"/>
    <w:rsid w:val="0047634B"/>
    <w:rsid w:val="0048233B"/>
    <w:rsid w:val="0048679F"/>
    <w:rsid w:val="00487C6E"/>
    <w:rsid w:val="004929E5"/>
    <w:rsid w:val="00495EDE"/>
    <w:rsid w:val="004A3E12"/>
    <w:rsid w:val="004A3F1D"/>
    <w:rsid w:val="004A5705"/>
    <w:rsid w:val="004A746C"/>
    <w:rsid w:val="004B26C5"/>
    <w:rsid w:val="004C44A2"/>
    <w:rsid w:val="004E516E"/>
    <w:rsid w:val="004E5383"/>
    <w:rsid w:val="004E7B67"/>
    <w:rsid w:val="004E7CD6"/>
    <w:rsid w:val="004F49EC"/>
    <w:rsid w:val="005031EB"/>
    <w:rsid w:val="005107E5"/>
    <w:rsid w:val="00522EE0"/>
    <w:rsid w:val="00536F85"/>
    <w:rsid w:val="00542FF9"/>
    <w:rsid w:val="0054534C"/>
    <w:rsid w:val="005475D4"/>
    <w:rsid w:val="00547F4A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B1F87"/>
    <w:rsid w:val="005C11B0"/>
    <w:rsid w:val="005E4B35"/>
    <w:rsid w:val="005E7B88"/>
    <w:rsid w:val="005F6644"/>
    <w:rsid w:val="005F7DB8"/>
    <w:rsid w:val="006044D1"/>
    <w:rsid w:val="00607A67"/>
    <w:rsid w:val="00620CD3"/>
    <w:rsid w:val="00620EC2"/>
    <w:rsid w:val="00631B4F"/>
    <w:rsid w:val="00646855"/>
    <w:rsid w:val="00654AB3"/>
    <w:rsid w:val="006623E9"/>
    <w:rsid w:val="00662EB9"/>
    <w:rsid w:val="00672EEE"/>
    <w:rsid w:val="00681B70"/>
    <w:rsid w:val="00681D4B"/>
    <w:rsid w:val="00687631"/>
    <w:rsid w:val="0069159A"/>
    <w:rsid w:val="006A0419"/>
    <w:rsid w:val="006B2B41"/>
    <w:rsid w:val="006B4F2D"/>
    <w:rsid w:val="006B5275"/>
    <w:rsid w:val="006C1384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E6ABD"/>
    <w:rsid w:val="006F0131"/>
    <w:rsid w:val="006F7AA4"/>
    <w:rsid w:val="00704086"/>
    <w:rsid w:val="00724322"/>
    <w:rsid w:val="007307D1"/>
    <w:rsid w:val="00731E0A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911F5"/>
    <w:rsid w:val="007A6E2D"/>
    <w:rsid w:val="007B1DEB"/>
    <w:rsid w:val="007B6036"/>
    <w:rsid w:val="007C2D45"/>
    <w:rsid w:val="007D6A7C"/>
    <w:rsid w:val="007E5E0C"/>
    <w:rsid w:val="007F00DE"/>
    <w:rsid w:val="007F54E1"/>
    <w:rsid w:val="00805D6C"/>
    <w:rsid w:val="00812D8E"/>
    <w:rsid w:val="008227A3"/>
    <w:rsid w:val="00834CE9"/>
    <w:rsid w:val="0083613D"/>
    <w:rsid w:val="0083622F"/>
    <w:rsid w:val="008363D1"/>
    <w:rsid w:val="008434C5"/>
    <w:rsid w:val="0086382A"/>
    <w:rsid w:val="00865A3C"/>
    <w:rsid w:val="00866EC4"/>
    <w:rsid w:val="00875DB1"/>
    <w:rsid w:val="00876CBD"/>
    <w:rsid w:val="0088013E"/>
    <w:rsid w:val="008A4FE3"/>
    <w:rsid w:val="008B03BB"/>
    <w:rsid w:val="008D3B31"/>
    <w:rsid w:val="008D6A02"/>
    <w:rsid w:val="008F6A51"/>
    <w:rsid w:val="009126D3"/>
    <w:rsid w:val="009276FA"/>
    <w:rsid w:val="009313B9"/>
    <w:rsid w:val="0094141E"/>
    <w:rsid w:val="0094498A"/>
    <w:rsid w:val="0095286B"/>
    <w:rsid w:val="00954D04"/>
    <w:rsid w:val="00962839"/>
    <w:rsid w:val="00966430"/>
    <w:rsid w:val="0097480D"/>
    <w:rsid w:val="00983D88"/>
    <w:rsid w:val="009859D5"/>
    <w:rsid w:val="00986B55"/>
    <w:rsid w:val="00991A6A"/>
    <w:rsid w:val="0099408F"/>
    <w:rsid w:val="00995E06"/>
    <w:rsid w:val="0099783D"/>
    <w:rsid w:val="0099784B"/>
    <w:rsid w:val="009A36B1"/>
    <w:rsid w:val="009A43D7"/>
    <w:rsid w:val="009C65F0"/>
    <w:rsid w:val="009D0332"/>
    <w:rsid w:val="009D5262"/>
    <w:rsid w:val="009E171C"/>
    <w:rsid w:val="009E788A"/>
    <w:rsid w:val="009F1415"/>
    <w:rsid w:val="009F15BC"/>
    <w:rsid w:val="009F189A"/>
    <w:rsid w:val="009F3827"/>
    <w:rsid w:val="009F4357"/>
    <w:rsid w:val="00A0782C"/>
    <w:rsid w:val="00A079FD"/>
    <w:rsid w:val="00A07AD2"/>
    <w:rsid w:val="00A126C9"/>
    <w:rsid w:val="00A31A9F"/>
    <w:rsid w:val="00A54C88"/>
    <w:rsid w:val="00A551E0"/>
    <w:rsid w:val="00A60C77"/>
    <w:rsid w:val="00A80A26"/>
    <w:rsid w:val="00A92FF4"/>
    <w:rsid w:val="00A9410C"/>
    <w:rsid w:val="00AB0534"/>
    <w:rsid w:val="00AB4A13"/>
    <w:rsid w:val="00AC2395"/>
    <w:rsid w:val="00AC726B"/>
    <w:rsid w:val="00AE2114"/>
    <w:rsid w:val="00AE4E12"/>
    <w:rsid w:val="00B06993"/>
    <w:rsid w:val="00B07054"/>
    <w:rsid w:val="00B07B25"/>
    <w:rsid w:val="00B12D25"/>
    <w:rsid w:val="00B35DFA"/>
    <w:rsid w:val="00B458F1"/>
    <w:rsid w:val="00B46412"/>
    <w:rsid w:val="00B46756"/>
    <w:rsid w:val="00B470D9"/>
    <w:rsid w:val="00B51B13"/>
    <w:rsid w:val="00B53EA6"/>
    <w:rsid w:val="00B5440C"/>
    <w:rsid w:val="00B57FC9"/>
    <w:rsid w:val="00B75082"/>
    <w:rsid w:val="00B81C59"/>
    <w:rsid w:val="00B8498A"/>
    <w:rsid w:val="00BB77A6"/>
    <w:rsid w:val="00BC6E8C"/>
    <w:rsid w:val="00BD7328"/>
    <w:rsid w:val="00BE2575"/>
    <w:rsid w:val="00BE3189"/>
    <w:rsid w:val="00BE78C2"/>
    <w:rsid w:val="00BF0249"/>
    <w:rsid w:val="00BF6ED2"/>
    <w:rsid w:val="00C1495D"/>
    <w:rsid w:val="00C160D3"/>
    <w:rsid w:val="00C25A8A"/>
    <w:rsid w:val="00C274D7"/>
    <w:rsid w:val="00C33C0A"/>
    <w:rsid w:val="00C419C7"/>
    <w:rsid w:val="00C531E1"/>
    <w:rsid w:val="00C64C2B"/>
    <w:rsid w:val="00C71093"/>
    <w:rsid w:val="00C7262A"/>
    <w:rsid w:val="00C77342"/>
    <w:rsid w:val="00C92A5A"/>
    <w:rsid w:val="00C962F9"/>
    <w:rsid w:val="00CA2ECE"/>
    <w:rsid w:val="00CB43EC"/>
    <w:rsid w:val="00CC226C"/>
    <w:rsid w:val="00CC2472"/>
    <w:rsid w:val="00CC3576"/>
    <w:rsid w:val="00CD3398"/>
    <w:rsid w:val="00CD6063"/>
    <w:rsid w:val="00CE6EEA"/>
    <w:rsid w:val="00CF2E1D"/>
    <w:rsid w:val="00D16C96"/>
    <w:rsid w:val="00D23E69"/>
    <w:rsid w:val="00D270E9"/>
    <w:rsid w:val="00D275D7"/>
    <w:rsid w:val="00D34EA9"/>
    <w:rsid w:val="00D374DD"/>
    <w:rsid w:val="00D438BE"/>
    <w:rsid w:val="00D43A4C"/>
    <w:rsid w:val="00D4476A"/>
    <w:rsid w:val="00D44A3D"/>
    <w:rsid w:val="00D45CE7"/>
    <w:rsid w:val="00D473B2"/>
    <w:rsid w:val="00D51AA2"/>
    <w:rsid w:val="00D5308D"/>
    <w:rsid w:val="00D57ABA"/>
    <w:rsid w:val="00D6250F"/>
    <w:rsid w:val="00D6577E"/>
    <w:rsid w:val="00D71B41"/>
    <w:rsid w:val="00D80C6E"/>
    <w:rsid w:val="00D84ADF"/>
    <w:rsid w:val="00D9609A"/>
    <w:rsid w:val="00DB226F"/>
    <w:rsid w:val="00DB6704"/>
    <w:rsid w:val="00DC7967"/>
    <w:rsid w:val="00DD46D5"/>
    <w:rsid w:val="00DE2967"/>
    <w:rsid w:val="00E03450"/>
    <w:rsid w:val="00E0781E"/>
    <w:rsid w:val="00E114E8"/>
    <w:rsid w:val="00E12A18"/>
    <w:rsid w:val="00E21599"/>
    <w:rsid w:val="00E339C9"/>
    <w:rsid w:val="00E36BBA"/>
    <w:rsid w:val="00E611B4"/>
    <w:rsid w:val="00E61405"/>
    <w:rsid w:val="00E712D7"/>
    <w:rsid w:val="00E71AC5"/>
    <w:rsid w:val="00E73372"/>
    <w:rsid w:val="00E73DBB"/>
    <w:rsid w:val="00E73F93"/>
    <w:rsid w:val="00E74245"/>
    <w:rsid w:val="00E74659"/>
    <w:rsid w:val="00E904DC"/>
    <w:rsid w:val="00EA7B6E"/>
    <w:rsid w:val="00ED760B"/>
    <w:rsid w:val="00EE2E4F"/>
    <w:rsid w:val="00EE6A46"/>
    <w:rsid w:val="00EF00BF"/>
    <w:rsid w:val="00F06DA3"/>
    <w:rsid w:val="00F0744B"/>
    <w:rsid w:val="00F102EB"/>
    <w:rsid w:val="00F14FDE"/>
    <w:rsid w:val="00F15E5E"/>
    <w:rsid w:val="00F209E3"/>
    <w:rsid w:val="00F20AFB"/>
    <w:rsid w:val="00F35D3F"/>
    <w:rsid w:val="00F40B02"/>
    <w:rsid w:val="00F40EB7"/>
    <w:rsid w:val="00F525AA"/>
    <w:rsid w:val="00F55BDE"/>
    <w:rsid w:val="00F668B5"/>
    <w:rsid w:val="00F672B7"/>
    <w:rsid w:val="00F85F95"/>
    <w:rsid w:val="00F86935"/>
    <w:rsid w:val="00F86CC6"/>
    <w:rsid w:val="00F92872"/>
    <w:rsid w:val="00F92B33"/>
    <w:rsid w:val="00FA5D91"/>
    <w:rsid w:val="00FB0B5C"/>
    <w:rsid w:val="00FB3D9C"/>
    <w:rsid w:val="00FC0190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BBC5B"/>
  <w15:docId w15:val="{DA2F9C90-4D57-4180-B722-BB19287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3E6DDE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  <w:style w:type="paragraph" w:styleId="af3">
    <w:name w:val="No Spacing"/>
    <w:link w:val="af4"/>
    <w:uiPriority w:val="99"/>
    <w:qFormat/>
    <w:rsid w:val="00D43A4C"/>
    <w:pPr>
      <w:suppressAutoHyphens/>
    </w:pPr>
    <w:rPr>
      <w:rFonts w:eastAsia="Calibri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D43A4C"/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4E3D-A84B-48B5-B440-3F23CBCE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13</Pages>
  <Words>1679</Words>
  <Characters>12036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Александра Н. Кошнякова</dc:creator>
  <cp:lastModifiedBy>Татьяна Е. Корнилова</cp:lastModifiedBy>
  <cp:revision>5</cp:revision>
  <cp:lastPrinted>2022-10-17T11:13:00Z</cp:lastPrinted>
  <dcterms:created xsi:type="dcterms:W3CDTF">2022-10-17T11:15:00Z</dcterms:created>
  <dcterms:modified xsi:type="dcterms:W3CDTF">2022-10-17T11:19:00Z</dcterms:modified>
</cp:coreProperties>
</file>