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59" w:rsidRDefault="00250489" w:rsidP="00250489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265AA1" w:rsidRPr="00250489" w:rsidRDefault="00250489" w:rsidP="00265AA1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50489">
        <w:rPr>
          <w:rFonts w:ascii="Times New Roman" w:hAnsi="Times New Roman" w:cs="Times New Roman"/>
          <w:noProof/>
          <w:sz w:val="24"/>
          <w:szCs w:val="24"/>
        </w:rPr>
        <w:t>ГЕРБ</w:t>
      </w:r>
    </w:p>
    <w:p w:rsidR="00562E59" w:rsidRDefault="00562E59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="00250489">
        <w:rPr>
          <w:rFonts w:ascii="Arial" w:eastAsiaTheme="minorHAnsi" w:hAnsi="Arial" w:cs="Arial"/>
          <w:sz w:val="28"/>
          <w:szCs w:val="18"/>
          <w:lang w:eastAsia="en-US"/>
        </w:rPr>
        <w:t>___</w:t>
      </w:r>
      <w:r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250489" w:rsidRPr="00250489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03.10.2022</w:t>
      </w:r>
      <w:r w:rsidR="00250489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562E59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50489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>№_</w:t>
      </w:r>
      <w:r w:rsidR="00250489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1D5CBC" w:rsidRPr="00250489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</w:t>
      </w:r>
      <w:r w:rsidR="00250489" w:rsidRPr="00250489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308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>
        <w:rPr>
          <w:rFonts w:ascii="Arial" w:eastAsiaTheme="minorHAnsi" w:hAnsi="Arial" w:cs="Arial"/>
          <w:szCs w:val="18"/>
          <w:lang w:eastAsia="en-US"/>
        </w:rPr>
        <w:t xml:space="preserve"> д. Юкки</w:t>
      </w:r>
    </w:p>
    <w:p w:rsidR="004078BF" w:rsidRDefault="004078BF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966" w:rsidRPr="0004602B" w:rsidRDefault="00EE5145" w:rsidP="00E63DF3">
      <w:pPr>
        <w:widowControl w:val="0"/>
        <w:tabs>
          <w:tab w:val="left" w:pos="3686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924F15">
        <w:rPr>
          <w:rFonts w:ascii="Times New Roman" w:hAnsi="Times New Roman"/>
          <w:bCs/>
          <w:sz w:val="28"/>
          <w:szCs w:val="28"/>
        </w:rPr>
        <w:t xml:space="preserve"> </w:t>
      </w:r>
      <w:r w:rsidR="00E63DF3">
        <w:rPr>
          <w:rFonts w:ascii="Times New Roman" w:hAnsi="Times New Roman"/>
          <w:bCs/>
          <w:sz w:val="28"/>
          <w:szCs w:val="28"/>
        </w:rPr>
        <w:br/>
      </w:r>
      <w:r w:rsidR="00924F15">
        <w:rPr>
          <w:rFonts w:ascii="Times New Roman" w:hAnsi="Times New Roman"/>
          <w:bCs/>
          <w:sz w:val="28"/>
          <w:szCs w:val="28"/>
        </w:rPr>
        <w:t>в постановление</w:t>
      </w:r>
      <w:r w:rsidR="00E63DF3">
        <w:rPr>
          <w:rFonts w:ascii="Times New Roman" w:hAnsi="Times New Roman"/>
          <w:bCs/>
          <w:sz w:val="28"/>
          <w:szCs w:val="28"/>
        </w:rPr>
        <w:t xml:space="preserve"> </w:t>
      </w:r>
      <w:r w:rsidR="00924F15">
        <w:rPr>
          <w:rFonts w:ascii="Times New Roman" w:hAnsi="Times New Roman"/>
          <w:bCs/>
          <w:sz w:val="28"/>
          <w:szCs w:val="28"/>
        </w:rPr>
        <w:t>администрации от 01.10.2021</w:t>
      </w:r>
      <w:r w:rsidR="00E63DF3">
        <w:rPr>
          <w:rFonts w:ascii="Times New Roman" w:hAnsi="Times New Roman"/>
          <w:bCs/>
          <w:sz w:val="28"/>
          <w:szCs w:val="28"/>
        </w:rPr>
        <w:t xml:space="preserve"> № </w:t>
      </w:r>
      <w:r>
        <w:rPr>
          <w:rFonts w:ascii="Times New Roman" w:hAnsi="Times New Roman"/>
          <w:bCs/>
          <w:sz w:val="28"/>
          <w:szCs w:val="28"/>
        </w:rPr>
        <w:t>360</w:t>
      </w:r>
      <w:r w:rsidR="00E63DF3">
        <w:rPr>
          <w:rFonts w:ascii="Times New Roman" w:hAnsi="Times New Roman"/>
          <w:bCs/>
          <w:sz w:val="28"/>
          <w:szCs w:val="28"/>
        </w:rPr>
        <w:t xml:space="preserve"> </w:t>
      </w:r>
      <w:r w:rsidR="00E63DF3">
        <w:rPr>
          <w:rFonts w:ascii="Times New Roman" w:hAnsi="Times New Roman"/>
          <w:bCs/>
          <w:sz w:val="28"/>
          <w:szCs w:val="28"/>
        </w:rPr>
        <w:br/>
        <w:t>«</w:t>
      </w:r>
      <w:r w:rsidR="00F12966" w:rsidRPr="0004602B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муниципального образования</w:t>
      </w:r>
      <w:r w:rsidR="00924F15">
        <w:rPr>
          <w:rFonts w:ascii="Times New Roman" w:hAnsi="Times New Roman"/>
          <w:bCs/>
          <w:sz w:val="28"/>
          <w:szCs w:val="28"/>
        </w:rPr>
        <w:br/>
      </w:r>
      <w:r w:rsidR="00F12966" w:rsidRPr="0004602B">
        <w:rPr>
          <w:rFonts w:ascii="Times New Roman" w:hAnsi="Times New Roman"/>
          <w:bCs/>
          <w:sz w:val="28"/>
          <w:szCs w:val="28"/>
        </w:rPr>
        <w:t xml:space="preserve">«Юкковское сельское </w:t>
      </w:r>
      <w:r w:rsidR="00BA4C1B">
        <w:rPr>
          <w:rFonts w:ascii="Times New Roman" w:hAnsi="Times New Roman"/>
          <w:bCs/>
          <w:sz w:val="28"/>
          <w:szCs w:val="28"/>
        </w:rPr>
        <w:t>поселение» Всеволожского муниципального района Ленинградской области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2966" w:rsidRDefault="00F12966" w:rsidP="00F12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A4C1B">
        <w:rPr>
          <w:rFonts w:ascii="Times New Roman" w:eastAsia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«Юкко</w:t>
      </w:r>
      <w:r w:rsidR="002A4D32">
        <w:rPr>
          <w:rFonts w:ascii="Times New Roman" w:eastAsia="Times New Roman" w:hAnsi="Times New Roman"/>
          <w:sz w:val="28"/>
          <w:szCs w:val="28"/>
        </w:rPr>
        <w:t>вское сельское поселение»</w:t>
      </w:r>
      <w:r w:rsidR="00924F15">
        <w:rPr>
          <w:rFonts w:ascii="Times New Roman" w:eastAsia="Times New Roman" w:hAnsi="Times New Roman"/>
          <w:sz w:val="28"/>
          <w:szCs w:val="28"/>
        </w:rPr>
        <w:t xml:space="preserve"> от 20.12.2021 № 513</w:t>
      </w:r>
      <w:r w:rsidRPr="00BA4C1B">
        <w:rPr>
          <w:rFonts w:ascii="Times New Roman" w:eastAsia="Times New Roman" w:hAnsi="Times New Roman"/>
          <w:sz w:val="28"/>
          <w:szCs w:val="28"/>
        </w:rPr>
        <w:t xml:space="preserve"> «</w:t>
      </w:r>
      <w:r w:rsidR="008B0B1F">
        <w:rPr>
          <w:rFonts w:ascii="Times New Roman" w:hAnsi="Times New Roman"/>
          <w:bCs/>
          <w:sz w:val="28"/>
          <w:szCs w:val="28"/>
        </w:rPr>
        <w:t>Об утверждении П</w:t>
      </w:r>
      <w:r>
        <w:rPr>
          <w:rFonts w:ascii="Times New Roman" w:hAnsi="Times New Roman"/>
          <w:bCs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8B0B1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«Юкковское сельское поселение» </w:t>
      </w:r>
      <w:r w:rsidR="008B0B1F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«Юкковское сельское поселение» Всеволожского муниципального района Ленинградской области</w:t>
      </w:r>
    </w:p>
    <w:p w:rsidR="00F12966" w:rsidRPr="0004602B" w:rsidRDefault="00F12966" w:rsidP="00F1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04602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4602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64B" w:rsidRPr="0096364B" w:rsidRDefault="0096364B" w:rsidP="0096364B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64B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01.10.2021 №</w:t>
      </w:r>
      <w:r>
        <w:rPr>
          <w:rFonts w:ascii="Times New Roman" w:hAnsi="Times New Roman"/>
          <w:sz w:val="28"/>
          <w:szCs w:val="28"/>
        </w:rPr>
        <w:t> </w:t>
      </w:r>
      <w:r w:rsidRPr="0096364B">
        <w:rPr>
          <w:rFonts w:ascii="Times New Roman" w:hAnsi="Times New Roman"/>
          <w:sz w:val="28"/>
          <w:szCs w:val="28"/>
        </w:rPr>
        <w:t>360 «Об утверждении перечня муниципальных программ муниципального образования «Юкковское сельское поселение» Всеволожского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6364B">
        <w:rPr>
          <w:rFonts w:ascii="Times New Roman" w:hAnsi="Times New Roman"/>
          <w:sz w:val="28"/>
          <w:szCs w:val="28"/>
        </w:rPr>
        <w:t>(с изм. пост. от 27.10.2021 №</w:t>
      </w:r>
      <w:r>
        <w:rPr>
          <w:rFonts w:ascii="Times New Roman" w:hAnsi="Times New Roman"/>
          <w:sz w:val="28"/>
          <w:szCs w:val="28"/>
        </w:rPr>
        <w:t> </w:t>
      </w:r>
      <w:r w:rsidRPr="0096364B">
        <w:rPr>
          <w:rFonts w:ascii="Times New Roman" w:hAnsi="Times New Roman"/>
          <w:sz w:val="28"/>
          <w:szCs w:val="28"/>
        </w:rPr>
        <w:t>391, пост. от 30.12.2021 №</w:t>
      </w:r>
      <w:r>
        <w:rPr>
          <w:rFonts w:ascii="Times New Roman" w:hAnsi="Times New Roman"/>
          <w:sz w:val="28"/>
          <w:szCs w:val="28"/>
        </w:rPr>
        <w:t> </w:t>
      </w:r>
      <w:r w:rsidRPr="0096364B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>, пост. от 02.02.2022 № 31</w:t>
      </w:r>
      <w:r w:rsidRPr="0096364B">
        <w:rPr>
          <w:rFonts w:ascii="Times New Roman" w:hAnsi="Times New Roman"/>
          <w:sz w:val="28"/>
          <w:szCs w:val="28"/>
        </w:rPr>
        <w:t>) изменение, дополнив Приложение к постановлению строкой 1</w:t>
      </w:r>
      <w:r>
        <w:rPr>
          <w:rFonts w:ascii="Times New Roman" w:hAnsi="Times New Roman"/>
          <w:sz w:val="28"/>
          <w:szCs w:val="28"/>
        </w:rPr>
        <w:t>2</w:t>
      </w:r>
      <w:r w:rsidRPr="0096364B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9636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25A84" w:rsidRPr="0096364B" w:rsidRDefault="00225A84" w:rsidP="0096364B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64B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подлежит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«Интернет» - www.ykki.ru.  </w:t>
      </w:r>
    </w:p>
    <w:p w:rsidR="0096364B" w:rsidRPr="0096364B" w:rsidRDefault="00FA56FE" w:rsidP="0096364B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64B">
        <w:rPr>
          <w:rFonts w:ascii="Times New Roman" w:hAnsi="Times New Roman"/>
          <w:sz w:val="28"/>
          <w:szCs w:val="28"/>
        </w:rPr>
        <w:t>Н</w:t>
      </w:r>
      <w:r w:rsidR="00F12966" w:rsidRPr="0096364B">
        <w:rPr>
          <w:rFonts w:ascii="Times New Roman" w:hAnsi="Times New Roman"/>
          <w:sz w:val="28"/>
          <w:szCs w:val="28"/>
        </w:rPr>
        <w:t>астояще</w:t>
      </w:r>
      <w:r w:rsidRPr="0096364B">
        <w:rPr>
          <w:rFonts w:ascii="Times New Roman" w:hAnsi="Times New Roman"/>
          <w:sz w:val="28"/>
          <w:szCs w:val="28"/>
        </w:rPr>
        <w:t>е</w:t>
      </w:r>
      <w:r w:rsidR="00F12966" w:rsidRPr="0096364B">
        <w:rPr>
          <w:rFonts w:ascii="Times New Roman" w:hAnsi="Times New Roman"/>
          <w:sz w:val="28"/>
          <w:szCs w:val="28"/>
        </w:rPr>
        <w:t xml:space="preserve"> постановлени</w:t>
      </w:r>
      <w:r w:rsidR="0096364B" w:rsidRPr="0096364B">
        <w:rPr>
          <w:rFonts w:ascii="Times New Roman" w:hAnsi="Times New Roman"/>
          <w:sz w:val="28"/>
          <w:szCs w:val="28"/>
        </w:rPr>
        <w:t>е</w:t>
      </w:r>
      <w:r w:rsidR="00F12966" w:rsidRPr="0096364B">
        <w:rPr>
          <w:rFonts w:ascii="Times New Roman" w:hAnsi="Times New Roman"/>
          <w:sz w:val="28"/>
          <w:szCs w:val="28"/>
        </w:rPr>
        <w:t xml:space="preserve"> вступают в </w:t>
      </w:r>
      <w:r w:rsidR="00225A84" w:rsidRPr="0096364B">
        <w:rPr>
          <w:rFonts w:ascii="Times New Roman" w:hAnsi="Times New Roman"/>
          <w:sz w:val="28"/>
          <w:szCs w:val="28"/>
        </w:rPr>
        <w:t xml:space="preserve">законную </w:t>
      </w:r>
      <w:r w:rsidR="00F12966" w:rsidRPr="0096364B">
        <w:rPr>
          <w:rFonts w:ascii="Times New Roman" w:hAnsi="Times New Roman"/>
          <w:sz w:val="28"/>
          <w:szCs w:val="28"/>
        </w:rPr>
        <w:t xml:space="preserve">силу с </w:t>
      </w:r>
      <w:r w:rsidR="0096364B" w:rsidRPr="0096364B">
        <w:rPr>
          <w:rFonts w:ascii="Times New Roman" w:hAnsi="Times New Roman"/>
          <w:sz w:val="28"/>
          <w:szCs w:val="28"/>
        </w:rPr>
        <w:t>момента его официального опубликования.</w:t>
      </w:r>
    </w:p>
    <w:p w:rsidR="00F12966" w:rsidRPr="0096364B" w:rsidRDefault="00F12966" w:rsidP="0096364B">
      <w:pPr>
        <w:pStyle w:val="aa"/>
        <w:numPr>
          <w:ilvl w:val="0"/>
          <w:numId w:val="4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64B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F12966" w:rsidRPr="0004602B" w:rsidRDefault="00F12966" w:rsidP="0096364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FA56FE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 w:rsidR="00562AE4">
        <w:rPr>
          <w:rFonts w:ascii="Times New Roman" w:hAnsi="Times New Roman" w:cs="Times New Roman"/>
          <w:sz w:val="28"/>
          <w:szCs w:val="28"/>
        </w:rPr>
        <w:t xml:space="preserve">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562AE4" w:rsidRDefault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Pr="00562AE4" w:rsidRDefault="00562AE4" w:rsidP="00562AE4"/>
    <w:p w:rsidR="00562AE4" w:rsidRDefault="00562AE4" w:rsidP="00562AE4"/>
    <w:p w:rsidR="00562AE4" w:rsidRPr="00562AE4" w:rsidRDefault="00562AE4" w:rsidP="00562AE4"/>
    <w:p w:rsidR="00562AE4" w:rsidRDefault="00562AE4" w:rsidP="00562AE4">
      <w:pPr>
        <w:tabs>
          <w:tab w:val="left" w:pos="2220"/>
        </w:tabs>
      </w:pPr>
      <w:r>
        <w:tab/>
      </w:r>
    </w:p>
    <w:p w:rsidR="00F12966" w:rsidRPr="00562AE4" w:rsidRDefault="00562AE4" w:rsidP="0096364B">
      <w:pPr>
        <w:sectPr w:rsidR="00F12966" w:rsidRPr="00562AE4" w:rsidSect="00002E4F">
          <w:headerReference w:type="default" r:id="rId7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  <w:r>
        <w:br w:type="page"/>
      </w:r>
    </w:p>
    <w:p w:rsidR="0096364B" w:rsidRPr="0096364B" w:rsidRDefault="0096364B" w:rsidP="009636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6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364B" w:rsidRPr="0096364B" w:rsidRDefault="0096364B" w:rsidP="0096364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6364B">
        <w:rPr>
          <w:rFonts w:ascii="Times New Roman" w:hAnsi="Times New Roman" w:cs="Times New Roman"/>
          <w:sz w:val="28"/>
          <w:szCs w:val="28"/>
        </w:rPr>
        <w:t xml:space="preserve">           к постановлению администрации</w:t>
      </w:r>
    </w:p>
    <w:p w:rsidR="0096364B" w:rsidRPr="0096364B" w:rsidRDefault="0096364B" w:rsidP="0096364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6364B">
        <w:rPr>
          <w:rFonts w:ascii="Times New Roman" w:hAnsi="Times New Roman" w:cs="Times New Roman"/>
          <w:sz w:val="28"/>
          <w:szCs w:val="28"/>
        </w:rPr>
        <w:t xml:space="preserve">   МО «Юкковское сельское поселение»</w:t>
      </w:r>
    </w:p>
    <w:p w:rsidR="0096364B" w:rsidRPr="00866801" w:rsidRDefault="00866801" w:rsidP="0096364B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5079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Pr="00866801">
        <w:rPr>
          <w:rFonts w:ascii="Times New Roman" w:hAnsi="Times New Roman" w:cs="Times New Roman"/>
          <w:sz w:val="28"/>
          <w:szCs w:val="28"/>
          <w:u w:val="single"/>
        </w:rPr>
        <w:t>03.10.2022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64B" w:rsidRPr="009636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308</w:t>
      </w:r>
    </w:p>
    <w:p w:rsidR="0096364B" w:rsidRPr="0096364B" w:rsidRDefault="0096364B" w:rsidP="0096364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96364B" w:rsidRPr="0096364B" w:rsidRDefault="0096364B" w:rsidP="00963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1"/>
      </w:tblGrid>
      <w:tr w:rsidR="0096364B" w:rsidRPr="0096364B" w:rsidTr="005935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64B" w:rsidRPr="0096364B" w:rsidRDefault="0096364B" w:rsidP="0096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560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910"/>
              <w:gridCol w:w="4267"/>
              <w:gridCol w:w="1852"/>
              <w:gridCol w:w="2414"/>
              <w:gridCol w:w="3798"/>
              <w:gridCol w:w="1259"/>
            </w:tblGrid>
            <w:tr w:rsidR="0096364B" w:rsidRPr="0096364B" w:rsidTr="00610BF8">
              <w:trPr>
                <w:trHeight w:val="3409"/>
                <w:jc w:val="center"/>
              </w:trPr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96364B" w:rsidRPr="0096364B" w:rsidRDefault="00610BF8" w:rsidP="00610BF8">
                  <w:pPr>
                    <w:tabs>
                      <w:tab w:val="left" w:pos="899"/>
                    </w:tabs>
                    <w:spacing w:after="0" w:line="240" w:lineRule="auto"/>
                    <w:ind w:right="2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364B" w:rsidRPr="0096364B" w:rsidRDefault="0096364B" w:rsidP="0096364B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636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9636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364B" w:rsidRPr="0096364B" w:rsidRDefault="0096364B" w:rsidP="00610BF8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Муниципальная программа </w:t>
                  </w:r>
                  <w:r w:rsidRPr="0096364B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Безопасный город</w:t>
                  </w:r>
                  <w:r w:rsidRPr="0096364B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МО</w:t>
                  </w:r>
                  <w:r w:rsidRPr="0096364B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«Юкковское сельское поселение» 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64B" w:rsidRPr="0096364B" w:rsidRDefault="0096364B" w:rsidP="0096364B">
                  <w:pPr>
                    <w:tabs>
                      <w:tab w:val="left" w:pos="1173"/>
                    </w:tabs>
                    <w:spacing w:after="0" w:line="240" w:lineRule="auto"/>
                    <w:ind w:left="2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6364B" w:rsidRPr="0096364B" w:rsidRDefault="0096364B" w:rsidP="009636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val="en-US"/>
                    </w:rPr>
                  </w:pPr>
                  <w:r w:rsidRPr="0096364B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2022-2024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64B" w:rsidRPr="0096364B" w:rsidRDefault="0096364B" w:rsidP="009636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636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</w:tcBorders>
                  <w:vAlign w:val="bottom"/>
                </w:tcPr>
                <w:p w:rsidR="0096364B" w:rsidRPr="0096364B" w:rsidRDefault="00610BF8" w:rsidP="0096364B">
                  <w:pPr>
                    <w:spacing w:before="100" w:beforeAutospacing="1" w:after="100" w:afterAutospacing="1" w:line="240" w:lineRule="auto"/>
                    <w:ind w:right="87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96364B" w:rsidRPr="0096364B" w:rsidRDefault="0096364B" w:rsidP="0096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0BF8" w:rsidRDefault="00610BF8" w:rsidP="0096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64B" w:rsidRPr="0096364B" w:rsidRDefault="0096364B" w:rsidP="0096364B">
      <w:pPr>
        <w:spacing w:after="0" w:line="240" w:lineRule="auto"/>
        <w:jc w:val="center"/>
      </w:pPr>
      <w:r w:rsidRPr="0096364B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F12966" w:rsidRPr="0004602B" w:rsidRDefault="00F12966" w:rsidP="0056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966" w:rsidRPr="0004602B" w:rsidSect="00F12966">
      <w:pgSz w:w="16840" w:h="11900" w:orient="landscape"/>
      <w:pgMar w:top="851" w:right="1135" w:bottom="1555" w:left="1244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16" w:rsidRDefault="00556416" w:rsidP="002C3073">
      <w:pPr>
        <w:spacing w:after="0" w:line="240" w:lineRule="auto"/>
      </w:pPr>
      <w:r>
        <w:separator/>
      </w:r>
    </w:p>
  </w:endnote>
  <w:endnote w:type="continuationSeparator" w:id="0">
    <w:p w:rsidR="00556416" w:rsidRDefault="00556416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16" w:rsidRDefault="00556416" w:rsidP="002C3073">
      <w:pPr>
        <w:spacing w:after="0" w:line="240" w:lineRule="auto"/>
      </w:pPr>
      <w:r>
        <w:separator/>
      </w:r>
    </w:p>
  </w:footnote>
  <w:footnote w:type="continuationSeparator" w:id="0">
    <w:p w:rsidR="00556416" w:rsidRDefault="00556416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4E39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34C4"/>
    <w:multiLevelType w:val="hybridMultilevel"/>
    <w:tmpl w:val="878698F0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26DBD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E4F"/>
    <w:rsid w:val="000036C5"/>
    <w:rsid w:val="00024499"/>
    <w:rsid w:val="00037B44"/>
    <w:rsid w:val="000638B4"/>
    <w:rsid w:val="0006526F"/>
    <w:rsid w:val="0008452A"/>
    <w:rsid w:val="000C6028"/>
    <w:rsid w:val="000D16F2"/>
    <w:rsid w:val="000F3B8A"/>
    <w:rsid w:val="001023C5"/>
    <w:rsid w:val="0012327E"/>
    <w:rsid w:val="001D5CBC"/>
    <w:rsid w:val="00225A84"/>
    <w:rsid w:val="00250489"/>
    <w:rsid w:val="00265079"/>
    <w:rsid w:val="00265AA1"/>
    <w:rsid w:val="002A24D5"/>
    <w:rsid w:val="002A4D32"/>
    <w:rsid w:val="002C3073"/>
    <w:rsid w:val="002E0005"/>
    <w:rsid w:val="003052FD"/>
    <w:rsid w:val="003206CB"/>
    <w:rsid w:val="003860AF"/>
    <w:rsid w:val="0040691A"/>
    <w:rsid w:val="004078BF"/>
    <w:rsid w:val="00427A1F"/>
    <w:rsid w:val="004E396C"/>
    <w:rsid w:val="00543198"/>
    <w:rsid w:val="00556416"/>
    <w:rsid w:val="00562AE4"/>
    <w:rsid w:val="00562E59"/>
    <w:rsid w:val="005B5CF5"/>
    <w:rsid w:val="00603FD5"/>
    <w:rsid w:val="00610BF8"/>
    <w:rsid w:val="0069159A"/>
    <w:rsid w:val="006A00C7"/>
    <w:rsid w:val="006B7514"/>
    <w:rsid w:val="006D71DA"/>
    <w:rsid w:val="00751B39"/>
    <w:rsid w:val="0075511A"/>
    <w:rsid w:val="00780AF5"/>
    <w:rsid w:val="007B3A49"/>
    <w:rsid w:val="007B3F7F"/>
    <w:rsid w:val="007B6036"/>
    <w:rsid w:val="00812834"/>
    <w:rsid w:val="008313FF"/>
    <w:rsid w:val="008363D1"/>
    <w:rsid w:val="00866801"/>
    <w:rsid w:val="008B03BB"/>
    <w:rsid w:val="008B0B1F"/>
    <w:rsid w:val="00924F15"/>
    <w:rsid w:val="0096364B"/>
    <w:rsid w:val="0096595B"/>
    <w:rsid w:val="0099784B"/>
    <w:rsid w:val="009D549D"/>
    <w:rsid w:val="00A0782C"/>
    <w:rsid w:val="00A126C9"/>
    <w:rsid w:val="00A73CC8"/>
    <w:rsid w:val="00A91F88"/>
    <w:rsid w:val="00AC326B"/>
    <w:rsid w:val="00AF5F73"/>
    <w:rsid w:val="00B06993"/>
    <w:rsid w:val="00B96230"/>
    <w:rsid w:val="00BA4C1B"/>
    <w:rsid w:val="00C5205E"/>
    <w:rsid w:val="00C7262A"/>
    <w:rsid w:val="00CC226C"/>
    <w:rsid w:val="00D03B22"/>
    <w:rsid w:val="00D5308D"/>
    <w:rsid w:val="00D57ABA"/>
    <w:rsid w:val="00DB577E"/>
    <w:rsid w:val="00DE6687"/>
    <w:rsid w:val="00E34C24"/>
    <w:rsid w:val="00E63DF3"/>
    <w:rsid w:val="00E74245"/>
    <w:rsid w:val="00EE5145"/>
    <w:rsid w:val="00F12966"/>
    <w:rsid w:val="00F4216B"/>
    <w:rsid w:val="00F668B5"/>
    <w:rsid w:val="00F70AF4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B0F0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5</cp:revision>
  <dcterms:created xsi:type="dcterms:W3CDTF">2022-10-04T06:57:00Z</dcterms:created>
  <dcterms:modified xsi:type="dcterms:W3CDTF">2022-10-04T06:58:00Z</dcterms:modified>
</cp:coreProperties>
</file>