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4A" w:rsidRDefault="000423C2" w:rsidP="00777D4A">
      <w:pPr>
        <w:spacing w:after="0" w:line="480" w:lineRule="auto"/>
        <w:ind w:left="-709" w:right="-567"/>
        <w:jc w:val="right"/>
        <w:rPr>
          <w:rFonts w:ascii="Times New Roman" w:eastAsia="Calibri" w:hAnsi="Times New Roman"/>
          <w:noProof/>
          <w:sz w:val="24"/>
          <w:szCs w:val="18"/>
        </w:rPr>
      </w:pPr>
      <w:r>
        <w:rPr>
          <w:rFonts w:ascii="Times New Roman" w:eastAsia="Calibri" w:hAnsi="Times New Roman"/>
          <w:noProof/>
          <w:sz w:val="24"/>
          <w:szCs w:val="18"/>
        </w:rPr>
        <w:t>идентификатор</w:t>
      </w:r>
    </w:p>
    <w:p w:rsidR="00F668B5" w:rsidRPr="00F668B5" w:rsidRDefault="00777D4A" w:rsidP="0006526F">
      <w:pPr>
        <w:spacing w:after="0" w:line="480" w:lineRule="auto"/>
        <w:ind w:left="-709" w:right="-567"/>
        <w:jc w:val="center"/>
        <w:rPr>
          <w:rFonts w:ascii="Times New Roman" w:eastAsia="Calibri" w:hAnsi="Times New Roman"/>
          <w:sz w:val="24"/>
          <w:szCs w:val="18"/>
          <w:lang w:eastAsia="en-US"/>
        </w:rPr>
      </w:pPr>
      <w:r>
        <w:rPr>
          <w:rFonts w:ascii="Times New Roman" w:eastAsia="Calibri" w:hAnsi="Times New Roman"/>
          <w:noProof/>
          <w:sz w:val="24"/>
          <w:szCs w:val="18"/>
        </w:rPr>
        <w:t>ГЕРБ</w:t>
      </w:r>
    </w:p>
    <w:p w:rsidR="00F668B5" w:rsidRPr="00F668B5" w:rsidRDefault="00F668B5" w:rsidP="0006526F">
      <w:pPr>
        <w:spacing w:after="0"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4"/>
          <w:szCs w:val="18"/>
          <w:lang w:eastAsia="en-US"/>
        </w:rPr>
        <w:t>Муниципальное образование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>«Юкковское сельское поселение»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="Calibr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pacing w:val="80"/>
          <w:sz w:val="28"/>
          <w:szCs w:val="18"/>
          <w:lang w:eastAsia="en-US"/>
        </w:rPr>
        <w:t>АДМИНИСТРАЦИЯ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="Calibri" w:hAnsi="Arial" w:cs="Arial"/>
          <w:b/>
          <w:spacing w:val="40"/>
          <w:sz w:val="28"/>
          <w:szCs w:val="18"/>
          <w:lang w:eastAsia="en-US"/>
        </w:rPr>
      </w:pPr>
    </w:p>
    <w:p w:rsidR="00F668B5" w:rsidRPr="00F668B5" w:rsidRDefault="00E74245" w:rsidP="0006526F">
      <w:pPr>
        <w:spacing w:after="0" w:line="240" w:lineRule="auto"/>
        <w:ind w:left="-709" w:right="-567"/>
        <w:jc w:val="center"/>
        <w:rPr>
          <w:rFonts w:ascii="Arial" w:eastAsia="Calibri" w:hAnsi="Arial" w:cs="Arial"/>
          <w:spacing w:val="80"/>
          <w:sz w:val="40"/>
          <w:szCs w:val="18"/>
          <w:lang w:eastAsia="en-US"/>
        </w:rPr>
      </w:pPr>
      <w:r>
        <w:rPr>
          <w:rFonts w:ascii="Arial" w:eastAsia="Calibri" w:hAnsi="Arial" w:cs="Arial"/>
          <w:spacing w:val="80"/>
          <w:sz w:val="40"/>
          <w:szCs w:val="18"/>
          <w:lang w:eastAsia="en-US"/>
        </w:rPr>
        <w:t>ПОСТАНОВЛЕНИЕ</w:t>
      </w:r>
    </w:p>
    <w:p w:rsidR="00F668B5" w:rsidRPr="00F668B5" w:rsidRDefault="00F668B5" w:rsidP="0006526F">
      <w:pPr>
        <w:spacing w:after="0" w:line="240" w:lineRule="auto"/>
        <w:ind w:left="-709" w:right="-567"/>
        <w:rPr>
          <w:rFonts w:ascii="Arial" w:eastAsia="Calibri" w:hAnsi="Arial" w:cs="Arial"/>
          <w:sz w:val="44"/>
          <w:szCs w:val="18"/>
          <w:lang w:eastAsia="en-US"/>
        </w:rPr>
      </w:pPr>
    </w:p>
    <w:p w:rsidR="00F668B5" w:rsidRPr="00F668B5" w:rsidRDefault="000423C2" w:rsidP="0006526F">
      <w:pPr>
        <w:spacing w:after="0"/>
        <w:ind w:left="-709" w:right="-567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 w:val="28"/>
          <w:szCs w:val="18"/>
          <w:lang w:eastAsia="en-US"/>
        </w:rPr>
        <w:t xml:space="preserve">       _______</w:t>
      </w:r>
      <w:r w:rsidRPr="000423C2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08.09.2022</w:t>
      </w:r>
      <w:r>
        <w:rPr>
          <w:rFonts w:ascii="Arial" w:eastAsia="Calibri" w:hAnsi="Arial" w:cs="Arial"/>
          <w:sz w:val="28"/>
          <w:szCs w:val="18"/>
          <w:lang w:eastAsia="en-US"/>
        </w:rPr>
        <w:t xml:space="preserve">________ </w:t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  <w:t>№____</w:t>
      </w:r>
      <w:r w:rsidRPr="000423C2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286</w:t>
      </w:r>
      <w:r w:rsidR="00F668B5" w:rsidRPr="000423C2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____</w:t>
      </w:r>
    </w:p>
    <w:p w:rsidR="00F668B5" w:rsidRPr="00F668B5" w:rsidRDefault="00F668B5" w:rsidP="0006526F">
      <w:pPr>
        <w:spacing w:after="0"/>
        <w:ind w:left="-709" w:right="-567"/>
        <w:rPr>
          <w:rFonts w:ascii="Arial" w:eastAsia="Calibri" w:hAnsi="Arial" w:cs="Arial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="Calibri" w:hAnsi="Arial" w:cs="Arial"/>
          <w:sz w:val="24"/>
          <w:szCs w:val="18"/>
          <w:lang w:eastAsia="en-US"/>
        </w:rPr>
        <w:tab/>
      </w:r>
      <w:r w:rsidRPr="00F668B5">
        <w:rPr>
          <w:rFonts w:ascii="Arial" w:eastAsia="Calibri" w:hAnsi="Arial" w:cs="Arial"/>
          <w:szCs w:val="18"/>
          <w:lang w:eastAsia="en-US"/>
        </w:rPr>
        <w:t xml:space="preserve">     д. Юкки</w:t>
      </w:r>
    </w:p>
    <w:p w:rsidR="0014643E" w:rsidRDefault="0014643E"/>
    <w:p w:rsidR="0099784B" w:rsidRDefault="00D4793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144145</wp:posOffset>
                </wp:positionV>
                <wp:extent cx="3376295" cy="44005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D024D" w:rsidRPr="00D87D59" w:rsidRDefault="00740E69" w:rsidP="001464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 периодическом протапливании</w:t>
                            </w:r>
                            <w:r w:rsidR="000D024D" w:rsidRPr="00D87D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3.3pt;margin-top:11.35pt;width:265.85pt;height: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" stroked="f">
                <v:textbox>
                  <w:txbxContent>
                    <w:p w:rsidR="000D024D" w:rsidRPr="00D87D59" w:rsidRDefault="00740E69" w:rsidP="0014643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О периодическом протапливании</w:t>
                      </w:r>
                      <w:r w:rsidR="000D024D" w:rsidRPr="00D87D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4643E" w:rsidRDefault="0014643E"/>
    <w:p w:rsidR="0014643E" w:rsidRPr="00D87D59" w:rsidRDefault="00D87D59" w:rsidP="0014643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D59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990A95">
        <w:rPr>
          <w:color w:val="000000"/>
          <w:sz w:val="28"/>
          <w:szCs w:val="28"/>
        </w:rPr>
        <w:t xml:space="preserve">, </w:t>
      </w:r>
      <w:r w:rsidRPr="00D87D59">
        <w:rPr>
          <w:color w:val="000000"/>
          <w:sz w:val="28"/>
          <w:szCs w:val="28"/>
        </w:rPr>
        <w:t>от 27.07.2010 № 190-ФЗ «О теплоснабжении», постановлением Правительства Ленинградской области от 19.06.2008 № 177 «Об утверждении правил подготовки и проведения отопительного сезона в Ленинградской области», руководствуясь Уставом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- администрация)</w:t>
      </w:r>
    </w:p>
    <w:p w:rsidR="0014643E" w:rsidRPr="00F11517" w:rsidRDefault="00990A95">
      <w:pPr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</w:t>
      </w:r>
      <w:r w:rsidR="00F11517" w:rsidRPr="00F11517">
        <w:rPr>
          <w:rFonts w:ascii="Times New Roman" w:hAnsi="Times New Roman"/>
          <w:b/>
          <w:spacing w:val="60"/>
          <w:sz w:val="28"/>
          <w:szCs w:val="28"/>
        </w:rPr>
        <w:t>остановляет</w:t>
      </w:r>
      <w:r>
        <w:rPr>
          <w:rFonts w:ascii="Times New Roman" w:hAnsi="Times New Roman"/>
          <w:b/>
          <w:spacing w:val="60"/>
          <w:sz w:val="28"/>
          <w:szCs w:val="28"/>
        </w:rPr>
        <w:t>:</w:t>
      </w:r>
    </w:p>
    <w:p w:rsidR="0013578A" w:rsidRDefault="0013578A" w:rsidP="008C0510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78A">
        <w:rPr>
          <w:color w:val="000000"/>
          <w:sz w:val="28"/>
          <w:szCs w:val="28"/>
        </w:rPr>
        <w:t xml:space="preserve">1. </w:t>
      </w:r>
      <w:r w:rsidR="00740E69">
        <w:rPr>
          <w:color w:val="000000"/>
          <w:sz w:val="28"/>
          <w:szCs w:val="28"/>
        </w:rPr>
        <w:t>Всем теплоснабжающим организациям, осуществляющим свою деятельность на территории муниципального образования «Юкковское сельское поселение» Всеволожского муниципального района Ленинградской области, независимо от ведомственной принадлежности и форм собственности в срок до 12</w:t>
      </w:r>
      <w:r w:rsidR="00990A95">
        <w:rPr>
          <w:color w:val="000000"/>
          <w:sz w:val="28"/>
          <w:szCs w:val="28"/>
        </w:rPr>
        <w:t>.</w:t>
      </w:r>
      <w:r w:rsidR="00740E69">
        <w:rPr>
          <w:color w:val="000000"/>
          <w:sz w:val="28"/>
          <w:szCs w:val="28"/>
        </w:rPr>
        <w:t>09.2022 провести пробное отопление зданий всех назначений, приступить к периодическому протапливанию зданий всех назначений с 13</w:t>
      </w:r>
      <w:r w:rsidR="008C0510">
        <w:rPr>
          <w:color w:val="000000"/>
          <w:sz w:val="28"/>
          <w:szCs w:val="28"/>
        </w:rPr>
        <w:t>.09.2022</w:t>
      </w:r>
      <w:r w:rsidR="00990A95">
        <w:rPr>
          <w:color w:val="000000"/>
          <w:sz w:val="28"/>
          <w:szCs w:val="28"/>
        </w:rPr>
        <w:t xml:space="preserve"> </w:t>
      </w:r>
      <w:r w:rsidR="00740E69">
        <w:rPr>
          <w:color w:val="000000"/>
          <w:sz w:val="28"/>
          <w:szCs w:val="28"/>
        </w:rPr>
        <w:t>с последующим переходом к регулярному отоплению в заданных режимах.</w:t>
      </w:r>
    </w:p>
    <w:p w:rsidR="00740E69" w:rsidRDefault="00740E69" w:rsidP="008C0510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периодического протапливания:</w:t>
      </w:r>
    </w:p>
    <w:p w:rsidR="00740E69" w:rsidRDefault="00740E69" w:rsidP="008C0510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снижении среднесуточной температуры наружного воздуха до +8 и ниже обеспечить работу систем отопления зданий всех назначений в заданных режимах;</w:t>
      </w:r>
    </w:p>
    <w:p w:rsidR="00740E69" w:rsidRDefault="008C0510" w:rsidP="008C0510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горячее водоснабжение </w:t>
      </w:r>
      <w:r w:rsidR="007344F4">
        <w:rPr>
          <w:color w:val="000000"/>
          <w:sz w:val="28"/>
          <w:szCs w:val="28"/>
        </w:rPr>
        <w:t>в соответствии с санитарными нормами</w:t>
      </w:r>
      <w:r>
        <w:rPr>
          <w:color w:val="000000"/>
          <w:sz w:val="28"/>
          <w:szCs w:val="28"/>
        </w:rPr>
        <w:t>.</w:t>
      </w:r>
    </w:p>
    <w:p w:rsidR="000424AB" w:rsidRPr="007344F4" w:rsidRDefault="007344F4" w:rsidP="008C0510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4"/>
        </w:rPr>
      </w:pPr>
      <w:r w:rsidRPr="007344F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lastRenderedPageBreak/>
        <w:t xml:space="preserve">Организациям и учреждениям - потребителям тепловой энергии на территории муниципального образования </w:t>
      </w:r>
      <w:r w:rsidRPr="007344F4">
        <w:rPr>
          <w:rFonts w:ascii="Times New Roman" w:hAnsi="Times New Roman"/>
          <w:color w:val="000000"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  <w:r w:rsidR="008C0510" w:rsidRPr="007344F4">
        <w:rPr>
          <w:rFonts w:ascii="Times New Roman" w:hAnsi="Times New Roman"/>
          <w:bCs/>
          <w:sz w:val="28"/>
          <w:szCs w:val="24"/>
        </w:rPr>
        <w:t>:</w:t>
      </w:r>
    </w:p>
    <w:p w:rsidR="008C0510" w:rsidRDefault="008C0510" w:rsidP="008C0510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Проверить готовность объектов к приему теплоносителя с оформлением актов готовности;</w:t>
      </w:r>
    </w:p>
    <w:p w:rsidR="008C0510" w:rsidRDefault="008C0510" w:rsidP="008C0510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Выполнять оперативные указания теплоснабжающих организаций в отношении режимов теплопотребления;</w:t>
      </w:r>
    </w:p>
    <w:p w:rsidR="008C0510" w:rsidRPr="008C0510" w:rsidRDefault="008C0510" w:rsidP="008C0510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течении отопительного сезона своевременно оповещать население о причинах задержки в подключениях потребителей к системе теплоснабжения и причинах недопоставки коммунальных услуг в теплоснабжении и горячем водоснабжении.</w:t>
      </w:r>
    </w:p>
    <w:p w:rsidR="00D87D59" w:rsidRDefault="00D87D59" w:rsidP="008C0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D87D59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на официальном сайте </w:t>
      </w:r>
      <w:r w:rsidR="00990A9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D87D59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</w:t>
      </w:r>
      <w:r w:rsidR="008C0510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D87D59">
        <w:rPr>
          <w:rFonts w:ascii="Times New Roman" w:hAnsi="Times New Roman"/>
          <w:sz w:val="28"/>
          <w:szCs w:val="28"/>
        </w:rPr>
        <w:t>.</w:t>
      </w:r>
    </w:p>
    <w:p w:rsidR="00715484" w:rsidRDefault="00990A95" w:rsidP="008C0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C0510">
        <w:rPr>
          <w:rFonts w:ascii="Times New Roman" w:hAnsi="Times New Roman"/>
          <w:sz w:val="28"/>
          <w:szCs w:val="28"/>
        </w:rPr>
        <w:t xml:space="preserve"> </w:t>
      </w:r>
      <w:r w:rsidR="0013578A" w:rsidRPr="00715484"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="008D0AB8" w:rsidRPr="00715484">
        <w:rPr>
          <w:rFonts w:ascii="Times New Roman" w:hAnsi="Times New Roman"/>
          <w:bCs/>
          <w:sz w:val="28"/>
          <w:szCs w:val="28"/>
        </w:rPr>
        <w:t xml:space="preserve">вступает в силу </w:t>
      </w:r>
      <w:r w:rsidR="00D87D59">
        <w:rPr>
          <w:rFonts w:ascii="Times New Roman" w:hAnsi="Times New Roman"/>
          <w:bCs/>
          <w:sz w:val="28"/>
          <w:szCs w:val="28"/>
        </w:rPr>
        <w:t xml:space="preserve">со дня </w:t>
      </w:r>
      <w:r w:rsidR="007344F4">
        <w:rPr>
          <w:rFonts w:ascii="Times New Roman" w:hAnsi="Times New Roman"/>
          <w:bCs/>
          <w:sz w:val="28"/>
          <w:szCs w:val="28"/>
        </w:rPr>
        <w:t>официального опубликования</w:t>
      </w:r>
      <w:r w:rsidR="00715484" w:rsidRPr="00715484">
        <w:rPr>
          <w:rFonts w:ascii="Times New Roman" w:hAnsi="Times New Roman"/>
          <w:bCs/>
          <w:sz w:val="28"/>
          <w:szCs w:val="28"/>
        </w:rPr>
        <w:t xml:space="preserve">. </w:t>
      </w:r>
    </w:p>
    <w:p w:rsidR="0013578A" w:rsidRPr="00990A95" w:rsidRDefault="00990A95" w:rsidP="008C0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13578A" w:rsidRPr="00715484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DD1616" w:rsidRPr="00715484">
        <w:rPr>
          <w:rFonts w:ascii="Times New Roman" w:hAnsi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DD1616" w:rsidRPr="00715484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13578A" w:rsidRPr="00715484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DD1616" w:rsidRPr="00715484"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</w:t>
      </w:r>
      <w:r w:rsidR="00715484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«Юкковское сельское поселение»</w:t>
      </w:r>
      <w:r w:rsidR="0013578A" w:rsidRPr="00715484">
        <w:rPr>
          <w:rFonts w:ascii="Times New Roman" w:hAnsi="Times New Roman"/>
          <w:color w:val="000000"/>
          <w:sz w:val="28"/>
          <w:szCs w:val="28"/>
        </w:rPr>
        <w:t>.</w:t>
      </w:r>
    </w:p>
    <w:p w:rsidR="00191095" w:rsidRDefault="00191095" w:rsidP="00191095">
      <w:pPr>
        <w:pStyle w:val="a9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715484" w:rsidRDefault="00715484" w:rsidP="00191095">
      <w:pPr>
        <w:pStyle w:val="a9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054D98" w:rsidRDefault="004E4F77" w:rsidP="00715484">
      <w:pPr>
        <w:pStyle w:val="a9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15484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521AF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ab/>
      </w:r>
      <w:r w:rsidR="00715484">
        <w:rPr>
          <w:color w:val="000000"/>
          <w:sz w:val="28"/>
          <w:szCs w:val="28"/>
        </w:rPr>
        <w:t xml:space="preserve"> </w:t>
      </w:r>
      <w:r w:rsidR="001521AF">
        <w:rPr>
          <w:color w:val="000000"/>
          <w:sz w:val="28"/>
          <w:szCs w:val="28"/>
        </w:rPr>
        <w:t xml:space="preserve">А.А. </w:t>
      </w:r>
      <w:r>
        <w:rPr>
          <w:color w:val="000000"/>
          <w:sz w:val="28"/>
          <w:szCs w:val="28"/>
        </w:rPr>
        <w:t xml:space="preserve">Уразов </w:t>
      </w:r>
    </w:p>
    <w:p w:rsidR="002E4413" w:rsidRDefault="002E4413"/>
    <w:p w:rsidR="007344F4" w:rsidRDefault="007344F4"/>
    <w:p w:rsidR="007344F4" w:rsidRDefault="007344F4"/>
    <w:p w:rsidR="007344F4" w:rsidRDefault="007344F4"/>
    <w:p w:rsidR="007344F4" w:rsidRDefault="007344F4"/>
    <w:p w:rsidR="007344F4" w:rsidRDefault="007344F4"/>
    <w:p w:rsidR="007344F4" w:rsidRDefault="007344F4"/>
    <w:p w:rsidR="007344F4" w:rsidRDefault="007344F4"/>
    <w:p w:rsidR="007344F4" w:rsidRDefault="007344F4"/>
    <w:p w:rsidR="007344F4" w:rsidRDefault="007344F4"/>
    <w:p w:rsidR="007344F4" w:rsidRDefault="007344F4"/>
    <w:p w:rsidR="007344F4" w:rsidRDefault="007344F4"/>
    <w:sectPr w:rsidR="007344F4" w:rsidSect="00E67A41">
      <w:headerReference w:type="even" r:id="rId7"/>
      <w:headerReference w:type="default" r:id="rId8"/>
      <w:pgSz w:w="11900" w:h="16840"/>
      <w:pgMar w:top="1241" w:right="936" w:bottom="715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11" w:rsidRDefault="008A6511" w:rsidP="002C3073">
      <w:pPr>
        <w:spacing w:after="0" w:line="240" w:lineRule="auto"/>
      </w:pPr>
      <w:r>
        <w:separator/>
      </w:r>
    </w:p>
  </w:endnote>
  <w:endnote w:type="continuationSeparator" w:id="0">
    <w:p w:rsidR="008A6511" w:rsidRDefault="008A6511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11" w:rsidRDefault="008A6511" w:rsidP="002C3073">
      <w:pPr>
        <w:spacing w:after="0" w:line="240" w:lineRule="auto"/>
      </w:pPr>
      <w:r>
        <w:separator/>
      </w:r>
    </w:p>
  </w:footnote>
  <w:footnote w:type="continuationSeparator" w:id="0">
    <w:p w:rsidR="008A6511" w:rsidRDefault="008A6511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41" w:rsidRDefault="00D4793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433070</wp:posOffset>
              </wp:positionV>
              <wp:extent cx="128270" cy="10033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7A41" w:rsidRDefault="000766EE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547449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7449" w:rsidRPr="00A9602D">
                            <w:rPr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09.4pt;margin-top:34.1pt;width:10.1pt;height:7.9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" filled="f" stroked="f">
              <v:textbox style="mso-fit-shape-to-text:t" inset="0,0,0,0">
                <w:txbxContent>
                  <w:p w:rsidR="00E67A41" w:rsidRDefault="000766EE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547449">
                      <w:instrText xml:space="preserve"> PAGE \* MERGEFORMAT </w:instrText>
                    </w:r>
                    <w:r>
                      <w:fldChar w:fldCharType="separate"/>
                    </w:r>
                    <w:r w:rsidR="00547449" w:rsidRPr="00A9602D">
                      <w:rPr>
                        <w:noProof/>
                        <w:sz w:val="22"/>
                        <w:szCs w:val="22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41" w:rsidRDefault="008A651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7A4"/>
    <w:multiLevelType w:val="multilevel"/>
    <w:tmpl w:val="97784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001F68"/>
    <w:multiLevelType w:val="multilevel"/>
    <w:tmpl w:val="21E24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6719C3"/>
    <w:multiLevelType w:val="multilevel"/>
    <w:tmpl w:val="13305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F94670"/>
    <w:multiLevelType w:val="multilevel"/>
    <w:tmpl w:val="01707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3C56C8"/>
    <w:multiLevelType w:val="multilevel"/>
    <w:tmpl w:val="FD901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145650"/>
    <w:multiLevelType w:val="multilevel"/>
    <w:tmpl w:val="0BE6F8A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FC24B1"/>
    <w:multiLevelType w:val="multilevel"/>
    <w:tmpl w:val="A9D02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DF7DF2"/>
    <w:multiLevelType w:val="multilevel"/>
    <w:tmpl w:val="0FA2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A36651C"/>
    <w:multiLevelType w:val="multilevel"/>
    <w:tmpl w:val="E41E02E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186FBE"/>
    <w:multiLevelType w:val="multilevel"/>
    <w:tmpl w:val="128000F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1F51DE1"/>
    <w:multiLevelType w:val="multilevel"/>
    <w:tmpl w:val="F0580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1C5C2F"/>
    <w:multiLevelType w:val="multilevel"/>
    <w:tmpl w:val="95C093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B7E5A97"/>
    <w:multiLevelType w:val="multilevel"/>
    <w:tmpl w:val="3FF2BC7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37B44"/>
    <w:rsid w:val="000423C2"/>
    <w:rsid w:val="000424AB"/>
    <w:rsid w:val="00042A09"/>
    <w:rsid w:val="00054D98"/>
    <w:rsid w:val="00064F14"/>
    <w:rsid w:val="0006526F"/>
    <w:rsid w:val="00075ADE"/>
    <w:rsid w:val="000766EE"/>
    <w:rsid w:val="000A3DD6"/>
    <w:rsid w:val="000C6028"/>
    <w:rsid w:val="000D024D"/>
    <w:rsid w:val="000D16F2"/>
    <w:rsid w:val="000D304A"/>
    <w:rsid w:val="000D5787"/>
    <w:rsid w:val="000E0702"/>
    <w:rsid w:val="000E50CD"/>
    <w:rsid w:val="0013578A"/>
    <w:rsid w:val="001436C3"/>
    <w:rsid w:val="0014643E"/>
    <w:rsid w:val="001521AF"/>
    <w:rsid w:val="0017509D"/>
    <w:rsid w:val="00183792"/>
    <w:rsid w:val="00185E70"/>
    <w:rsid w:val="00191095"/>
    <w:rsid w:val="001D0D30"/>
    <w:rsid w:val="00225EB7"/>
    <w:rsid w:val="00242380"/>
    <w:rsid w:val="00254859"/>
    <w:rsid w:val="002C3073"/>
    <w:rsid w:val="002E0005"/>
    <w:rsid w:val="002E4413"/>
    <w:rsid w:val="003206CB"/>
    <w:rsid w:val="00330939"/>
    <w:rsid w:val="003703DE"/>
    <w:rsid w:val="00371053"/>
    <w:rsid w:val="0037147D"/>
    <w:rsid w:val="00394277"/>
    <w:rsid w:val="003E7273"/>
    <w:rsid w:val="004419EB"/>
    <w:rsid w:val="004533E4"/>
    <w:rsid w:val="004D43BB"/>
    <w:rsid w:val="004D4C40"/>
    <w:rsid w:val="004E1A66"/>
    <w:rsid w:val="004E2CE6"/>
    <w:rsid w:val="004E4F77"/>
    <w:rsid w:val="00504F3D"/>
    <w:rsid w:val="00533885"/>
    <w:rsid w:val="0053444E"/>
    <w:rsid w:val="00547449"/>
    <w:rsid w:val="005B4A73"/>
    <w:rsid w:val="00685769"/>
    <w:rsid w:val="0069159A"/>
    <w:rsid w:val="00692396"/>
    <w:rsid w:val="00694D1D"/>
    <w:rsid w:val="006A5433"/>
    <w:rsid w:val="006C0D72"/>
    <w:rsid w:val="006C7D17"/>
    <w:rsid w:val="006D71DA"/>
    <w:rsid w:val="00715484"/>
    <w:rsid w:val="007204C2"/>
    <w:rsid w:val="00725999"/>
    <w:rsid w:val="007344F4"/>
    <w:rsid w:val="00740E69"/>
    <w:rsid w:val="00751B39"/>
    <w:rsid w:val="00754DCD"/>
    <w:rsid w:val="00757B33"/>
    <w:rsid w:val="00777D4A"/>
    <w:rsid w:val="007A08BD"/>
    <w:rsid w:val="007B6036"/>
    <w:rsid w:val="007D56C1"/>
    <w:rsid w:val="007D7990"/>
    <w:rsid w:val="00815155"/>
    <w:rsid w:val="00826CB3"/>
    <w:rsid w:val="0083291C"/>
    <w:rsid w:val="008363D1"/>
    <w:rsid w:val="008A6511"/>
    <w:rsid w:val="008A6928"/>
    <w:rsid w:val="008B03BB"/>
    <w:rsid w:val="008C0510"/>
    <w:rsid w:val="008C4E05"/>
    <w:rsid w:val="008D0AB8"/>
    <w:rsid w:val="00934068"/>
    <w:rsid w:val="009414F2"/>
    <w:rsid w:val="00941B48"/>
    <w:rsid w:val="0095665D"/>
    <w:rsid w:val="00966C63"/>
    <w:rsid w:val="00990A95"/>
    <w:rsid w:val="0099784B"/>
    <w:rsid w:val="009B7AF3"/>
    <w:rsid w:val="009E5B7F"/>
    <w:rsid w:val="009E6A65"/>
    <w:rsid w:val="009F2367"/>
    <w:rsid w:val="00A006DB"/>
    <w:rsid w:val="00A0782C"/>
    <w:rsid w:val="00A126C9"/>
    <w:rsid w:val="00A43E2C"/>
    <w:rsid w:val="00AA33B6"/>
    <w:rsid w:val="00AA643E"/>
    <w:rsid w:val="00AB78AE"/>
    <w:rsid w:val="00AC2AE8"/>
    <w:rsid w:val="00AC59AA"/>
    <w:rsid w:val="00B06993"/>
    <w:rsid w:val="00B32107"/>
    <w:rsid w:val="00B36F75"/>
    <w:rsid w:val="00B56D9B"/>
    <w:rsid w:val="00BA564C"/>
    <w:rsid w:val="00C42BCB"/>
    <w:rsid w:val="00C64E4E"/>
    <w:rsid w:val="00C7262A"/>
    <w:rsid w:val="00C80F5B"/>
    <w:rsid w:val="00CC226C"/>
    <w:rsid w:val="00CC6D6F"/>
    <w:rsid w:val="00CE55D9"/>
    <w:rsid w:val="00D23AFD"/>
    <w:rsid w:val="00D4793C"/>
    <w:rsid w:val="00D5308D"/>
    <w:rsid w:val="00D57ABA"/>
    <w:rsid w:val="00D74F2D"/>
    <w:rsid w:val="00D76632"/>
    <w:rsid w:val="00D87D59"/>
    <w:rsid w:val="00DB168C"/>
    <w:rsid w:val="00DC2DB4"/>
    <w:rsid w:val="00DD1616"/>
    <w:rsid w:val="00E21B03"/>
    <w:rsid w:val="00E23ECC"/>
    <w:rsid w:val="00E32AE5"/>
    <w:rsid w:val="00E4012E"/>
    <w:rsid w:val="00E74245"/>
    <w:rsid w:val="00E94A0C"/>
    <w:rsid w:val="00EA5C8C"/>
    <w:rsid w:val="00EE264E"/>
    <w:rsid w:val="00F06D1D"/>
    <w:rsid w:val="00F11517"/>
    <w:rsid w:val="00F507A1"/>
    <w:rsid w:val="00F556DE"/>
    <w:rsid w:val="00F668B5"/>
    <w:rsid w:val="00F95F6D"/>
    <w:rsid w:val="00FA01B8"/>
    <w:rsid w:val="00FB4A5D"/>
    <w:rsid w:val="00FE550D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6BA2"/>
  <w15:docId w15:val="{541E4814-FCAF-40AF-A419-A1B47DAF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72599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paragraph" w:styleId="a9">
    <w:name w:val="Normal (Web)"/>
    <w:basedOn w:val="a"/>
    <w:unhideWhenUsed/>
    <w:rsid w:val="00146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D024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424AB"/>
    <w:pPr>
      <w:ind w:left="720"/>
      <w:contextualSpacing/>
    </w:pPr>
  </w:style>
  <w:style w:type="character" w:customStyle="1" w:styleId="ac">
    <w:name w:val="Другое_"/>
    <w:basedOn w:val="a0"/>
    <w:link w:val="ad"/>
    <w:rsid w:val="00D87D59"/>
    <w:rPr>
      <w:rFonts w:ascii="Times New Roman" w:hAnsi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D87D59"/>
    <w:rPr>
      <w:rFonts w:ascii="Times New Roman" w:hAnsi="Times New Roman"/>
      <w:b/>
      <w:bCs/>
      <w:sz w:val="26"/>
      <w:szCs w:val="26"/>
    </w:rPr>
  </w:style>
  <w:style w:type="character" w:customStyle="1" w:styleId="ae">
    <w:name w:val="Подпись к таблице_"/>
    <w:basedOn w:val="a0"/>
    <w:link w:val="af"/>
    <w:rsid w:val="00D87D59"/>
    <w:rPr>
      <w:rFonts w:ascii="Times New Roman" w:hAnsi="Times New Roman"/>
      <w:sz w:val="26"/>
      <w:szCs w:val="26"/>
    </w:rPr>
  </w:style>
  <w:style w:type="paragraph" w:customStyle="1" w:styleId="ad">
    <w:name w:val="Другое"/>
    <w:basedOn w:val="a"/>
    <w:link w:val="ac"/>
    <w:rsid w:val="00D87D59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87D59"/>
    <w:pPr>
      <w:widowControl w:val="0"/>
      <w:spacing w:after="320" w:line="259" w:lineRule="auto"/>
      <w:ind w:left="81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rsid w:val="00D87D59"/>
    <w:pPr>
      <w:widowControl w:val="0"/>
      <w:spacing w:after="0" w:line="250" w:lineRule="auto"/>
    </w:pPr>
    <w:rPr>
      <w:rFonts w:ascii="Times New Roman" w:hAnsi="Times New Roman"/>
      <w:sz w:val="26"/>
      <w:szCs w:val="26"/>
    </w:rPr>
  </w:style>
  <w:style w:type="character" w:customStyle="1" w:styleId="af0">
    <w:name w:val="Основной текст_"/>
    <w:basedOn w:val="a0"/>
    <w:link w:val="1"/>
    <w:rsid w:val="00D76632"/>
    <w:rPr>
      <w:rFonts w:ascii="Times New Roman" w:hAnsi="Times New Roman"/>
      <w:sz w:val="26"/>
      <w:szCs w:val="26"/>
    </w:rPr>
  </w:style>
  <w:style w:type="character" w:customStyle="1" w:styleId="21">
    <w:name w:val="Колонтитул (2)_"/>
    <w:basedOn w:val="a0"/>
    <w:link w:val="22"/>
    <w:rsid w:val="00D76632"/>
    <w:rPr>
      <w:rFonts w:ascii="Times New Roman" w:hAnsi="Times New Roman"/>
    </w:rPr>
  </w:style>
  <w:style w:type="character" w:customStyle="1" w:styleId="23">
    <w:name w:val="Основной текст (2)_"/>
    <w:basedOn w:val="a0"/>
    <w:link w:val="24"/>
    <w:rsid w:val="00D76632"/>
    <w:rPr>
      <w:rFonts w:ascii="Times New Roman" w:hAnsi="Times New Roman"/>
      <w:sz w:val="19"/>
      <w:szCs w:val="19"/>
    </w:rPr>
  </w:style>
  <w:style w:type="character" w:customStyle="1" w:styleId="51">
    <w:name w:val="Основной текст (5)_"/>
    <w:basedOn w:val="a0"/>
    <w:link w:val="52"/>
    <w:rsid w:val="00D76632"/>
    <w:rPr>
      <w:rFonts w:ascii="Arial" w:eastAsia="Arial" w:hAnsi="Arial" w:cs="Arial"/>
      <w:sz w:val="10"/>
      <w:szCs w:val="10"/>
    </w:rPr>
  </w:style>
  <w:style w:type="paragraph" w:customStyle="1" w:styleId="1">
    <w:name w:val="Основной текст1"/>
    <w:basedOn w:val="a"/>
    <w:link w:val="af0"/>
    <w:rsid w:val="00D7663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22">
    <w:name w:val="Колонтитул (2)"/>
    <w:basedOn w:val="a"/>
    <w:link w:val="21"/>
    <w:rsid w:val="00D76632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D76632"/>
    <w:pPr>
      <w:widowControl w:val="0"/>
      <w:spacing w:after="0" w:line="250" w:lineRule="auto"/>
    </w:pPr>
    <w:rPr>
      <w:rFonts w:ascii="Times New Roman" w:hAnsi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D76632"/>
    <w:pPr>
      <w:widowControl w:val="0"/>
      <w:spacing w:after="60" w:line="240" w:lineRule="auto"/>
      <w:ind w:left="7040"/>
    </w:pPr>
    <w:rPr>
      <w:rFonts w:ascii="Arial" w:eastAsia="Arial" w:hAnsi="Arial" w:cs="Arial"/>
      <w:sz w:val="10"/>
      <w:szCs w:val="10"/>
    </w:rPr>
  </w:style>
  <w:style w:type="character" w:customStyle="1" w:styleId="50">
    <w:name w:val="Заголовок 5 Знак"/>
    <w:basedOn w:val="a0"/>
    <w:link w:val="5"/>
    <w:uiPriority w:val="9"/>
    <w:rsid w:val="0072599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Татьяна Е. Корнилова</cp:lastModifiedBy>
  <cp:revision>5</cp:revision>
  <cp:lastPrinted>2022-09-08T08:50:00Z</cp:lastPrinted>
  <dcterms:created xsi:type="dcterms:W3CDTF">2022-09-08T09:02:00Z</dcterms:created>
  <dcterms:modified xsi:type="dcterms:W3CDTF">2022-09-08T09:04:00Z</dcterms:modified>
</cp:coreProperties>
</file>