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61F1" w14:textId="5AD6CFC7" w:rsidR="00B05762" w:rsidRDefault="00B05762" w:rsidP="00B05762">
      <w:pPr>
        <w:spacing w:after="0" w:line="20" w:lineRule="atLeast"/>
        <w:ind w:left="-709" w:right="-567"/>
        <w:jc w:val="right"/>
        <w:rPr>
          <w:rFonts w:eastAsia="Calibri"/>
          <w:noProof/>
          <w:szCs w:val="18"/>
        </w:rPr>
      </w:pPr>
      <w:r>
        <w:rPr>
          <w:rFonts w:eastAsia="Calibri"/>
          <w:noProof/>
          <w:szCs w:val="18"/>
        </w:rPr>
        <w:t>идентификатор</w:t>
      </w:r>
    </w:p>
    <w:p w14:paraId="1D73D67C" w14:textId="0A34A68F" w:rsidR="001A62FC" w:rsidRDefault="00B05762" w:rsidP="00E34C24">
      <w:pPr>
        <w:spacing w:after="0" w:line="20" w:lineRule="atLeast"/>
        <w:ind w:left="-709" w:right="-567"/>
        <w:jc w:val="center"/>
        <w:rPr>
          <w:rFonts w:eastAsia="Calibri"/>
          <w:noProof/>
          <w:szCs w:val="18"/>
        </w:rPr>
      </w:pPr>
      <w:r>
        <w:rPr>
          <w:rFonts w:eastAsia="Calibri"/>
          <w:noProof/>
          <w:szCs w:val="18"/>
        </w:rPr>
        <w:t>ГЕРБ</w:t>
      </w:r>
    </w:p>
    <w:p w14:paraId="7D880FB5" w14:textId="77777777" w:rsidR="00B05762" w:rsidRDefault="00B05762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7FF810B6" w14:textId="77777777"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6AA602C3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7DC4DB5D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0420678A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6A30CA35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6CCA527B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28CB22DC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1405143D" w14:textId="77777777"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21E6121F" w14:textId="6F037165" w:rsidR="00E34C24" w:rsidRPr="00F668B5" w:rsidRDefault="00E34C24" w:rsidP="00BA3A33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Pr="00D56844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_____</w:t>
      </w:r>
      <w:r w:rsidR="00D56844" w:rsidRPr="00D56844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01.08.2022</w:t>
      </w:r>
      <w:r w:rsidR="001A62FC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76D2D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  <w:t>№_</w:t>
      </w:r>
      <w:r w:rsidR="001A62FC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D56844" w:rsidRPr="00D56844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252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14:paraId="1251FE50" w14:textId="77777777"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14:paraId="6E960EBD" w14:textId="77777777"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C05409" w14:textId="77777777" w:rsidR="0094747B" w:rsidRDefault="0094747B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649BFD" w14:textId="77777777" w:rsidR="00F12966" w:rsidRPr="00216736" w:rsidRDefault="001A62FC" w:rsidP="003D4C49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77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«Юкковское сельское поселение» от 17.11.2021 № 433 «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 w:rsidR="009D4BEE">
        <w:rPr>
          <w:rFonts w:ascii="Times New Roman" w:hAnsi="Times New Roman" w:cs="Times New Roman"/>
          <w:iCs/>
          <w:sz w:val="28"/>
          <w:szCs w:val="28"/>
        </w:rPr>
        <w:t>перечня главных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администраторов </w:t>
      </w:r>
      <w:r w:rsidR="00F67E16">
        <w:rPr>
          <w:rFonts w:ascii="Times New Roman" w:hAnsi="Times New Roman" w:cs="Times New Roman"/>
          <w:iCs/>
          <w:sz w:val="28"/>
          <w:szCs w:val="28"/>
        </w:rPr>
        <w:t xml:space="preserve">дохода </w:t>
      </w:r>
      <w:r w:rsidR="009D4BEE">
        <w:rPr>
          <w:rFonts w:ascii="Times New Roman" w:hAnsi="Times New Roman" w:cs="Times New Roman"/>
          <w:iCs/>
          <w:sz w:val="28"/>
          <w:szCs w:val="28"/>
        </w:rPr>
        <w:t>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Всеволожского муниципального района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7CC0EDA8" w14:textId="77777777"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06A4171" w14:textId="77777777" w:rsidR="00276D2D" w:rsidRDefault="00276D2D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75D45D2" w14:textId="77777777" w:rsidR="00F12966" w:rsidRPr="00F67E16" w:rsidRDefault="009D4BEE" w:rsidP="0027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D4BE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F67E16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6001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F67E16">
          <w:rPr>
            <w:rFonts w:ascii="Times New Roman" w:hAnsi="Times New Roman" w:cs="Times New Roman"/>
            <w:sz w:val="28"/>
            <w:szCs w:val="28"/>
          </w:rPr>
          <w:t>татьи</w:t>
        </w:r>
        <w:r w:rsidRPr="009D4BEE">
          <w:rPr>
            <w:rFonts w:ascii="Times New Roman" w:hAnsi="Times New Roman" w:cs="Times New Roman"/>
            <w:sz w:val="28"/>
            <w:szCs w:val="28"/>
          </w:rPr>
          <w:t xml:space="preserve"> 160.</w:t>
        </w:r>
      </w:hyperlink>
      <w:r w:rsidR="00F67E16">
        <w:rPr>
          <w:rFonts w:ascii="Times New Roman" w:hAnsi="Times New Roman" w:cs="Times New Roman"/>
          <w:sz w:val="28"/>
          <w:szCs w:val="28"/>
        </w:rPr>
        <w:t>1</w:t>
      </w:r>
      <w:r w:rsidRPr="009D4B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</w:t>
      </w:r>
      <w:r w:rsidR="00F67E16">
        <w:rPr>
          <w:rFonts w:ascii="Times New Roman" w:hAnsi="Times New Roman" w:cs="Times New Roman"/>
          <w:sz w:val="28"/>
          <w:szCs w:val="28"/>
        </w:rPr>
        <w:t>9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r w:rsidR="00F67E16" w:rsidRPr="00F67E16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="00B87F36" w:rsidRPr="00F67E16">
        <w:rPr>
          <w:rFonts w:ascii="Times New Roman" w:hAnsi="Times New Roman" w:cs="Times New Roman"/>
          <w:sz w:val="28"/>
          <w:szCs w:val="28"/>
        </w:rPr>
        <w:t>,</w:t>
      </w:r>
      <w:r w:rsidR="00B87F36" w:rsidRPr="00F67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FC" w:rsidRPr="007C0B3D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ведения бюджетного процесса,</w:t>
      </w:r>
      <w:r w:rsidR="001A62FC"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304C64DA" w14:textId="77777777" w:rsidR="00F12966" w:rsidRPr="0004602B" w:rsidRDefault="00F12966" w:rsidP="0027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DC5D7AF" w14:textId="77777777"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04245" w14:textId="77777777" w:rsidR="001A62FC" w:rsidRPr="004D1056" w:rsidRDefault="001A62FC" w:rsidP="00F647DF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56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4D1056">
        <w:rPr>
          <w:rFonts w:ascii="Times New Roman" w:hAnsi="Times New Roman" w:cs="Times New Roman"/>
          <w:sz w:val="28"/>
          <w:szCs w:val="28"/>
        </w:rPr>
        <w:t xml:space="preserve">в </w:t>
      </w:r>
      <w:r w:rsidR="00AD683C" w:rsidRPr="004D1056">
        <w:rPr>
          <w:rFonts w:ascii="Times New Roman" w:hAnsi="Times New Roman" w:cs="Times New Roman"/>
          <w:sz w:val="28"/>
          <w:szCs w:val="28"/>
        </w:rPr>
        <w:t>Приложение 1</w:t>
      </w:r>
      <w:r w:rsidR="00AD683C">
        <w:rPr>
          <w:rFonts w:ascii="Times New Roman" w:hAnsi="Times New Roman" w:cs="Times New Roman"/>
          <w:sz w:val="28"/>
          <w:szCs w:val="28"/>
        </w:rPr>
        <w:t xml:space="preserve"> к </w:t>
      </w:r>
      <w:r w:rsidRPr="004D1056">
        <w:rPr>
          <w:rFonts w:ascii="Times New Roman" w:hAnsi="Times New Roman" w:cs="Times New Roman"/>
          <w:sz w:val="28"/>
          <w:szCs w:val="28"/>
        </w:rPr>
        <w:t>постановлени</w:t>
      </w:r>
      <w:r w:rsidR="00AD683C">
        <w:rPr>
          <w:rFonts w:ascii="Times New Roman" w:hAnsi="Times New Roman" w:cs="Times New Roman"/>
          <w:sz w:val="28"/>
          <w:szCs w:val="28"/>
        </w:rPr>
        <w:t>ю</w:t>
      </w:r>
      <w:r w:rsidRPr="004D10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«Юкковское сельское поселение» Всеволожского муниципального района Ленинградской области от 17.11.2021 №</w:t>
      </w:r>
      <w:r w:rsidR="00ED77CB">
        <w:rPr>
          <w:rFonts w:ascii="Times New Roman" w:hAnsi="Times New Roman" w:cs="Times New Roman"/>
          <w:sz w:val="28"/>
          <w:szCs w:val="28"/>
        </w:rPr>
        <w:t> </w:t>
      </w:r>
      <w:r w:rsidRPr="004D1056">
        <w:rPr>
          <w:rFonts w:ascii="Times New Roman" w:hAnsi="Times New Roman" w:cs="Times New Roman"/>
          <w:sz w:val="28"/>
          <w:szCs w:val="28"/>
        </w:rPr>
        <w:t>433 «</w:t>
      </w:r>
      <w:r w:rsidRPr="004D1056">
        <w:rPr>
          <w:rFonts w:ascii="Times New Roman" w:hAnsi="Times New Roman" w:cs="Times New Roman"/>
          <w:iCs/>
          <w:sz w:val="28"/>
          <w:szCs w:val="28"/>
        </w:rPr>
        <w:t>Об утверждении перечня главных администраторов дохода бюджета муниципального образования «Юкковское сельское поселение» Всеволожского муниципального района Ленинградской области»</w:t>
      </w:r>
      <w:r w:rsidR="00B7705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D683C">
        <w:rPr>
          <w:rFonts w:ascii="Times New Roman" w:hAnsi="Times New Roman" w:cs="Times New Roman"/>
          <w:iCs/>
          <w:sz w:val="28"/>
          <w:szCs w:val="28"/>
        </w:rPr>
        <w:t>в редакции от 15.04.2022 №</w:t>
      </w:r>
      <w:r w:rsidR="00B7705A">
        <w:rPr>
          <w:rFonts w:ascii="Times New Roman" w:hAnsi="Times New Roman" w:cs="Times New Roman"/>
          <w:iCs/>
          <w:sz w:val="28"/>
          <w:szCs w:val="28"/>
        </w:rPr>
        <w:t> </w:t>
      </w:r>
      <w:r w:rsidR="00AD683C">
        <w:rPr>
          <w:rFonts w:ascii="Times New Roman" w:hAnsi="Times New Roman" w:cs="Times New Roman"/>
          <w:iCs/>
          <w:sz w:val="28"/>
          <w:szCs w:val="28"/>
        </w:rPr>
        <w:t>126)</w:t>
      </w:r>
      <w:r w:rsidRPr="004D1056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F874C0" w:rsidRPr="004D1056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 w:rsidR="00B7705A">
        <w:rPr>
          <w:rFonts w:ascii="Times New Roman" w:hAnsi="Times New Roman" w:cs="Times New Roman"/>
          <w:sz w:val="28"/>
          <w:szCs w:val="28"/>
        </w:rPr>
        <w:br/>
      </w:r>
      <w:r w:rsidR="00F874C0" w:rsidRPr="004D105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012B27EA" w14:textId="77777777" w:rsidR="00F874C0" w:rsidRPr="006E412D" w:rsidRDefault="00F874C0" w:rsidP="00F874C0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Pr="006E412D">
        <w:rPr>
          <w:rFonts w:ascii="Times New Roman" w:hAnsi="Times New Roman" w:cs="Times New Roman"/>
          <w:sz w:val="28"/>
          <w:szCs w:val="28"/>
        </w:rPr>
        <w:br/>
        <w:t xml:space="preserve">и применяется к правоотношениям, возникающим при составлении </w:t>
      </w:r>
      <w:r w:rsidRPr="006E412D">
        <w:rPr>
          <w:rFonts w:ascii="Times New Roman" w:hAnsi="Times New Roman" w:cs="Times New Roman"/>
          <w:sz w:val="28"/>
          <w:szCs w:val="28"/>
        </w:rPr>
        <w:br/>
        <w:t>и исполнении бюджета муниципального образования «Юкковское сельское поселение» Всеволожского муниципального района Ленинградской области, начиная с бюджета на 2022 год и плановый период 2023–2024 годов.</w:t>
      </w:r>
    </w:p>
    <w:p w14:paraId="6FA6DD20" w14:textId="77777777" w:rsidR="00F874C0" w:rsidRPr="006E412D" w:rsidRDefault="00F874C0" w:rsidP="00F874C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D1056">
        <w:rPr>
          <w:rFonts w:ascii="Times New Roman" w:hAnsi="Times New Roman" w:cs="Times New Roman"/>
          <w:sz w:val="28"/>
          <w:szCs w:val="28"/>
        </w:rPr>
        <w:t xml:space="preserve"> на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«Юкковское сельское поселение» в сети Интернет по адресу: </w:t>
      </w:r>
      <w:hyperlink r:id="rId9" w:history="1">
        <w:r w:rsidR="004D1056" w:rsidRPr="004D1056">
          <w:rPr>
            <w:rFonts w:ascii="Times New Roman" w:hAnsi="Times New Roman" w:cs="Times New Roman"/>
            <w:sz w:val="28"/>
            <w:szCs w:val="28"/>
            <w:u w:val="single"/>
          </w:rPr>
          <w:t>www.ykki.ru</w:t>
        </w:r>
      </w:hyperlink>
      <w:r w:rsidR="004D1056">
        <w:rPr>
          <w:rFonts w:ascii="Times New Roman" w:hAnsi="Times New Roman" w:cs="Times New Roman"/>
        </w:rPr>
        <w:t>.</w:t>
      </w:r>
    </w:p>
    <w:p w14:paraId="6F7DF967" w14:textId="77777777" w:rsidR="001A62FC" w:rsidRPr="006E412D" w:rsidRDefault="001A62FC" w:rsidP="00F874C0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E412D">
        <w:rPr>
          <w:rFonts w:ascii="Times New Roman" w:hAnsi="Times New Roman" w:cs="Times New Roman"/>
          <w:sz w:val="28"/>
          <w:szCs w:val="28"/>
        </w:rPr>
        <w:t> </w:t>
      </w:r>
      <w:r w:rsidRPr="006E412D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финансов администрации </w:t>
      </w:r>
      <w:r w:rsidR="003377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412D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поселение».</w:t>
      </w:r>
    </w:p>
    <w:p w14:paraId="4ED5D5A2" w14:textId="77777777" w:rsidR="001A62FC" w:rsidRPr="006E412D" w:rsidRDefault="001A62FC" w:rsidP="001A62F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71935F" w14:textId="77777777"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F9674" w14:textId="77777777"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BAC32" w14:textId="77777777" w:rsidR="00F12966" w:rsidRPr="00E34C24" w:rsidRDefault="006A387F" w:rsidP="0027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D2D">
        <w:rPr>
          <w:rFonts w:ascii="Times New Roman" w:hAnsi="Times New Roman" w:cs="Times New Roman"/>
          <w:sz w:val="28"/>
          <w:szCs w:val="28"/>
        </w:rPr>
        <w:t xml:space="preserve">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14:paraId="2CF9BBA7" w14:textId="77777777" w:rsidR="00F12966" w:rsidRDefault="00F12966" w:rsidP="00276D2D">
      <w:pPr>
        <w:ind w:firstLine="709"/>
        <w:sectPr w:rsidR="00F12966" w:rsidSect="0094747B">
          <w:headerReference w:type="default" r:id="rId10"/>
          <w:pgSz w:w="11900" w:h="16840"/>
          <w:pgMar w:top="1135" w:right="851" w:bottom="1276" w:left="1555" w:header="0" w:footer="227" w:gutter="0"/>
          <w:cols w:space="720"/>
          <w:titlePg/>
          <w:docGrid w:linePitch="299"/>
        </w:sectPr>
      </w:pPr>
    </w:p>
    <w:p w14:paraId="03A0C612" w14:textId="77777777"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5031" w14:textId="77777777" w:rsidR="00F12966" w:rsidRPr="0004602B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DA055B8" w14:textId="77777777" w:rsidR="00F12966" w:rsidRPr="0004602B" w:rsidRDefault="005133D8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="00F12966"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14:paraId="0B055F98" w14:textId="02DADDBA" w:rsidR="00F12966" w:rsidRPr="00C01C64" w:rsidRDefault="00C05233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C64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r w:rsidR="00C01C64" w:rsidRPr="00C01C64">
        <w:rPr>
          <w:rFonts w:ascii="Times New Roman" w:hAnsi="Times New Roman" w:cs="Times New Roman"/>
          <w:sz w:val="28"/>
          <w:szCs w:val="28"/>
          <w:u w:val="single"/>
        </w:rPr>
        <w:t>01.08.2022</w:t>
      </w:r>
      <w:r w:rsidR="00002E4F" w:rsidRPr="00C01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F67E16">
        <w:rPr>
          <w:rFonts w:ascii="Times New Roman" w:hAnsi="Times New Roman" w:cs="Times New Roman"/>
          <w:sz w:val="28"/>
          <w:szCs w:val="28"/>
        </w:rPr>
        <w:t xml:space="preserve">№ </w:t>
      </w:r>
      <w:r w:rsidR="00C01C64"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14:paraId="6831057C" w14:textId="77777777" w:rsidR="00F12966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14:paraId="3BAC59E3" w14:textId="77777777" w:rsidR="00C03745" w:rsidRDefault="00C03745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12C42" w14:textId="77777777" w:rsidR="00AD683C" w:rsidRDefault="00AD683C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BD529" w14:textId="77777777" w:rsidR="00AD683C" w:rsidRPr="0004602B" w:rsidRDefault="00AD683C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D8965" w14:textId="0774AAC9" w:rsidR="00B77822" w:rsidRPr="00B77822" w:rsidRDefault="00AD683C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B7705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FC3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внос</w:t>
      </w:r>
      <w:r w:rsidR="00417FC3">
        <w:rPr>
          <w:rFonts w:ascii="Times New Roman" w:hAnsi="Times New Roman" w:cs="Times New Roman"/>
          <w:b/>
          <w:bCs/>
          <w:sz w:val="28"/>
          <w:szCs w:val="28"/>
        </w:rPr>
        <w:t xml:space="preserve">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1 </w:t>
      </w:r>
      <w:r w:rsidR="00B77822" w:rsidRPr="00B778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78CB923" w14:textId="77777777" w:rsid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 w:rsidR="00F67E1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B7782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14:paraId="4CA75E90" w14:textId="77777777"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14:paraId="4BE394E7" w14:textId="77777777" w:rsidR="00372C55" w:rsidRDefault="00372C55" w:rsidP="00372C55">
      <w:pPr>
        <w:spacing w:after="0" w:line="240" w:lineRule="auto"/>
        <w:ind w:left="1276" w:hanging="2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42C8B" w14:textId="56F6FDC4" w:rsidR="00AD683C" w:rsidRPr="00B7705A" w:rsidRDefault="00AD683C" w:rsidP="00B7705A">
      <w:pPr>
        <w:pStyle w:val="aa"/>
        <w:numPr>
          <w:ilvl w:val="2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5A">
        <w:rPr>
          <w:rFonts w:ascii="Times New Roman" w:hAnsi="Times New Roman" w:cs="Times New Roman"/>
          <w:iCs/>
          <w:sz w:val="28"/>
          <w:szCs w:val="28"/>
        </w:rPr>
        <w:t>В приложении 1 к постановлению</w:t>
      </w:r>
      <w:r w:rsidRPr="00B7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0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«Юкковское сельское поселение» Всеволожского муниципального района Ленинградской области от 17.11.2021 № 433 «</w:t>
      </w:r>
      <w:r w:rsidRPr="00B7705A">
        <w:rPr>
          <w:rFonts w:ascii="Times New Roman" w:hAnsi="Times New Roman" w:cs="Times New Roman"/>
          <w:iCs/>
          <w:sz w:val="28"/>
          <w:szCs w:val="28"/>
        </w:rPr>
        <w:t>Об утверждении перечня главных администраторов дохода бюджета муниципального образования «Юкковское сельское поселение» Всеволожского муниципального района Ленинградской области» (в редакции от 15.04.2022 №126)</w:t>
      </w:r>
      <w:r w:rsidRPr="00B7705A">
        <w:rPr>
          <w:rFonts w:ascii="Times New Roman" w:hAnsi="Times New Roman" w:cs="Times New Roman"/>
          <w:sz w:val="28"/>
          <w:szCs w:val="28"/>
        </w:rPr>
        <w:t xml:space="preserve"> </w:t>
      </w:r>
      <w:r w:rsidRPr="00B7705A">
        <w:rPr>
          <w:rFonts w:ascii="Times New Roman" w:eastAsia="Times New Roman" w:hAnsi="Times New Roman" w:cs="Times New Roman"/>
          <w:sz w:val="28"/>
          <w:szCs w:val="28"/>
        </w:rPr>
        <w:t>после строки:</w:t>
      </w:r>
    </w:p>
    <w:p w14:paraId="0ABDCD68" w14:textId="77777777" w:rsidR="00AD683C" w:rsidRPr="00AD683C" w:rsidRDefault="00AD683C" w:rsidP="00AD683C">
      <w:pPr>
        <w:spacing w:after="0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841"/>
        <w:gridCol w:w="2809"/>
        <w:gridCol w:w="5989"/>
        <w:gridCol w:w="426"/>
      </w:tblGrid>
      <w:tr w:rsidR="00AD683C" w:rsidRPr="00BE48F5" w14:paraId="23C215D7" w14:textId="77777777" w:rsidTr="00B7705A">
        <w:trPr>
          <w:cantSplit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14:paraId="2E7DBA77" w14:textId="77777777" w:rsidR="00AD683C" w:rsidRPr="00BE48F5" w:rsidRDefault="00AD683C" w:rsidP="00B7705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3D1A" w14:textId="77777777" w:rsidR="00AD683C" w:rsidRPr="00BE48F5" w:rsidRDefault="00AD683C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C811" w14:textId="77777777" w:rsidR="00AD683C" w:rsidRPr="00BE48F5" w:rsidRDefault="00AD683C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01CD" w14:textId="77777777" w:rsidR="00AD683C" w:rsidRPr="00BE48F5" w:rsidRDefault="00AD683C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0F635" w14:textId="77777777" w:rsidR="00AD683C" w:rsidRPr="00BE48F5" w:rsidRDefault="00AD683C" w:rsidP="00B7705A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7CC90A0" w14:textId="77777777" w:rsidR="00AD683C" w:rsidRPr="00B7705A" w:rsidRDefault="00B7705A" w:rsidP="00B7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705A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</w:p>
    <w:tbl>
      <w:tblPr>
        <w:tblW w:w="104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851"/>
        <w:gridCol w:w="2835"/>
        <w:gridCol w:w="5977"/>
        <w:gridCol w:w="402"/>
      </w:tblGrid>
      <w:tr w:rsidR="00AD683C" w:rsidRPr="00BE48F5" w14:paraId="3CCF5B23" w14:textId="77777777" w:rsidTr="00B7705A">
        <w:trPr>
          <w:cantSplit/>
          <w:trHeight w:val="932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14:paraId="2DD53AD2" w14:textId="77777777" w:rsidR="00AD683C" w:rsidRPr="00BE48F5" w:rsidRDefault="00AD683C" w:rsidP="00B7705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44F5" w14:textId="77777777" w:rsidR="00AD683C" w:rsidRPr="00BE48F5" w:rsidRDefault="00AD683C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4D76" w14:textId="77777777" w:rsidR="00AD683C" w:rsidRPr="00BE48F5" w:rsidRDefault="00AD683C" w:rsidP="00B7705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</w:t>
            </w:r>
            <w:r w:rsidR="00B77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0 10 0000 150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7544" w14:textId="77777777" w:rsidR="00AD683C" w:rsidRPr="00BE48F5" w:rsidRDefault="00B7705A" w:rsidP="00B77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CFA3E5" w14:textId="77777777" w:rsidR="00AD683C" w:rsidRPr="00BE48F5" w:rsidRDefault="00AD683C" w:rsidP="00B7705A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79E82A79" w14:textId="77777777" w:rsidR="00B7705A" w:rsidRDefault="00B7705A" w:rsidP="0008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AB25F36" w14:textId="77777777" w:rsidR="00B26439" w:rsidRPr="00276D2D" w:rsidRDefault="000821D5" w:rsidP="0008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</w:t>
      </w:r>
    </w:p>
    <w:sectPr w:rsidR="00B26439" w:rsidRPr="00276D2D" w:rsidSect="00C10046">
      <w:pgSz w:w="11900" w:h="16840"/>
      <w:pgMar w:top="1135" w:right="985" w:bottom="1244" w:left="1276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4238" w14:textId="77777777" w:rsidR="00BD52DE" w:rsidRDefault="00BD52DE" w:rsidP="002C3073">
      <w:pPr>
        <w:spacing w:after="0" w:line="240" w:lineRule="auto"/>
      </w:pPr>
      <w:r>
        <w:separator/>
      </w:r>
    </w:p>
  </w:endnote>
  <w:endnote w:type="continuationSeparator" w:id="0">
    <w:p w14:paraId="12FF9A32" w14:textId="77777777" w:rsidR="00BD52DE" w:rsidRDefault="00BD52DE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69A3" w14:textId="77777777" w:rsidR="00BD52DE" w:rsidRDefault="00BD52DE" w:rsidP="002C3073">
      <w:pPr>
        <w:spacing w:after="0" w:line="240" w:lineRule="auto"/>
      </w:pPr>
      <w:r>
        <w:separator/>
      </w:r>
    </w:p>
  </w:footnote>
  <w:footnote w:type="continuationSeparator" w:id="0">
    <w:p w14:paraId="2832C02A" w14:textId="77777777" w:rsidR="00BD52DE" w:rsidRDefault="00BD52DE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14:paraId="6305AA57" w14:textId="77777777" w:rsidR="0094747B" w:rsidRDefault="0094747B">
        <w:pPr>
          <w:pStyle w:val="a5"/>
          <w:jc w:val="center"/>
        </w:pPr>
      </w:p>
      <w:p w14:paraId="6B64C357" w14:textId="77777777" w:rsidR="0094747B" w:rsidRDefault="0094747B">
        <w:pPr>
          <w:pStyle w:val="a5"/>
          <w:jc w:val="center"/>
        </w:pPr>
      </w:p>
      <w:p w14:paraId="13A6C47D" w14:textId="77B231FD"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62">
          <w:rPr>
            <w:noProof/>
          </w:rPr>
          <w:t>2</w:t>
        </w:r>
        <w:r>
          <w:fldChar w:fldCharType="end"/>
        </w:r>
      </w:p>
    </w:sdtContent>
  </w:sdt>
  <w:p w14:paraId="7FCCA7D4" w14:textId="77777777"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03A5"/>
    <w:multiLevelType w:val="multilevel"/>
    <w:tmpl w:val="13F28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6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41F39"/>
    <w:multiLevelType w:val="multilevel"/>
    <w:tmpl w:val="13F28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13895"/>
    <w:multiLevelType w:val="multilevel"/>
    <w:tmpl w:val="9190C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2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079AA"/>
    <w:rsid w:val="0001062B"/>
    <w:rsid w:val="00037B44"/>
    <w:rsid w:val="0006526F"/>
    <w:rsid w:val="00081C28"/>
    <w:rsid w:val="000821D5"/>
    <w:rsid w:val="0008452A"/>
    <w:rsid w:val="00086A7B"/>
    <w:rsid w:val="000C6028"/>
    <w:rsid w:val="000D16F2"/>
    <w:rsid w:val="001145E1"/>
    <w:rsid w:val="0012327E"/>
    <w:rsid w:val="0013458A"/>
    <w:rsid w:val="001419BF"/>
    <w:rsid w:val="00150559"/>
    <w:rsid w:val="00150C08"/>
    <w:rsid w:val="001856E1"/>
    <w:rsid w:val="00194229"/>
    <w:rsid w:val="001A62FC"/>
    <w:rsid w:val="001B37B9"/>
    <w:rsid w:val="001B5DB4"/>
    <w:rsid w:val="001B5DE9"/>
    <w:rsid w:val="001D2533"/>
    <w:rsid w:val="001D5889"/>
    <w:rsid w:val="001D5CBC"/>
    <w:rsid w:val="00216736"/>
    <w:rsid w:val="00236473"/>
    <w:rsid w:val="0025235A"/>
    <w:rsid w:val="00276D2D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24B0D"/>
    <w:rsid w:val="0032632B"/>
    <w:rsid w:val="003377EE"/>
    <w:rsid w:val="003457E6"/>
    <w:rsid w:val="00370473"/>
    <w:rsid w:val="00372C55"/>
    <w:rsid w:val="003860AF"/>
    <w:rsid w:val="003A617F"/>
    <w:rsid w:val="003D4C49"/>
    <w:rsid w:val="003D6CE3"/>
    <w:rsid w:val="0040691A"/>
    <w:rsid w:val="004078BF"/>
    <w:rsid w:val="004117A3"/>
    <w:rsid w:val="00417FC3"/>
    <w:rsid w:val="00427A1F"/>
    <w:rsid w:val="00451DEE"/>
    <w:rsid w:val="00467EBA"/>
    <w:rsid w:val="00486054"/>
    <w:rsid w:val="004D1056"/>
    <w:rsid w:val="004E396C"/>
    <w:rsid w:val="005133D8"/>
    <w:rsid w:val="00543198"/>
    <w:rsid w:val="00562E59"/>
    <w:rsid w:val="005B5CF5"/>
    <w:rsid w:val="005B5EBC"/>
    <w:rsid w:val="00603FD5"/>
    <w:rsid w:val="00630F1F"/>
    <w:rsid w:val="00641BC1"/>
    <w:rsid w:val="00673D79"/>
    <w:rsid w:val="0069159A"/>
    <w:rsid w:val="006A00C7"/>
    <w:rsid w:val="006A387F"/>
    <w:rsid w:val="006D71DA"/>
    <w:rsid w:val="006E412D"/>
    <w:rsid w:val="00751B39"/>
    <w:rsid w:val="00753AD4"/>
    <w:rsid w:val="0075511A"/>
    <w:rsid w:val="00757927"/>
    <w:rsid w:val="00760E76"/>
    <w:rsid w:val="00780AF5"/>
    <w:rsid w:val="007A041E"/>
    <w:rsid w:val="007B3A49"/>
    <w:rsid w:val="007B3F7F"/>
    <w:rsid w:val="007B6036"/>
    <w:rsid w:val="007C0C5F"/>
    <w:rsid w:val="007E4F18"/>
    <w:rsid w:val="008143EE"/>
    <w:rsid w:val="008235FD"/>
    <w:rsid w:val="008313FF"/>
    <w:rsid w:val="008363D1"/>
    <w:rsid w:val="008A44F9"/>
    <w:rsid w:val="008B03BB"/>
    <w:rsid w:val="008B0B1F"/>
    <w:rsid w:val="008C0746"/>
    <w:rsid w:val="008D0EDC"/>
    <w:rsid w:val="008D4339"/>
    <w:rsid w:val="008D6E14"/>
    <w:rsid w:val="009019B1"/>
    <w:rsid w:val="00907D87"/>
    <w:rsid w:val="00927D3C"/>
    <w:rsid w:val="0094747B"/>
    <w:rsid w:val="0096595B"/>
    <w:rsid w:val="00976001"/>
    <w:rsid w:val="009924DD"/>
    <w:rsid w:val="0099784B"/>
    <w:rsid w:val="009A21A4"/>
    <w:rsid w:val="009B67B9"/>
    <w:rsid w:val="009D4BEE"/>
    <w:rsid w:val="009D549D"/>
    <w:rsid w:val="00A0782C"/>
    <w:rsid w:val="00A103E6"/>
    <w:rsid w:val="00A126C9"/>
    <w:rsid w:val="00A2384A"/>
    <w:rsid w:val="00A24349"/>
    <w:rsid w:val="00A73CC8"/>
    <w:rsid w:val="00A91F88"/>
    <w:rsid w:val="00A933F2"/>
    <w:rsid w:val="00AA2A6B"/>
    <w:rsid w:val="00AB6421"/>
    <w:rsid w:val="00AC09B9"/>
    <w:rsid w:val="00AD683C"/>
    <w:rsid w:val="00AF2C66"/>
    <w:rsid w:val="00AF5F73"/>
    <w:rsid w:val="00B05762"/>
    <w:rsid w:val="00B06993"/>
    <w:rsid w:val="00B074CE"/>
    <w:rsid w:val="00B26439"/>
    <w:rsid w:val="00B271CA"/>
    <w:rsid w:val="00B7705A"/>
    <w:rsid w:val="00B77822"/>
    <w:rsid w:val="00B87F36"/>
    <w:rsid w:val="00B97161"/>
    <w:rsid w:val="00BA3A33"/>
    <w:rsid w:val="00BA4C1B"/>
    <w:rsid w:val="00BD52DE"/>
    <w:rsid w:val="00BF3055"/>
    <w:rsid w:val="00BF6CBA"/>
    <w:rsid w:val="00C01C64"/>
    <w:rsid w:val="00C03745"/>
    <w:rsid w:val="00C05233"/>
    <w:rsid w:val="00C10046"/>
    <w:rsid w:val="00C5205E"/>
    <w:rsid w:val="00C7262A"/>
    <w:rsid w:val="00CB106B"/>
    <w:rsid w:val="00CC226C"/>
    <w:rsid w:val="00CE0361"/>
    <w:rsid w:val="00CE5AE1"/>
    <w:rsid w:val="00D03B22"/>
    <w:rsid w:val="00D1115A"/>
    <w:rsid w:val="00D5308D"/>
    <w:rsid w:val="00D56844"/>
    <w:rsid w:val="00D57ABA"/>
    <w:rsid w:val="00D6092E"/>
    <w:rsid w:val="00D70419"/>
    <w:rsid w:val="00DB577E"/>
    <w:rsid w:val="00DB5A1A"/>
    <w:rsid w:val="00E34C24"/>
    <w:rsid w:val="00E613B1"/>
    <w:rsid w:val="00E61F5F"/>
    <w:rsid w:val="00E74245"/>
    <w:rsid w:val="00E819A2"/>
    <w:rsid w:val="00E92F81"/>
    <w:rsid w:val="00EA5491"/>
    <w:rsid w:val="00EC1CD3"/>
    <w:rsid w:val="00EC362C"/>
    <w:rsid w:val="00ED77CB"/>
    <w:rsid w:val="00F12966"/>
    <w:rsid w:val="00F4216B"/>
    <w:rsid w:val="00F45560"/>
    <w:rsid w:val="00F53356"/>
    <w:rsid w:val="00F62C8C"/>
    <w:rsid w:val="00F668B5"/>
    <w:rsid w:val="00F67E16"/>
    <w:rsid w:val="00F82192"/>
    <w:rsid w:val="00F85638"/>
    <w:rsid w:val="00F874C0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2561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A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365A-93A9-4C68-A699-78E58CE6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2022-04-14T09:47:00Z</cp:lastPrinted>
  <dcterms:created xsi:type="dcterms:W3CDTF">2022-08-01T08:12:00Z</dcterms:created>
  <dcterms:modified xsi:type="dcterms:W3CDTF">2022-08-01T08:14:00Z</dcterms:modified>
</cp:coreProperties>
</file>