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06" w:rsidRDefault="00685AD3" w:rsidP="00EF6906">
      <w:pPr>
        <w:spacing w:after="0" w:line="20" w:lineRule="atLeast"/>
        <w:ind w:left="-709" w:right="-429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4725C4" w:rsidRDefault="00EF6906" w:rsidP="00B75EC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4725C4" w:rsidRDefault="004725C4" w:rsidP="00B75EC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B75ECE" w:rsidRPr="00F668B5" w:rsidRDefault="00B75ECE" w:rsidP="00B75EC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B75ECE" w:rsidRPr="00F668B5" w:rsidRDefault="00B75ECE" w:rsidP="00B75EC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B75ECE" w:rsidRPr="00F668B5" w:rsidRDefault="00B75ECE" w:rsidP="00B75EC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B75ECE" w:rsidRPr="00F668B5" w:rsidRDefault="00B75ECE" w:rsidP="00B75ECE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B75ECE" w:rsidRPr="00F668B5" w:rsidRDefault="00B75ECE" w:rsidP="00B75ECE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 xml:space="preserve">    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___</w:t>
      </w:r>
      <w:r w:rsidR="00685AD3" w:rsidRPr="004F1EDB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20.06.2022</w:t>
      </w:r>
      <w:r w:rsidR="00685AD3">
        <w:rPr>
          <w:rFonts w:ascii="Arial" w:eastAsiaTheme="minorHAnsi" w:hAnsi="Arial" w:cs="Arial"/>
          <w:sz w:val="28"/>
          <w:szCs w:val="18"/>
          <w:lang w:eastAsia="en-US"/>
        </w:rPr>
        <w:t>__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685AD3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685AD3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685AD3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685AD3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685AD3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685AD3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685AD3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685AD3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685AD3">
        <w:rPr>
          <w:rFonts w:ascii="Arial" w:eastAsiaTheme="minorHAnsi" w:hAnsi="Arial" w:cs="Arial"/>
          <w:sz w:val="28"/>
          <w:szCs w:val="18"/>
          <w:lang w:eastAsia="en-US"/>
        </w:rPr>
        <w:tab/>
        <w:t>№__</w:t>
      </w:r>
      <w:r w:rsidR="00685AD3" w:rsidRPr="004F1EDB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191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>__</w:t>
      </w:r>
    </w:p>
    <w:p w:rsidR="00292672" w:rsidRPr="00596D29" w:rsidRDefault="000902FD" w:rsidP="00292672">
      <w:pPr>
        <w:ind w:right="4059"/>
        <w:jc w:val="both"/>
        <w:rPr>
          <w:color w:val="000000"/>
          <w:sz w:val="28"/>
          <w:szCs w:val="28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</w:t>
      </w:r>
      <w:r w:rsidR="00B75ECE" w:rsidRPr="00F668B5">
        <w:rPr>
          <w:rFonts w:ascii="Arial" w:eastAsiaTheme="minorHAnsi" w:hAnsi="Arial" w:cs="Arial"/>
          <w:szCs w:val="18"/>
          <w:lang w:eastAsia="en-US"/>
        </w:rPr>
        <w:t xml:space="preserve">    д. Юкки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292672" w:rsidRPr="00596D29" w:rsidTr="00031360">
        <w:trPr>
          <w:trHeight w:val="14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5589B" w:rsidRDefault="00292672">
            <w:pPr>
              <w:pStyle w:val="aa"/>
              <w:jc w:val="both"/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4527C1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r w:rsidR="00707F7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527C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0D39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«Юкк</w:t>
            </w:r>
            <w:r w:rsidR="000902FD">
              <w:rPr>
                <w:rFonts w:ascii="Times New Roman" w:hAnsi="Times New Roman" w:cs="Times New Roman"/>
                <w:sz w:val="28"/>
                <w:szCs w:val="28"/>
              </w:rPr>
              <w:t>овское сельское поселение» от 31.12.2021 №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по расходам в части, относящейся к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МО «Юкковское сельское поселение»</w:t>
            </w:r>
            <w:bookmarkEnd w:id="0"/>
          </w:p>
        </w:tc>
      </w:tr>
    </w:tbl>
    <w:p w:rsidR="00292672" w:rsidRDefault="00292672" w:rsidP="00292672">
      <w:pPr>
        <w:jc w:val="both"/>
        <w:rPr>
          <w:sz w:val="28"/>
        </w:rPr>
      </w:pPr>
    </w:p>
    <w:p w:rsidR="00431627" w:rsidRDefault="00292672" w:rsidP="0064755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532401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9 и 21 Бюджетного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</w:t>
      </w:r>
      <w:r w:rsidRPr="007C0B3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C0B3D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«Юкковское сельское поселение» Всеволожского муниципального района Ленинградской области, утвержденного решением совета депутатов </w:t>
      </w:r>
      <w:r w:rsidR="005324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</w:t>
      </w:r>
      <w:r w:rsidRPr="007C0B3D">
        <w:rPr>
          <w:rFonts w:ascii="Times New Roman" w:hAnsi="Times New Roman" w:cs="Times New Roman"/>
          <w:sz w:val="28"/>
          <w:szCs w:val="28"/>
        </w:rPr>
        <w:t>от 24.11.2014 № 17</w:t>
      </w:r>
      <w:r w:rsidR="007E4E18">
        <w:rPr>
          <w:rFonts w:ascii="Times New Roman" w:hAnsi="Times New Roman" w:cs="Times New Roman"/>
          <w:sz w:val="28"/>
          <w:szCs w:val="28"/>
        </w:rPr>
        <w:t xml:space="preserve"> </w:t>
      </w:r>
      <w:r w:rsidR="007E4E18" w:rsidRPr="007E4E18">
        <w:rPr>
          <w:rFonts w:ascii="Times New Roman" w:hAnsi="Times New Roman" w:cs="Times New Roman"/>
          <w:sz w:val="28"/>
          <w:szCs w:val="28"/>
        </w:rPr>
        <w:t xml:space="preserve">(в ред. решений от 23.11.2016 № 27; от 05.11.2019 № 15; от 23.11.2020 </w:t>
      </w:r>
      <w:r w:rsidR="007E4E18" w:rsidRPr="007E4E18">
        <w:rPr>
          <w:rFonts w:ascii="Times New Roman" w:hAnsi="Times New Roman" w:cs="Times New Roman"/>
          <w:sz w:val="28"/>
          <w:szCs w:val="28"/>
        </w:rPr>
        <w:br/>
        <w:t>№ 040; от 30.12.2021 № 046)</w:t>
      </w:r>
      <w:r w:rsidRPr="007E4E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ведения бюджетного процесса,</w:t>
      </w:r>
      <w:r w:rsidRPr="007C0B3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  <w:r w:rsidR="00855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27" w:rsidRDefault="00292672" w:rsidP="0064755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3D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7C0B3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7C0B3D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95589B" w:rsidRDefault="0095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95589B" w:rsidRDefault="004527C1">
      <w:pPr>
        <w:pStyle w:val="aa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39B5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«Юкко</w:t>
      </w:r>
      <w:r w:rsidR="007E4E18">
        <w:rPr>
          <w:rFonts w:ascii="Times New Roman" w:hAnsi="Times New Roman" w:cs="Times New Roman"/>
          <w:sz w:val="28"/>
          <w:szCs w:val="28"/>
        </w:rPr>
        <w:t>вское сельское поселение» Всевол</w:t>
      </w:r>
      <w:r w:rsidR="000D39B5">
        <w:rPr>
          <w:rFonts w:ascii="Times New Roman" w:hAnsi="Times New Roman" w:cs="Times New Roman"/>
          <w:sz w:val="28"/>
          <w:szCs w:val="28"/>
        </w:rPr>
        <w:t xml:space="preserve">ожского муниципального района Ленинградской области от </w:t>
      </w:r>
      <w:r w:rsidR="000902FD">
        <w:rPr>
          <w:rFonts w:ascii="Times New Roman" w:hAnsi="Times New Roman" w:cs="Times New Roman"/>
          <w:sz w:val="28"/>
          <w:szCs w:val="28"/>
        </w:rPr>
        <w:t>31.12.2021 №</w:t>
      </w:r>
      <w:r w:rsidR="00FE16E8">
        <w:rPr>
          <w:rFonts w:ascii="Times New Roman" w:hAnsi="Times New Roman" w:cs="Times New Roman"/>
          <w:sz w:val="28"/>
          <w:szCs w:val="28"/>
        </w:rPr>
        <w:t> </w:t>
      </w:r>
      <w:r w:rsidR="000902FD">
        <w:rPr>
          <w:rFonts w:ascii="Times New Roman" w:hAnsi="Times New Roman" w:cs="Times New Roman"/>
          <w:sz w:val="28"/>
          <w:szCs w:val="28"/>
        </w:rPr>
        <w:t>52</w:t>
      </w:r>
      <w:r w:rsidR="000D39B5">
        <w:rPr>
          <w:rFonts w:ascii="Times New Roman" w:hAnsi="Times New Roman" w:cs="Times New Roman"/>
          <w:sz w:val="28"/>
          <w:szCs w:val="28"/>
        </w:rPr>
        <w:t xml:space="preserve">7 </w:t>
      </w:r>
      <w:r w:rsidR="000902FD">
        <w:rPr>
          <w:rFonts w:ascii="Times New Roman" w:hAnsi="Times New Roman" w:cs="Times New Roman"/>
          <w:sz w:val="28"/>
          <w:szCs w:val="28"/>
        </w:rPr>
        <w:br/>
      </w:r>
      <w:r w:rsidR="000D39B5" w:rsidRPr="00855B25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по расходам в части, относящейся к бюджету МО «Юкковское сельское поселение»</w:t>
      </w:r>
      <w:r w:rsidR="000D39B5">
        <w:rPr>
          <w:rFonts w:ascii="Times New Roman" w:hAnsi="Times New Roman" w:cs="Times New Roman"/>
          <w:sz w:val="28"/>
          <w:szCs w:val="28"/>
        </w:rPr>
        <w:t xml:space="preserve"> </w:t>
      </w:r>
      <w:r w:rsidR="003C5681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F4906">
        <w:rPr>
          <w:rFonts w:ascii="Times New Roman" w:hAnsi="Times New Roman" w:cs="Times New Roman"/>
          <w:sz w:val="28"/>
          <w:szCs w:val="28"/>
        </w:rPr>
        <w:t>:</w:t>
      </w:r>
    </w:p>
    <w:p w:rsidR="00803304" w:rsidRDefault="00950FEC" w:rsidP="00537111">
      <w:pPr>
        <w:pStyle w:val="aa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E8">
        <w:rPr>
          <w:rFonts w:ascii="Times New Roman" w:hAnsi="Times New Roman" w:cs="Times New Roman"/>
          <w:sz w:val="28"/>
          <w:szCs w:val="28"/>
        </w:rPr>
        <w:t>Пункт 5 П</w:t>
      </w:r>
      <w:r w:rsidR="004D0264" w:rsidRPr="00FE16E8">
        <w:rPr>
          <w:rFonts w:ascii="Times New Roman" w:hAnsi="Times New Roman" w:cs="Times New Roman"/>
          <w:sz w:val="28"/>
          <w:szCs w:val="28"/>
        </w:rPr>
        <w:t>риложени</w:t>
      </w:r>
      <w:r w:rsidR="009D17D0" w:rsidRPr="00FE16E8">
        <w:rPr>
          <w:rFonts w:ascii="Times New Roman" w:hAnsi="Times New Roman" w:cs="Times New Roman"/>
          <w:sz w:val="28"/>
          <w:szCs w:val="28"/>
        </w:rPr>
        <w:t>я</w:t>
      </w:r>
      <w:r w:rsidR="00537111" w:rsidRPr="00FE16E8">
        <w:rPr>
          <w:rFonts w:ascii="Times New Roman" w:hAnsi="Times New Roman" w:cs="Times New Roman"/>
          <w:sz w:val="28"/>
          <w:szCs w:val="28"/>
        </w:rPr>
        <w:t xml:space="preserve"> </w:t>
      </w:r>
      <w:r w:rsidR="00532401" w:rsidRPr="00FE16E8">
        <w:rPr>
          <w:rFonts w:ascii="Times New Roman" w:hAnsi="Times New Roman" w:cs="Times New Roman"/>
          <w:sz w:val="28"/>
          <w:szCs w:val="28"/>
        </w:rPr>
        <w:t>№ </w:t>
      </w:r>
      <w:r w:rsidR="004D0264" w:rsidRPr="00FE16E8">
        <w:rPr>
          <w:rFonts w:ascii="Times New Roman" w:hAnsi="Times New Roman" w:cs="Times New Roman"/>
          <w:sz w:val="28"/>
          <w:szCs w:val="28"/>
        </w:rPr>
        <w:t xml:space="preserve">1 </w:t>
      </w:r>
      <w:r w:rsidR="003C5681" w:rsidRPr="00FE16E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5589B" w:rsidRPr="00FE16E8" w:rsidRDefault="00537111" w:rsidP="00803304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16E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32401" w:rsidRPr="00FE16E8">
        <w:rPr>
          <w:rFonts w:ascii="Times New Roman" w:hAnsi="Times New Roman" w:cs="Times New Roman"/>
          <w:sz w:val="28"/>
          <w:szCs w:val="28"/>
        </w:rPr>
        <w:t>слов</w:t>
      </w:r>
      <w:r w:rsidRPr="00FE16E8">
        <w:rPr>
          <w:rFonts w:ascii="Times New Roman" w:hAnsi="Times New Roman" w:cs="Times New Roman"/>
          <w:sz w:val="28"/>
          <w:szCs w:val="28"/>
        </w:rPr>
        <w:t>:</w:t>
      </w:r>
    </w:p>
    <w:p w:rsidR="00537111" w:rsidRPr="00FE16E8" w:rsidRDefault="000C57E5" w:rsidP="005371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E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E16E8" w:rsidRPr="00FE16E8">
        <w:rPr>
          <w:rFonts w:ascii="Times New Roman" w:hAnsi="Times New Roman" w:cs="Times New Roman"/>
          <w:sz w:val="28"/>
          <w:szCs w:val="28"/>
        </w:rPr>
        <w:t>40660 – для отражения расходов бюджета муниципального образования на</w:t>
      </w:r>
      <w:r w:rsidR="00FE16E8" w:rsidRPr="00FE16E8">
        <w:rPr>
          <w:rFonts w:ascii="Times New Roman" w:hAnsi="Times New Roman" w:cs="Times New Roman"/>
          <w:bCs/>
          <w:sz w:val="28"/>
          <w:szCs w:val="28"/>
        </w:rPr>
        <w:t xml:space="preserve"> организацию в границах поселения газоснабжения населения </w:t>
      </w:r>
      <w:r w:rsidR="00FE16E8" w:rsidRPr="00FE16E8">
        <w:rPr>
          <w:rFonts w:ascii="Times New Roman" w:hAnsi="Times New Roman" w:cs="Times New Roman"/>
          <w:sz w:val="28"/>
          <w:szCs w:val="28"/>
        </w:rPr>
        <w:t>в рамках муниципальных программ (подпрограмм).</w:t>
      </w:r>
      <w:r w:rsidR="00537111" w:rsidRPr="00FE16E8">
        <w:rPr>
          <w:rFonts w:ascii="Times New Roman" w:hAnsi="Times New Roman" w:cs="Times New Roman"/>
          <w:sz w:val="28"/>
          <w:szCs w:val="28"/>
        </w:rPr>
        <w:t>»</w:t>
      </w:r>
    </w:p>
    <w:p w:rsidR="00537111" w:rsidRPr="00FE16E8" w:rsidRDefault="00537111" w:rsidP="005371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E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32401" w:rsidRPr="00FE16E8">
        <w:rPr>
          <w:rFonts w:ascii="Times New Roman" w:hAnsi="Times New Roman" w:cs="Times New Roman"/>
          <w:sz w:val="28"/>
          <w:szCs w:val="28"/>
        </w:rPr>
        <w:t>словами</w:t>
      </w:r>
      <w:r w:rsidRPr="00FE16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E16E8" w:rsidRDefault="00537111" w:rsidP="0053711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6E8">
        <w:rPr>
          <w:rFonts w:ascii="Times New Roman" w:hAnsi="Times New Roman" w:cs="Times New Roman"/>
          <w:sz w:val="28"/>
          <w:szCs w:val="28"/>
        </w:rPr>
        <w:t>«</w:t>
      </w:r>
      <w:r w:rsidR="00FE16E8" w:rsidRPr="00FE16E8">
        <w:rPr>
          <w:rFonts w:ascii="Times New Roman" w:hAnsi="Times New Roman" w:cs="Times New Roman"/>
          <w:sz w:val="28"/>
          <w:szCs w:val="28"/>
        </w:rPr>
        <w:t xml:space="preserve">40670 – для отражения расходов бюджета муниципального </w:t>
      </w:r>
      <w:r w:rsidR="00FE16E8" w:rsidRPr="009231C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FE16E8" w:rsidRPr="00753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16E8" w:rsidRPr="00AB037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E16E8" w:rsidRPr="00AB0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E16E8">
        <w:rPr>
          <w:rFonts w:ascii="Times New Roman" w:hAnsi="Times New Roman" w:cs="Times New Roman"/>
          <w:bCs/>
          <w:color w:val="000000"/>
          <w:sz w:val="28"/>
          <w:szCs w:val="28"/>
        </w:rPr>
        <w:t>актуализацию схем</w:t>
      </w:r>
      <w:r w:rsidR="00FE16E8" w:rsidRPr="000F6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E16E8">
        <w:rPr>
          <w:rFonts w:ascii="Times New Roman" w:hAnsi="Times New Roman" w:cs="Times New Roman"/>
          <w:bCs/>
          <w:color w:val="000000"/>
          <w:sz w:val="28"/>
          <w:szCs w:val="28"/>
        </w:rPr>
        <w:t>водоснабжения и водоотведения</w:t>
      </w:r>
      <w:r w:rsidR="00FE16E8" w:rsidRPr="000F6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FE16E8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муниципальных программ (подпрограмм).</w:t>
      </w:r>
    </w:p>
    <w:p w:rsidR="00344AFF" w:rsidRDefault="00FE16E8" w:rsidP="005371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40690 </w:t>
      </w:r>
      <w:r w:rsidRPr="009231C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1CA">
        <w:rPr>
          <w:rFonts w:ascii="Times New Roman" w:hAnsi="Times New Roman" w:cs="Times New Roman"/>
          <w:color w:val="000000"/>
          <w:sz w:val="28"/>
          <w:szCs w:val="28"/>
        </w:rPr>
        <w:t>для отражения расходов бюджета муниципального образования</w:t>
      </w:r>
      <w:r w:rsidRPr="00753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37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AB0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организацию</w:t>
      </w:r>
      <w:r w:rsidRPr="000F6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границах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теплоснабжения</w:t>
      </w:r>
      <w:r w:rsidRPr="000F6A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муниципальных программ (подпрограмм).</w:t>
      </w:r>
      <w:r w:rsidR="000C57E5" w:rsidRPr="00FE16E8">
        <w:rPr>
          <w:rFonts w:ascii="Times New Roman" w:hAnsi="Times New Roman" w:cs="Times New Roman"/>
          <w:sz w:val="28"/>
          <w:szCs w:val="28"/>
        </w:rPr>
        <w:t>»</w:t>
      </w:r>
      <w:r w:rsidR="00803304">
        <w:rPr>
          <w:rFonts w:ascii="Times New Roman" w:hAnsi="Times New Roman" w:cs="Times New Roman"/>
          <w:sz w:val="28"/>
          <w:szCs w:val="28"/>
        </w:rPr>
        <w:t>.</w:t>
      </w:r>
    </w:p>
    <w:p w:rsidR="00803304" w:rsidRPr="00E27591" w:rsidRDefault="00803304" w:rsidP="00D71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91">
        <w:rPr>
          <w:rFonts w:ascii="Times New Roman" w:hAnsi="Times New Roman" w:cs="Times New Roman"/>
          <w:sz w:val="28"/>
          <w:szCs w:val="28"/>
        </w:rPr>
        <w:t>после слов:</w:t>
      </w:r>
    </w:p>
    <w:p w:rsidR="00D71F4F" w:rsidRDefault="00D71F4F" w:rsidP="00D71F4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5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88085 </w:t>
      </w:r>
      <w:r w:rsidRPr="009231C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31CA">
        <w:rPr>
          <w:rFonts w:ascii="Times New Roman" w:hAnsi="Times New Roman" w:cs="Times New Roman"/>
          <w:color w:val="000000"/>
          <w:sz w:val="28"/>
          <w:szCs w:val="28"/>
        </w:rPr>
        <w:t>для отражения расходов бюджета муниципального образования</w:t>
      </w:r>
      <w:r w:rsidRPr="00753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37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3C3C31">
        <w:rPr>
          <w:rFonts w:ascii="Times New Roman" w:hAnsi="Times New Roman" w:cs="Times New Roman"/>
          <w:color w:val="000000"/>
          <w:sz w:val="28"/>
          <w:szCs w:val="28"/>
        </w:rPr>
        <w:t>омплектование книжного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муниципальных программ (подпрограмм).»</w:t>
      </w:r>
    </w:p>
    <w:p w:rsidR="00D71F4F" w:rsidRPr="00FE16E8" w:rsidRDefault="00D71F4F" w:rsidP="00D71F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E8">
        <w:rPr>
          <w:rFonts w:ascii="Times New Roman" w:hAnsi="Times New Roman" w:cs="Times New Roman"/>
          <w:sz w:val="28"/>
          <w:szCs w:val="28"/>
        </w:rPr>
        <w:t>дополнить словами следующего содержания:</w:t>
      </w:r>
    </w:p>
    <w:p w:rsidR="00D71F4F" w:rsidRPr="00021D70" w:rsidRDefault="00D71F4F" w:rsidP="0053711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3304">
        <w:rPr>
          <w:rFonts w:ascii="Times New Roman" w:hAnsi="Times New Roman" w:cs="Times New Roman"/>
          <w:sz w:val="28"/>
          <w:szCs w:val="28"/>
        </w:rPr>
        <w:t xml:space="preserve">«88086 – для отражения расходов </w:t>
      </w:r>
      <w:r w:rsidRPr="009231CA">
        <w:rPr>
          <w:rFonts w:ascii="Times New Roman" w:hAnsi="Times New Roman" w:cs="Times New Roman"/>
          <w:color w:val="000000"/>
          <w:sz w:val="28"/>
          <w:szCs w:val="28"/>
        </w:rPr>
        <w:t>бюджета муниципального образования</w:t>
      </w:r>
      <w:r w:rsidRPr="00753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37C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разработку проектной </w:t>
      </w:r>
      <w:r w:rsidR="00803304">
        <w:rPr>
          <w:rFonts w:ascii="Times New Roman" w:hAnsi="Times New Roman" w:cs="Times New Roman"/>
          <w:color w:val="000000"/>
          <w:sz w:val="28"/>
          <w:szCs w:val="28"/>
        </w:rPr>
        <w:t>сметной документации, прохождение гос</w:t>
      </w:r>
      <w:r w:rsidR="00505324"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ударственной </w:t>
      </w:r>
      <w:r w:rsidR="00803304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экспертизы, проверку достоверности сметной стоимости на проведение инженерных геологических изысканий и </w:t>
      </w:r>
      <w:proofErr w:type="gramStart"/>
      <w:r w:rsidR="00803304">
        <w:rPr>
          <w:rFonts w:ascii="Times New Roman" w:hAnsi="Times New Roman" w:cs="Times New Roman"/>
          <w:color w:val="000000"/>
          <w:sz w:val="28"/>
          <w:szCs w:val="28"/>
        </w:rPr>
        <w:t>иных работ</w:t>
      </w:r>
      <w:proofErr w:type="gramEnd"/>
      <w:r w:rsidR="00803304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со строительством в рамках муниципальных программ (подпрограмм).»</w:t>
      </w:r>
    </w:p>
    <w:p w:rsidR="00803304" w:rsidRDefault="00537111" w:rsidP="008C6A9C">
      <w:pPr>
        <w:pStyle w:val="ab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 w:rsidRPr="00FE16E8">
        <w:rPr>
          <w:sz w:val="28"/>
          <w:szCs w:val="28"/>
        </w:rPr>
        <w:t>В</w:t>
      </w:r>
      <w:r w:rsidR="000C57E5" w:rsidRPr="00FE16E8">
        <w:rPr>
          <w:sz w:val="28"/>
          <w:szCs w:val="28"/>
        </w:rPr>
        <w:t xml:space="preserve"> </w:t>
      </w:r>
      <w:proofErr w:type="gramStart"/>
      <w:r w:rsidR="009D17D0" w:rsidRPr="00FE16E8">
        <w:rPr>
          <w:sz w:val="28"/>
          <w:szCs w:val="28"/>
        </w:rPr>
        <w:t>П</w:t>
      </w:r>
      <w:r w:rsidR="009D6808" w:rsidRPr="00FE16E8">
        <w:rPr>
          <w:sz w:val="28"/>
          <w:szCs w:val="28"/>
        </w:rPr>
        <w:t>риложени</w:t>
      </w:r>
      <w:r w:rsidRPr="00FE16E8">
        <w:rPr>
          <w:sz w:val="28"/>
          <w:szCs w:val="28"/>
        </w:rPr>
        <w:t>и</w:t>
      </w:r>
      <w:r w:rsidR="00855B25" w:rsidRPr="00FE16E8">
        <w:rPr>
          <w:sz w:val="28"/>
          <w:szCs w:val="28"/>
        </w:rPr>
        <w:t xml:space="preserve">  </w:t>
      </w:r>
      <w:r w:rsidR="00532401" w:rsidRPr="00FE16E8">
        <w:rPr>
          <w:sz w:val="28"/>
          <w:szCs w:val="28"/>
        </w:rPr>
        <w:t>№</w:t>
      </w:r>
      <w:proofErr w:type="gramEnd"/>
      <w:r w:rsidR="00532401" w:rsidRPr="00FE16E8">
        <w:rPr>
          <w:sz w:val="28"/>
          <w:szCs w:val="28"/>
        </w:rPr>
        <w:t> </w:t>
      </w:r>
      <w:r w:rsidR="00855B25" w:rsidRPr="00FE16E8">
        <w:rPr>
          <w:sz w:val="28"/>
          <w:szCs w:val="28"/>
        </w:rPr>
        <w:t xml:space="preserve">2 </w:t>
      </w:r>
      <w:r w:rsidR="003C5681" w:rsidRPr="00FE16E8">
        <w:rPr>
          <w:sz w:val="28"/>
          <w:szCs w:val="28"/>
        </w:rPr>
        <w:t xml:space="preserve">к Постановлению </w:t>
      </w:r>
    </w:p>
    <w:p w:rsidR="00537111" w:rsidRPr="00803304" w:rsidRDefault="00537111" w:rsidP="008033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3304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101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858"/>
        <w:gridCol w:w="7574"/>
        <w:gridCol w:w="360"/>
      </w:tblGrid>
      <w:tr w:rsidR="00FE16E8" w:rsidRPr="00FE16E8" w:rsidTr="00FE16E8">
        <w:trPr>
          <w:trHeight w:val="1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11" w:rsidRPr="00FE16E8" w:rsidRDefault="00537111" w:rsidP="00D1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E8">
              <w:rPr>
                <w:sz w:val="28"/>
                <w:szCs w:val="28"/>
              </w:rPr>
              <w:t>«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111" w:rsidRPr="00FE16E8" w:rsidRDefault="00FE16E8" w:rsidP="00D12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E8">
              <w:rPr>
                <w:rFonts w:ascii="Times New Roman" w:hAnsi="Times New Roman" w:cs="Times New Roman"/>
                <w:sz w:val="28"/>
                <w:szCs w:val="28"/>
              </w:rPr>
              <w:t>14.4.01.40660</w:t>
            </w:r>
          </w:p>
        </w:tc>
        <w:tc>
          <w:tcPr>
            <w:tcW w:w="7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111" w:rsidRPr="00FE16E8" w:rsidRDefault="00FE16E8" w:rsidP="00D1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E8"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11" w:rsidRPr="00FE16E8" w:rsidRDefault="00537111" w:rsidP="00537111">
            <w:pPr>
              <w:jc w:val="both"/>
              <w:rPr>
                <w:sz w:val="28"/>
                <w:szCs w:val="28"/>
              </w:rPr>
            </w:pPr>
            <w:r w:rsidRPr="00FE16E8">
              <w:rPr>
                <w:sz w:val="28"/>
                <w:szCs w:val="28"/>
              </w:rPr>
              <w:t>»</w:t>
            </w:r>
          </w:p>
          <w:p w:rsidR="00537111" w:rsidRPr="00FE16E8" w:rsidRDefault="00537111" w:rsidP="00D12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89B" w:rsidRPr="00FE16E8" w:rsidRDefault="00F26A97" w:rsidP="00F26A97">
      <w:pPr>
        <w:jc w:val="both"/>
        <w:rPr>
          <w:rFonts w:ascii="Times New Roman" w:hAnsi="Times New Roman" w:cs="Times New Roman"/>
          <w:sz w:val="28"/>
          <w:szCs w:val="28"/>
        </w:rPr>
      </w:pPr>
      <w:r w:rsidRPr="00FE16E8">
        <w:rPr>
          <w:rFonts w:ascii="Times New Roman" w:hAnsi="Times New Roman" w:cs="Times New Roman"/>
          <w:sz w:val="28"/>
          <w:szCs w:val="28"/>
        </w:rPr>
        <w:t>д</w:t>
      </w:r>
      <w:r w:rsidR="00537111" w:rsidRPr="00FE16E8">
        <w:rPr>
          <w:rFonts w:ascii="Times New Roman" w:hAnsi="Times New Roman" w:cs="Times New Roman"/>
          <w:sz w:val="28"/>
          <w:szCs w:val="28"/>
        </w:rPr>
        <w:t>о</w:t>
      </w:r>
      <w:r w:rsidR="00FE16E8">
        <w:rPr>
          <w:rFonts w:ascii="Times New Roman" w:hAnsi="Times New Roman" w:cs="Times New Roman"/>
          <w:sz w:val="28"/>
          <w:szCs w:val="28"/>
        </w:rPr>
        <w:t>полнить</w:t>
      </w:r>
      <w:r w:rsidR="00537111" w:rsidRPr="00FE16E8">
        <w:rPr>
          <w:rFonts w:ascii="Times New Roman" w:hAnsi="Times New Roman" w:cs="Times New Roman"/>
          <w:sz w:val="28"/>
          <w:szCs w:val="28"/>
        </w:rPr>
        <w:t xml:space="preserve"> </w:t>
      </w:r>
      <w:r w:rsidR="004527C1" w:rsidRPr="00FE16E8">
        <w:rPr>
          <w:rFonts w:ascii="Times New Roman" w:hAnsi="Times New Roman" w:cs="Times New Roman"/>
          <w:sz w:val="28"/>
          <w:szCs w:val="28"/>
        </w:rPr>
        <w:t>строками</w:t>
      </w:r>
      <w:r w:rsidR="009D17D0" w:rsidRPr="00FE16E8">
        <w:rPr>
          <w:rFonts w:ascii="Times New Roman" w:hAnsi="Times New Roman" w:cs="Times New Roman"/>
          <w:sz w:val="28"/>
          <w:szCs w:val="28"/>
        </w:rPr>
        <w:t xml:space="preserve"> </w:t>
      </w:r>
      <w:r w:rsidR="000C57E5" w:rsidRPr="00FE16E8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527C1" w:rsidRPr="00FE16E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847"/>
        <w:gridCol w:w="7583"/>
        <w:gridCol w:w="356"/>
      </w:tblGrid>
      <w:tr w:rsidR="00FE16E8" w:rsidRPr="00FE16E8" w:rsidTr="00F26A97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A97" w:rsidRPr="00FE16E8" w:rsidRDefault="00F26A97" w:rsidP="00F2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A97" w:rsidRPr="00FE16E8" w:rsidRDefault="00F26A97" w:rsidP="00FE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6E8" w:rsidRPr="00FE16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16E8">
              <w:rPr>
                <w:rFonts w:ascii="Times New Roman" w:hAnsi="Times New Roman" w:cs="Times New Roman"/>
                <w:sz w:val="28"/>
                <w:szCs w:val="28"/>
              </w:rPr>
              <w:t>.4.0</w:t>
            </w:r>
            <w:r w:rsidR="00FE16E8" w:rsidRPr="00FE16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16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6E8" w:rsidRPr="00FE16E8">
              <w:rPr>
                <w:rFonts w:ascii="Times New Roman" w:hAnsi="Times New Roman" w:cs="Times New Roman"/>
                <w:sz w:val="28"/>
                <w:szCs w:val="28"/>
              </w:rPr>
              <w:t>40670</w:t>
            </w:r>
          </w:p>
        </w:tc>
        <w:tc>
          <w:tcPr>
            <w:tcW w:w="7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A97" w:rsidRPr="00FE16E8" w:rsidRDefault="00FE16E8" w:rsidP="00F26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E8">
              <w:rPr>
                <w:rFonts w:ascii="Times New Roman" w:hAnsi="Times New Roman" w:cs="Times New Roman"/>
                <w:sz w:val="28"/>
                <w:szCs w:val="28"/>
              </w:rPr>
              <w:t>Актуализация схем водоснабжения и водоотведения поселения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A97" w:rsidRPr="00FE16E8" w:rsidRDefault="00F26A97" w:rsidP="00F26A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E16E8" w:rsidRPr="00FE16E8" w:rsidTr="00F26A97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A97" w:rsidRPr="00FE16E8" w:rsidRDefault="00F26A97" w:rsidP="00F26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A97" w:rsidRPr="00FE16E8" w:rsidRDefault="00FE16E8" w:rsidP="00FE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E8">
              <w:rPr>
                <w:rFonts w:ascii="Times New Roman" w:hAnsi="Times New Roman" w:cs="Times New Roman"/>
                <w:sz w:val="28"/>
                <w:szCs w:val="28"/>
              </w:rPr>
              <w:t>14.4.01.40690</w:t>
            </w:r>
          </w:p>
        </w:tc>
        <w:tc>
          <w:tcPr>
            <w:tcW w:w="7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A97" w:rsidRPr="00FE16E8" w:rsidRDefault="00FE16E8" w:rsidP="00FE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E8"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 поселения теплоснабжения населения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A97" w:rsidRDefault="00F26A97" w:rsidP="00F26A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6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3304" w:rsidRDefault="00803304" w:rsidP="00F26A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04" w:rsidRPr="00FE16E8" w:rsidRDefault="00803304" w:rsidP="00F26A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304" w:rsidRPr="00803304" w:rsidRDefault="00803304" w:rsidP="0080330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3304">
        <w:rPr>
          <w:rFonts w:ascii="Times New Roman" w:hAnsi="Times New Roman" w:cs="Times New Roman"/>
          <w:sz w:val="28"/>
          <w:szCs w:val="28"/>
        </w:rPr>
        <w:t>после строки:</w:t>
      </w:r>
    </w:p>
    <w:tbl>
      <w:tblPr>
        <w:tblW w:w="101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858"/>
        <w:gridCol w:w="7574"/>
        <w:gridCol w:w="360"/>
      </w:tblGrid>
      <w:tr w:rsidR="00803304" w:rsidRPr="00FE16E8" w:rsidTr="00243D55">
        <w:trPr>
          <w:trHeight w:val="1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304" w:rsidRPr="00FE16E8" w:rsidRDefault="00803304" w:rsidP="0080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E8">
              <w:rPr>
                <w:sz w:val="28"/>
                <w:szCs w:val="28"/>
              </w:rPr>
              <w:t>«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803304" w:rsidRPr="00A73EE5" w:rsidRDefault="00803304" w:rsidP="008033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17.4.04.11210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803304" w:rsidRPr="00583C32" w:rsidRDefault="00803304" w:rsidP="008033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физкультурно-оздоровительных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73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спортивных мероприятий поселения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304" w:rsidRPr="00FE16E8" w:rsidRDefault="00803304" w:rsidP="00803304">
            <w:pPr>
              <w:jc w:val="both"/>
              <w:rPr>
                <w:sz w:val="28"/>
                <w:szCs w:val="28"/>
              </w:rPr>
            </w:pPr>
            <w:r w:rsidRPr="00FE16E8">
              <w:rPr>
                <w:sz w:val="28"/>
                <w:szCs w:val="28"/>
              </w:rPr>
              <w:t>»</w:t>
            </w:r>
          </w:p>
          <w:p w:rsidR="00803304" w:rsidRPr="00FE16E8" w:rsidRDefault="00803304" w:rsidP="008033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304" w:rsidRPr="00FE16E8" w:rsidRDefault="00803304" w:rsidP="00803304">
      <w:pPr>
        <w:jc w:val="both"/>
        <w:rPr>
          <w:rFonts w:ascii="Times New Roman" w:hAnsi="Times New Roman" w:cs="Times New Roman"/>
          <w:sz w:val="28"/>
          <w:szCs w:val="28"/>
        </w:rPr>
      </w:pPr>
      <w:r w:rsidRPr="00FE16E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Pr="00FE16E8">
        <w:rPr>
          <w:rFonts w:ascii="Times New Roman" w:hAnsi="Times New Roman" w:cs="Times New Roman"/>
          <w:sz w:val="28"/>
          <w:szCs w:val="28"/>
        </w:rPr>
        <w:t xml:space="preserve"> строками следующего содержания:</w:t>
      </w:r>
    </w:p>
    <w:tbl>
      <w:tblPr>
        <w:tblW w:w="101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847"/>
        <w:gridCol w:w="7583"/>
        <w:gridCol w:w="356"/>
      </w:tblGrid>
      <w:tr w:rsidR="00803304" w:rsidRPr="00FE16E8" w:rsidTr="00E439F1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304" w:rsidRPr="00FE16E8" w:rsidRDefault="00803304" w:rsidP="00E4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304" w:rsidRPr="00FE16E8" w:rsidRDefault="00E27591" w:rsidP="00E27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17.4.05.00000</w:t>
            </w:r>
          </w:p>
        </w:tc>
        <w:tc>
          <w:tcPr>
            <w:tcW w:w="7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304" w:rsidRPr="00FE16E8" w:rsidRDefault="00E27591" w:rsidP="00E43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«Капитальные вложения в развитие инфраструктуры сферы культура»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304" w:rsidRPr="00FE16E8" w:rsidRDefault="00803304" w:rsidP="00E439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3304" w:rsidRPr="00FE16E8" w:rsidTr="00E439F1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304" w:rsidRPr="00FE16E8" w:rsidRDefault="00803304" w:rsidP="00E43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3304" w:rsidRPr="00FE16E8" w:rsidRDefault="00E27591" w:rsidP="00E27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17.4.05.88086</w:t>
            </w:r>
          </w:p>
        </w:tc>
        <w:tc>
          <w:tcPr>
            <w:tcW w:w="7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304" w:rsidRPr="00FE16E8" w:rsidRDefault="00E27591" w:rsidP="00E43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документации, прохождение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госэкспертизы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проверка достоверности определения сметной стоимости и т.д.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304" w:rsidRDefault="00803304" w:rsidP="00E439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6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3304" w:rsidRDefault="00803304" w:rsidP="00E439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304" w:rsidRPr="00FE16E8" w:rsidRDefault="00803304" w:rsidP="00E439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681" w:rsidRDefault="003C5681" w:rsidP="009F505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F7AAB">
        <w:rPr>
          <w:color w:val="333333"/>
          <w:sz w:val="28"/>
          <w:szCs w:val="28"/>
        </w:rPr>
        <w:t xml:space="preserve">Настоящее постановление вступает в силу с момента его </w:t>
      </w:r>
      <w:r w:rsidRPr="00AD52ED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CE0F84" w:rsidRDefault="00FF6F20" w:rsidP="009F505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Юкковские</w:t>
      </w:r>
      <w:proofErr w:type="spellEnd"/>
      <w:r>
        <w:rPr>
          <w:sz w:val="28"/>
          <w:szCs w:val="28"/>
        </w:rPr>
        <w:t xml:space="preserve"> ведомости» и разместить на официальном сайте муниципального образования «Юкковское сельское поселение» в сети Интернет по адресу:</w:t>
      </w:r>
      <w:r w:rsidR="00CE0F84" w:rsidRPr="00CE0F84">
        <w:rPr>
          <w:sz w:val="28"/>
          <w:szCs w:val="28"/>
        </w:rPr>
        <w:t xml:space="preserve"> </w:t>
      </w:r>
      <w:hyperlink r:id="rId7" w:history="1">
        <w:r w:rsidR="009F5058" w:rsidRPr="000B1B06">
          <w:rPr>
            <w:rStyle w:val="a9"/>
            <w:sz w:val="28"/>
            <w:szCs w:val="28"/>
            <w:lang w:val="en-US"/>
          </w:rPr>
          <w:t>www</w:t>
        </w:r>
        <w:r w:rsidR="009F5058" w:rsidRPr="000B1B06">
          <w:rPr>
            <w:rStyle w:val="a9"/>
            <w:sz w:val="28"/>
            <w:szCs w:val="28"/>
          </w:rPr>
          <w:t>.</w:t>
        </w:r>
        <w:proofErr w:type="spellStart"/>
        <w:r w:rsidR="009F5058" w:rsidRPr="000B1B06">
          <w:rPr>
            <w:rStyle w:val="a9"/>
            <w:sz w:val="28"/>
            <w:szCs w:val="28"/>
            <w:lang w:val="en-US"/>
          </w:rPr>
          <w:t>ykki</w:t>
        </w:r>
        <w:proofErr w:type="spellEnd"/>
        <w:r w:rsidR="009F5058" w:rsidRPr="000B1B06">
          <w:rPr>
            <w:rStyle w:val="a9"/>
            <w:sz w:val="28"/>
            <w:szCs w:val="28"/>
          </w:rPr>
          <w:t>.</w:t>
        </w:r>
        <w:proofErr w:type="spellStart"/>
        <w:r w:rsidR="009F5058" w:rsidRPr="000B1B0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E0F84" w:rsidRPr="00CE0F84">
        <w:rPr>
          <w:sz w:val="28"/>
          <w:szCs w:val="28"/>
        </w:rPr>
        <w:t>.</w:t>
      </w:r>
    </w:p>
    <w:p w:rsidR="00C35B68" w:rsidRPr="00CE0F84" w:rsidRDefault="00C35B68" w:rsidP="009F5058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F8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902FD" w:rsidRPr="00CE0F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E0F8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902FD" w:rsidRPr="00CE0F84">
        <w:rPr>
          <w:rFonts w:ascii="Times New Roman" w:hAnsi="Times New Roman" w:cs="Times New Roman"/>
          <w:sz w:val="28"/>
          <w:szCs w:val="28"/>
        </w:rPr>
        <w:t>возложить на начальника отдела экономики и финансов администрации МО «Юкковское сельское поселение»</w:t>
      </w:r>
      <w:r w:rsidRPr="00CE0F84">
        <w:rPr>
          <w:rFonts w:ascii="Times New Roman" w:hAnsi="Times New Roman" w:cs="Times New Roman"/>
          <w:sz w:val="28"/>
          <w:szCs w:val="28"/>
        </w:rPr>
        <w:t>.</w:t>
      </w:r>
    </w:p>
    <w:p w:rsidR="00C35B68" w:rsidRDefault="00C35B68" w:rsidP="00CE0F84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B68" w:rsidRDefault="00C35B68" w:rsidP="00CE0F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B68" w:rsidRDefault="00C35B68" w:rsidP="00C35B6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0F8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E0F84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C35B68" w:rsidRDefault="00C35B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35B68" w:rsidRDefault="00C35B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sectPr w:rsidR="00C35B68" w:rsidSect="00B75ECE">
      <w:headerReference w:type="default" r:id="rId8"/>
      <w:pgSz w:w="11900" w:h="16840"/>
      <w:pgMar w:top="1134" w:right="851" w:bottom="993" w:left="1555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CF" w:rsidRDefault="008154CF" w:rsidP="002C3073">
      <w:pPr>
        <w:spacing w:after="0" w:line="240" w:lineRule="auto"/>
      </w:pPr>
      <w:r>
        <w:separator/>
      </w:r>
    </w:p>
  </w:endnote>
  <w:endnote w:type="continuationSeparator" w:id="0">
    <w:p w:rsidR="008154CF" w:rsidRDefault="008154CF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CF" w:rsidRDefault="008154CF" w:rsidP="002C3073">
      <w:pPr>
        <w:spacing w:after="0" w:line="240" w:lineRule="auto"/>
      </w:pPr>
      <w:r>
        <w:separator/>
      </w:r>
    </w:p>
  </w:footnote>
  <w:footnote w:type="continuationSeparator" w:id="0">
    <w:p w:rsidR="008154CF" w:rsidRDefault="008154CF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7E5BF5">
        <w:pPr>
          <w:pStyle w:val="a5"/>
          <w:jc w:val="center"/>
        </w:pPr>
        <w:r>
          <w:fldChar w:fldCharType="begin"/>
        </w:r>
        <w:r w:rsidR="00707F7C">
          <w:instrText xml:space="preserve"> PAGE   \* MERGEFORMAT </w:instrText>
        </w:r>
        <w:r>
          <w:fldChar w:fldCharType="separate"/>
        </w:r>
        <w:r w:rsidR="004F1E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739F0"/>
    <w:multiLevelType w:val="hybridMultilevel"/>
    <w:tmpl w:val="E9585D7E"/>
    <w:lvl w:ilvl="0" w:tplc="2FA2E640">
      <w:start w:val="1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043B75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FE4917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36C5"/>
    <w:rsid w:val="00021D70"/>
    <w:rsid w:val="00037B44"/>
    <w:rsid w:val="0006526F"/>
    <w:rsid w:val="0008452A"/>
    <w:rsid w:val="000902FD"/>
    <w:rsid w:val="000C57E5"/>
    <w:rsid w:val="000C6028"/>
    <w:rsid w:val="000D16F2"/>
    <w:rsid w:val="000D39B5"/>
    <w:rsid w:val="001C4A09"/>
    <w:rsid w:val="00292672"/>
    <w:rsid w:val="002B3A0A"/>
    <w:rsid w:val="002C3073"/>
    <w:rsid w:val="002D7D37"/>
    <w:rsid w:val="002E0005"/>
    <w:rsid w:val="003052FD"/>
    <w:rsid w:val="003206CB"/>
    <w:rsid w:val="00344AFF"/>
    <w:rsid w:val="003560B9"/>
    <w:rsid w:val="003860AF"/>
    <w:rsid w:val="003C5681"/>
    <w:rsid w:val="003E4E2D"/>
    <w:rsid w:val="00431627"/>
    <w:rsid w:val="004527C1"/>
    <w:rsid w:val="004725C4"/>
    <w:rsid w:val="004D0264"/>
    <w:rsid w:val="004F1EDB"/>
    <w:rsid w:val="00501B2F"/>
    <w:rsid w:val="00505324"/>
    <w:rsid w:val="00532401"/>
    <w:rsid w:val="00535A4E"/>
    <w:rsid w:val="00537111"/>
    <w:rsid w:val="00543198"/>
    <w:rsid w:val="005B5CF5"/>
    <w:rsid w:val="00614603"/>
    <w:rsid w:val="006409E6"/>
    <w:rsid w:val="0064755D"/>
    <w:rsid w:val="00685AD3"/>
    <w:rsid w:val="0069159A"/>
    <w:rsid w:val="006D71DA"/>
    <w:rsid w:val="00707F7C"/>
    <w:rsid w:val="00751B39"/>
    <w:rsid w:val="00753C0E"/>
    <w:rsid w:val="0075511A"/>
    <w:rsid w:val="00780AF5"/>
    <w:rsid w:val="007B3F7F"/>
    <w:rsid w:val="007B6036"/>
    <w:rsid w:val="007E4E18"/>
    <w:rsid w:val="007E5BF5"/>
    <w:rsid w:val="00803304"/>
    <w:rsid w:val="008154CF"/>
    <w:rsid w:val="0082429B"/>
    <w:rsid w:val="008363D1"/>
    <w:rsid w:val="00855B25"/>
    <w:rsid w:val="008B03BB"/>
    <w:rsid w:val="008E152D"/>
    <w:rsid w:val="009229E3"/>
    <w:rsid w:val="0094268C"/>
    <w:rsid w:val="00942E73"/>
    <w:rsid w:val="00950FEC"/>
    <w:rsid w:val="0095589B"/>
    <w:rsid w:val="0099784B"/>
    <w:rsid w:val="009B5392"/>
    <w:rsid w:val="009D17D0"/>
    <w:rsid w:val="009D549D"/>
    <w:rsid w:val="009D6808"/>
    <w:rsid w:val="009F5058"/>
    <w:rsid w:val="00A0782C"/>
    <w:rsid w:val="00A126C9"/>
    <w:rsid w:val="00A147A6"/>
    <w:rsid w:val="00A36559"/>
    <w:rsid w:val="00A41694"/>
    <w:rsid w:val="00A73CC8"/>
    <w:rsid w:val="00AF5F73"/>
    <w:rsid w:val="00B06993"/>
    <w:rsid w:val="00B75ECE"/>
    <w:rsid w:val="00BF42CE"/>
    <w:rsid w:val="00BF4906"/>
    <w:rsid w:val="00C35B68"/>
    <w:rsid w:val="00C3685E"/>
    <w:rsid w:val="00C453A5"/>
    <w:rsid w:val="00C5205E"/>
    <w:rsid w:val="00C7262A"/>
    <w:rsid w:val="00CC226C"/>
    <w:rsid w:val="00CE0F84"/>
    <w:rsid w:val="00D0282D"/>
    <w:rsid w:val="00D202BD"/>
    <w:rsid w:val="00D252D7"/>
    <w:rsid w:val="00D5308D"/>
    <w:rsid w:val="00D57ABA"/>
    <w:rsid w:val="00D71F4F"/>
    <w:rsid w:val="00D85E4D"/>
    <w:rsid w:val="00DB577E"/>
    <w:rsid w:val="00E22B4F"/>
    <w:rsid w:val="00E27591"/>
    <w:rsid w:val="00E74245"/>
    <w:rsid w:val="00EA6F3F"/>
    <w:rsid w:val="00EC7567"/>
    <w:rsid w:val="00EE19F7"/>
    <w:rsid w:val="00EF6906"/>
    <w:rsid w:val="00F15EFE"/>
    <w:rsid w:val="00F26A97"/>
    <w:rsid w:val="00F4216B"/>
    <w:rsid w:val="00F668B5"/>
    <w:rsid w:val="00FE16E8"/>
    <w:rsid w:val="00FE50C9"/>
    <w:rsid w:val="00FE5416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1DD8"/>
  <w15:docId w15:val="{535E4629-4646-4CAA-8D05-33D70642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No Spacing"/>
    <w:uiPriority w:val="1"/>
    <w:qFormat/>
    <w:rsid w:val="002926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5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5</cp:revision>
  <cp:lastPrinted>2022-06-15T06:50:00Z</cp:lastPrinted>
  <dcterms:created xsi:type="dcterms:W3CDTF">2022-06-21T07:54:00Z</dcterms:created>
  <dcterms:modified xsi:type="dcterms:W3CDTF">2022-06-21T07:56:00Z</dcterms:modified>
</cp:coreProperties>
</file>