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D98F" w14:textId="77777777" w:rsidR="00647501" w:rsidRDefault="00647501" w:rsidP="002B5ED6">
      <w:pPr>
        <w:spacing w:after="0" w:line="20" w:lineRule="atLeast"/>
        <w:ind w:left="-709" w:right="-4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14:paraId="021153BA" w14:textId="7AD24332" w:rsidR="00562E59" w:rsidRDefault="002B5ED6" w:rsidP="002B5ED6">
      <w:pPr>
        <w:spacing w:after="0" w:line="20" w:lineRule="atLeast"/>
        <w:ind w:left="-709" w:right="-4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14:paraId="5F4DE0BE" w14:textId="77777777" w:rsidR="002B5ED6" w:rsidRDefault="002B5ED6" w:rsidP="00265AA1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1C1B2B9" w14:textId="77777777" w:rsidR="00647501" w:rsidRDefault="00647501" w:rsidP="00265AA1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C5C50F" w14:textId="78C9D372" w:rsidR="00265AA1" w:rsidRPr="002B5ED6" w:rsidRDefault="002B5ED6" w:rsidP="00265AA1">
      <w:pPr>
        <w:spacing w:after="0" w:line="20" w:lineRule="atLeast"/>
        <w:ind w:left="-709" w:right="-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B5ED6">
        <w:rPr>
          <w:rFonts w:ascii="Times New Roman" w:hAnsi="Times New Roman" w:cs="Times New Roman"/>
          <w:noProof/>
          <w:sz w:val="24"/>
          <w:szCs w:val="24"/>
        </w:rPr>
        <w:t>ГЕРБ</w:t>
      </w:r>
    </w:p>
    <w:p w14:paraId="5725BD06" w14:textId="77777777" w:rsidR="00562E59" w:rsidRDefault="00562E59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5DD1613A" w14:textId="77777777"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448BC3F0" w14:textId="77777777"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40E8AE2C" w14:textId="77777777"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396E9B9C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63549067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3E34AC5D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05C549AD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74DD562C" w14:textId="18624C36" w:rsidR="00E14CBF" w:rsidRPr="00E14CBF" w:rsidRDefault="00E14CBF" w:rsidP="00E14CBF">
      <w:pPr>
        <w:spacing w:after="0" w:line="240" w:lineRule="auto"/>
        <w:ind w:right="-567"/>
        <w:rPr>
          <w:rFonts w:ascii="Arial" w:eastAsia="Times New Roman" w:hAnsi="Arial" w:cs="Arial"/>
          <w:spacing w:val="80"/>
          <w:sz w:val="40"/>
          <w:szCs w:val="18"/>
          <w:lang w:eastAsia="en-US"/>
        </w:rPr>
      </w:pPr>
    </w:p>
    <w:p w14:paraId="6A3FC46D" w14:textId="455CEC90" w:rsidR="00E14CBF" w:rsidRPr="00E14CBF" w:rsidRDefault="002E41BE" w:rsidP="00E14CBF">
      <w:pPr>
        <w:spacing w:after="0" w:line="0" w:lineRule="atLeast"/>
        <w:ind w:left="-709" w:right="-567" w:firstLine="709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>__</w:t>
      </w:r>
      <w:r w:rsidRPr="002E41BE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30.12.2021</w:t>
      </w:r>
      <w:r w:rsidR="00E14CBF" w:rsidRPr="00E14CBF">
        <w:rPr>
          <w:rFonts w:ascii="Arial" w:eastAsia="Calibri" w:hAnsi="Arial" w:cs="Arial"/>
          <w:sz w:val="28"/>
          <w:szCs w:val="18"/>
          <w:lang w:eastAsia="en-US"/>
        </w:rPr>
        <w:t>__</w:t>
      </w:r>
      <w:r w:rsidR="00E14CBF" w:rsidRPr="00E14CBF">
        <w:rPr>
          <w:rFonts w:ascii="Arial" w:eastAsia="Calibri" w:hAnsi="Arial" w:cs="Arial"/>
          <w:sz w:val="28"/>
          <w:szCs w:val="18"/>
          <w:lang w:eastAsia="en-US"/>
        </w:rPr>
        <w:tab/>
      </w:r>
      <w:r w:rsidR="00E14CBF" w:rsidRPr="00E14CBF"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  <w:t>№___</w:t>
      </w:r>
      <w:r w:rsidRPr="002E41BE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526</w:t>
      </w:r>
      <w:r w:rsidR="00E14CBF" w:rsidRPr="00E14CBF">
        <w:rPr>
          <w:rFonts w:ascii="Arial" w:eastAsia="Calibri" w:hAnsi="Arial" w:cs="Arial"/>
          <w:sz w:val="28"/>
          <w:szCs w:val="18"/>
          <w:lang w:eastAsia="en-US"/>
        </w:rPr>
        <w:t>__</w:t>
      </w:r>
    </w:p>
    <w:p w14:paraId="2B5F7FE9" w14:textId="499CF4E1" w:rsidR="00E14CBF" w:rsidRPr="00E14CBF" w:rsidRDefault="00E14CBF" w:rsidP="00E14CBF">
      <w:pPr>
        <w:spacing w:after="0" w:line="0" w:lineRule="atLeast"/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E14CBF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E14CBF">
        <w:rPr>
          <w:rFonts w:ascii="Arial" w:eastAsia="Calibri" w:hAnsi="Arial" w:cs="Arial"/>
          <w:sz w:val="24"/>
          <w:szCs w:val="18"/>
          <w:lang w:eastAsia="en-US"/>
        </w:rPr>
        <w:tab/>
      </w:r>
      <w:r w:rsidRPr="00E14CBF">
        <w:rPr>
          <w:rFonts w:ascii="Arial" w:eastAsia="Calibri" w:hAnsi="Arial" w:cs="Arial"/>
          <w:szCs w:val="18"/>
          <w:lang w:eastAsia="en-US"/>
        </w:rPr>
        <w:t>д. Юкки</w:t>
      </w:r>
    </w:p>
    <w:p w14:paraId="1F55D41F" w14:textId="047AC4D2" w:rsidR="004078BF" w:rsidRDefault="004078BF" w:rsidP="00E14CBF">
      <w:pPr>
        <w:spacing w:after="0"/>
        <w:ind w:left="-709" w:right="-567"/>
        <w:rPr>
          <w:rFonts w:ascii="Times New Roman" w:hAnsi="Times New Roman"/>
          <w:bCs/>
          <w:sz w:val="28"/>
          <w:szCs w:val="28"/>
        </w:rPr>
      </w:pPr>
    </w:p>
    <w:p w14:paraId="3AB770F8" w14:textId="77777777" w:rsidR="00924F15" w:rsidRDefault="00EE5145" w:rsidP="00E14CBF">
      <w:pPr>
        <w:widowControl w:val="0"/>
        <w:tabs>
          <w:tab w:val="left" w:pos="3686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924F15">
        <w:rPr>
          <w:rFonts w:ascii="Times New Roman" w:hAnsi="Times New Roman"/>
          <w:bCs/>
          <w:sz w:val="28"/>
          <w:szCs w:val="28"/>
        </w:rPr>
        <w:t xml:space="preserve"> в постановление</w:t>
      </w:r>
    </w:p>
    <w:p w14:paraId="2A75AD6A" w14:textId="1416FFBD" w:rsidR="00603FD5" w:rsidRDefault="00924F15" w:rsidP="00E14CBF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453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от 01.10.2021</w:t>
      </w:r>
      <w:r w:rsidR="00E14CBF">
        <w:rPr>
          <w:rFonts w:ascii="Times New Roman" w:hAnsi="Times New Roman"/>
          <w:bCs/>
          <w:sz w:val="28"/>
          <w:szCs w:val="28"/>
        </w:rPr>
        <w:t xml:space="preserve"> № 360 «</w:t>
      </w:r>
      <w:r w:rsidR="00F12966" w:rsidRPr="0004602B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муниципального образования</w:t>
      </w:r>
      <w:r w:rsidR="00E14CBF">
        <w:rPr>
          <w:rFonts w:ascii="Times New Roman" w:hAnsi="Times New Roman"/>
          <w:bCs/>
          <w:sz w:val="28"/>
          <w:szCs w:val="28"/>
        </w:rPr>
        <w:t xml:space="preserve"> </w:t>
      </w:r>
      <w:r w:rsidR="00F12966" w:rsidRPr="0004602B">
        <w:rPr>
          <w:rFonts w:ascii="Times New Roman" w:hAnsi="Times New Roman"/>
          <w:bCs/>
          <w:sz w:val="28"/>
          <w:szCs w:val="28"/>
        </w:rPr>
        <w:t xml:space="preserve">«Юкковское сельское </w:t>
      </w:r>
      <w:r w:rsidR="00BA4C1B">
        <w:rPr>
          <w:rFonts w:ascii="Times New Roman" w:hAnsi="Times New Roman"/>
          <w:bCs/>
          <w:sz w:val="28"/>
          <w:szCs w:val="28"/>
        </w:rPr>
        <w:t xml:space="preserve">поселение» Всеволожского муниципального района </w:t>
      </w:r>
    </w:p>
    <w:p w14:paraId="7F8A94BE" w14:textId="6BBCF30D" w:rsidR="00F12966" w:rsidRPr="0004602B" w:rsidRDefault="00BA4C1B" w:rsidP="00924F15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E14CBF">
        <w:rPr>
          <w:rFonts w:ascii="Times New Roman" w:hAnsi="Times New Roman"/>
          <w:bCs/>
          <w:sz w:val="28"/>
          <w:szCs w:val="28"/>
        </w:rPr>
        <w:t>»</w:t>
      </w:r>
    </w:p>
    <w:p w14:paraId="02794A0B" w14:textId="77777777"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1A35C8" w14:textId="77777777"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8DEC76" w14:textId="0494BD52" w:rsidR="00F12966" w:rsidRDefault="00F12966" w:rsidP="00F12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A4C1B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14434B">
        <w:rPr>
          <w:rFonts w:ascii="Times New Roman" w:eastAsia="Times New Roman" w:hAnsi="Times New Roman"/>
          <w:sz w:val="28"/>
          <w:szCs w:val="28"/>
        </w:rPr>
        <w:t xml:space="preserve"> Федеральным законом Российской Федерации </w:t>
      </w:r>
      <w:r w:rsidR="00786D46">
        <w:rPr>
          <w:rFonts w:ascii="Times New Roman" w:eastAsia="Times New Roman" w:hAnsi="Times New Roman"/>
          <w:sz w:val="28"/>
          <w:szCs w:val="28"/>
        </w:rPr>
        <w:br/>
      </w:r>
      <w:r w:rsidR="0014434B">
        <w:rPr>
          <w:rFonts w:ascii="Times New Roman" w:eastAsia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Уставом муниципального образования «Юкковское сельское поселение» Всеволожского муниципального района</w:t>
      </w:r>
      <w:r w:rsidR="00786D46">
        <w:rPr>
          <w:rFonts w:ascii="Times New Roman" w:eastAsia="Times New Roman" w:hAnsi="Times New Roman"/>
          <w:sz w:val="28"/>
          <w:szCs w:val="28"/>
        </w:rPr>
        <w:t xml:space="preserve"> Ленинградской области, </w:t>
      </w:r>
      <w:r>
        <w:rPr>
          <w:rFonts w:ascii="Times New Roman" w:hAnsi="Times New Roman"/>
          <w:sz w:val="28"/>
          <w:szCs w:val="28"/>
        </w:rPr>
        <w:t>администрация «Юкковское сельское поселение» Всеволожского муниципального района Ленинградской области</w:t>
      </w:r>
    </w:p>
    <w:p w14:paraId="59B53B2F" w14:textId="77777777" w:rsidR="00F12966" w:rsidRPr="0004602B" w:rsidRDefault="00F12966" w:rsidP="00F1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8AC67D9" w14:textId="50CBE6A7"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D90F6" w14:textId="22BADA0E" w:rsidR="005C2924" w:rsidRPr="0004602B" w:rsidRDefault="005C2924" w:rsidP="00647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18A748" w14:textId="7B57B6E6" w:rsidR="00FA56FE" w:rsidRPr="00EE5145" w:rsidRDefault="00EE5145" w:rsidP="0014434B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E5145">
        <w:rPr>
          <w:rFonts w:ascii="Times New Roman" w:eastAsia="Times New Roman" w:hAnsi="Times New Roman"/>
          <w:sz w:val="28"/>
          <w:szCs w:val="28"/>
        </w:rPr>
        <w:t>Внести изменение</w:t>
      </w:r>
      <w:r w:rsidR="00924F15" w:rsidRPr="00EE5145">
        <w:rPr>
          <w:rFonts w:ascii="Times New Roman" w:eastAsia="Times New Roman" w:hAnsi="Times New Roman"/>
          <w:sz w:val="28"/>
          <w:szCs w:val="28"/>
        </w:rPr>
        <w:t xml:space="preserve"> в </w:t>
      </w:r>
      <w:r w:rsidR="0014434B">
        <w:rPr>
          <w:rFonts w:ascii="Times New Roman" w:eastAsia="Times New Roman" w:hAnsi="Times New Roman"/>
          <w:sz w:val="28"/>
          <w:szCs w:val="28"/>
        </w:rPr>
        <w:t>П</w:t>
      </w:r>
      <w:r w:rsidRPr="00EE5145">
        <w:rPr>
          <w:rFonts w:ascii="Times New Roman" w:eastAsia="Times New Roman" w:hAnsi="Times New Roman"/>
          <w:sz w:val="28"/>
          <w:szCs w:val="28"/>
        </w:rPr>
        <w:t xml:space="preserve">риложение к постановлению администрации от 01.10.2021 № 360 </w:t>
      </w:r>
      <w:r w:rsidR="008E3BD3">
        <w:rPr>
          <w:rFonts w:ascii="Times New Roman" w:eastAsia="Times New Roman" w:hAnsi="Times New Roman"/>
          <w:sz w:val="28"/>
          <w:szCs w:val="28"/>
        </w:rPr>
        <w:t>«</w:t>
      </w:r>
      <w:r w:rsidRPr="00EE5145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 w:rsidR="0014434B">
        <w:rPr>
          <w:rFonts w:ascii="Times New Roman" w:eastAsia="Times New Roman" w:hAnsi="Times New Roman"/>
          <w:sz w:val="28"/>
          <w:szCs w:val="28"/>
        </w:rPr>
        <w:t>п</w:t>
      </w:r>
      <w:r w:rsidRPr="00EE5145">
        <w:rPr>
          <w:rFonts w:ascii="Times New Roman" w:eastAsia="Times New Roman" w:hAnsi="Times New Roman"/>
          <w:sz w:val="28"/>
          <w:szCs w:val="28"/>
        </w:rPr>
        <w:t>еречня муниципальных программ муниципального образования «Юкковское сельское поселение» Всеволожского муниципального района Ленинградской области</w:t>
      </w:r>
      <w:r w:rsidR="008E3BD3">
        <w:rPr>
          <w:rFonts w:ascii="Times New Roman" w:eastAsia="Times New Roman" w:hAnsi="Times New Roman"/>
          <w:sz w:val="28"/>
          <w:szCs w:val="28"/>
        </w:rPr>
        <w:t>»,</w:t>
      </w:r>
      <w:r w:rsidRPr="00EE5145">
        <w:rPr>
          <w:rFonts w:ascii="Times New Roman" w:eastAsia="Times New Roman" w:hAnsi="Times New Roman"/>
          <w:sz w:val="28"/>
          <w:szCs w:val="28"/>
        </w:rPr>
        <w:t xml:space="preserve"> заменив </w:t>
      </w:r>
      <w:r w:rsidR="0014434B">
        <w:rPr>
          <w:rFonts w:ascii="Times New Roman" w:eastAsia="Times New Roman" w:hAnsi="Times New Roman"/>
          <w:sz w:val="28"/>
          <w:szCs w:val="28"/>
        </w:rPr>
        <w:br/>
      </w:r>
      <w:r w:rsidRPr="00EE5145">
        <w:rPr>
          <w:rFonts w:ascii="Times New Roman" w:eastAsia="Times New Roman" w:hAnsi="Times New Roman"/>
          <w:sz w:val="28"/>
          <w:szCs w:val="28"/>
        </w:rPr>
        <w:t xml:space="preserve">в графе 4 пункта 5 </w:t>
      </w:r>
      <w:r>
        <w:rPr>
          <w:rFonts w:ascii="Times New Roman" w:eastAsia="Times New Roman" w:hAnsi="Times New Roman"/>
          <w:sz w:val="28"/>
          <w:szCs w:val="28"/>
        </w:rPr>
        <w:t>цифры</w:t>
      </w:r>
      <w:r w:rsidR="00F70AF4" w:rsidRPr="00EE5145">
        <w:rPr>
          <w:rFonts w:ascii="Times New Roman" w:eastAsia="Times New Roman" w:hAnsi="Times New Roman"/>
          <w:sz w:val="28"/>
          <w:szCs w:val="28"/>
        </w:rPr>
        <w:t xml:space="preserve"> «2019-2024» </w:t>
      </w:r>
      <w:r>
        <w:rPr>
          <w:rFonts w:ascii="Times New Roman" w:eastAsia="Times New Roman" w:hAnsi="Times New Roman"/>
          <w:sz w:val="28"/>
          <w:szCs w:val="28"/>
        </w:rPr>
        <w:t>цифрами</w:t>
      </w:r>
      <w:r w:rsidR="00F70AF4" w:rsidRPr="00EE5145">
        <w:rPr>
          <w:rFonts w:ascii="Times New Roman" w:eastAsia="Times New Roman" w:hAnsi="Times New Roman"/>
          <w:sz w:val="28"/>
          <w:szCs w:val="28"/>
        </w:rPr>
        <w:t xml:space="preserve"> </w:t>
      </w:r>
      <w:r w:rsidR="00562AE4" w:rsidRPr="00EE5145">
        <w:rPr>
          <w:rFonts w:ascii="Times New Roman" w:eastAsia="Times New Roman" w:hAnsi="Times New Roman"/>
          <w:sz w:val="28"/>
          <w:szCs w:val="28"/>
        </w:rPr>
        <w:t>«2022-2024»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1D63885" w14:textId="64C2F728" w:rsidR="00225A84" w:rsidRDefault="00225A84" w:rsidP="0014434B">
      <w:pPr>
        <w:pStyle w:val="aa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газете «Юкковские ведомости» и размещению </w:t>
      </w:r>
      <w:r w:rsidR="008E3B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«Юкковское сельское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</w:t>
      </w:r>
      <w:r w:rsidR="001443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«Интернет» - www.ykki.ru.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243051C" w14:textId="76F74204" w:rsidR="00F12966" w:rsidRDefault="00FA56FE" w:rsidP="0014434B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F12966">
        <w:rPr>
          <w:rFonts w:ascii="Times New Roman" w:eastAsia="Times New Roman" w:hAnsi="Times New Roman"/>
          <w:sz w:val="28"/>
          <w:szCs w:val="28"/>
        </w:rPr>
        <w:t>астояще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 постановлени</w:t>
      </w:r>
      <w:r w:rsidR="0014434B">
        <w:rPr>
          <w:rFonts w:ascii="Times New Roman" w:eastAsia="Times New Roman" w:hAnsi="Times New Roman"/>
          <w:sz w:val="28"/>
          <w:szCs w:val="28"/>
        </w:rPr>
        <w:t>е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 вступа</w:t>
      </w:r>
      <w:r w:rsidR="0014434B">
        <w:rPr>
          <w:rFonts w:ascii="Times New Roman" w:eastAsia="Times New Roman" w:hAnsi="Times New Roman"/>
          <w:sz w:val="28"/>
          <w:szCs w:val="28"/>
        </w:rPr>
        <w:t>е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т в </w:t>
      </w:r>
      <w:r w:rsidR="00225A84">
        <w:rPr>
          <w:rFonts w:ascii="Times New Roman" w:eastAsia="Times New Roman" w:hAnsi="Times New Roman"/>
          <w:sz w:val="28"/>
          <w:szCs w:val="28"/>
        </w:rPr>
        <w:t xml:space="preserve">законную 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силу </w:t>
      </w:r>
      <w:r w:rsidR="00F12966">
        <w:rPr>
          <w:rFonts w:ascii="Times New Roman" w:eastAsia="Times New Roman" w:hAnsi="Times New Roman"/>
          <w:sz w:val="28"/>
          <w:szCs w:val="28"/>
        </w:rPr>
        <w:br/>
        <w:t>с 01.01.202</w:t>
      </w:r>
      <w:r w:rsidR="006A00C7">
        <w:rPr>
          <w:rFonts w:ascii="Times New Roman" w:eastAsia="Times New Roman" w:hAnsi="Times New Roman"/>
          <w:sz w:val="28"/>
          <w:szCs w:val="28"/>
        </w:rPr>
        <w:t>2</w:t>
      </w:r>
      <w:r w:rsidR="00F12966">
        <w:rPr>
          <w:rFonts w:ascii="Times New Roman" w:eastAsia="Times New Roman" w:hAnsi="Times New Roman"/>
          <w:sz w:val="28"/>
          <w:szCs w:val="28"/>
        </w:rPr>
        <w:t>.</w:t>
      </w:r>
    </w:p>
    <w:p w14:paraId="6027BEE3" w14:textId="77777777" w:rsidR="00F12966" w:rsidRPr="0004602B" w:rsidRDefault="00225A84" w:rsidP="0014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966" w:rsidRPr="0004602B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14:paraId="6FD301C0" w14:textId="77777777" w:rsidR="00F12966" w:rsidRPr="0004602B" w:rsidRDefault="00F12966" w:rsidP="001443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F71A30" w14:textId="77777777" w:rsidR="00F12966" w:rsidRPr="0004602B" w:rsidRDefault="00F12966" w:rsidP="001443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B46B97" w14:textId="77777777" w:rsidR="00F12966" w:rsidRPr="00E34C24" w:rsidRDefault="00FA56FE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 w:rsidR="00562AE4">
        <w:rPr>
          <w:rFonts w:ascii="Times New Roman" w:hAnsi="Times New Roman" w:cs="Times New Roman"/>
          <w:sz w:val="28"/>
          <w:szCs w:val="28"/>
        </w:rPr>
        <w:t xml:space="preserve">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14:paraId="6A907CFC" w14:textId="77777777" w:rsidR="00562AE4" w:rsidRDefault="00562AE4"/>
    <w:p w14:paraId="4417B693" w14:textId="77777777" w:rsidR="00562AE4" w:rsidRPr="00562AE4" w:rsidRDefault="00562AE4" w:rsidP="00562AE4"/>
    <w:p w14:paraId="5CC3F5E0" w14:textId="77777777" w:rsidR="00562AE4" w:rsidRPr="00562AE4" w:rsidRDefault="00562AE4" w:rsidP="00562AE4"/>
    <w:p w14:paraId="64BC6F5C" w14:textId="77777777" w:rsidR="00562AE4" w:rsidRPr="00562AE4" w:rsidRDefault="00562AE4" w:rsidP="00562AE4"/>
    <w:p w14:paraId="2C090639" w14:textId="77777777" w:rsidR="00562AE4" w:rsidRPr="00562AE4" w:rsidRDefault="00562AE4" w:rsidP="00562AE4"/>
    <w:p w14:paraId="71407E76" w14:textId="77777777" w:rsidR="00562AE4" w:rsidRPr="00562AE4" w:rsidRDefault="00562AE4" w:rsidP="00562AE4"/>
    <w:p w14:paraId="52407931" w14:textId="77777777" w:rsidR="00562AE4" w:rsidRPr="00562AE4" w:rsidRDefault="00562AE4" w:rsidP="00562AE4"/>
    <w:p w14:paraId="0E761E40" w14:textId="77777777" w:rsidR="00562AE4" w:rsidRPr="00562AE4" w:rsidRDefault="00562AE4" w:rsidP="00562AE4"/>
    <w:p w14:paraId="647341BC" w14:textId="77777777" w:rsidR="00562AE4" w:rsidRPr="00562AE4" w:rsidRDefault="00562AE4" w:rsidP="00562AE4"/>
    <w:p w14:paraId="34ADA3E3" w14:textId="77777777" w:rsidR="00562AE4" w:rsidRPr="00562AE4" w:rsidRDefault="00562AE4" w:rsidP="00562AE4"/>
    <w:p w14:paraId="04750619" w14:textId="77777777" w:rsidR="00562AE4" w:rsidRPr="00562AE4" w:rsidRDefault="00562AE4" w:rsidP="00562AE4"/>
    <w:p w14:paraId="18779D43" w14:textId="77777777" w:rsidR="00562AE4" w:rsidRPr="00562AE4" w:rsidRDefault="00562AE4" w:rsidP="00562AE4"/>
    <w:p w14:paraId="3FD8E550" w14:textId="77777777" w:rsidR="00562AE4" w:rsidRPr="00562AE4" w:rsidRDefault="00562AE4" w:rsidP="00562AE4"/>
    <w:p w14:paraId="7EE1FCF5" w14:textId="77777777" w:rsidR="00562AE4" w:rsidRPr="00562AE4" w:rsidRDefault="00562AE4" w:rsidP="00562AE4"/>
    <w:p w14:paraId="3EB24D79" w14:textId="77777777" w:rsidR="00562AE4" w:rsidRPr="00562AE4" w:rsidRDefault="00562AE4" w:rsidP="00562AE4"/>
    <w:p w14:paraId="5952E835" w14:textId="77777777" w:rsidR="00562AE4" w:rsidRDefault="00562AE4" w:rsidP="00562AE4"/>
    <w:p w14:paraId="5CA31D82" w14:textId="77777777" w:rsidR="00562AE4" w:rsidRPr="00562AE4" w:rsidRDefault="00562AE4" w:rsidP="00562AE4"/>
    <w:p w14:paraId="337EE741" w14:textId="190FCA7E" w:rsidR="00F12966" w:rsidRPr="00562AE4" w:rsidRDefault="00F12966" w:rsidP="00647501">
      <w:pPr>
        <w:tabs>
          <w:tab w:val="left" w:pos="2220"/>
        </w:tabs>
        <w:sectPr w:rsidR="00F12966" w:rsidRPr="00562AE4" w:rsidSect="00002E4F">
          <w:headerReference w:type="default" r:id="rId7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  <w:bookmarkStart w:id="0" w:name="_GoBack"/>
      <w:bookmarkEnd w:id="0"/>
    </w:p>
    <w:p w14:paraId="267A7D95" w14:textId="77777777" w:rsidR="00F12966" w:rsidRPr="0004602B" w:rsidRDefault="00F12966" w:rsidP="00647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966" w:rsidRPr="0004602B" w:rsidSect="00F12966">
      <w:pgSz w:w="16840" w:h="11900" w:orient="landscape"/>
      <w:pgMar w:top="851" w:right="1135" w:bottom="1555" w:left="1244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98B3" w14:textId="77777777" w:rsidR="00DE6687" w:rsidRDefault="00DE6687" w:rsidP="002C3073">
      <w:pPr>
        <w:spacing w:after="0" w:line="240" w:lineRule="auto"/>
      </w:pPr>
      <w:r>
        <w:separator/>
      </w:r>
    </w:p>
  </w:endnote>
  <w:endnote w:type="continuationSeparator" w:id="0">
    <w:p w14:paraId="6DD68B19" w14:textId="77777777" w:rsidR="00DE6687" w:rsidRDefault="00DE6687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0AAF" w14:textId="77777777" w:rsidR="00DE6687" w:rsidRDefault="00DE6687" w:rsidP="002C3073">
      <w:pPr>
        <w:spacing w:after="0" w:line="240" w:lineRule="auto"/>
      </w:pPr>
      <w:r>
        <w:separator/>
      </w:r>
    </w:p>
  </w:footnote>
  <w:footnote w:type="continuationSeparator" w:id="0">
    <w:p w14:paraId="3174EDA1" w14:textId="77777777" w:rsidR="00DE6687" w:rsidRDefault="00DE6687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14:paraId="3ED95EE6" w14:textId="12D2779F" w:rsidR="002C3073" w:rsidRDefault="004E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A6171" w14:textId="77777777"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E4F"/>
    <w:rsid w:val="000036C5"/>
    <w:rsid w:val="00024499"/>
    <w:rsid w:val="00037B44"/>
    <w:rsid w:val="0006526F"/>
    <w:rsid w:val="0008452A"/>
    <w:rsid w:val="000C6028"/>
    <w:rsid w:val="000D16F2"/>
    <w:rsid w:val="001023C5"/>
    <w:rsid w:val="0012327E"/>
    <w:rsid w:val="0014434B"/>
    <w:rsid w:val="001D5CBC"/>
    <w:rsid w:val="00225A84"/>
    <w:rsid w:val="00265AA1"/>
    <w:rsid w:val="002A24D5"/>
    <w:rsid w:val="002B5ED6"/>
    <w:rsid w:val="002C3073"/>
    <w:rsid w:val="002E0005"/>
    <w:rsid w:val="002E41BE"/>
    <w:rsid w:val="003052FD"/>
    <w:rsid w:val="003206CB"/>
    <w:rsid w:val="003860AF"/>
    <w:rsid w:val="0040691A"/>
    <w:rsid w:val="004078BF"/>
    <w:rsid w:val="00427A1F"/>
    <w:rsid w:val="004E396C"/>
    <w:rsid w:val="00543198"/>
    <w:rsid w:val="00562AE4"/>
    <w:rsid w:val="00562E59"/>
    <w:rsid w:val="005B5CF5"/>
    <w:rsid w:val="005C2924"/>
    <w:rsid w:val="00603FD5"/>
    <w:rsid w:val="00647501"/>
    <w:rsid w:val="0069159A"/>
    <w:rsid w:val="006A00C7"/>
    <w:rsid w:val="006B7514"/>
    <w:rsid w:val="006D71DA"/>
    <w:rsid w:val="00751B39"/>
    <w:rsid w:val="0075511A"/>
    <w:rsid w:val="00780AF5"/>
    <w:rsid w:val="00786D46"/>
    <w:rsid w:val="007B3A49"/>
    <w:rsid w:val="007B3F7F"/>
    <w:rsid w:val="007B6036"/>
    <w:rsid w:val="008313FF"/>
    <w:rsid w:val="008363D1"/>
    <w:rsid w:val="008B03BB"/>
    <w:rsid w:val="008B0B1F"/>
    <w:rsid w:val="008E3BD3"/>
    <w:rsid w:val="00924F15"/>
    <w:rsid w:val="0096595B"/>
    <w:rsid w:val="0099784B"/>
    <w:rsid w:val="009D549D"/>
    <w:rsid w:val="00A0782C"/>
    <w:rsid w:val="00A126C9"/>
    <w:rsid w:val="00A73CC8"/>
    <w:rsid w:val="00A91F88"/>
    <w:rsid w:val="00AF5F73"/>
    <w:rsid w:val="00B06993"/>
    <w:rsid w:val="00BA4C1B"/>
    <w:rsid w:val="00C5205E"/>
    <w:rsid w:val="00C7262A"/>
    <w:rsid w:val="00CC226C"/>
    <w:rsid w:val="00D03B22"/>
    <w:rsid w:val="00D5308D"/>
    <w:rsid w:val="00D57ABA"/>
    <w:rsid w:val="00DB577E"/>
    <w:rsid w:val="00DE6687"/>
    <w:rsid w:val="00E14CBF"/>
    <w:rsid w:val="00E34C24"/>
    <w:rsid w:val="00E74245"/>
    <w:rsid w:val="00EE5145"/>
    <w:rsid w:val="00F12966"/>
    <w:rsid w:val="00F4216B"/>
    <w:rsid w:val="00F668B5"/>
    <w:rsid w:val="00F70AF4"/>
    <w:rsid w:val="00F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EC0A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1111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36</cp:revision>
  <cp:lastPrinted>2022-01-20T06:15:00Z</cp:lastPrinted>
  <dcterms:created xsi:type="dcterms:W3CDTF">2014-03-05T11:47:00Z</dcterms:created>
  <dcterms:modified xsi:type="dcterms:W3CDTF">2022-01-20T06:23:00Z</dcterms:modified>
</cp:coreProperties>
</file>