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DE" w:rsidRDefault="006616DE" w:rsidP="006616DE">
      <w:pPr>
        <w:spacing w:after="0" w:line="480" w:lineRule="auto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284C1D" w:rsidRPr="00F668B5" w:rsidRDefault="006616DE" w:rsidP="00284C1D">
      <w:pPr>
        <w:spacing w:after="0" w:line="480" w:lineRule="auto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</w:p>
    <w:p w:rsidR="00284C1D" w:rsidRPr="00F668B5" w:rsidRDefault="00284C1D" w:rsidP="00284C1D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284C1D" w:rsidRPr="00F668B5" w:rsidRDefault="00284C1D" w:rsidP="00284C1D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284C1D" w:rsidRPr="00F668B5" w:rsidRDefault="00284C1D" w:rsidP="00284C1D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284C1D" w:rsidRPr="00F668B5" w:rsidRDefault="00284C1D" w:rsidP="00284C1D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284C1D" w:rsidRPr="00F668B5" w:rsidRDefault="00284C1D" w:rsidP="00284C1D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284C1D" w:rsidRPr="00F668B5" w:rsidRDefault="00284C1D" w:rsidP="00284C1D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284C1D" w:rsidRPr="00F668B5" w:rsidRDefault="00284C1D" w:rsidP="00284C1D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284C1D" w:rsidRPr="00331F71" w:rsidRDefault="00284C1D" w:rsidP="00284C1D">
      <w:pPr>
        <w:spacing w:after="0" w:line="240" w:lineRule="auto"/>
        <w:ind w:left="-709" w:right="-567"/>
        <w:rPr>
          <w:rFonts w:ascii="Arial" w:eastAsiaTheme="minorHAnsi" w:hAnsi="Arial" w:cs="Arial"/>
          <w:sz w:val="28"/>
          <w:szCs w:val="28"/>
          <w:lang w:eastAsia="en-US"/>
        </w:rPr>
      </w:pPr>
    </w:p>
    <w:p w:rsidR="00284C1D" w:rsidRPr="00F668B5" w:rsidRDefault="006616DE" w:rsidP="00284C1D">
      <w:pPr>
        <w:spacing w:after="0"/>
        <w:ind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>___</w:t>
      </w:r>
      <w:r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06.12.2021</w:t>
      </w:r>
      <w:bookmarkStart w:id="0" w:name="_GoBack"/>
      <w:bookmarkEnd w:id="0"/>
      <w:r w:rsidR="00324F97"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284C1D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              </w:t>
      </w:r>
      <w:r w:rsidR="00324F97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</w:t>
      </w:r>
      <w:r w:rsidR="00284C1D">
        <w:rPr>
          <w:rFonts w:ascii="Arial" w:eastAsiaTheme="minorHAnsi" w:hAnsi="Arial" w:cs="Arial"/>
          <w:sz w:val="28"/>
          <w:szCs w:val="18"/>
          <w:lang w:eastAsia="en-US"/>
        </w:rPr>
        <w:t xml:space="preserve">              </w:t>
      </w:r>
      <w:r>
        <w:rPr>
          <w:rFonts w:ascii="Arial" w:eastAsiaTheme="minorHAnsi" w:hAnsi="Arial" w:cs="Arial"/>
          <w:sz w:val="28"/>
          <w:szCs w:val="18"/>
          <w:lang w:eastAsia="en-US"/>
        </w:rPr>
        <w:t>№___</w:t>
      </w:r>
      <w:r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475</w:t>
      </w:r>
      <w:r w:rsidR="00284C1D" w:rsidRPr="00F668B5">
        <w:rPr>
          <w:rFonts w:ascii="Arial" w:eastAsiaTheme="minorHAnsi" w:hAnsi="Arial" w:cs="Arial"/>
          <w:sz w:val="28"/>
          <w:szCs w:val="18"/>
          <w:lang w:eastAsia="en-US"/>
        </w:rPr>
        <w:t>___</w:t>
      </w:r>
    </w:p>
    <w:p w:rsidR="00284C1D" w:rsidRPr="00F668B5" w:rsidRDefault="00284C1D" w:rsidP="00284C1D">
      <w:pPr>
        <w:spacing w:after="0"/>
        <w:ind w:left="-709"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t xml:space="preserve">                               </w:t>
      </w:r>
      <w:r w:rsidRPr="00F668B5">
        <w:rPr>
          <w:rFonts w:ascii="Arial" w:eastAsiaTheme="minorHAnsi" w:hAnsi="Arial" w:cs="Arial"/>
          <w:szCs w:val="18"/>
          <w:lang w:eastAsia="en-US"/>
        </w:rPr>
        <w:t>д. Юкки</w:t>
      </w:r>
    </w:p>
    <w:p w:rsidR="00284C1D" w:rsidRDefault="00284C1D" w:rsidP="00284C1D">
      <w:pPr>
        <w:ind w:right="3968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331F71" w:rsidRPr="00331F71" w:rsidTr="00331F71">
        <w:tc>
          <w:tcPr>
            <w:tcW w:w="5103" w:type="dxa"/>
            <w:hideMark/>
          </w:tcPr>
          <w:p w:rsidR="00331F71" w:rsidRPr="00331F71" w:rsidRDefault="00331F71" w:rsidP="00331F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 администрации муниципального образования «Юкковское сельское поселение» Всеволожского муниципального района Ленинградской области от 09.11.2020 № 323 </w:t>
            </w:r>
            <w:r w:rsidR="001B47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муниципальной программы «Развитие культуры </w:t>
            </w:r>
            <w:r w:rsidR="001B47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1F71">
              <w:rPr>
                <w:rFonts w:ascii="Times New Roman" w:eastAsia="Times New Roman" w:hAnsi="Times New Roman" w:cs="Times New Roman"/>
                <w:sz w:val="28"/>
                <w:szCs w:val="28"/>
              </w:rPr>
              <w:t>и спорта в МО «Юкковское сельское поселение»</w:t>
            </w:r>
          </w:p>
        </w:tc>
      </w:tr>
    </w:tbl>
    <w:p w:rsidR="00331F71" w:rsidRPr="00331F71" w:rsidRDefault="00331F71" w:rsidP="00331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F71" w:rsidRPr="00331F71" w:rsidRDefault="00331F71" w:rsidP="00331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F71" w:rsidRPr="00331F71" w:rsidRDefault="00331F71" w:rsidP="00331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71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статьей 15 решения совета депутатов МО «Юкковское сельское поселение» от 24.11.2014 № 17 «Об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области», руководствуясь Порядком разработки, реализации и оценки эффективности муниципальных программ МО «Юкковское сельское поселение», утвержденным постановлением администрации МО «Юкковское сельское поселение» от 20.08.2013 № 280, администрация «Юкковское сельское поселение» Всеволожского муниципального района Ленинградской области</w:t>
      </w:r>
    </w:p>
    <w:p w:rsidR="00331F71" w:rsidRPr="00331F71" w:rsidRDefault="00331F71" w:rsidP="00331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F71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331F7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331F71"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 е т:</w:t>
      </w:r>
    </w:p>
    <w:p w:rsidR="00331F71" w:rsidRPr="00331F71" w:rsidRDefault="00331F71" w:rsidP="00331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F71" w:rsidRPr="00331F71" w:rsidRDefault="00331F71" w:rsidP="0033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71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муниципальную программу «Развитие культуры и спорта в МО «Юкковское сельское поселение», утвержденную постановлением администрации муниципального образования «Юкковское сельское поселение» Всеволожского муниципального района Ленинградской </w:t>
      </w:r>
      <w:r w:rsidRPr="00331F71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от 09.11.2020 № 323 «Об утверждении муниципальной программы «Развитие культуры и спорта в МО «Юкковское сельское поселение» (в редакции постановления администрации от 30.09.2021 № 348) согласно приложению к настоящему постановлению.</w:t>
      </w:r>
    </w:p>
    <w:p w:rsidR="00331F71" w:rsidRPr="00331F71" w:rsidRDefault="00331F71" w:rsidP="00331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331F71">
        <w:rPr>
          <w:rFonts w:ascii="Times New Roman" w:eastAsia="Times New Roman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 w:rsidRPr="00331F71">
        <w:rPr>
          <w:rFonts w:ascii="Times New Roman" w:eastAsia="Times New Roman" w:hAnsi="Times New Roman" w:cs="Times New Roman"/>
          <w:bCs/>
          <w:sz w:val="28"/>
          <w:szCs w:val="28"/>
        </w:rPr>
        <w:t>Юкковские</w:t>
      </w:r>
      <w:proofErr w:type="spellEnd"/>
      <w:r w:rsidRPr="00331F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ведомости» и разместить на официальном сайте </w:t>
      </w:r>
      <w:r w:rsidRPr="00331F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8" w:history="1">
        <w:r w:rsidRPr="00331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31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31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ykki</w:t>
        </w:r>
        <w:proofErr w:type="spellEnd"/>
        <w:r w:rsidRPr="00331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31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31F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F71" w:rsidRPr="00331F71" w:rsidRDefault="00331F71" w:rsidP="00331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7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31F71" w:rsidRPr="00331F71" w:rsidRDefault="00331F71" w:rsidP="00331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71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</w:t>
      </w:r>
      <w:r w:rsidRPr="00331F71">
        <w:rPr>
          <w:rFonts w:ascii="Times New Roman" w:eastAsia="Times New Roman" w:hAnsi="Times New Roman" w:cs="Times New Roman"/>
          <w:sz w:val="28"/>
          <w:szCs w:val="28"/>
        </w:rPr>
        <w:br/>
        <w:t>за собой.</w:t>
      </w:r>
    </w:p>
    <w:p w:rsidR="00331F71" w:rsidRPr="00331F71" w:rsidRDefault="00331F71" w:rsidP="00331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F71" w:rsidRPr="00331F71" w:rsidRDefault="00331F71" w:rsidP="00331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F71" w:rsidRPr="00331F71" w:rsidRDefault="00331F71" w:rsidP="00331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7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А.А. </w:t>
      </w:r>
      <w:proofErr w:type="spellStart"/>
      <w:r w:rsidRPr="00331F71">
        <w:rPr>
          <w:rFonts w:ascii="Times New Roman" w:eastAsia="Times New Roman" w:hAnsi="Times New Roman" w:cs="Times New Roman"/>
          <w:sz w:val="28"/>
          <w:szCs w:val="28"/>
        </w:rPr>
        <w:t>Уразов</w:t>
      </w:r>
      <w:proofErr w:type="spellEnd"/>
    </w:p>
    <w:p w:rsidR="00672E8F" w:rsidRDefault="00331F71" w:rsidP="00EB41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1F71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9A36B1" w:rsidRPr="009A36B1" w:rsidRDefault="009A36B1" w:rsidP="009A36B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9A36B1" w:rsidRPr="009A36B1" w:rsidRDefault="009A36B1" w:rsidP="009A36B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9A36B1" w:rsidRPr="009A36B1" w:rsidRDefault="009A36B1" w:rsidP="009A36B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t>МО «Юкковское сельское поселение»</w:t>
      </w:r>
    </w:p>
    <w:p w:rsidR="00B51B13" w:rsidRDefault="007C5829" w:rsidP="009A36B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324F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1F71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proofErr w:type="gramEnd"/>
      <w:r w:rsidR="00331F71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 w:rsidR="00324F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  </w:t>
      </w:r>
      <w:r w:rsidR="00331F71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</w:p>
    <w:p w:rsidR="009A36B1" w:rsidRDefault="009A36B1" w:rsidP="006623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69B5" w:rsidRPr="00B069B5" w:rsidRDefault="00B069B5" w:rsidP="00B0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9B5" w:rsidRPr="00B069B5" w:rsidRDefault="00B069B5" w:rsidP="00B0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9B5" w:rsidRPr="00B069B5" w:rsidRDefault="00B069B5" w:rsidP="00B0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9B5">
        <w:rPr>
          <w:rFonts w:ascii="Times New Roman" w:eastAsia="Times New Roman" w:hAnsi="Times New Roman" w:cs="Times New Roman"/>
          <w:b/>
          <w:sz w:val="28"/>
          <w:szCs w:val="28"/>
        </w:rPr>
        <w:t>ИЗМЕНЕНИЯ</w:t>
      </w:r>
    </w:p>
    <w:p w:rsidR="00B069B5" w:rsidRPr="00B069B5" w:rsidRDefault="00B069B5" w:rsidP="00B0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9B5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«Развитие культуры и спорта </w:t>
      </w:r>
    </w:p>
    <w:p w:rsidR="00B069B5" w:rsidRPr="00B069B5" w:rsidRDefault="00B069B5" w:rsidP="00B0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9B5">
        <w:rPr>
          <w:rFonts w:ascii="Times New Roman" w:eastAsia="Times New Roman" w:hAnsi="Times New Roman" w:cs="Times New Roman"/>
          <w:sz w:val="28"/>
          <w:szCs w:val="28"/>
        </w:rPr>
        <w:t>в МО «Юкковское сельское поселение»,</w:t>
      </w:r>
      <w:r w:rsidRPr="00B0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утвержденную постановлением администрации муниципального образования «Юкковское сельское поселение» Всеволожского муниципального района Ленинградской области </w:t>
      </w:r>
    </w:p>
    <w:p w:rsidR="00B069B5" w:rsidRDefault="00B069B5" w:rsidP="00B0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9B5">
        <w:rPr>
          <w:rFonts w:ascii="Times New Roman" w:eastAsia="Times New Roman" w:hAnsi="Times New Roman" w:cs="Times New Roman"/>
          <w:color w:val="000000"/>
          <w:sz w:val="28"/>
          <w:szCs w:val="28"/>
        </w:rPr>
        <w:t>от 09.11.2020 № 323 (в редакции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0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B069B5" w:rsidRPr="00B069B5" w:rsidRDefault="00B069B5" w:rsidP="00B0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9B5">
        <w:rPr>
          <w:rFonts w:ascii="Times New Roman" w:eastAsia="Times New Roman" w:hAnsi="Times New Roman" w:cs="Times New Roman"/>
          <w:color w:val="000000"/>
          <w:sz w:val="28"/>
          <w:szCs w:val="28"/>
        </w:rPr>
        <w:t>от 30.09.2021 № 348)</w:t>
      </w:r>
    </w:p>
    <w:p w:rsidR="00B069B5" w:rsidRPr="00B069B5" w:rsidRDefault="00B069B5" w:rsidP="00B0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9B5" w:rsidRPr="00B069B5" w:rsidRDefault="00B069B5" w:rsidP="00B0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9B5" w:rsidRPr="00B069B5" w:rsidRDefault="00B069B5" w:rsidP="00B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B069B5">
        <w:rPr>
          <w:rFonts w:ascii="Times New Roman" w:eastAsia="Times New Roman" w:hAnsi="Times New Roman" w:cs="Calibri"/>
          <w:bCs/>
          <w:sz w:val="28"/>
          <w:szCs w:val="28"/>
        </w:rPr>
        <w:t>1. Паспорт муниципальной программы изложить в следующей редакции:</w:t>
      </w:r>
    </w:p>
    <w:p w:rsidR="009A36B1" w:rsidRPr="00A079FD" w:rsidRDefault="009A36B1" w:rsidP="00B069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418F" w:rsidRPr="00EB418F" w:rsidRDefault="00B069B5" w:rsidP="00DE2F11">
      <w:pPr>
        <w:pStyle w:val="ConsPlusNormal"/>
        <w:numPr>
          <w:ilvl w:val="0"/>
          <w:numId w:val="35"/>
        </w:numPr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A36B1" w:rsidRPr="00A079F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A36B1" w:rsidRPr="00F70CFB" w:rsidRDefault="009A36B1" w:rsidP="00EB41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9F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A079F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70CFB" w:rsidRPr="00F70CFB">
        <w:rPr>
          <w:rFonts w:ascii="Times New Roman" w:hAnsi="Times New Roman"/>
          <w:b/>
          <w:color w:val="000000"/>
          <w:sz w:val="24"/>
          <w:szCs w:val="24"/>
        </w:rPr>
        <w:t xml:space="preserve">Развитие культуры и спорта </w:t>
      </w:r>
      <w:r w:rsidR="00F70C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70CFB" w:rsidRPr="00F70CFB">
        <w:rPr>
          <w:rFonts w:ascii="Times New Roman" w:hAnsi="Times New Roman"/>
          <w:b/>
          <w:color w:val="000000"/>
          <w:sz w:val="24"/>
          <w:szCs w:val="24"/>
        </w:rPr>
        <w:t>в МО «Юкковское сельское поселение</w:t>
      </w:r>
      <w:r w:rsidRPr="00F70CF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20EC2" w:rsidRPr="009A71F3" w:rsidRDefault="00620EC2" w:rsidP="00620EC2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6904"/>
      </w:tblGrid>
      <w:tr w:rsidR="009A71F3" w:rsidRPr="000467CC" w:rsidTr="00B069B5">
        <w:trPr>
          <w:trHeight w:val="320"/>
          <w:jc w:val="center"/>
        </w:trPr>
        <w:tc>
          <w:tcPr>
            <w:tcW w:w="245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9B4D6C" w:rsidRDefault="009A71F3" w:rsidP="00611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 (подпрограммы)</w:t>
            </w:r>
          </w:p>
        </w:tc>
        <w:tc>
          <w:tcPr>
            <w:tcW w:w="69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2C5E1D" w:rsidRDefault="00EB418F" w:rsidP="00BA59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71F3" w:rsidRPr="002C5E1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 w:rsidR="009A71F3" w:rsidRPr="00EE2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A71F3" w:rsidRPr="009A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и спорта в МО «Юкковское сельское поселение»</w:t>
            </w:r>
          </w:p>
        </w:tc>
      </w:tr>
      <w:tr w:rsidR="009A71F3" w:rsidRPr="000467CC" w:rsidTr="00B069B5">
        <w:trPr>
          <w:trHeight w:val="320"/>
          <w:jc w:val="center"/>
        </w:trPr>
        <w:tc>
          <w:tcPr>
            <w:tcW w:w="245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9B4D6C" w:rsidRDefault="009A71F3" w:rsidP="00611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Цели муниципальной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 (подпрограммы)</w:t>
            </w:r>
          </w:p>
        </w:tc>
        <w:tc>
          <w:tcPr>
            <w:tcW w:w="69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Default="00D916A8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1F3" w:rsidRPr="00683076">
              <w:rPr>
                <w:rFonts w:ascii="Times New Roman" w:hAnsi="Times New Roman" w:cs="Times New Roman"/>
                <w:sz w:val="24"/>
                <w:szCs w:val="24"/>
              </w:rPr>
              <w:t>беспечение реализации конституционного права человека на участие в культурной жизни и пользование услугами учреждений культуры, а такж</w:t>
            </w:r>
            <w:r w:rsidR="009A71F3">
              <w:rPr>
                <w:rFonts w:ascii="Times New Roman" w:hAnsi="Times New Roman" w:cs="Times New Roman"/>
                <w:sz w:val="24"/>
                <w:szCs w:val="24"/>
              </w:rPr>
              <w:t>е доступ к культурным ценностям;</w:t>
            </w:r>
          </w:p>
          <w:p w:rsidR="00051A62" w:rsidRPr="00683076" w:rsidRDefault="00051A62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6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услугами библиотечного обслуживания;</w:t>
            </w:r>
          </w:p>
          <w:p w:rsidR="009A71F3" w:rsidRPr="00683076" w:rsidRDefault="009A71F3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развития на территории МО «Юкковское сельское поселение» физической культуры и массового спорта, организация и проведение официальных физкультурно-оздоровит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и спортивных мероприятий;</w:t>
            </w:r>
          </w:p>
          <w:p w:rsidR="009A71F3" w:rsidRPr="009B4D6C" w:rsidRDefault="009A71F3" w:rsidP="006112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опуляризация массового спорта и приобщени</w:t>
            </w:r>
            <w:r w:rsidR="006112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слоев общества к регулярным занятиям физической культурой и спортом.</w:t>
            </w:r>
          </w:p>
        </w:tc>
      </w:tr>
      <w:tr w:rsidR="009A71F3" w:rsidRPr="000467CC" w:rsidTr="00B069B5">
        <w:trPr>
          <w:trHeight w:val="320"/>
          <w:jc w:val="center"/>
        </w:trPr>
        <w:tc>
          <w:tcPr>
            <w:tcW w:w="245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9B4D6C" w:rsidRDefault="009A71F3" w:rsidP="00611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 (подпрограммы)</w:t>
            </w:r>
          </w:p>
        </w:tc>
        <w:tc>
          <w:tcPr>
            <w:tcW w:w="69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683076" w:rsidRDefault="00D916A8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71F3" w:rsidRPr="00683076">
              <w:rPr>
                <w:rFonts w:ascii="Times New Roman" w:hAnsi="Times New Roman" w:cs="Times New Roman"/>
                <w:sz w:val="24"/>
                <w:szCs w:val="24"/>
              </w:rPr>
              <w:t>роведение культурно-массовых мероприятий и создание условий для развития и реализации культурного и духов</w:t>
            </w:r>
            <w:r w:rsidR="009A71F3">
              <w:rPr>
                <w:rFonts w:ascii="Times New Roman" w:hAnsi="Times New Roman" w:cs="Times New Roman"/>
                <w:sz w:val="24"/>
                <w:szCs w:val="24"/>
              </w:rPr>
              <w:t>ного потенциала каждой личности;</w:t>
            </w:r>
          </w:p>
          <w:p w:rsidR="009A71F3" w:rsidRPr="00683076" w:rsidRDefault="009A71F3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и разнообразия услуг, предоставляем</w:t>
            </w:r>
            <w:r w:rsidR="00584F0A">
              <w:rPr>
                <w:rFonts w:ascii="Times New Roman" w:hAnsi="Times New Roman" w:cs="Times New Roman"/>
                <w:sz w:val="24"/>
                <w:szCs w:val="24"/>
              </w:rPr>
              <w:t>ых в сфере культуры и искусства;</w:t>
            </w:r>
          </w:p>
          <w:p w:rsidR="009A71F3" w:rsidRDefault="009A71F3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ыявление, охрана и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уляризация культурного наследия;</w:t>
            </w:r>
          </w:p>
          <w:p w:rsidR="00051A62" w:rsidRPr="00051A62" w:rsidRDefault="00051A62" w:rsidP="00051A6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путём привлечения к чтению;</w:t>
            </w:r>
          </w:p>
          <w:p w:rsidR="00051A62" w:rsidRPr="00683076" w:rsidRDefault="00051A62" w:rsidP="00051A6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62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библиотечного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1F3" w:rsidRPr="00683076" w:rsidRDefault="009A71F3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недрение новых форм организации физкультурно-спортивной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1F3" w:rsidRPr="00683076" w:rsidRDefault="009A71F3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ормирование доступных условий для занятий физической культурой,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категорий населения;</w:t>
            </w:r>
          </w:p>
          <w:p w:rsidR="009A71F3" w:rsidRPr="009B4D6C" w:rsidRDefault="009A71F3" w:rsidP="006112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рганизация системной пропаганды физической активности и здорового образа жизни.</w:t>
            </w:r>
          </w:p>
        </w:tc>
      </w:tr>
      <w:tr w:rsidR="009A71F3" w:rsidRPr="000467CC" w:rsidTr="00B069B5">
        <w:trPr>
          <w:trHeight w:val="320"/>
          <w:jc w:val="center"/>
        </w:trPr>
        <w:tc>
          <w:tcPr>
            <w:tcW w:w="245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9B4D6C" w:rsidRDefault="009A71F3" w:rsidP="00611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Заказчик муниципальной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9B4D6C" w:rsidRDefault="00D916A8" w:rsidP="006112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71F3" w:rsidRPr="009A36B1">
              <w:rPr>
                <w:rFonts w:ascii="Times New Roman" w:hAnsi="Times New Roman" w:cs="Times New Roman"/>
                <w:sz w:val="24"/>
                <w:szCs w:val="24"/>
              </w:rPr>
              <w:t>дминистрация МО «Юкковское сельское поселение»</w:t>
            </w:r>
          </w:p>
        </w:tc>
      </w:tr>
      <w:tr w:rsidR="009A71F3" w:rsidRPr="000467CC" w:rsidTr="00B069B5">
        <w:trPr>
          <w:trHeight w:val="320"/>
          <w:jc w:val="center"/>
        </w:trPr>
        <w:tc>
          <w:tcPr>
            <w:tcW w:w="245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9B4D6C" w:rsidRDefault="009A71F3" w:rsidP="00611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Ответственный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сполнитель муниципальной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 (подпрограммы), координатор программы</w:t>
            </w:r>
          </w:p>
        </w:tc>
        <w:tc>
          <w:tcPr>
            <w:tcW w:w="69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9B4D6C" w:rsidRDefault="00D916A8" w:rsidP="006112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71F3" w:rsidRPr="009A36B1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«М</w:t>
            </w:r>
            <w:r w:rsidR="009A71F3">
              <w:rPr>
                <w:rFonts w:ascii="Times New Roman" w:hAnsi="Times New Roman" w:cs="Times New Roman"/>
                <w:sz w:val="24"/>
                <w:szCs w:val="24"/>
              </w:rPr>
              <w:t>ногофункциональный центр «Юкки»</w:t>
            </w:r>
          </w:p>
        </w:tc>
      </w:tr>
      <w:tr w:rsidR="009A71F3" w:rsidRPr="000467CC" w:rsidTr="00B069B5">
        <w:trPr>
          <w:cantSplit/>
          <w:trHeight w:val="320"/>
          <w:jc w:val="center"/>
        </w:trPr>
        <w:tc>
          <w:tcPr>
            <w:tcW w:w="245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9B4D6C" w:rsidRDefault="009A71F3" w:rsidP="00611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Сроки реализации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программы (подпрограммы)</w:t>
            </w:r>
          </w:p>
        </w:tc>
        <w:tc>
          <w:tcPr>
            <w:tcW w:w="69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9B4D6C" w:rsidRDefault="00672E8F" w:rsidP="00F84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A71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A71F3" w:rsidRPr="000467CC" w:rsidTr="00B069B5">
        <w:trPr>
          <w:jc w:val="center"/>
        </w:trPr>
        <w:tc>
          <w:tcPr>
            <w:tcW w:w="245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9B4D6C" w:rsidRDefault="009A71F3" w:rsidP="00611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6B064D" w:rsidRDefault="00051A62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71F3" w:rsidRPr="006B064D">
              <w:rPr>
                <w:rFonts w:ascii="Times New Roman" w:hAnsi="Times New Roman" w:cs="Times New Roman"/>
                <w:sz w:val="24"/>
                <w:szCs w:val="24"/>
              </w:rPr>
              <w:t>одпрограмма «Развитие культуры в МО «Юкковское сельское поселение»</w:t>
            </w:r>
            <w:r w:rsidR="00F84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1F3" w:rsidRPr="0084212A" w:rsidRDefault="009A71F3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4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64D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 в МО «Юкковское сельское поселение»</w:t>
            </w:r>
            <w:r w:rsidR="00F8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1F3" w:rsidRPr="000467CC" w:rsidTr="00B069B5">
        <w:trPr>
          <w:trHeight w:val="497"/>
          <w:jc w:val="center"/>
        </w:trPr>
        <w:tc>
          <w:tcPr>
            <w:tcW w:w="245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9B4D6C" w:rsidRDefault="009A71F3" w:rsidP="00611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Источники финансирования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льной программы подпрограммы),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9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Default="009A71F3" w:rsidP="00F84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Расходы (тыс. рублей)</w:t>
            </w:r>
          </w:p>
          <w:p w:rsidR="009A71F3" w:rsidRPr="009B4D6C" w:rsidRDefault="00672E8F" w:rsidP="00F84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9A71F3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A71F3" w:rsidRPr="000467CC" w:rsidTr="00B069B5">
        <w:trPr>
          <w:trHeight w:val="480"/>
          <w:jc w:val="center"/>
        </w:trPr>
        <w:tc>
          <w:tcPr>
            <w:tcW w:w="2452" w:type="dxa"/>
            <w:vMerge/>
            <w:vAlign w:val="center"/>
            <w:hideMark/>
          </w:tcPr>
          <w:p w:rsidR="009A71F3" w:rsidRPr="009B4D6C" w:rsidRDefault="009A71F3" w:rsidP="00611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8513F7" w:rsidRDefault="00E8163B" w:rsidP="0085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3F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513F7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A84EEA" w:rsidRPr="00851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1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71F3" w:rsidRPr="000467CC" w:rsidTr="00B069B5">
        <w:trPr>
          <w:trHeight w:val="320"/>
          <w:jc w:val="center"/>
        </w:trPr>
        <w:tc>
          <w:tcPr>
            <w:tcW w:w="245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9B4D6C" w:rsidRDefault="009A71F3" w:rsidP="00611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 «Юкковское сельское поселение»</w:t>
            </w:r>
          </w:p>
        </w:tc>
        <w:tc>
          <w:tcPr>
            <w:tcW w:w="69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8513F7" w:rsidRDefault="008513F7" w:rsidP="00F351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3 345,6</w:t>
            </w:r>
          </w:p>
        </w:tc>
      </w:tr>
      <w:tr w:rsidR="009A71F3" w:rsidRPr="000467CC" w:rsidTr="00B069B5">
        <w:trPr>
          <w:jc w:val="center"/>
        </w:trPr>
        <w:tc>
          <w:tcPr>
            <w:tcW w:w="245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9B4D6C" w:rsidRDefault="009A71F3" w:rsidP="00611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9B4D6C" w:rsidRDefault="009A71F3" w:rsidP="00F84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A71F3" w:rsidRPr="000467CC" w:rsidTr="00B069B5">
        <w:trPr>
          <w:jc w:val="center"/>
        </w:trPr>
        <w:tc>
          <w:tcPr>
            <w:tcW w:w="245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9B4D6C" w:rsidRDefault="009A71F3" w:rsidP="00611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69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9B4D6C" w:rsidRDefault="009A71F3" w:rsidP="00F84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A71F3" w:rsidRPr="000467CC" w:rsidTr="00B069B5">
        <w:trPr>
          <w:trHeight w:val="480"/>
          <w:jc w:val="center"/>
        </w:trPr>
        <w:tc>
          <w:tcPr>
            <w:tcW w:w="245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9B4D6C" w:rsidRDefault="009A71F3" w:rsidP="00611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69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71F3" w:rsidRPr="00683076" w:rsidRDefault="00D916A8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71F3" w:rsidRPr="00683076">
              <w:rPr>
                <w:rFonts w:ascii="Times New Roman" w:hAnsi="Times New Roman" w:cs="Times New Roman"/>
                <w:sz w:val="24"/>
                <w:szCs w:val="24"/>
              </w:rPr>
              <w:t>величение численности жителей МО «Юкковское сельское поселение», регулярно занимающихся физической культурой и спортом.</w:t>
            </w:r>
          </w:p>
          <w:p w:rsidR="009A71F3" w:rsidRPr="00683076" w:rsidRDefault="00D916A8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71F3" w:rsidRPr="00683076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спортсменов МО «Юкковское сельское поселение», принимающих участие в поселенческих, </w:t>
            </w:r>
            <w:proofErr w:type="spellStart"/>
            <w:r w:rsidR="009A71F3" w:rsidRPr="00683076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="009A71F3" w:rsidRPr="00683076">
              <w:rPr>
                <w:rFonts w:ascii="Times New Roman" w:hAnsi="Times New Roman" w:cs="Times New Roman"/>
                <w:sz w:val="24"/>
                <w:szCs w:val="24"/>
              </w:rPr>
              <w:t>, районных, областных массовых спортивных мероприятиях.</w:t>
            </w:r>
          </w:p>
          <w:p w:rsidR="009A71F3" w:rsidRPr="00683076" w:rsidRDefault="00D916A8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71F3" w:rsidRPr="00683076">
              <w:rPr>
                <w:rFonts w:ascii="Times New Roman" w:hAnsi="Times New Roman" w:cs="Times New Roman"/>
                <w:sz w:val="24"/>
                <w:szCs w:val="24"/>
              </w:rPr>
              <w:t>овышение спортивных достижений спортсменов и сборных команд поселения на соревнованиях различного уровня.</w:t>
            </w:r>
          </w:p>
          <w:p w:rsidR="009A71F3" w:rsidRPr="00683076" w:rsidRDefault="00D916A8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A71F3" w:rsidRPr="0068307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потребности населения в культурном развитии, увеличение числа жителей, принимающих участие в поездках по культурным, историческим местам </w:t>
            </w:r>
            <w:r w:rsidR="009A71F3">
              <w:rPr>
                <w:rFonts w:ascii="Times New Roman" w:hAnsi="Times New Roman" w:cs="Times New Roman"/>
                <w:sz w:val="24"/>
                <w:szCs w:val="24"/>
              </w:rPr>
              <w:t>Санкт-Петербурга и Ленинградской области</w:t>
            </w:r>
            <w:r w:rsidR="009A71F3" w:rsidRPr="00683076">
              <w:rPr>
                <w:rFonts w:ascii="Times New Roman" w:hAnsi="Times New Roman" w:cs="Times New Roman"/>
                <w:sz w:val="24"/>
                <w:szCs w:val="24"/>
              </w:rPr>
              <w:t>, увеличение ч</w:t>
            </w:r>
            <w:r w:rsidR="009A71F3">
              <w:rPr>
                <w:rFonts w:ascii="Times New Roman" w:hAnsi="Times New Roman" w:cs="Times New Roman"/>
                <w:sz w:val="24"/>
                <w:szCs w:val="24"/>
              </w:rPr>
              <w:t>исленности участников культурно-</w:t>
            </w:r>
            <w:r w:rsidR="009A71F3" w:rsidRPr="00683076">
              <w:rPr>
                <w:rFonts w:ascii="Times New Roman" w:hAnsi="Times New Roman" w:cs="Times New Roman"/>
                <w:sz w:val="24"/>
                <w:szCs w:val="24"/>
              </w:rPr>
              <w:t>массовых, досуговых мероприятий.</w:t>
            </w:r>
          </w:p>
          <w:p w:rsidR="009A71F3" w:rsidRDefault="00D916A8" w:rsidP="006112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9A71F3" w:rsidRPr="00683076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проводимых культурно-массовых мероприятий для населения муниципального образования «Юкковское сельское поселение»</w:t>
            </w:r>
            <w:r w:rsidR="00051A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1A62" w:rsidRDefault="00051A62" w:rsidP="00051A6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читающих 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жителей МО «Юкковское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1A62" w:rsidRPr="009B4D6C" w:rsidRDefault="00051A62" w:rsidP="00051A6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A6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чтения среди 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жителей МО «Юкковское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7B14" w:rsidRDefault="005B7B14" w:rsidP="005B12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7B14" w:rsidRDefault="005B7B1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195F45" w:rsidRPr="00D11313" w:rsidRDefault="00D11313" w:rsidP="00D11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B7B14" w:rsidRPr="00D11313">
        <w:rPr>
          <w:rFonts w:ascii="Times New Roman" w:hAnsi="Times New Roman"/>
          <w:sz w:val="28"/>
          <w:szCs w:val="28"/>
        </w:rPr>
        <w:t>Таблицу 2 «Индикаторы мероприятий подпрограмм муниципальной программы» изложить в следующей редакции:</w:t>
      </w:r>
    </w:p>
    <w:p w:rsidR="005B7B14" w:rsidRPr="00D11313" w:rsidRDefault="005B7B14" w:rsidP="005B12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7B14" w:rsidRPr="00754825" w:rsidRDefault="005B7B14" w:rsidP="005B7B1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54825">
        <w:rPr>
          <w:rFonts w:ascii="Times New Roman" w:hAnsi="Times New Roman" w:cs="Times New Roman"/>
          <w:b/>
          <w:sz w:val="24"/>
          <w:szCs w:val="24"/>
        </w:rPr>
        <w:t>ИНДИКАТОРЫ</w:t>
      </w:r>
    </w:p>
    <w:p w:rsidR="005B7B14" w:rsidRPr="00754825" w:rsidRDefault="005B7B14" w:rsidP="005B7B1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54825">
        <w:rPr>
          <w:rFonts w:ascii="Times New Roman" w:hAnsi="Times New Roman" w:cs="Times New Roman"/>
          <w:b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</w:t>
      </w:r>
      <w:r w:rsidRPr="00754825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B7B14" w:rsidRDefault="005B7B14" w:rsidP="005B7B1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14" w:rsidRPr="00D9609A" w:rsidRDefault="005B7B14" w:rsidP="005B7B1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609A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5B7B14" w:rsidRPr="00754825" w:rsidRDefault="005B7B14" w:rsidP="005B7B1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4300"/>
        <w:gridCol w:w="1559"/>
        <w:gridCol w:w="2837"/>
      </w:tblGrid>
      <w:tr w:rsidR="005B7B14" w:rsidRPr="005F7DB8" w:rsidTr="00A0613D">
        <w:trPr>
          <w:trHeight w:val="669"/>
          <w:tblHeader/>
        </w:trPr>
        <w:tc>
          <w:tcPr>
            <w:tcW w:w="724" w:type="dxa"/>
            <w:vMerge w:val="restart"/>
            <w:vAlign w:val="center"/>
          </w:tcPr>
          <w:p w:rsidR="005B7B14" w:rsidRPr="005F7DB8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00" w:type="dxa"/>
            <w:vMerge w:val="restart"/>
          </w:tcPr>
          <w:p w:rsidR="005B7B14" w:rsidRPr="005F7DB8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5B7B14" w:rsidRPr="005F7DB8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7" w:type="dxa"/>
          </w:tcPr>
          <w:p w:rsidR="005B7B14" w:rsidRPr="005F7DB8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5B7B14" w:rsidRPr="005F7DB8" w:rsidTr="00A0613D">
        <w:trPr>
          <w:tblHeader/>
        </w:trPr>
        <w:tc>
          <w:tcPr>
            <w:tcW w:w="724" w:type="dxa"/>
            <w:vMerge/>
            <w:vAlign w:val="center"/>
          </w:tcPr>
          <w:p w:rsidR="005B7B14" w:rsidRPr="005F7DB8" w:rsidRDefault="005B7B14" w:rsidP="00A06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5B7B14" w:rsidRPr="005F7DB8" w:rsidRDefault="005B7B14" w:rsidP="00A06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7B14" w:rsidRPr="005F7DB8" w:rsidRDefault="005B7B14" w:rsidP="00A06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5B7B14" w:rsidRPr="00307F15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B7B14" w:rsidRPr="005F7DB8" w:rsidTr="00A0613D">
        <w:trPr>
          <w:tblHeader/>
        </w:trPr>
        <w:tc>
          <w:tcPr>
            <w:tcW w:w="724" w:type="dxa"/>
            <w:vAlign w:val="center"/>
          </w:tcPr>
          <w:p w:rsidR="005B7B14" w:rsidRPr="005F7DB8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5B7B14" w:rsidRPr="005F7DB8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7B14" w:rsidRPr="005F7DB8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5B7B14" w:rsidRPr="005F7DB8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B14" w:rsidRPr="005F7DB8" w:rsidTr="00A0613D">
        <w:tc>
          <w:tcPr>
            <w:tcW w:w="9420" w:type="dxa"/>
            <w:gridSpan w:val="4"/>
            <w:vAlign w:val="center"/>
          </w:tcPr>
          <w:p w:rsidR="005B7B14" w:rsidRPr="005F7DB8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4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 в МО «Юкковское сельское поселение»</w:t>
            </w:r>
          </w:p>
        </w:tc>
      </w:tr>
      <w:tr w:rsidR="005B7B14" w:rsidRPr="005F7DB8" w:rsidTr="00A0613D">
        <w:tc>
          <w:tcPr>
            <w:tcW w:w="724" w:type="dxa"/>
            <w:vMerge w:val="restart"/>
            <w:vAlign w:val="center"/>
          </w:tcPr>
          <w:p w:rsidR="005B7B14" w:rsidRPr="005F7DB8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00" w:type="dxa"/>
          </w:tcPr>
          <w:p w:rsidR="005B7B14" w:rsidRPr="005F7DB8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</w:t>
            </w:r>
            <w:r w:rsidRPr="003D53C0">
              <w:rPr>
                <w:rFonts w:ascii="Times New Roman" w:hAnsi="Times New Roman" w:cs="Times New Roman"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D53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D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 xml:space="preserve">в общем числе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«Юкковское сельское поселение»</w:t>
            </w:r>
          </w:p>
        </w:tc>
        <w:tc>
          <w:tcPr>
            <w:tcW w:w="1559" w:type="dxa"/>
            <w:vAlign w:val="center"/>
          </w:tcPr>
          <w:p w:rsidR="005B7B14" w:rsidRPr="005F7DB8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7" w:type="dxa"/>
            <w:vAlign w:val="center"/>
          </w:tcPr>
          <w:p w:rsidR="005B7B14" w:rsidRPr="005F7C8C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7B14" w:rsidRPr="005F7DB8" w:rsidTr="00A0613D">
        <w:tc>
          <w:tcPr>
            <w:tcW w:w="724" w:type="dxa"/>
            <w:vMerge/>
            <w:vAlign w:val="center"/>
          </w:tcPr>
          <w:p w:rsidR="005B7B14" w:rsidRPr="005F7DB8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5B7B14" w:rsidRPr="00D11313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1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  <w:vAlign w:val="center"/>
          </w:tcPr>
          <w:p w:rsidR="005B7B14" w:rsidRPr="00D11313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7" w:type="dxa"/>
            <w:vAlign w:val="center"/>
          </w:tcPr>
          <w:p w:rsidR="005B7B14" w:rsidRPr="00D11313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7B14" w:rsidRPr="005F7DB8" w:rsidTr="00A0613D">
        <w:tc>
          <w:tcPr>
            <w:tcW w:w="724" w:type="dxa"/>
            <w:vAlign w:val="center"/>
          </w:tcPr>
          <w:p w:rsidR="005B7B14" w:rsidRPr="005F7DB8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0" w:type="dxa"/>
          </w:tcPr>
          <w:p w:rsidR="005B7B14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0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</w:t>
            </w:r>
            <w:r w:rsidRPr="00CD7BED">
              <w:rPr>
                <w:rFonts w:ascii="Times New Roman" w:hAnsi="Times New Roman" w:cs="Times New Roman"/>
                <w:sz w:val="24"/>
                <w:szCs w:val="24"/>
              </w:rPr>
              <w:t>ценны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BED">
              <w:rPr>
                <w:rFonts w:ascii="Times New Roman" w:hAnsi="Times New Roman" w:cs="Times New Roman"/>
                <w:sz w:val="24"/>
                <w:szCs w:val="24"/>
              </w:rPr>
              <w:t xml:space="preserve"> подарк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Pr="00CD7BED">
              <w:rPr>
                <w:rFonts w:ascii="Times New Roman" w:hAnsi="Times New Roman" w:cs="Times New Roman"/>
                <w:sz w:val="24"/>
                <w:szCs w:val="24"/>
              </w:rPr>
              <w:t>государственным, профессиональным праздникам и Дням воинской славы России</w:t>
            </w:r>
            <w:r w:rsidRPr="003D53C0">
              <w:rPr>
                <w:rFonts w:ascii="Times New Roman" w:hAnsi="Times New Roman" w:cs="Times New Roman"/>
                <w:sz w:val="24"/>
                <w:szCs w:val="24"/>
              </w:rPr>
              <w:t xml:space="preserve">, в общем числе граждан, имеющих право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таких подарков</w:t>
            </w:r>
          </w:p>
        </w:tc>
        <w:tc>
          <w:tcPr>
            <w:tcW w:w="1559" w:type="dxa"/>
            <w:vAlign w:val="center"/>
          </w:tcPr>
          <w:p w:rsidR="005B7B14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7" w:type="dxa"/>
            <w:vAlign w:val="center"/>
          </w:tcPr>
          <w:p w:rsidR="005B7B14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B14" w:rsidRPr="005F7DB8" w:rsidTr="00A0613D">
        <w:tc>
          <w:tcPr>
            <w:tcW w:w="724" w:type="dxa"/>
            <w:vMerge w:val="restart"/>
            <w:vAlign w:val="center"/>
          </w:tcPr>
          <w:p w:rsidR="005B7B14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00" w:type="dxa"/>
          </w:tcPr>
          <w:p w:rsidR="005B7B14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участвующих в </w:t>
            </w:r>
            <w:r w:rsidRPr="000F15F8">
              <w:rPr>
                <w:rFonts w:ascii="Times New Roman" w:hAnsi="Times New Roman" w:cs="Times New Roman"/>
                <w:sz w:val="24"/>
                <w:szCs w:val="24"/>
              </w:rPr>
              <w:t>бесплатных поезд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Pr="000F15F8">
              <w:rPr>
                <w:rFonts w:ascii="Times New Roman" w:hAnsi="Times New Roman" w:cs="Times New Roman"/>
                <w:sz w:val="24"/>
                <w:szCs w:val="24"/>
              </w:rPr>
              <w:t xml:space="preserve"> и посещени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для жителей поселения </w:t>
            </w:r>
            <w:r w:rsidRPr="000F15F8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0F15F8">
              <w:rPr>
                <w:rFonts w:ascii="Times New Roman" w:hAnsi="Times New Roman" w:cs="Times New Roman"/>
                <w:sz w:val="24"/>
                <w:szCs w:val="24"/>
              </w:rPr>
              <w:t>,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15F8">
              <w:rPr>
                <w:rFonts w:ascii="Times New Roman" w:hAnsi="Times New Roman" w:cs="Times New Roman"/>
                <w:sz w:val="24"/>
                <w:szCs w:val="24"/>
              </w:rPr>
              <w:t>, цирк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15F8">
              <w:rPr>
                <w:rFonts w:ascii="Times New Roman" w:hAnsi="Times New Roman" w:cs="Times New Roman"/>
                <w:sz w:val="24"/>
                <w:szCs w:val="24"/>
              </w:rPr>
              <w:t>, концер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0F15F8">
              <w:rPr>
                <w:rFonts w:ascii="Times New Roman" w:hAnsi="Times New Roman" w:cs="Times New Roman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5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F15F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искусства, развлекательного характера </w:t>
            </w:r>
            <w:r w:rsidRPr="00CD7BED">
              <w:rPr>
                <w:rFonts w:ascii="Times New Roman" w:hAnsi="Times New Roman" w:cs="Times New Roman"/>
                <w:sz w:val="24"/>
                <w:szCs w:val="24"/>
              </w:rPr>
              <w:t>г. Санкт-Петербурга и Ленинградской области</w:t>
            </w:r>
            <w:r w:rsidRPr="000F15F8">
              <w:rPr>
                <w:rFonts w:ascii="Times New Roman" w:hAnsi="Times New Roman" w:cs="Times New Roman"/>
                <w:sz w:val="24"/>
                <w:szCs w:val="24"/>
              </w:rPr>
              <w:t>, 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15F8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архитектуры, искусства, 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ях, </w:t>
            </w: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 xml:space="preserve">в общем числе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«Юкковское сельское поселение»</w:t>
            </w:r>
          </w:p>
        </w:tc>
        <w:tc>
          <w:tcPr>
            <w:tcW w:w="1559" w:type="dxa"/>
            <w:vAlign w:val="center"/>
          </w:tcPr>
          <w:p w:rsidR="005B7B14" w:rsidRDefault="005B7B14" w:rsidP="00A0613D">
            <w:pPr>
              <w:jc w:val="center"/>
            </w:pPr>
            <w:r w:rsidRPr="00B34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7" w:type="dxa"/>
            <w:vAlign w:val="center"/>
          </w:tcPr>
          <w:p w:rsidR="005B7B14" w:rsidRPr="005F7C8C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7B14" w:rsidRPr="005F7DB8" w:rsidTr="00A0613D">
        <w:tc>
          <w:tcPr>
            <w:tcW w:w="724" w:type="dxa"/>
            <w:vMerge/>
            <w:vAlign w:val="center"/>
          </w:tcPr>
          <w:p w:rsidR="005B7B14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5B7B14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F15F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бесплатных поездок и посещений для жителей поселения  в музеи, театры, цирки, на концерты и иные учреждения культуры, искусства, развлекательного характера </w:t>
            </w:r>
            <w:r w:rsidRPr="00CD7BED">
              <w:rPr>
                <w:rFonts w:ascii="Times New Roman" w:hAnsi="Times New Roman" w:cs="Times New Roman"/>
                <w:sz w:val="24"/>
                <w:szCs w:val="24"/>
              </w:rPr>
              <w:t>г. Санкт-Петербурга и Ленинградской области</w:t>
            </w:r>
            <w:r w:rsidRPr="000F15F8">
              <w:rPr>
                <w:rFonts w:ascii="Times New Roman" w:hAnsi="Times New Roman" w:cs="Times New Roman"/>
                <w:sz w:val="24"/>
                <w:szCs w:val="24"/>
              </w:rPr>
              <w:t>, к памятникам истории, архитектуры, искусства, проведение экскурсий</w:t>
            </w:r>
          </w:p>
        </w:tc>
        <w:tc>
          <w:tcPr>
            <w:tcW w:w="1559" w:type="dxa"/>
            <w:vAlign w:val="center"/>
          </w:tcPr>
          <w:p w:rsidR="005B7B14" w:rsidRDefault="005B7B14" w:rsidP="00A061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7" w:type="dxa"/>
            <w:vAlign w:val="center"/>
          </w:tcPr>
          <w:p w:rsidR="005B7B14" w:rsidRPr="005F7C8C" w:rsidRDefault="00A0613D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B14" w:rsidRPr="005F7DB8" w:rsidTr="00A0613D">
        <w:tc>
          <w:tcPr>
            <w:tcW w:w="724" w:type="dxa"/>
            <w:vAlign w:val="center"/>
          </w:tcPr>
          <w:p w:rsidR="005B7B14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300" w:type="dxa"/>
          </w:tcPr>
          <w:p w:rsidR="005B7B14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 и инвентаря, приобретенных для проведения культурно-массовых мероприятий</w:t>
            </w:r>
          </w:p>
        </w:tc>
        <w:tc>
          <w:tcPr>
            <w:tcW w:w="1559" w:type="dxa"/>
            <w:vAlign w:val="center"/>
          </w:tcPr>
          <w:p w:rsidR="005B7B14" w:rsidRPr="00B347C2" w:rsidRDefault="005B7B14" w:rsidP="00A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7" w:type="dxa"/>
            <w:vAlign w:val="center"/>
          </w:tcPr>
          <w:p w:rsidR="005B7B14" w:rsidRPr="005F7C8C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7B14" w:rsidRPr="005F7DB8" w:rsidTr="00A0613D">
        <w:tc>
          <w:tcPr>
            <w:tcW w:w="724" w:type="dxa"/>
            <w:vMerge w:val="restart"/>
            <w:vAlign w:val="center"/>
          </w:tcPr>
          <w:p w:rsidR="005B7B14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00" w:type="dxa"/>
          </w:tcPr>
          <w:p w:rsidR="005B7B14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в акциях, </w:t>
            </w:r>
            <w:r w:rsidRPr="00B03786">
              <w:rPr>
                <w:rFonts w:ascii="Times New Roman" w:hAnsi="Times New Roman" w:cs="Times New Roman"/>
                <w:sz w:val="24"/>
                <w:szCs w:val="24"/>
              </w:rPr>
              <w:t>направленных на сохранение существующих объектов и выявление новых: проведение субботников на мемориалах, памятниках, расположенных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 xml:space="preserve">в общем числе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«Юкковское сельское поселение»</w:t>
            </w:r>
          </w:p>
        </w:tc>
        <w:tc>
          <w:tcPr>
            <w:tcW w:w="1559" w:type="dxa"/>
            <w:vAlign w:val="center"/>
          </w:tcPr>
          <w:p w:rsidR="005B7B14" w:rsidRDefault="005B7B14" w:rsidP="00A0613D">
            <w:pPr>
              <w:jc w:val="center"/>
            </w:pPr>
            <w:r w:rsidRPr="00B34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7" w:type="dxa"/>
            <w:vAlign w:val="center"/>
          </w:tcPr>
          <w:p w:rsidR="005B7B14" w:rsidRPr="005F7C8C" w:rsidRDefault="005B7B14" w:rsidP="00A06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B14" w:rsidRPr="005F7DB8" w:rsidTr="00A0613D">
        <w:tc>
          <w:tcPr>
            <w:tcW w:w="724" w:type="dxa"/>
            <w:vMerge/>
            <w:vAlign w:val="center"/>
          </w:tcPr>
          <w:p w:rsidR="005B7B14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5B7B14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увековеченных </w:t>
            </w:r>
            <w:r w:rsidRPr="006B06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Великой Отечественной войны 1941-1945 </w:t>
            </w:r>
            <w:proofErr w:type="spellStart"/>
            <w:r w:rsidRPr="006B064D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B0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064D">
              <w:rPr>
                <w:rFonts w:ascii="Times New Roman" w:hAnsi="Times New Roman" w:cs="Times New Roman"/>
                <w:sz w:val="24"/>
                <w:szCs w:val="24"/>
              </w:rPr>
              <w:t>захороненных в братских могилах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общем числе уточненных имен</w:t>
            </w:r>
          </w:p>
        </w:tc>
        <w:tc>
          <w:tcPr>
            <w:tcW w:w="1559" w:type="dxa"/>
            <w:vAlign w:val="center"/>
          </w:tcPr>
          <w:p w:rsidR="005B7B14" w:rsidRDefault="005B7B14" w:rsidP="00A0613D">
            <w:pPr>
              <w:jc w:val="center"/>
            </w:pPr>
            <w:r w:rsidRPr="00B34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7" w:type="dxa"/>
            <w:vAlign w:val="center"/>
          </w:tcPr>
          <w:p w:rsidR="005B7B14" w:rsidRPr="005F7C8C" w:rsidRDefault="005B7B14" w:rsidP="00A06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C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B14" w:rsidRPr="005F7DB8" w:rsidTr="00A0613D">
        <w:tc>
          <w:tcPr>
            <w:tcW w:w="724" w:type="dxa"/>
            <w:vAlign w:val="center"/>
          </w:tcPr>
          <w:p w:rsidR="005B7B14" w:rsidRPr="001E6FC6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00" w:type="dxa"/>
            <w:vAlign w:val="center"/>
          </w:tcPr>
          <w:p w:rsidR="005B7B14" w:rsidRPr="001E6FC6" w:rsidRDefault="005B7B14" w:rsidP="00A06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увеличения количества книг к общему числу имеющихся</w:t>
            </w:r>
          </w:p>
        </w:tc>
        <w:tc>
          <w:tcPr>
            <w:tcW w:w="1559" w:type="dxa"/>
            <w:vAlign w:val="center"/>
          </w:tcPr>
          <w:p w:rsidR="005B7B14" w:rsidRPr="001E6FC6" w:rsidRDefault="005B7B14" w:rsidP="00A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7" w:type="dxa"/>
            <w:vAlign w:val="center"/>
          </w:tcPr>
          <w:p w:rsidR="005B7B14" w:rsidRPr="001E6FC6" w:rsidRDefault="005B7B14" w:rsidP="00A06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7B14" w:rsidRPr="005F7DB8" w:rsidTr="00A0613D">
        <w:tc>
          <w:tcPr>
            <w:tcW w:w="724" w:type="dxa"/>
            <w:vAlign w:val="center"/>
          </w:tcPr>
          <w:p w:rsidR="005B7B14" w:rsidRPr="001E6FC6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00" w:type="dxa"/>
            <w:vAlign w:val="center"/>
          </w:tcPr>
          <w:p w:rsidR="005B7B14" w:rsidRPr="001E6FC6" w:rsidRDefault="005B7B14" w:rsidP="00A06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C6">
              <w:rPr>
                <w:rFonts w:ascii="Times New Roman" w:hAnsi="Times New Roman"/>
                <w:sz w:val="24"/>
                <w:szCs w:val="24"/>
              </w:rPr>
              <w:t xml:space="preserve">Доля приобретенных материально-технических средств </w:t>
            </w:r>
            <w:r>
              <w:rPr>
                <w:rFonts w:ascii="Times New Roman" w:hAnsi="Times New Roman"/>
                <w:sz w:val="24"/>
                <w:szCs w:val="24"/>
              </w:rPr>
              <w:t>в общем числе</w:t>
            </w:r>
            <w:r w:rsidRPr="001E6FC6">
              <w:rPr>
                <w:rFonts w:ascii="Times New Roman" w:hAnsi="Times New Roman"/>
                <w:sz w:val="24"/>
                <w:szCs w:val="24"/>
              </w:rPr>
              <w:t xml:space="preserve"> необходимых для приобретения в целях полноценного функционирования библиотеки</w:t>
            </w:r>
          </w:p>
        </w:tc>
        <w:tc>
          <w:tcPr>
            <w:tcW w:w="1559" w:type="dxa"/>
            <w:vAlign w:val="center"/>
          </w:tcPr>
          <w:p w:rsidR="005B7B14" w:rsidRPr="001E6FC6" w:rsidRDefault="005B7B14" w:rsidP="00A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7" w:type="dxa"/>
            <w:vAlign w:val="center"/>
          </w:tcPr>
          <w:p w:rsidR="005B7B14" w:rsidRPr="001E6FC6" w:rsidRDefault="005B7B14" w:rsidP="00A06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7B14" w:rsidRPr="005F7DB8" w:rsidTr="00A0613D">
        <w:tc>
          <w:tcPr>
            <w:tcW w:w="9420" w:type="dxa"/>
            <w:gridSpan w:val="4"/>
            <w:vAlign w:val="center"/>
          </w:tcPr>
          <w:p w:rsidR="005B7B14" w:rsidRPr="00D34B00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4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64D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 в МО «Юкковское сельское поселение»</w:t>
            </w:r>
          </w:p>
        </w:tc>
      </w:tr>
      <w:tr w:rsidR="005B7B14" w:rsidRPr="005F7DB8" w:rsidTr="00A0613D">
        <w:tc>
          <w:tcPr>
            <w:tcW w:w="724" w:type="dxa"/>
            <w:vMerge w:val="restart"/>
            <w:vAlign w:val="center"/>
          </w:tcPr>
          <w:p w:rsidR="005B7B14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00" w:type="dxa"/>
          </w:tcPr>
          <w:p w:rsidR="005B7B14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участвующих в</w:t>
            </w:r>
            <w:r w:rsidRPr="0035545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55459">
              <w:rPr>
                <w:rFonts w:ascii="Times New Roman" w:hAnsi="Times New Roman" w:cs="Times New Roman"/>
                <w:sz w:val="24"/>
                <w:szCs w:val="24"/>
              </w:rPr>
              <w:t>,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55459">
              <w:rPr>
                <w:rFonts w:ascii="Times New Roman" w:hAnsi="Times New Roman" w:cs="Times New Roman"/>
                <w:sz w:val="24"/>
                <w:szCs w:val="24"/>
              </w:rPr>
              <w:t>,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55459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видам спорта в МО «Юкковское сельское поселение»</w:t>
            </w:r>
          </w:p>
        </w:tc>
        <w:tc>
          <w:tcPr>
            <w:tcW w:w="1559" w:type="dxa"/>
            <w:vAlign w:val="center"/>
          </w:tcPr>
          <w:p w:rsidR="005B7B14" w:rsidRDefault="005B7B14" w:rsidP="00A0613D">
            <w:pPr>
              <w:jc w:val="center"/>
            </w:pPr>
            <w:r w:rsidRPr="00F713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7" w:type="dxa"/>
            <w:vAlign w:val="center"/>
          </w:tcPr>
          <w:p w:rsidR="005B7B14" w:rsidRPr="00D34B00" w:rsidRDefault="005B7B14" w:rsidP="00A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7B14" w:rsidRPr="005F7DB8" w:rsidTr="00A0613D">
        <w:tc>
          <w:tcPr>
            <w:tcW w:w="724" w:type="dxa"/>
            <w:vMerge/>
            <w:vAlign w:val="center"/>
          </w:tcPr>
          <w:p w:rsidR="005B7B14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5B7B14" w:rsidRDefault="005B7B14" w:rsidP="00A061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  <w:vAlign w:val="center"/>
          </w:tcPr>
          <w:p w:rsidR="005B7B14" w:rsidRPr="00F7130C" w:rsidRDefault="005B7B14" w:rsidP="00A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7" w:type="dxa"/>
            <w:vAlign w:val="center"/>
          </w:tcPr>
          <w:p w:rsidR="005B7B14" w:rsidRDefault="005B7B14" w:rsidP="00A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B7B14" w:rsidRPr="007E5E0C" w:rsidRDefault="005B7B14" w:rsidP="005B7B14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418F" w:rsidRDefault="00EB418F" w:rsidP="005B12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7B14" w:rsidRDefault="005B7B14" w:rsidP="005B12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1F71" w:rsidRDefault="00331F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2D7A" w:rsidRPr="00174933" w:rsidRDefault="00D11313" w:rsidP="0017493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74933" w:rsidRPr="00174933">
        <w:rPr>
          <w:rFonts w:ascii="Times New Roman" w:hAnsi="Times New Roman" w:cs="Times New Roman"/>
          <w:sz w:val="28"/>
          <w:szCs w:val="28"/>
        </w:rPr>
        <w:t xml:space="preserve">. </w:t>
      </w:r>
      <w:r w:rsidR="00B069B5" w:rsidRPr="00174933">
        <w:rPr>
          <w:rFonts w:ascii="Times New Roman" w:hAnsi="Times New Roman" w:cs="Times New Roman"/>
          <w:sz w:val="28"/>
          <w:szCs w:val="28"/>
        </w:rPr>
        <w:t>Паспорт подпрограммы «Развитие культуры в МО «Юкковское сельское поселение» изложить в следующей редакции:</w:t>
      </w:r>
    </w:p>
    <w:p w:rsidR="0082360E" w:rsidRDefault="0082360E" w:rsidP="008236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418F" w:rsidRDefault="00B069B5" w:rsidP="008236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2360E" w:rsidRPr="00A079FD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82360E" w:rsidRPr="00F70CFB" w:rsidRDefault="0082360E" w:rsidP="008236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A079FD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A079F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D67F4" w:rsidRPr="0082360E">
        <w:rPr>
          <w:rFonts w:ascii="Times New Roman" w:hAnsi="Times New Roman"/>
          <w:b/>
          <w:color w:val="000000"/>
          <w:sz w:val="24"/>
          <w:szCs w:val="24"/>
        </w:rPr>
        <w:t>Развитие культуры в МО «Юкковское сельское поселение</w:t>
      </w:r>
      <w:r w:rsidRPr="00F70CF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2360E" w:rsidRPr="00267C68" w:rsidRDefault="0082360E" w:rsidP="0082360E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5691"/>
      </w:tblGrid>
      <w:tr w:rsidR="00756CC5" w:rsidRPr="000467CC" w:rsidTr="00D446DD">
        <w:trPr>
          <w:trHeight w:val="320"/>
          <w:jc w:val="center"/>
        </w:trPr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756CC5" w:rsidRDefault="00756CC5" w:rsidP="00D44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756CC5" w:rsidRDefault="00756CC5" w:rsidP="00D44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CC5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культуры в МО «Юкковское сельское поселение»</w:t>
            </w:r>
          </w:p>
        </w:tc>
      </w:tr>
      <w:tr w:rsidR="00756CC5" w:rsidRPr="000467CC" w:rsidTr="00D446DD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9B4D6C" w:rsidRDefault="00756CC5" w:rsidP="00D44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Цели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9B4D6C" w:rsidRDefault="00756CC5" w:rsidP="00D44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конституционного права человека на участие в культурной жизни и пользование услугами учреждений культуры, а такж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доступ к культурным ценностям.</w:t>
            </w:r>
          </w:p>
        </w:tc>
      </w:tr>
      <w:tr w:rsidR="00756CC5" w:rsidRPr="000467CC" w:rsidTr="00D446DD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9B4D6C" w:rsidRDefault="00756CC5" w:rsidP="00D44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683076" w:rsidRDefault="00756CC5" w:rsidP="00D446D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и создание условий для развития и реализации культурного и духов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потенциала каждой личности;</w:t>
            </w:r>
          </w:p>
          <w:p w:rsidR="00756CC5" w:rsidRPr="00683076" w:rsidRDefault="00756CC5" w:rsidP="00D446D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и разнообразия услуг, предоставляем</w:t>
            </w:r>
            <w:r w:rsidR="00D446DD">
              <w:rPr>
                <w:rFonts w:ascii="Times New Roman" w:hAnsi="Times New Roman" w:cs="Times New Roman"/>
                <w:sz w:val="24"/>
                <w:szCs w:val="24"/>
              </w:rPr>
              <w:t>ых в сфере культуры и искусства;</w:t>
            </w:r>
          </w:p>
          <w:p w:rsidR="00756CC5" w:rsidRPr="009A36B1" w:rsidRDefault="00756CC5" w:rsidP="00D446D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ыявление, охрана и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уляризация культурного наследия.</w:t>
            </w:r>
          </w:p>
        </w:tc>
      </w:tr>
      <w:tr w:rsidR="00756CC5" w:rsidRPr="000467CC" w:rsidTr="00D446DD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9B4D6C" w:rsidRDefault="00756CC5" w:rsidP="00D44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 под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9B4D6C" w:rsidRDefault="00756CC5" w:rsidP="00D44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756CC5" w:rsidRPr="000467CC" w:rsidTr="00D446DD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9B4D6C" w:rsidRDefault="00756CC5" w:rsidP="00D44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подпрограммы, координатор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9B4D6C" w:rsidRDefault="00756CC5" w:rsidP="00D44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ногофункциональный центр «Юкки»</w:t>
            </w:r>
          </w:p>
        </w:tc>
      </w:tr>
      <w:tr w:rsidR="00756CC5" w:rsidRPr="000467CC" w:rsidTr="00D446DD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9B4D6C" w:rsidRDefault="00756CC5" w:rsidP="00D44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Сроки реализации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9B4D6C" w:rsidRDefault="00672E8F" w:rsidP="00E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56C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56CC5" w:rsidRPr="000467CC" w:rsidTr="00D446DD">
        <w:trPr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9B4D6C" w:rsidRDefault="00756CC5" w:rsidP="00D44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</w:t>
            </w:r>
            <w:r w:rsidR="00FD6D06">
              <w:rPr>
                <w:rFonts w:ascii="Times New Roman" w:eastAsia="Times New Roman" w:hAnsi="Times New Roman"/>
                <w:sz w:val="24"/>
                <w:szCs w:val="24"/>
              </w:rPr>
              <w:t>подпрограмм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84212A" w:rsidRDefault="00FD6D06" w:rsidP="00E153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CC5" w:rsidRPr="000467CC" w:rsidTr="00D446DD">
        <w:trPr>
          <w:trHeight w:val="497"/>
          <w:jc w:val="center"/>
        </w:trPr>
        <w:tc>
          <w:tcPr>
            <w:tcW w:w="31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9B4D6C" w:rsidRDefault="00756CC5" w:rsidP="00D44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Источники финансирования подпрограммы,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Default="00756CC5" w:rsidP="00E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Расходы (тыс. рублей)</w:t>
            </w:r>
          </w:p>
          <w:p w:rsidR="00756CC5" w:rsidRPr="009B4D6C" w:rsidRDefault="00672E8F" w:rsidP="00E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756CC5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56CC5" w:rsidRPr="000467CC" w:rsidTr="00D446DD">
        <w:trPr>
          <w:trHeight w:val="480"/>
          <w:jc w:val="center"/>
        </w:trPr>
        <w:tc>
          <w:tcPr>
            <w:tcW w:w="31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CC5" w:rsidRPr="009B4D6C" w:rsidRDefault="00756CC5" w:rsidP="00D44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8573A8" w:rsidRDefault="006113F6" w:rsidP="0085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3A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513F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756CC5" w:rsidRPr="00857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1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CC5" w:rsidRPr="000467CC" w:rsidTr="00D446DD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9B4D6C" w:rsidRDefault="00756CC5" w:rsidP="00D44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 «Юкковское сельское поселение»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8573A8" w:rsidRDefault="008513F7" w:rsidP="008573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3F7">
              <w:rPr>
                <w:rFonts w:ascii="Times New Roman" w:hAnsi="Times New Roman" w:cs="Times New Roman"/>
                <w:sz w:val="24"/>
                <w:szCs w:val="24"/>
              </w:rPr>
              <w:t>3 173,1</w:t>
            </w:r>
          </w:p>
        </w:tc>
      </w:tr>
      <w:tr w:rsidR="00756CC5" w:rsidRPr="000467CC" w:rsidTr="00D446DD">
        <w:trPr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9B4D6C" w:rsidRDefault="00756CC5" w:rsidP="00D44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9B4D6C" w:rsidRDefault="00756CC5" w:rsidP="00E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56CC5" w:rsidRPr="000467CC" w:rsidTr="00D446DD">
        <w:trPr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9B4D6C" w:rsidRDefault="00756CC5" w:rsidP="00D44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9B4D6C" w:rsidRDefault="00756CC5" w:rsidP="00E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56CC5" w:rsidRPr="000467CC" w:rsidTr="00D446DD">
        <w:trPr>
          <w:trHeight w:val="48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6CC5" w:rsidRPr="009B4D6C" w:rsidRDefault="00756CC5" w:rsidP="00D44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326C" w:rsidRPr="00683076" w:rsidRDefault="0069326C" w:rsidP="00D446D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населения в культурном развитии, увеличение числа жителей, принимающих участие в поездках по культурным, историческим местам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 и Ленинградской области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, увеличение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исленности участников культурно-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массовых, досуговых мероприятий.</w:t>
            </w:r>
          </w:p>
          <w:p w:rsidR="00756CC5" w:rsidRPr="009B4D6C" w:rsidRDefault="0069326C" w:rsidP="00D44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проводимых культурно-массовых мероприятий для населения  муниципального образования «Юкковское сельское поселение».</w:t>
            </w:r>
          </w:p>
        </w:tc>
      </w:tr>
    </w:tbl>
    <w:p w:rsidR="00AA1250" w:rsidRDefault="00AA1250" w:rsidP="008236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AA1250" w:rsidSect="006738BE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74933" w:rsidRDefault="00C061F3" w:rsidP="00D11313">
      <w:pPr>
        <w:pStyle w:val="ConsNormal"/>
        <w:widowControl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061F3">
        <w:rPr>
          <w:rFonts w:ascii="Times New Roman" w:hAnsi="Times New Roman" w:cs="Times New Roman"/>
          <w:sz w:val="24"/>
          <w:szCs w:val="24"/>
        </w:rPr>
        <w:lastRenderedPageBreak/>
        <w:t>Таблицу 3 «Перечень мероприятий подпрограммы «Развитие культуры в МО «Юкковское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изложить </w:t>
      </w:r>
    </w:p>
    <w:p w:rsidR="00C061F3" w:rsidRDefault="00C061F3" w:rsidP="00174933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C061F3" w:rsidRPr="00C061F3" w:rsidRDefault="00C061F3" w:rsidP="00C061F3">
      <w:pPr>
        <w:pStyle w:val="ConsNormal"/>
        <w:widowControl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6E6AAD" w:rsidRPr="006E6AAD" w:rsidRDefault="00C061F3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2360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6E6AAD" w:rsidRPr="006E6AAD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C71093" w:rsidRPr="006E6AAD" w:rsidRDefault="0082360E" w:rsidP="006E6AAD">
      <w:pPr>
        <w:pStyle w:val="ConsNormal"/>
        <w:widowControl/>
        <w:ind w:left="720" w:firstLine="0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</w:t>
      </w:r>
      <w:r w:rsidR="006E6AAD" w:rsidRPr="006E6AAD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6E6AAD" w:rsidRPr="006E6AA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82360E">
        <w:rPr>
          <w:rFonts w:ascii="Times New Roman" w:hAnsi="Times New Roman"/>
          <w:b/>
          <w:color w:val="000000"/>
          <w:sz w:val="24"/>
          <w:szCs w:val="24"/>
        </w:rPr>
        <w:t>Развитие культуры в МО «Юкковское сельское поселение</w:t>
      </w:r>
      <w:r w:rsidR="006E6AAD" w:rsidRPr="006E6AA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E6AAD" w:rsidRPr="00D9609A" w:rsidRDefault="006E6AAD" w:rsidP="00D9609A">
      <w:pPr>
        <w:pStyle w:val="a9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110214" w:rsidRDefault="00110214" w:rsidP="00110214">
      <w:pPr>
        <w:pStyle w:val="a9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  <w:r w:rsidRPr="00D9609A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Таблица 3</w:t>
      </w:r>
    </w:p>
    <w:tbl>
      <w:tblPr>
        <w:tblW w:w="15738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969"/>
        <w:gridCol w:w="2412"/>
        <w:gridCol w:w="709"/>
        <w:gridCol w:w="1561"/>
        <w:gridCol w:w="1984"/>
        <w:gridCol w:w="1701"/>
        <w:gridCol w:w="2694"/>
      </w:tblGrid>
      <w:tr w:rsidR="00D07C4D" w:rsidRPr="006E1906" w:rsidTr="00D07C4D">
        <w:trPr>
          <w:trHeight w:val="1588"/>
          <w:tblHeader/>
        </w:trPr>
        <w:tc>
          <w:tcPr>
            <w:tcW w:w="70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7C4D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7C4D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реализации 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41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7C4D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70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7C4D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56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7C4D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(тыс.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7C4D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7C4D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программы  (подпрограммы)</w:t>
            </w:r>
          </w:p>
        </w:tc>
        <w:tc>
          <w:tcPr>
            <w:tcW w:w="269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7C4D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программы (подпрограммы)</w:t>
            </w:r>
          </w:p>
        </w:tc>
      </w:tr>
      <w:tr w:rsidR="00D07C4D" w:rsidRPr="006E1906" w:rsidTr="00EB418F">
        <w:trPr>
          <w:trHeight w:val="278"/>
          <w:tblHeader/>
        </w:trPr>
        <w:tc>
          <w:tcPr>
            <w:tcW w:w="708" w:type="dxa"/>
            <w:vMerge/>
          </w:tcPr>
          <w:p w:rsidR="00D07C4D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07C4D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07C4D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07C4D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07C4D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7C4D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</w:tcPr>
          <w:p w:rsidR="00D07C4D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07C4D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EB418F">
        <w:trPr>
          <w:tblHeader/>
        </w:trPr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D07C4D" w:rsidP="00B2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10214" w:rsidRPr="006E1906" w:rsidTr="00EB418F">
        <w:trPr>
          <w:trHeight w:val="70"/>
        </w:trPr>
        <w:tc>
          <w:tcPr>
            <w:tcW w:w="70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1. </w:t>
            </w:r>
          </w:p>
        </w:tc>
        <w:tc>
          <w:tcPr>
            <w:tcW w:w="396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  <w:p w:rsidR="00872A11" w:rsidRPr="006E1906" w:rsidRDefault="00872A11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0214" w:rsidRPr="006E1906" w:rsidRDefault="00110214" w:rsidP="00B22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 xml:space="preserve">роведение культурно-массовых мероприятий и создание условий для развития и реализации культурного и духовного потенциала каждой личности </w:t>
            </w:r>
          </w:p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F35188" w:rsidRDefault="008573A8" w:rsidP="008513F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73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2 5</w:t>
            </w:r>
            <w:r w:rsidR="008513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  <w:r w:rsidRPr="008573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F35188" w:rsidRDefault="008573A8" w:rsidP="008513F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73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2 5</w:t>
            </w:r>
            <w:r w:rsidR="008513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  <w:r w:rsidRPr="008573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170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pStyle w:val="2"/>
              <w:numPr>
                <w:ilvl w:val="0"/>
                <w:numId w:val="0"/>
              </w:numPr>
              <w:tabs>
                <w:tab w:val="left" w:pos="342"/>
              </w:tabs>
              <w:jc w:val="center"/>
              <w:rPr>
                <w:sz w:val="20"/>
                <w:szCs w:val="20"/>
              </w:rPr>
            </w:pPr>
            <w:r w:rsidRPr="00CA2276">
              <w:rPr>
                <w:sz w:val="20"/>
                <w:szCs w:val="20"/>
              </w:rPr>
              <w:t>Формирование потребности населения в культурном развитии, увеличение числа  жителей, принимающих участие в поездках по культурным, историческим местам СПб и ЛО, увеличение численности участников культурно – массовых, досуговых мероприятий</w:t>
            </w:r>
          </w:p>
        </w:tc>
      </w:tr>
      <w:tr w:rsidR="00110214" w:rsidRPr="006E1906" w:rsidTr="00D07C4D">
        <w:trPr>
          <w:trHeight w:val="1286"/>
        </w:trPr>
        <w:tc>
          <w:tcPr>
            <w:tcW w:w="708" w:type="dxa"/>
            <w:vMerge/>
            <w:vAlign w:val="center"/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F35188" w:rsidRDefault="00110214" w:rsidP="008513F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51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EB4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351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8513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  <w:r w:rsidR="008573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F35188" w:rsidRDefault="008573A8" w:rsidP="008513F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73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2 5</w:t>
            </w:r>
            <w:r w:rsidR="008513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  <w:r w:rsidRPr="008573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EB418F">
        <w:trPr>
          <w:trHeight w:val="548"/>
        </w:trPr>
        <w:tc>
          <w:tcPr>
            <w:tcW w:w="708" w:type="dxa"/>
            <w:vMerge/>
            <w:vAlign w:val="center"/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  <w:p w:rsidR="001540C8" w:rsidRPr="006E1906" w:rsidRDefault="001540C8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D07C4D">
        <w:trPr>
          <w:trHeight w:val="273"/>
        </w:trPr>
        <w:tc>
          <w:tcPr>
            <w:tcW w:w="708" w:type="dxa"/>
            <w:vMerge/>
            <w:vAlign w:val="center"/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D07C4D">
        <w:trPr>
          <w:trHeight w:val="271"/>
        </w:trPr>
        <w:tc>
          <w:tcPr>
            <w:tcW w:w="70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6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  <w:p w:rsidR="00110214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0214" w:rsidRPr="006E1906" w:rsidRDefault="00110214" w:rsidP="00F351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9C1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культурно-массовых </w:t>
            </w:r>
            <w:r w:rsidRPr="00F351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мероприятий</w:t>
            </w:r>
            <w:r w:rsidR="00113366" w:rsidRPr="00F351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конкурсов, выставок, фестивалей, мастер-классов</w:t>
            </w: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1540C8" w:rsidRPr="006E1906" w:rsidRDefault="001540C8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474659" w:rsidRDefault="00110214" w:rsidP="009C140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659">
              <w:rPr>
                <w:rFonts w:ascii="Times New Roman" w:hAnsi="Times New Roman"/>
                <w:sz w:val="20"/>
                <w:szCs w:val="20"/>
              </w:rPr>
              <w:t>1</w:t>
            </w:r>
            <w:r w:rsidR="00234C78" w:rsidRPr="004746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0C36" w:rsidRPr="00474659">
              <w:rPr>
                <w:rFonts w:ascii="Times New Roman" w:hAnsi="Times New Roman"/>
                <w:sz w:val="20"/>
                <w:szCs w:val="20"/>
              </w:rPr>
              <w:t>3</w:t>
            </w:r>
            <w:r w:rsidR="009C1407">
              <w:rPr>
                <w:rFonts w:ascii="Times New Roman" w:hAnsi="Times New Roman"/>
                <w:sz w:val="20"/>
                <w:szCs w:val="20"/>
              </w:rPr>
              <w:t>31</w:t>
            </w:r>
            <w:r w:rsidRPr="004746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474659" w:rsidRDefault="00110214" w:rsidP="009C140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659">
              <w:rPr>
                <w:rFonts w:ascii="Times New Roman" w:hAnsi="Times New Roman"/>
                <w:sz w:val="20"/>
                <w:szCs w:val="20"/>
              </w:rPr>
              <w:t>1</w:t>
            </w:r>
            <w:r w:rsidR="00234C78" w:rsidRPr="004746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1407">
              <w:rPr>
                <w:rFonts w:ascii="Times New Roman" w:hAnsi="Times New Roman"/>
                <w:sz w:val="20"/>
                <w:szCs w:val="20"/>
              </w:rPr>
              <w:t>331</w:t>
            </w:r>
            <w:r w:rsidRPr="004746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МКУ «М</w:t>
            </w:r>
            <w:r>
              <w:rPr>
                <w:rFonts w:ascii="Times New Roman" w:hAnsi="Times New Roman"/>
                <w:sz w:val="20"/>
                <w:szCs w:val="20"/>
              </w:rPr>
              <w:t>ФЦ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 xml:space="preserve"> «Юкки»</w:t>
            </w:r>
          </w:p>
        </w:tc>
        <w:tc>
          <w:tcPr>
            <w:tcW w:w="269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D07C4D">
        <w:trPr>
          <w:trHeight w:val="843"/>
        </w:trPr>
        <w:tc>
          <w:tcPr>
            <w:tcW w:w="708" w:type="dxa"/>
            <w:vMerge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474659" w:rsidRDefault="00110214" w:rsidP="009C140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659">
              <w:rPr>
                <w:rFonts w:ascii="Times New Roman" w:hAnsi="Times New Roman"/>
                <w:sz w:val="20"/>
                <w:szCs w:val="20"/>
              </w:rPr>
              <w:t>1</w:t>
            </w:r>
            <w:r w:rsidR="00234C78" w:rsidRPr="004746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0C36" w:rsidRPr="00474659">
              <w:rPr>
                <w:rFonts w:ascii="Times New Roman" w:hAnsi="Times New Roman"/>
                <w:sz w:val="20"/>
                <w:szCs w:val="20"/>
              </w:rPr>
              <w:t>3</w:t>
            </w:r>
            <w:r w:rsidR="009C1407">
              <w:rPr>
                <w:rFonts w:ascii="Times New Roman" w:hAnsi="Times New Roman"/>
                <w:sz w:val="20"/>
                <w:szCs w:val="20"/>
              </w:rPr>
              <w:t>31</w:t>
            </w:r>
            <w:r w:rsidRPr="004746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474659" w:rsidRDefault="00110214" w:rsidP="009C140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659">
              <w:rPr>
                <w:rFonts w:ascii="Times New Roman" w:hAnsi="Times New Roman"/>
                <w:sz w:val="20"/>
                <w:szCs w:val="20"/>
              </w:rPr>
              <w:t>1</w:t>
            </w:r>
            <w:r w:rsidR="00234C78" w:rsidRPr="004746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0C36" w:rsidRPr="00474659">
              <w:rPr>
                <w:rFonts w:ascii="Times New Roman" w:hAnsi="Times New Roman"/>
                <w:sz w:val="20"/>
                <w:szCs w:val="20"/>
              </w:rPr>
              <w:t>3</w:t>
            </w:r>
            <w:r w:rsidR="009C1407">
              <w:rPr>
                <w:rFonts w:ascii="Times New Roman" w:hAnsi="Times New Roman"/>
                <w:sz w:val="20"/>
                <w:szCs w:val="20"/>
              </w:rPr>
              <w:t>31</w:t>
            </w:r>
            <w:r w:rsidRPr="004746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D07C4D">
        <w:trPr>
          <w:trHeight w:val="437"/>
        </w:trPr>
        <w:tc>
          <w:tcPr>
            <w:tcW w:w="708" w:type="dxa"/>
            <w:vMerge w:val="restar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  <w:p w:rsidR="00D07C4D" w:rsidRDefault="00D07C4D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C4D" w:rsidRPr="006E1906" w:rsidRDefault="00D07C4D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D07C4D">
        <w:trPr>
          <w:trHeight w:val="317"/>
        </w:trPr>
        <w:tc>
          <w:tcPr>
            <w:tcW w:w="70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  <w:p w:rsidR="00D07C4D" w:rsidRDefault="00D07C4D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C4D" w:rsidRPr="006E1906" w:rsidRDefault="00D07C4D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D07C4D">
        <w:trPr>
          <w:trHeight w:val="251"/>
        </w:trPr>
        <w:tc>
          <w:tcPr>
            <w:tcW w:w="70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6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10214" w:rsidRPr="006E1906" w:rsidRDefault="00110214" w:rsidP="00872A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Вручение ценных подарков различным категориям граждан к государственным, профессиональным праздникам и </w:t>
            </w:r>
            <w:r w:rsidRPr="009B38AC"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B38AC">
              <w:rPr>
                <w:rFonts w:ascii="Times New Roman" w:hAnsi="Times New Roman"/>
                <w:sz w:val="20"/>
                <w:szCs w:val="20"/>
              </w:rPr>
              <w:t>м воинской славы России</w:t>
            </w: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015C78" w:rsidP="00015C78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</w:t>
            </w:r>
            <w:r w:rsidR="00EB418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021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015C78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C78">
              <w:rPr>
                <w:rFonts w:ascii="Times New Roman" w:hAnsi="Times New Roman"/>
                <w:sz w:val="20"/>
                <w:szCs w:val="20"/>
              </w:rPr>
              <w:t>1 053,9</w:t>
            </w:r>
          </w:p>
        </w:tc>
        <w:tc>
          <w:tcPr>
            <w:tcW w:w="170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МКУ «М</w:t>
            </w:r>
            <w:r>
              <w:rPr>
                <w:rFonts w:ascii="Times New Roman" w:hAnsi="Times New Roman"/>
                <w:sz w:val="20"/>
                <w:szCs w:val="20"/>
              </w:rPr>
              <w:t>ФЦ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 xml:space="preserve"> «Юкки»</w:t>
            </w:r>
          </w:p>
        </w:tc>
        <w:tc>
          <w:tcPr>
            <w:tcW w:w="269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D07C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1540C8">
        <w:trPr>
          <w:trHeight w:val="823"/>
        </w:trPr>
        <w:tc>
          <w:tcPr>
            <w:tcW w:w="708" w:type="dxa"/>
            <w:vMerge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015C78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C78">
              <w:rPr>
                <w:rFonts w:ascii="Times New Roman" w:hAnsi="Times New Roman"/>
                <w:sz w:val="20"/>
                <w:szCs w:val="20"/>
              </w:rPr>
              <w:t>1 053,9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015C78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C78">
              <w:rPr>
                <w:rFonts w:ascii="Times New Roman" w:hAnsi="Times New Roman"/>
                <w:sz w:val="20"/>
                <w:szCs w:val="20"/>
              </w:rPr>
              <w:t>1 053,9</w:t>
            </w:r>
          </w:p>
        </w:tc>
        <w:tc>
          <w:tcPr>
            <w:tcW w:w="1701" w:type="dxa"/>
            <w:vMerge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D07C4D">
        <w:trPr>
          <w:trHeight w:val="501"/>
        </w:trPr>
        <w:tc>
          <w:tcPr>
            <w:tcW w:w="708" w:type="dxa"/>
            <w:vMerge w:val="restar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D07C4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D07C4D">
        <w:trPr>
          <w:trHeight w:val="411"/>
        </w:trPr>
        <w:tc>
          <w:tcPr>
            <w:tcW w:w="708" w:type="dxa"/>
            <w:vMerge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D07C4D">
        <w:trPr>
          <w:trHeight w:val="275"/>
        </w:trPr>
        <w:tc>
          <w:tcPr>
            <w:tcW w:w="70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1540C8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 xml:space="preserve">Организация бесплатных поездок и посещений для жителей поселения в музеи, театры, цирки, на концерты и иные учреждения культуры, искусства, развлекательного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г. Санкт-Петербурга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Ленинградской области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 xml:space="preserve">, к памятникам истории, архитектуры, искусства, проведение экскурсий и т.д. </w:t>
            </w: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F4309F" w:rsidP="00F4309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1021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1021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F4309F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09F">
              <w:rPr>
                <w:rFonts w:ascii="Times New Roman" w:hAnsi="Times New Roman"/>
                <w:sz w:val="20"/>
                <w:szCs w:val="20"/>
              </w:rPr>
              <w:t>124,3</w:t>
            </w:r>
          </w:p>
        </w:tc>
        <w:tc>
          <w:tcPr>
            <w:tcW w:w="170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МКУ «М</w:t>
            </w:r>
            <w:r>
              <w:rPr>
                <w:rFonts w:ascii="Times New Roman" w:hAnsi="Times New Roman"/>
                <w:sz w:val="20"/>
                <w:szCs w:val="20"/>
              </w:rPr>
              <w:t>ФЦ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 xml:space="preserve"> «Юкки»</w:t>
            </w:r>
          </w:p>
        </w:tc>
        <w:tc>
          <w:tcPr>
            <w:tcW w:w="269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D07C4D">
        <w:trPr>
          <w:trHeight w:val="833"/>
        </w:trPr>
        <w:tc>
          <w:tcPr>
            <w:tcW w:w="708" w:type="dxa"/>
            <w:vMerge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F4309F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09F">
              <w:rPr>
                <w:rFonts w:ascii="Times New Roman" w:hAnsi="Times New Roman"/>
                <w:sz w:val="20"/>
                <w:szCs w:val="20"/>
              </w:rPr>
              <w:t>124,3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F4309F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09F">
              <w:rPr>
                <w:rFonts w:ascii="Times New Roman" w:hAnsi="Times New Roman"/>
                <w:sz w:val="20"/>
                <w:szCs w:val="20"/>
              </w:rPr>
              <w:t>124,3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D07C4D">
        <w:trPr>
          <w:trHeight w:val="389"/>
        </w:trPr>
        <w:tc>
          <w:tcPr>
            <w:tcW w:w="708" w:type="dxa"/>
            <w:vMerge w:val="restar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1540C8">
        <w:trPr>
          <w:trHeight w:val="837"/>
        </w:trPr>
        <w:tc>
          <w:tcPr>
            <w:tcW w:w="70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1540C8">
        <w:trPr>
          <w:trHeight w:val="141"/>
        </w:trPr>
        <w:tc>
          <w:tcPr>
            <w:tcW w:w="70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6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1.4</w:t>
            </w:r>
          </w:p>
          <w:p w:rsidR="00110214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0214" w:rsidRPr="006E1906" w:rsidRDefault="00234C78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C78">
              <w:rPr>
                <w:rFonts w:ascii="Times New Roman" w:hAnsi="Times New Roman"/>
                <w:sz w:val="20"/>
                <w:szCs w:val="20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EB418F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02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EB418F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02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МКУ «М</w:t>
            </w:r>
            <w:r>
              <w:rPr>
                <w:rFonts w:ascii="Times New Roman" w:hAnsi="Times New Roman"/>
                <w:sz w:val="20"/>
                <w:szCs w:val="20"/>
              </w:rPr>
              <w:t>ФЦ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 xml:space="preserve"> «Юкки»</w:t>
            </w:r>
          </w:p>
        </w:tc>
        <w:tc>
          <w:tcPr>
            <w:tcW w:w="269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1540C8">
        <w:trPr>
          <w:trHeight w:val="711"/>
        </w:trPr>
        <w:tc>
          <w:tcPr>
            <w:tcW w:w="70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EB418F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02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EB418F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02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EB418F">
        <w:trPr>
          <w:trHeight w:val="543"/>
        </w:trPr>
        <w:tc>
          <w:tcPr>
            <w:tcW w:w="70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EB418F">
        <w:trPr>
          <w:trHeight w:val="543"/>
        </w:trPr>
        <w:tc>
          <w:tcPr>
            <w:tcW w:w="70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  <w:p w:rsidR="00D07C4D" w:rsidRPr="006E1906" w:rsidRDefault="00D07C4D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EB418F">
        <w:trPr>
          <w:trHeight w:val="324"/>
        </w:trPr>
        <w:tc>
          <w:tcPr>
            <w:tcW w:w="70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10214" w:rsidRPr="006E1906" w:rsidRDefault="00110214" w:rsidP="00B22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Выявление, охрана и популяризация культурного и исторического наследия</w:t>
            </w: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D07C4D" w:rsidRPr="006E1906" w:rsidRDefault="00D07C4D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F748DB" w:rsidP="00F748D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10214" w:rsidRPr="00CA227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F748DB" w:rsidP="00F748D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1021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EB418F">
        <w:trPr>
          <w:trHeight w:val="7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МО «Юкковское сельское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поселение»</w:t>
            </w:r>
          </w:p>
          <w:p w:rsidR="001540C8" w:rsidRPr="006E1906" w:rsidRDefault="001540C8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F748DB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F748DB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70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E0378">
              <w:rPr>
                <w:rFonts w:ascii="Times New Roman" w:hAnsi="Times New Roman"/>
                <w:sz w:val="20"/>
                <w:szCs w:val="20"/>
              </w:rPr>
              <w:t>ыявление, охрана и популяризация культурного наследия</w:t>
            </w:r>
          </w:p>
        </w:tc>
      </w:tr>
      <w:tr w:rsidR="00110214" w:rsidRPr="006E1906" w:rsidTr="00EB418F">
        <w:trPr>
          <w:trHeight w:val="562"/>
        </w:trPr>
        <w:tc>
          <w:tcPr>
            <w:tcW w:w="708" w:type="dxa"/>
            <w:vMerge w:val="restar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  <w:p w:rsidR="00D07C4D" w:rsidRPr="006E1906" w:rsidRDefault="00D07C4D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EB418F">
        <w:trPr>
          <w:trHeight w:val="543"/>
        </w:trPr>
        <w:tc>
          <w:tcPr>
            <w:tcW w:w="70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  <w:p w:rsidR="00D07C4D" w:rsidRDefault="00D07C4D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540C8" w:rsidRPr="006E1906" w:rsidRDefault="001540C8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EB418F">
        <w:trPr>
          <w:trHeight w:val="296"/>
        </w:trPr>
        <w:tc>
          <w:tcPr>
            <w:tcW w:w="70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.</w:t>
            </w:r>
            <w:r w:rsidRPr="006E190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Default="00110214" w:rsidP="00B22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</w:t>
            </w:r>
          </w:p>
          <w:p w:rsidR="00110214" w:rsidRDefault="00110214" w:rsidP="00B22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0214" w:rsidRDefault="00110214" w:rsidP="00B22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 xml:space="preserve">Проведение акций, направленных на сохранение существующих объектов и выявление новых: проведение субботников на мемориалах, памятниках, расположенных на территории поселения, уточнение имен не увековеченных участников Великой Отечественной войны 1941-1945 </w:t>
            </w:r>
            <w:proofErr w:type="spellStart"/>
            <w:r w:rsidRPr="006E1906">
              <w:rPr>
                <w:rFonts w:ascii="Times New Roman" w:hAnsi="Times New Roman"/>
                <w:sz w:val="20"/>
                <w:szCs w:val="20"/>
              </w:rPr>
              <w:t>г.г</w:t>
            </w:r>
            <w:proofErr w:type="spellEnd"/>
            <w:r w:rsidRPr="006E190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lastRenderedPageBreak/>
              <w:t>захороненных в братских могилах на территории поселения и их увековечение</w:t>
            </w:r>
          </w:p>
          <w:p w:rsidR="00D07C4D" w:rsidRDefault="00D07C4D" w:rsidP="00B22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40C8" w:rsidRPr="006E1906" w:rsidRDefault="001540C8" w:rsidP="00B22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  <w:p w:rsidR="001540C8" w:rsidRPr="006E1906" w:rsidRDefault="001540C8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F748DB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F748DB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70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МКУ «М</w:t>
            </w:r>
            <w:r>
              <w:rPr>
                <w:rFonts w:ascii="Times New Roman" w:hAnsi="Times New Roman"/>
                <w:sz w:val="20"/>
                <w:szCs w:val="20"/>
              </w:rPr>
              <w:t>ФЦ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 xml:space="preserve"> «Юкки»</w:t>
            </w:r>
          </w:p>
        </w:tc>
        <w:tc>
          <w:tcPr>
            <w:tcW w:w="269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EB418F">
        <w:trPr>
          <w:trHeight w:val="798"/>
        </w:trPr>
        <w:tc>
          <w:tcPr>
            <w:tcW w:w="708" w:type="dxa"/>
            <w:vMerge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«Юкковское сельское поселение»</w:t>
            </w:r>
          </w:p>
          <w:p w:rsidR="001540C8" w:rsidRPr="006E1906" w:rsidRDefault="001540C8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F748DB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F748DB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CA2276" w:rsidRDefault="00110214" w:rsidP="00B2273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EB418F">
        <w:trPr>
          <w:trHeight w:val="562"/>
        </w:trPr>
        <w:tc>
          <w:tcPr>
            <w:tcW w:w="708" w:type="dxa"/>
            <w:vMerge w:val="restar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  <w:p w:rsidR="001540C8" w:rsidRPr="006E1906" w:rsidRDefault="001540C8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CA2276" w:rsidRDefault="00110214" w:rsidP="00B2273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214" w:rsidRPr="006E1906" w:rsidTr="00EB418F">
        <w:trPr>
          <w:trHeight w:val="1116"/>
        </w:trPr>
        <w:tc>
          <w:tcPr>
            <w:tcW w:w="70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  <w:p w:rsidR="001540C8" w:rsidRPr="006E1906" w:rsidRDefault="001540C8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6E1906" w:rsidRDefault="00110214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0214" w:rsidRPr="00CA2276" w:rsidRDefault="00110214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CA2276" w:rsidRDefault="00110214" w:rsidP="00B2273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0214" w:rsidRPr="006E1906" w:rsidRDefault="00110214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C03" w:rsidRPr="006E1906" w:rsidTr="008710C3">
        <w:trPr>
          <w:trHeight w:val="251"/>
        </w:trPr>
        <w:tc>
          <w:tcPr>
            <w:tcW w:w="70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Default="00964C03" w:rsidP="00EB41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0628B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64C03" w:rsidRDefault="00964C03" w:rsidP="00EB41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64C03" w:rsidRPr="00015161" w:rsidRDefault="00964C03" w:rsidP="00EB41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3EA6">
              <w:rPr>
                <w:rFonts w:ascii="Times New Roman" w:hAnsi="Times New Roman"/>
                <w:sz w:val="20"/>
                <w:szCs w:val="20"/>
              </w:rPr>
              <w:t>Организация библиотечного обслуживания населения МО «</w:t>
            </w:r>
            <w:r>
              <w:rPr>
                <w:rFonts w:ascii="Times New Roman" w:hAnsi="Times New Roman"/>
                <w:sz w:val="20"/>
                <w:szCs w:val="20"/>
              </w:rPr>
              <w:t>Юкковское сельское поселение»</w:t>
            </w: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015161" w:rsidRDefault="00964C03" w:rsidP="00EB41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015161" w:rsidRDefault="00964C03" w:rsidP="00EB41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F748DB" w:rsidP="00EB418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  <w:r w:rsidR="00964C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F748DB" w:rsidP="00EB418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618,0</w:t>
            </w:r>
          </w:p>
        </w:tc>
        <w:tc>
          <w:tcPr>
            <w:tcW w:w="170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CA2276" w:rsidRDefault="00964C03" w:rsidP="000628B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МКУ «М</w:t>
            </w:r>
            <w:r>
              <w:rPr>
                <w:rFonts w:ascii="Times New Roman" w:hAnsi="Times New Roman"/>
                <w:sz w:val="20"/>
                <w:szCs w:val="20"/>
              </w:rPr>
              <w:t>ФЦ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 xml:space="preserve"> «Юкки»</w:t>
            </w:r>
          </w:p>
        </w:tc>
        <w:tc>
          <w:tcPr>
            <w:tcW w:w="269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C03" w:rsidRPr="006E1906" w:rsidTr="00EB418F">
        <w:trPr>
          <w:trHeight w:val="543"/>
        </w:trPr>
        <w:tc>
          <w:tcPr>
            <w:tcW w:w="70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6E1906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F748DB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618,0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F748DB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618,0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CA2276" w:rsidRDefault="00964C03" w:rsidP="00B2273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C03" w:rsidRPr="006E1906" w:rsidTr="00EB418F">
        <w:trPr>
          <w:trHeight w:val="543"/>
        </w:trPr>
        <w:tc>
          <w:tcPr>
            <w:tcW w:w="70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6E1906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CA2276" w:rsidRDefault="00964C03" w:rsidP="00B2273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C03" w:rsidRPr="006E1906" w:rsidTr="001540C8">
        <w:trPr>
          <w:trHeight w:val="322"/>
        </w:trPr>
        <w:tc>
          <w:tcPr>
            <w:tcW w:w="70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6E1906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CA2276" w:rsidRDefault="00964C03" w:rsidP="00B2273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C03" w:rsidRPr="006E1906" w:rsidTr="008710C3">
        <w:trPr>
          <w:trHeight w:val="281"/>
        </w:trPr>
        <w:tc>
          <w:tcPr>
            <w:tcW w:w="70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96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Default="00964C03" w:rsidP="00EB41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  <w:p w:rsidR="00964C03" w:rsidRDefault="00964C03" w:rsidP="00EB41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64C03" w:rsidRPr="00015161" w:rsidRDefault="00964C03" w:rsidP="00EB41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3EA6">
              <w:rPr>
                <w:rFonts w:ascii="Times New Roman" w:hAnsi="Times New Roman"/>
                <w:sz w:val="20"/>
                <w:szCs w:val="20"/>
              </w:rPr>
              <w:t xml:space="preserve">Комплектование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книжного </w:t>
            </w:r>
            <w:r w:rsidRPr="00B63EA6">
              <w:rPr>
                <w:rFonts w:ascii="Times New Roman" w:hAnsi="Times New Roman"/>
                <w:sz w:val="20"/>
                <w:szCs w:val="20"/>
              </w:rPr>
              <w:t>фонда</w:t>
            </w: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015161" w:rsidRDefault="00964C03" w:rsidP="00EB41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015161" w:rsidRDefault="00964C03" w:rsidP="00EB41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F748DB" w:rsidP="00EB418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964C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F748DB" w:rsidP="00EB418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70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CA2276" w:rsidRDefault="000628B5" w:rsidP="000628B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МКУ «М</w:t>
            </w:r>
            <w:r>
              <w:rPr>
                <w:rFonts w:ascii="Times New Roman" w:hAnsi="Times New Roman"/>
                <w:sz w:val="20"/>
                <w:szCs w:val="20"/>
              </w:rPr>
              <w:t>ФЦ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 xml:space="preserve"> «Юкки»</w:t>
            </w:r>
          </w:p>
        </w:tc>
        <w:tc>
          <w:tcPr>
            <w:tcW w:w="269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C03" w:rsidRPr="006E1906" w:rsidTr="00EB418F">
        <w:trPr>
          <w:trHeight w:val="543"/>
        </w:trPr>
        <w:tc>
          <w:tcPr>
            <w:tcW w:w="70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6E1906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F748DB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F748DB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CA2276" w:rsidRDefault="00964C03" w:rsidP="000628B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C03" w:rsidRPr="006E1906" w:rsidTr="00EB418F">
        <w:trPr>
          <w:trHeight w:val="543"/>
        </w:trPr>
        <w:tc>
          <w:tcPr>
            <w:tcW w:w="70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6E1906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CA2276" w:rsidRDefault="00964C03" w:rsidP="000628B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C03" w:rsidRPr="006E1906" w:rsidTr="008710C3">
        <w:trPr>
          <w:trHeight w:val="351"/>
        </w:trPr>
        <w:tc>
          <w:tcPr>
            <w:tcW w:w="70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6E1906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CA2276" w:rsidRDefault="00964C03" w:rsidP="000628B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C03" w:rsidRPr="006E1906" w:rsidTr="008710C3">
        <w:trPr>
          <w:trHeight w:val="237"/>
        </w:trPr>
        <w:tc>
          <w:tcPr>
            <w:tcW w:w="70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96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Default="00964C03" w:rsidP="00EB41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3.2</w:t>
            </w:r>
          </w:p>
          <w:p w:rsidR="00964C03" w:rsidRPr="00015161" w:rsidRDefault="008710C3" w:rsidP="00BD4B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</w:t>
            </w:r>
            <w:r w:rsidR="00964C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C03" w:rsidRPr="00B63EA6">
              <w:rPr>
                <w:rFonts w:ascii="Times New Roman" w:hAnsi="Times New Roman"/>
                <w:sz w:val="20"/>
                <w:szCs w:val="20"/>
              </w:rPr>
              <w:t>библиотек</w:t>
            </w: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015161" w:rsidRDefault="00964C03" w:rsidP="00EB41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015161" w:rsidRDefault="00964C03" w:rsidP="00EB41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6113F6" w:rsidP="00F748D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748DB">
              <w:rPr>
                <w:rFonts w:ascii="Times New Roman" w:hAnsi="Times New Roman"/>
                <w:sz w:val="20"/>
                <w:szCs w:val="20"/>
              </w:rPr>
              <w:t>39</w:t>
            </w:r>
            <w:r w:rsidR="00964C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F748DB" w:rsidP="00EB418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539,0</w:t>
            </w:r>
          </w:p>
        </w:tc>
        <w:tc>
          <w:tcPr>
            <w:tcW w:w="170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CA2276" w:rsidRDefault="000628B5" w:rsidP="000628B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06">
              <w:rPr>
                <w:rFonts w:ascii="Times New Roman" w:hAnsi="Times New Roman"/>
                <w:sz w:val="20"/>
                <w:szCs w:val="20"/>
              </w:rPr>
              <w:t>МКУ «М</w:t>
            </w:r>
            <w:r>
              <w:rPr>
                <w:rFonts w:ascii="Times New Roman" w:hAnsi="Times New Roman"/>
                <w:sz w:val="20"/>
                <w:szCs w:val="20"/>
              </w:rPr>
              <w:t>ФЦ</w:t>
            </w:r>
            <w:r w:rsidRPr="006E1906">
              <w:rPr>
                <w:rFonts w:ascii="Times New Roman" w:hAnsi="Times New Roman"/>
                <w:sz w:val="20"/>
                <w:szCs w:val="20"/>
              </w:rPr>
              <w:t xml:space="preserve"> «Юкки»</w:t>
            </w:r>
          </w:p>
        </w:tc>
        <w:tc>
          <w:tcPr>
            <w:tcW w:w="269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C03" w:rsidRPr="006E1906" w:rsidTr="00EB418F">
        <w:trPr>
          <w:trHeight w:val="543"/>
        </w:trPr>
        <w:tc>
          <w:tcPr>
            <w:tcW w:w="70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6E1906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F748DB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539,0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F748DB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539,0</w:t>
            </w: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CA2276" w:rsidRDefault="00964C03" w:rsidP="00B2273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C03" w:rsidRPr="006E1906" w:rsidTr="00EB418F">
        <w:trPr>
          <w:trHeight w:val="543"/>
        </w:trPr>
        <w:tc>
          <w:tcPr>
            <w:tcW w:w="70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6E1906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CA2276" w:rsidRDefault="00964C03" w:rsidP="00B2273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C03" w:rsidRPr="006E1906" w:rsidTr="00EB418F">
        <w:trPr>
          <w:trHeight w:val="543"/>
        </w:trPr>
        <w:tc>
          <w:tcPr>
            <w:tcW w:w="70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Pr="006E1906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4C03" w:rsidRDefault="00964C03" w:rsidP="00872A1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CA2276" w:rsidRDefault="00964C03" w:rsidP="00B2273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64C03" w:rsidRPr="006E1906" w:rsidRDefault="00964C03" w:rsidP="00B227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0214" w:rsidRDefault="00110214" w:rsidP="00D9609A">
      <w:pPr>
        <w:pStyle w:val="a9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144D9E" w:rsidRDefault="002872D1" w:rsidP="002872D1">
      <w:pPr>
        <w:pStyle w:val="a9"/>
        <w:spacing w:after="0" w:line="240" w:lineRule="auto"/>
        <w:ind w:left="0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sectPr w:rsidR="00144D9E" w:rsidSect="00AA1250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_________________</w:t>
      </w:r>
    </w:p>
    <w:p w:rsidR="002A07C3" w:rsidRPr="00174933" w:rsidRDefault="00D11313" w:rsidP="00C061F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061F3" w:rsidRPr="00174933">
        <w:rPr>
          <w:rFonts w:ascii="Times New Roman" w:hAnsi="Times New Roman" w:cs="Times New Roman"/>
          <w:sz w:val="28"/>
          <w:szCs w:val="28"/>
        </w:rPr>
        <w:t xml:space="preserve">. Паспорт подпрограммы </w:t>
      </w:r>
      <w:r w:rsidR="002A07C3" w:rsidRPr="001749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D67F4" w:rsidRPr="00174933">
        <w:rPr>
          <w:rFonts w:ascii="Times New Roman" w:hAnsi="Times New Roman"/>
          <w:color w:val="000000"/>
          <w:sz w:val="28"/>
          <w:szCs w:val="28"/>
        </w:rPr>
        <w:t>Развитие физической культуры и массового спорта в МО «Юкковское сельское поселение</w:t>
      </w:r>
      <w:r w:rsidR="002A07C3" w:rsidRPr="001749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61F3" w:rsidRPr="00174933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2A07C3" w:rsidRDefault="002A07C3" w:rsidP="002A07C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13F6" w:rsidRDefault="00C061F3" w:rsidP="002A07C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A07C3" w:rsidRPr="00A079FD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2A07C3" w:rsidRPr="00F70CFB" w:rsidRDefault="002A07C3" w:rsidP="002A07C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A079FD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A079F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D67F4" w:rsidRPr="00FD67F4">
        <w:rPr>
          <w:rFonts w:ascii="Times New Roman" w:hAnsi="Times New Roman"/>
          <w:b/>
          <w:color w:val="000000"/>
          <w:sz w:val="24"/>
          <w:szCs w:val="24"/>
        </w:rPr>
        <w:t xml:space="preserve">Развитие физической культуры и массового спорта </w:t>
      </w:r>
      <w:r w:rsidR="00FD67F4">
        <w:rPr>
          <w:rFonts w:ascii="Times New Roman" w:hAnsi="Times New Roman"/>
          <w:b/>
          <w:color w:val="000000"/>
          <w:sz w:val="24"/>
          <w:szCs w:val="24"/>
        </w:rPr>
        <w:br/>
      </w:r>
      <w:r w:rsidR="00FD67F4" w:rsidRPr="00FD67F4">
        <w:rPr>
          <w:rFonts w:ascii="Times New Roman" w:hAnsi="Times New Roman"/>
          <w:b/>
          <w:color w:val="000000"/>
          <w:sz w:val="24"/>
          <w:szCs w:val="24"/>
        </w:rPr>
        <w:t>в МО «Юкковское сельское поселение</w:t>
      </w:r>
      <w:r w:rsidRPr="00F70CF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A07C3" w:rsidRDefault="002A07C3" w:rsidP="002A07C3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8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6096"/>
      </w:tblGrid>
      <w:tr w:rsidR="00411775" w:rsidRPr="000467CC" w:rsidTr="006113F6">
        <w:trPr>
          <w:trHeight w:val="320"/>
          <w:jc w:val="center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756CC5" w:rsidRDefault="00411775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756CC5" w:rsidRDefault="00411775" w:rsidP="00C40B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775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физической культуры и массового спорта в МО «Юкковское сельское поселение»</w:t>
            </w:r>
          </w:p>
        </w:tc>
      </w:tr>
      <w:tr w:rsidR="00411775" w:rsidRPr="000467CC" w:rsidTr="006113F6">
        <w:trPr>
          <w:trHeight w:val="320"/>
          <w:jc w:val="center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9B4D6C" w:rsidRDefault="00411775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Цели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683076" w:rsidRDefault="00411775" w:rsidP="00C40BB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развития на территории МО «Юкковское сельское поселение» физической культуры и массового спорта, организация и проведение официальных физкультурно-оздоровит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и спортивных мероприятий;</w:t>
            </w:r>
          </w:p>
          <w:p w:rsidR="00411775" w:rsidRPr="009B4D6C" w:rsidRDefault="00411775" w:rsidP="00C40B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опуляризация массового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411775" w:rsidRPr="000467CC" w:rsidTr="006113F6">
        <w:trPr>
          <w:trHeight w:val="320"/>
          <w:jc w:val="center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9B4D6C" w:rsidRDefault="00411775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683076" w:rsidRDefault="00411775" w:rsidP="00C40BB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недрение новых форм организации физкультурно-спортивной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775" w:rsidRPr="00683076" w:rsidRDefault="00411775" w:rsidP="00C40BB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ормирование доступных условий для занятий физической культурой,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категорий населения;</w:t>
            </w:r>
          </w:p>
          <w:p w:rsidR="00411775" w:rsidRPr="009A36B1" w:rsidRDefault="00411775" w:rsidP="00C40BB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рганизация системной пропаганды физической активности и здорового образа жизни.</w:t>
            </w:r>
          </w:p>
        </w:tc>
      </w:tr>
      <w:tr w:rsidR="00411775" w:rsidRPr="000467CC" w:rsidTr="006113F6">
        <w:trPr>
          <w:trHeight w:val="320"/>
          <w:jc w:val="center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9B4D6C" w:rsidRDefault="00411775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 под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9B4D6C" w:rsidRDefault="00411775" w:rsidP="00C40B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411775" w:rsidRPr="000467CC" w:rsidTr="006113F6">
        <w:trPr>
          <w:trHeight w:val="320"/>
          <w:jc w:val="center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411775" w:rsidRDefault="00411775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775">
              <w:rPr>
                <w:rFonts w:ascii="Times New Roman" w:eastAsia="Times New Roman" w:hAnsi="Times New Roman"/>
                <w:sz w:val="24"/>
                <w:szCs w:val="24"/>
              </w:rPr>
              <w:t>Ответственный подпрограммы, координатор подпрограммы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9B4D6C" w:rsidRDefault="00411775" w:rsidP="00C40B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7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«Юкки»</w:t>
            </w:r>
          </w:p>
        </w:tc>
      </w:tr>
      <w:tr w:rsidR="00411775" w:rsidRPr="000467CC" w:rsidTr="006113F6">
        <w:trPr>
          <w:trHeight w:val="320"/>
          <w:jc w:val="center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9B4D6C" w:rsidRDefault="00411775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Сроки реализации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9B4D6C" w:rsidRDefault="00672E8F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117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11775" w:rsidRPr="000467CC" w:rsidTr="006113F6">
        <w:trPr>
          <w:jc w:val="center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9B4D6C" w:rsidRDefault="00411775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</w:t>
            </w:r>
            <w:r w:rsidR="0048129F">
              <w:rPr>
                <w:rFonts w:ascii="Times New Roman" w:eastAsia="Times New Roman" w:hAnsi="Times New Roman"/>
                <w:sz w:val="24"/>
                <w:szCs w:val="24"/>
              </w:rPr>
              <w:t>подпрограмм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84212A" w:rsidRDefault="0048129F" w:rsidP="00C40B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775" w:rsidRPr="000467CC" w:rsidTr="006113F6">
        <w:trPr>
          <w:trHeight w:val="497"/>
          <w:jc w:val="center"/>
        </w:trPr>
        <w:tc>
          <w:tcPr>
            <w:tcW w:w="37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9B4D6C" w:rsidRDefault="00411775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Источники финансирования подпрограммы,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Default="00411775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Расходы (тыс. рублей)</w:t>
            </w:r>
          </w:p>
          <w:p w:rsidR="00411775" w:rsidRPr="009B4D6C" w:rsidRDefault="00672E8F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411775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11775" w:rsidRPr="000467CC" w:rsidTr="006113F6">
        <w:trPr>
          <w:trHeight w:val="257"/>
          <w:jc w:val="center"/>
        </w:trPr>
        <w:tc>
          <w:tcPr>
            <w:tcW w:w="3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775" w:rsidRPr="009B4D6C" w:rsidRDefault="00411775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8573A8" w:rsidRDefault="00F748DB" w:rsidP="00F74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3F6" w:rsidRPr="00857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836" w:rsidRPr="00857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1775" w:rsidRPr="000467CC" w:rsidTr="006113F6">
        <w:trPr>
          <w:trHeight w:val="689"/>
          <w:jc w:val="center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9B4D6C" w:rsidRDefault="00411775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 «Юкковское сельское поселение»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8573A8" w:rsidRDefault="00F748DB" w:rsidP="00611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411775" w:rsidRPr="000467CC" w:rsidTr="006113F6">
        <w:trPr>
          <w:jc w:val="center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9B4D6C" w:rsidRDefault="00411775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9B4D6C" w:rsidRDefault="00411775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11775" w:rsidRPr="000467CC" w:rsidTr="006113F6">
        <w:trPr>
          <w:jc w:val="center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9B4D6C" w:rsidRDefault="00411775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9B4D6C" w:rsidRDefault="00411775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11775" w:rsidRPr="000467CC" w:rsidTr="006113F6">
        <w:trPr>
          <w:trHeight w:val="480"/>
          <w:jc w:val="center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9B4D6C" w:rsidRDefault="00411775" w:rsidP="00C40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1775" w:rsidRPr="00683076" w:rsidRDefault="00411775" w:rsidP="00C40BB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жителей МО «Юкковское сельское поселение», регулярно занимающихся физической культурой и спортом.</w:t>
            </w:r>
          </w:p>
          <w:p w:rsidR="00411775" w:rsidRPr="00683076" w:rsidRDefault="00411775" w:rsidP="00C40BB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спортсменов МО «Юкковское сельское поселение», принимающих участие в поселенческих, </w:t>
            </w:r>
            <w:proofErr w:type="spellStart"/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, районных, областных массовых спортивных мероприятиях.</w:t>
            </w:r>
          </w:p>
          <w:p w:rsidR="00411775" w:rsidRPr="009B4D6C" w:rsidRDefault="00411775" w:rsidP="00C40B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076">
              <w:rPr>
                <w:rFonts w:ascii="Times New Roman" w:hAnsi="Times New Roman" w:cs="Times New Roman"/>
                <w:sz w:val="24"/>
                <w:szCs w:val="24"/>
              </w:rPr>
              <w:t>Повышение спортивных достижений спортсменов и сборных команд поселения на 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евнованиях  различного уровня.</w:t>
            </w:r>
          </w:p>
        </w:tc>
      </w:tr>
    </w:tbl>
    <w:p w:rsidR="002A07C3" w:rsidRDefault="002A07C3" w:rsidP="002A07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2A07C3" w:rsidSect="00AA125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61F3" w:rsidRPr="00174933" w:rsidRDefault="00D11313" w:rsidP="004438BA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74933" w:rsidRPr="00174933">
        <w:rPr>
          <w:rFonts w:ascii="Times New Roman" w:hAnsi="Times New Roman" w:cs="Times New Roman"/>
          <w:sz w:val="28"/>
          <w:szCs w:val="28"/>
        </w:rPr>
        <w:t xml:space="preserve">. </w:t>
      </w:r>
      <w:r w:rsidR="00C061F3" w:rsidRPr="00174933">
        <w:rPr>
          <w:rFonts w:ascii="Times New Roman" w:hAnsi="Times New Roman" w:cs="Times New Roman"/>
          <w:sz w:val="28"/>
          <w:szCs w:val="28"/>
        </w:rPr>
        <w:t xml:space="preserve">Таблицу 4 «Перечень мероприятий подпрограммы «Развитие физической культуры и массового спорта </w:t>
      </w:r>
    </w:p>
    <w:p w:rsidR="00C061F3" w:rsidRPr="00174933" w:rsidRDefault="00C061F3" w:rsidP="004438BA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4933">
        <w:rPr>
          <w:rFonts w:ascii="Times New Roman" w:hAnsi="Times New Roman" w:cs="Times New Roman"/>
          <w:sz w:val="28"/>
          <w:szCs w:val="28"/>
        </w:rPr>
        <w:t>в МО «Юкковское сельское поселение» изложить в следующей редакции:</w:t>
      </w:r>
    </w:p>
    <w:p w:rsidR="00C061F3" w:rsidRDefault="00C061F3" w:rsidP="004438BA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BA" w:rsidRPr="006E6AAD" w:rsidRDefault="00C061F3" w:rsidP="004438BA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438B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4438BA" w:rsidRPr="006E6AAD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4438BA" w:rsidRDefault="004438BA" w:rsidP="004438BA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</w:t>
      </w:r>
      <w:r w:rsidRPr="006E6AAD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6E6AA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FD67F4">
        <w:rPr>
          <w:rFonts w:ascii="Times New Roman" w:hAnsi="Times New Roman"/>
          <w:b/>
          <w:color w:val="000000"/>
          <w:sz w:val="24"/>
          <w:szCs w:val="24"/>
        </w:rPr>
        <w:t>Развитие физической культуры и массового спорта в МО «Юкковское сельское поселение</w:t>
      </w:r>
      <w:r w:rsidRPr="006E6AA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12892" w:rsidRDefault="00512892" w:rsidP="00512892">
      <w:pPr>
        <w:pStyle w:val="a9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</w:p>
    <w:p w:rsidR="00512892" w:rsidRPr="00D9609A" w:rsidRDefault="00512892" w:rsidP="00512892">
      <w:pPr>
        <w:pStyle w:val="a9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  <w:r w:rsidRPr="00D9609A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4</w:t>
      </w:r>
    </w:p>
    <w:p w:rsidR="00512892" w:rsidRDefault="00512892" w:rsidP="004438BA">
      <w:pPr>
        <w:pStyle w:val="ConsNormal"/>
        <w:widowControl/>
        <w:ind w:left="720" w:firstLine="0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6113F6" w:rsidRPr="006E6AAD" w:rsidRDefault="006113F6" w:rsidP="004438BA">
      <w:pPr>
        <w:pStyle w:val="ConsNormal"/>
        <w:widowControl/>
        <w:ind w:left="720" w:firstLine="0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118"/>
        <w:gridCol w:w="1986"/>
        <w:gridCol w:w="850"/>
        <w:gridCol w:w="1703"/>
        <w:gridCol w:w="1843"/>
        <w:gridCol w:w="1841"/>
        <w:gridCol w:w="2977"/>
      </w:tblGrid>
      <w:tr w:rsidR="006113F6" w:rsidRPr="006E1906" w:rsidTr="006113F6">
        <w:trPr>
          <w:trHeight w:val="585"/>
          <w:tblHeader/>
        </w:trPr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13F6" w:rsidRPr="00015161" w:rsidRDefault="006113F6" w:rsidP="004438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1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13F6" w:rsidRPr="00015161" w:rsidRDefault="006113F6" w:rsidP="004438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Мероприятия по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подпрограммы </w:t>
            </w:r>
          </w:p>
        </w:tc>
        <w:tc>
          <w:tcPr>
            <w:tcW w:w="1986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13F6" w:rsidRPr="00015161" w:rsidRDefault="006113F6" w:rsidP="004438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13F6" w:rsidRPr="00015161" w:rsidRDefault="006113F6" w:rsidP="004438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70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13F6" w:rsidRPr="00015161" w:rsidRDefault="006113F6" w:rsidP="004438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(тыс.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13F6" w:rsidRPr="00015161" w:rsidRDefault="006113F6" w:rsidP="00267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13F6" w:rsidRPr="00015161" w:rsidRDefault="006113F6" w:rsidP="00267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программы  (подпрограммы)</w:t>
            </w:r>
          </w:p>
        </w:tc>
        <w:tc>
          <w:tcPr>
            <w:tcW w:w="297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13F6" w:rsidRPr="00015161" w:rsidRDefault="006113F6" w:rsidP="00267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программы (подпрограммы)</w:t>
            </w:r>
          </w:p>
        </w:tc>
      </w:tr>
      <w:tr w:rsidR="006113F6" w:rsidRPr="006E1906" w:rsidTr="006113F6">
        <w:trPr>
          <w:trHeight w:val="395"/>
          <w:tblHeader/>
        </w:trPr>
        <w:tc>
          <w:tcPr>
            <w:tcW w:w="850" w:type="dxa"/>
            <w:vMerge/>
            <w:vAlign w:val="center"/>
          </w:tcPr>
          <w:p w:rsidR="006113F6" w:rsidRPr="00015161" w:rsidRDefault="006113F6" w:rsidP="00267C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6113F6" w:rsidRPr="00015161" w:rsidRDefault="006113F6" w:rsidP="00267C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6113F6" w:rsidRPr="00015161" w:rsidRDefault="006113F6" w:rsidP="00267C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113F6" w:rsidRPr="00015161" w:rsidRDefault="006113F6" w:rsidP="00267C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vAlign w:val="center"/>
          </w:tcPr>
          <w:p w:rsidR="006113F6" w:rsidRPr="00015161" w:rsidRDefault="006113F6" w:rsidP="00267C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13F6" w:rsidRPr="00015161" w:rsidRDefault="006113F6" w:rsidP="006113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1" w:type="dxa"/>
            <w:vMerge/>
            <w:vAlign w:val="center"/>
          </w:tcPr>
          <w:p w:rsidR="006113F6" w:rsidRPr="00015161" w:rsidRDefault="006113F6" w:rsidP="00267C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113F6" w:rsidRPr="00015161" w:rsidRDefault="006113F6" w:rsidP="00267C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39E" w:rsidRPr="006E1906" w:rsidTr="006113F6">
        <w:trPr>
          <w:tblHeader/>
        </w:trPr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39E" w:rsidRPr="00015161" w:rsidRDefault="0018039E" w:rsidP="00267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39E" w:rsidRPr="00015161" w:rsidRDefault="0018039E" w:rsidP="00267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39E" w:rsidRPr="00015161" w:rsidRDefault="0018039E" w:rsidP="00267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39E" w:rsidRPr="00015161" w:rsidRDefault="0018039E" w:rsidP="00267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39E" w:rsidRPr="00015161" w:rsidRDefault="006113F6" w:rsidP="00267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39E" w:rsidRPr="00015161" w:rsidRDefault="006113F6" w:rsidP="00267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39E" w:rsidRPr="00015161" w:rsidRDefault="006113F6" w:rsidP="00267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39E" w:rsidRPr="00015161" w:rsidRDefault="006113F6" w:rsidP="00267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80515" w:rsidRPr="006E1906" w:rsidTr="006113F6">
        <w:trPr>
          <w:trHeight w:val="236"/>
        </w:trPr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0515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базовых видов спорта</w:t>
            </w: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E73788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D6DE3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84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EA1C27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C27">
              <w:rPr>
                <w:rFonts w:ascii="Times New Roman" w:hAnsi="Times New Roman"/>
                <w:sz w:val="20"/>
                <w:szCs w:val="20"/>
              </w:rPr>
              <w:t>Увеличение численности жителей МО «Юкковское сельское поселение», регулярно занимающихся физической культурой и спортом.</w:t>
            </w:r>
          </w:p>
          <w:p w:rsidR="00180515" w:rsidRPr="00EA1C27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C27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спортсменов МО «Юкковское сельское поселение», принимающих участие в поселенческих, </w:t>
            </w:r>
            <w:proofErr w:type="spellStart"/>
            <w:r w:rsidRPr="00EA1C27">
              <w:rPr>
                <w:rFonts w:ascii="Times New Roman" w:hAnsi="Times New Roman"/>
                <w:sz w:val="20"/>
                <w:szCs w:val="20"/>
              </w:rPr>
              <w:lastRenderedPageBreak/>
              <w:t>межпоселенческих</w:t>
            </w:r>
            <w:proofErr w:type="spellEnd"/>
            <w:r w:rsidRPr="00EA1C27">
              <w:rPr>
                <w:rFonts w:ascii="Times New Roman" w:hAnsi="Times New Roman"/>
                <w:sz w:val="20"/>
                <w:szCs w:val="20"/>
              </w:rPr>
              <w:t xml:space="preserve">, районных, областных массовых спортивных мероприятиях. </w:t>
            </w:r>
          </w:p>
          <w:p w:rsidR="00180515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C27">
              <w:rPr>
                <w:rFonts w:ascii="Times New Roman" w:hAnsi="Times New Roman"/>
                <w:sz w:val="20"/>
                <w:szCs w:val="20"/>
              </w:rPr>
              <w:t xml:space="preserve">Повышение спортивных достижений спортсменов и сборных команд поселения на соревнованиях различного уровня.  </w:t>
            </w:r>
          </w:p>
          <w:p w:rsidR="00180515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515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515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515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515" w:rsidRPr="006E1906" w:rsidTr="006113F6">
        <w:trPr>
          <w:trHeight w:val="1132"/>
        </w:trPr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D6DE3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D6DE3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84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515" w:rsidRPr="006E1906" w:rsidTr="006113F6">
        <w:trPr>
          <w:trHeight w:val="992"/>
        </w:trPr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515" w:rsidRPr="006E1906" w:rsidTr="006113F6">
        <w:trPr>
          <w:trHeight w:val="3671"/>
        </w:trPr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  <w:p w:rsidR="00180515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515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0515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0515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0515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0515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0515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0515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515" w:rsidRPr="006E1906" w:rsidTr="006113F6">
        <w:trPr>
          <w:trHeight w:val="270"/>
        </w:trPr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11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</w:t>
            </w:r>
          </w:p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физкультурно-спортивных мероприятий, соревнований, турниров по разным видам спорта </w:t>
            </w:r>
            <w:r w:rsidRPr="00284C1D">
              <w:rPr>
                <w:rFonts w:ascii="Times New Roman" w:hAnsi="Times New Roman"/>
                <w:sz w:val="20"/>
                <w:szCs w:val="20"/>
              </w:rPr>
              <w:t>в МО «Юкковское сельское поселение»</w:t>
            </w: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84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"МФЦ "Юкки"</w:t>
            </w:r>
          </w:p>
        </w:tc>
        <w:tc>
          <w:tcPr>
            <w:tcW w:w="297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6E1906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515" w:rsidRPr="006E1906" w:rsidTr="006113F6">
        <w:trPr>
          <w:trHeight w:val="1365"/>
        </w:trPr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506D2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84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6E1906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515" w:rsidRPr="006E1906" w:rsidTr="006113F6">
        <w:trPr>
          <w:trHeight w:val="459"/>
        </w:trPr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515" w:rsidRPr="006E1906" w:rsidTr="006113F6">
        <w:trPr>
          <w:trHeight w:val="481"/>
        </w:trPr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515" w:rsidRPr="006E1906" w:rsidTr="006113F6">
        <w:trPr>
          <w:trHeight w:val="316"/>
        </w:trPr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Организация системной пропаганды физической активности и здорового образа жизни</w:t>
            </w: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E73788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E73788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84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EA1C27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C27">
              <w:rPr>
                <w:rFonts w:ascii="Times New Roman" w:hAnsi="Times New Roman"/>
                <w:sz w:val="20"/>
                <w:szCs w:val="20"/>
              </w:rPr>
              <w:t>Увеличение численности жителей МО «Юкковское сельское поселение», регулярно занимающихся физической культурой и спортом.</w:t>
            </w:r>
          </w:p>
          <w:p w:rsidR="00180515" w:rsidRPr="00EA1C27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C27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спортсменов МО «Юкковское сельское поселение», принимающих участие в поселенческих, </w:t>
            </w:r>
            <w:proofErr w:type="spellStart"/>
            <w:r w:rsidRPr="00EA1C27">
              <w:rPr>
                <w:rFonts w:ascii="Times New Roman" w:hAnsi="Times New Roman"/>
                <w:sz w:val="20"/>
                <w:szCs w:val="20"/>
              </w:rPr>
              <w:t>межпоселенческих</w:t>
            </w:r>
            <w:proofErr w:type="spellEnd"/>
            <w:r w:rsidRPr="00EA1C27">
              <w:rPr>
                <w:rFonts w:ascii="Times New Roman" w:hAnsi="Times New Roman"/>
                <w:sz w:val="20"/>
                <w:szCs w:val="20"/>
              </w:rPr>
              <w:t>, районных, областных массовых спортивных мероприятиях.</w:t>
            </w:r>
          </w:p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C27">
              <w:rPr>
                <w:rFonts w:ascii="Times New Roman" w:hAnsi="Times New Roman"/>
                <w:sz w:val="20"/>
                <w:szCs w:val="20"/>
              </w:rPr>
              <w:t>Повышение спортивных достижений спортсменов и сборных команд поселения на соревнованиях  различного уровня.</w:t>
            </w:r>
          </w:p>
        </w:tc>
      </w:tr>
      <w:tr w:rsidR="00180515" w:rsidRPr="006E1906" w:rsidTr="006113F6">
        <w:trPr>
          <w:trHeight w:val="1427"/>
        </w:trPr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E73788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E73788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D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84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515" w:rsidRPr="006E1906" w:rsidTr="006113F6">
        <w:trPr>
          <w:trHeight w:val="721"/>
        </w:trPr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515" w:rsidRPr="006E1906" w:rsidTr="006113F6">
        <w:trPr>
          <w:trHeight w:val="649"/>
        </w:trPr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515" w:rsidRPr="006E1906" w:rsidTr="006113F6">
        <w:trPr>
          <w:trHeight w:val="395"/>
        </w:trPr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11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3.2</w:t>
            </w:r>
          </w:p>
          <w:p w:rsidR="00180515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DC4">
              <w:rPr>
                <w:rFonts w:ascii="Times New Roman" w:hAnsi="Times New Roman"/>
                <w:sz w:val="20"/>
                <w:szCs w:val="20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84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"МФЦ "Юкки"</w:t>
            </w:r>
          </w:p>
        </w:tc>
        <w:tc>
          <w:tcPr>
            <w:tcW w:w="297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515" w:rsidRPr="006E1906" w:rsidTr="006113F6">
        <w:trPr>
          <w:trHeight w:val="395"/>
        </w:trPr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84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515" w:rsidRPr="006E1906" w:rsidTr="006113F6">
        <w:trPr>
          <w:trHeight w:val="395"/>
        </w:trPr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515" w:rsidRPr="006E1906" w:rsidTr="006113F6">
        <w:trPr>
          <w:trHeight w:val="395"/>
        </w:trPr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61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Pr="00015161" w:rsidRDefault="00180515" w:rsidP="0018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0515" w:rsidRDefault="00180515" w:rsidP="0018051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0515" w:rsidRPr="00015161" w:rsidRDefault="00180515" w:rsidP="00180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23AD" w:rsidRPr="00D9609A" w:rsidRDefault="00324F97" w:rsidP="002872D1">
      <w:pPr>
        <w:pStyle w:val="a9"/>
        <w:spacing w:after="0" w:line="240" w:lineRule="auto"/>
        <w:ind w:left="0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______________</w:t>
      </w:r>
    </w:p>
    <w:sectPr w:rsidR="00E223AD" w:rsidRPr="00D9609A" w:rsidSect="004438BA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44" w:rsidRDefault="00E10544" w:rsidP="002C3073">
      <w:pPr>
        <w:spacing w:after="0" w:line="240" w:lineRule="auto"/>
      </w:pPr>
      <w:r>
        <w:separator/>
      </w:r>
    </w:p>
  </w:endnote>
  <w:endnote w:type="continuationSeparator" w:id="0">
    <w:p w:rsidR="00E10544" w:rsidRDefault="00E10544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3D" w:rsidRPr="004F04D0" w:rsidRDefault="00A0613D">
    <w:pPr>
      <w:pStyle w:val="a7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44" w:rsidRDefault="00E10544" w:rsidP="002C3073">
      <w:pPr>
        <w:spacing w:after="0" w:line="240" w:lineRule="auto"/>
      </w:pPr>
      <w:r>
        <w:separator/>
      </w:r>
    </w:p>
  </w:footnote>
  <w:footnote w:type="continuationSeparator" w:id="0">
    <w:p w:rsidR="00E10544" w:rsidRDefault="00E10544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741182"/>
      <w:docPartObj>
        <w:docPartGallery w:val="Page Numbers (Top of Page)"/>
        <w:docPartUnique/>
      </w:docPartObj>
    </w:sdtPr>
    <w:sdtEndPr/>
    <w:sdtContent>
      <w:p w:rsidR="006738BE" w:rsidRDefault="006738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6DE">
          <w:rPr>
            <w:noProof/>
          </w:rPr>
          <w:t>17</w:t>
        </w:r>
        <w:r>
          <w:fldChar w:fldCharType="end"/>
        </w:r>
      </w:p>
    </w:sdtContent>
  </w:sdt>
  <w:p w:rsidR="00A0613D" w:rsidRDefault="00A061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3146F"/>
    <w:multiLevelType w:val="hybridMultilevel"/>
    <w:tmpl w:val="20DA95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EBD188F"/>
    <w:multiLevelType w:val="hybridMultilevel"/>
    <w:tmpl w:val="CA70C2CA"/>
    <w:lvl w:ilvl="0" w:tplc="A12ED11C">
      <w:start w:val="4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ED4CE6"/>
    <w:multiLevelType w:val="hybridMultilevel"/>
    <w:tmpl w:val="103ABF72"/>
    <w:lvl w:ilvl="0" w:tplc="B53EA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78F3"/>
    <w:multiLevelType w:val="hybridMultilevel"/>
    <w:tmpl w:val="1DF21FE6"/>
    <w:lvl w:ilvl="0" w:tplc="BFE689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 w15:restartNumberingAfterBreak="0">
    <w:nsid w:val="260D0B62"/>
    <w:multiLevelType w:val="hybridMultilevel"/>
    <w:tmpl w:val="73ECAFD6"/>
    <w:lvl w:ilvl="0" w:tplc="3D92601C">
      <w:start w:val="4"/>
      <w:numFmt w:val="decimal"/>
      <w:suff w:val="space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301F590D"/>
    <w:multiLevelType w:val="hybridMultilevel"/>
    <w:tmpl w:val="67A83168"/>
    <w:lvl w:ilvl="0" w:tplc="518609E8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317336DE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446BE"/>
    <w:multiLevelType w:val="hybridMultilevel"/>
    <w:tmpl w:val="5FE8DAF2"/>
    <w:lvl w:ilvl="0" w:tplc="2EF4C196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579C"/>
    <w:multiLevelType w:val="hybridMultilevel"/>
    <w:tmpl w:val="26388BD4"/>
    <w:lvl w:ilvl="0" w:tplc="9F0641D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41CEC"/>
    <w:multiLevelType w:val="hybridMultilevel"/>
    <w:tmpl w:val="E8989D32"/>
    <w:lvl w:ilvl="0" w:tplc="4E1E64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6FF1"/>
    <w:multiLevelType w:val="hybridMultilevel"/>
    <w:tmpl w:val="2048C5EE"/>
    <w:lvl w:ilvl="0" w:tplc="8550E2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E7627E"/>
    <w:multiLevelType w:val="hybridMultilevel"/>
    <w:tmpl w:val="F55EBB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96DF7"/>
    <w:multiLevelType w:val="hybridMultilevel"/>
    <w:tmpl w:val="D33676C0"/>
    <w:lvl w:ilvl="0" w:tplc="4864A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BA13B6"/>
    <w:multiLevelType w:val="hybridMultilevel"/>
    <w:tmpl w:val="802EF2FC"/>
    <w:lvl w:ilvl="0" w:tplc="4E28E1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5AA35E8B"/>
    <w:multiLevelType w:val="hybridMultilevel"/>
    <w:tmpl w:val="D73CD37C"/>
    <w:lvl w:ilvl="0" w:tplc="1F1AAABE">
      <w:start w:val="1"/>
      <w:numFmt w:val="bullet"/>
      <w:suff w:val="space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7C172A"/>
    <w:multiLevelType w:val="hybridMultilevel"/>
    <w:tmpl w:val="727EB680"/>
    <w:lvl w:ilvl="0" w:tplc="9C9C8A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2D1290"/>
    <w:multiLevelType w:val="hybridMultilevel"/>
    <w:tmpl w:val="A0C8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550EB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A093903"/>
    <w:multiLevelType w:val="hybridMultilevel"/>
    <w:tmpl w:val="EE725318"/>
    <w:lvl w:ilvl="0" w:tplc="5DBEDD7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EB3A2A"/>
    <w:multiLevelType w:val="hybridMultilevel"/>
    <w:tmpl w:val="C20CE736"/>
    <w:lvl w:ilvl="0" w:tplc="41DC08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E1013C"/>
    <w:multiLevelType w:val="multilevel"/>
    <w:tmpl w:val="22F0B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0"/>
  </w:num>
  <w:num w:numId="2">
    <w:abstractNumId w:val="10"/>
  </w:num>
  <w:num w:numId="3">
    <w:abstractNumId w:val="21"/>
  </w:num>
  <w:num w:numId="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8"/>
  </w:num>
  <w:num w:numId="7">
    <w:abstractNumId w:val="7"/>
  </w:num>
  <w:num w:numId="8">
    <w:abstractNumId w:val="3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5"/>
  </w:num>
  <w:num w:numId="12">
    <w:abstractNumId w:val="1"/>
  </w:num>
  <w:num w:numId="13">
    <w:abstractNumId w:val="22"/>
  </w:num>
  <w:num w:numId="1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5"/>
  </w:num>
  <w:num w:numId="17">
    <w:abstractNumId w:val="0"/>
  </w:num>
  <w:num w:numId="18">
    <w:abstractNumId w:val="3"/>
  </w:num>
  <w:num w:numId="19">
    <w:abstractNumId w:val="2"/>
  </w:num>
  <w:num w:numId="20">
    <w:abstractNumId w:val="33"/>
  </w:num>
  <w:num w:numId="21">
    <w:abstractNumId w:val="18"/>
  </w:num>
  <w:num w:numId="22">
    <w:abstractNumId w:val="39"/>
  </w:num>
  <w:num w:numId="23">
    <w:abstractNumId w:val="29"/>
  </w:num>
  <w:num w:numId="24">
    <w:abstractNumId w:val="20"/>
  </w:num>
  <w:num w:numId="25">
    <w:abstractNumId w:val="25"/>
  </w:num>
  <w:num w:numId="26">
    <w:abstractNumId w:val="27"/>
  </w:num>
  <w:num w:numId="27">
    <w:abstractNumId w:val="5"/>
  </w:num>
  <w:num w:numId="28">
    <w:abstractNumId w:val="36"/>
  </w:num>
  <w:num w:numId="29">
    <w:abstractNumId w:val="19"/>
  </w:num>
  <w:num w:numId="30">
    <w:abstractNumId w:val="26"/>
  </w:num>
  <w:num w:numId="31">
    <w:abstractNumId w:val="8"/>
  </w:num>
  <w:num w:numId="32">
    <w:abstractNumId w:val="9"/>
  </w:num>
  <w:num w:numId="33">
    <w:abstractNumId w:val="11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23"/>
  </w:num>
  <w:num w:numId="38">
    <w:abstractNumId w:val="13"/>
  </w:num>
  <w:num w:numId="39">
    <w:abstractNumId w:val="14"/>
  </w:num>
  <w:num w:numId="40">
    <w:abstractNumId w:val="1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12C05"/>
    <w:rsid w:val="00015C78"/>
    <w:rsid w:val="00037B44"/>
    <w:rsid w:val="00041A11"/>
    <w:rsid w:val="00044679"/>
    <w:rsid w:val="00050498"/>
    <w:rsid w:val="000506D2"/>
    <w:rsid w:val="000509E0"/>
    <w:rsid w:val="00051A62"/>
    <w:rsid w:val="0005787A"/>
    <w:rsid w:val="000628B5"/>
    <w:rsid w:val="0006526F"/>
    <w:rsid w:val="00077D9E"/>
    <w:rsid w:val="00083272"/>
    <w:rsid w:val="00092593"/>
    <w:rsid w:val="000B0A2B"/>
    <w:rsid w:val="000C165E"/>
    <w:rsid w:val="000C6028"/>
    <w:rsid w:val="000C7101"/>
    <w:rsid w:val="000D16F2"/>
    <w:rsid w:val="000D3F90"/>
    <w:rsid w:val="000E7E5A"/>
    <w:rsid w:val="000F15F8"/>
    <w:rsid w:val="000F20C1"/>
    <w:rsid w:val="000F7A2C"/>
    <w:rsid w:val="0010063F"/>
    <w:rsid w:val="00100721"/>
    <w:rsid w:val="001014FA"/>
    <w:rsid w:val="00105121"/>
    <w:rsid w:val="00110214"/>
    <w:rsid w:val="00113366"/>
    <w:rsid w:val="0013189A"/>
    <w:rsid w:val="00132CA9"/>
    <w:rsid w:val="001353B0"/>
    <w:rsid w:val="00144D9E"/>
    <w:rsid w:val="0014639C"/>
    <w:rsid w:val="00147BFA"/>
    <w:rsid w:val="00152774"/>
    <w:rsid w:val="00153EE7"/>
    <w:rsid w:val="001540C8"/>
    <w:rsid w:val="00154B4B"/>
    <w:rsid w:val="00154B63"/>
    <w:rsid w:val="00154F3E"/>
    <w:rsid w:val="0016180D"/>
    <w:rsid w:val="00166655"/>
    <w:rsid w:val="00167784"/>
    <w:rsid w:val="00170C18"/>
    <w:rsid w:val="00170F68"/>
    <w:rsid w:val="00174933"/>
    <w:rsid w:val="001768D8"/>
    <w:rsid w:val="00176F26"/>
    <w:rsid w:val="0018039E"/>
    <w:rsid w:val="00180515"/>
    <w:rsid w:val="00184C66"/>
    <w:rsid w:val="0018723E"/>
    <w:rsid w:val="00190F23"/>
    <w:rsid w:val="00191454"/>
    <w:rsid w:val="00195F45"/>
    <w:rsid w:val="001A298C"/>
    <w:rsid w:val="001A4C10"/>
    <w:rsid w:val="001A5AF5"/>
    <w:rsid w:val="001B479C"/>
    <w:rsid w:val="001B72DA"/>
    <w:rsid w:val="001B7CA2"/>
    <w:rsid w:val="001C3BCB"/>
    <w:rsid w:val="001D184B"/>
    <w:rsid w:val="001E6D59"/>
    <w:rsid w:val="001E6FC6"/>
    <w:rsid w:val="00204B94"/>
    <w:rsid w:val="002057F9"/>
    <w:rsid w:val="00215BF9"/>
    <w:rsid w:val="002214AA"/>
    <w:rsid w:val="00223517"/>
    <w:rsid w:val="00232E01"/>
    <w:rsid w:val="00234C78"/>
    <w:rsid w:val="00236A70"/>
    <w:rsid w:val="00252E27"/>
    <w:rsid w:val="00260B44"/>
    <w:rsid w:val="00260C40"/>
    <w:rsid w:val="00267C68"/>
    <w:rsid w:val="00270863"/>
    <w:rsid w:val="00270E19"/>
    <w:rsid w:val="00276B62"/>
    <w:rsid w:val="00277280"/>
    <w:rsid w:val="002773F8"/>
    <w:rsid w:val="0028078E"/>
    <w:rsid w:val="002812D3"/>
    <w:rsid w:val="00284C1D"/>
    <w:rsid w:val="002872D1"/>
    <w:rsid w:val="002A07C3"/>
    <w:rsid w:val="002B30FF"/>
    <w:rsid w:val="002B6595"/>
    <w:rsid w:val="002C3073"/>
    <w:rsid w:val="002D4E74"/>
    <w:rsid w:val="002D7AFC"/>
    <w:rsid w:val="002E0005"/>
    <w:rsid w:val="002E0378"/>
    <w:rsid w:val="002E1BF8"/>
    <w:rsid w:val="002E3E36"/>
    <w:rsid w:val="002E5351"/>
    <w:rsid w:val="002E71F5"/>
    <w:rsid w:val="002F2E4E"/>
    <w:rsid w:val="002F7E8A"/>
    <w:rsid w:val="0030243C"/>
    <w:rsid w:val="00305539"/>
    <w:rsid w:val="00306638"/>
    <w:rsid w:val="00307F15"/>
    <w:rsid w:val="0031794E"/>
    <w:rsid w:val="0032068D"/>
    <w:rsid w:val="003206CB"/>
    <w:rsid w:val="00324F97"/>
    <w:rsid w:val="00331F71"/>
    <w:rsid w:val="00342D8E"/>
    <w:rsid w:val="00343790"/>
    <w:rsid w:val="00345FE6"/>
    <w:rsid w:val="00347D3D"/>
    <w:rsid w:val="00351801"/>
    <w:rsid w:val="00352463"/>
    <w:rsid w:val="00355459"/>
    <w:rsid w:val="00372D17"/>
    <w:rsid w:val="00373A44"/>
    <w:rsid w:val="00374E30"/>
    <w:rsid w:val="00380D3B"/>
    <w:rsid w:val="003813BF"/>
    <w:rsid w:val="003839B6"/>
    <w:rsid w:val="0038593F"/>
    <w:rsid w:val="003868D0"/>
    <w:rsid w:val="0039293E"/>
    <w:rsid w:val="00393EED"/>
    <w:rsid w:val="00395085"/>
    <w:rsid w:val="003953BE"/>
    <w:rsid w:val="00396CC9"/>
    <w:rsid w:val="0039708F"/>
    <w:rsid w:val="003B26DF"/>
    <w:rsid w:val="003B6CC1"/>
    <w:rsid w:val="003B7381"/>
    <w:rsid w:val="003C03E9"/>
    <w:rsid w:val="003C5836"/>
    <w:rsid w:val="003C6BFC"/>
    <w:rsid w:val="003C75D9"/>
    <w:rsid w:val="003C7F87"/>
    <w:rsid w:val="003D247C"/>
    <w:rsid w:val="003D3B96"/>
    <w:rsid w:val="003D53C0"/>
    <w:rsid w:val="003E068C"/>
    <w:rsid w:val="003E0C36"/>
    <w:rsid w:val="003E7279"/>
    <w:rsid w:val="003E79DD"/>
    <w:rsid w:val="003E7C9A"/>
    <w:rsid w:val="003F3A44"/>
    <w:rsid w:val="003F4E3B"/>
    <w:rsid w:val="004009B9"/>
    <w:rsid w:val="00407FF6"/>
    <w:rsid w:val="00411775"/>
    <w:rsid w:val="00415258"/>
    <w:rsid w:val="0041596E"/>
    <w:rsid w:val="00415F66"/>
    <w:rsid w:val="00415FB0"/>
    <w:rsid w:val="004173C0"/>
    <w:rsid w:val="00440DC7"/>
    <w:rsid w:val="004424AD"/>
    <w:rsid w:val="00442D7A"/>
    <w:rsid w:val="004438BA"/>
    <w:rsid w:val="00443974"/>
    <w:rsid w:val="00452626"/>
    <w:rsid w:val="00466F1F"/>
    <w:rsid w:val="00466F8C"/>
    <w:rsid w:val="00474659"/>
    <w:rsid w:val="00475369"/>
    <w:rsid w:val="00475D01"/>
    <w:rsid w:val="0048129F"/>
    <w:rsid w:val="0048233B"/>
    <w:rsid w:val="00485C31"/>
    <w:rsid w:val="0049009B"/>
    <w:rsid w:val="00491EB8"/>
    <w:rsid w:val="0049476A"/>
    <w:rsid w:val="00497DC4"/>
    <w:rsid w:val="004A1A49"/>
    <w:rsid w:val="004A5705"/>
    <w:rsid w:val="004A746C"/>
    <w:rsid w:val="004B26C5"/>
    <w:rsid w:val="004B580B"/>
    <w:rsid w:val="004B7D0A"/>
    <w:rsid w:val="004D728E"/>
    <w:rsid w:val="004E1D65"/>
    <w:rsid w:val="004E36C6"/>
    <w:rsid w:val="004E516E"/>
    <w:rsid w:val="004F04D0"/>
    <w:rsid w:val="004F7405"/>
    <w:rsid w:val="00501FD5"/>
    <w:rsid w:val="005031EB"/>
    <w:rsid w:val="005107E5"/>
    <w:rsid w:val="00512892"/>
    <w:rsid w:val="00517435"/>
    <w:rsid w:val="00522EE0"/>
    <w:rsid w:val="005244E7"/>
    <w:rsid w:val="005257CE"/>
    <w:rsid w:val="005414BC"/>
    <w:rsid w:val="0054534C"/>
    <w:rsid w:val="00556175"/>
    <w:rsid w:val="00562579"/>
    <w:rsid w:val="005678B6"/>
    <w:rsid w:val="00573341"/>
    <w:rsid w:val="005757D1"/>
    <w:rsid w:val="00577305"/>
    <w:rsid w:val="005822C3"/>
    <w:rsid w:val="00584F0A"/>
    <w:rsid w:val="00585B3E"/>
    <w:rsid w:val="005A5A75"/>
    <w:rsid w:val="005A6422"/>
    <w:rsid w:val="005B027A"/>
    <w:rsid w:val="005B121B"/>
    <w:rsid w:val="005B21CC"/>
    <w:rsid w:val="005B7B14"/>
    <w:rsid w:val="005C15CC"/>
    <w:rsid w:val="005D2AEB"/>
    <w:rsid w:val="005E75A3"/>
    <w:rsid w:val="005E7B88"/>
    <w:rsid w:val="005F23A3"/>
    <w:rsid w:val="005F7C8C"/>
    <w:rsid w:val="005F7DB8"/>
    <w:rsid w:val="00601EED"/>
    <w:rsid w:val="006044D1"/>
    <w:rsid w:val="00607A67"/>
    <w:rsid w:val="006112C7"/>
    <w:rsid w:val="006113F6"/>
    <w:rsid w:val="00620CD3"/>
    <w:rsid w:val="00620EC2"/>
    <w:rsid w:val="00631B4F"/>
    <w:rsid w:val="00654AB3"/>
    <w:rsid w:val="006556C9"/>
    <w:rsid w:val="006616DE"/>
    <w:rsid w:val="00662393"/>
    <w:rsid w:val="006623E9"/>
    <w:rsid w:val="006642CD"/>
    <w:rsid w:val="00670FAC"/>
    <w:rsid w:val="00672E8F"/>
    <w:rsid w:val="006738BE"/>
    <w:rsid w:val="00681D4B"/>
    <w:rsid w:val="00683076"/>
    <w:rsid w:val="00685EC9"/>
    <w:rsid w:val="00687631"/>
    <w:rsid w:val="0069159A"/>
    <w:rsid w:val="0069326C"/>
    <w:rsid w:val="00695F08"/>
    <w:rsid w:val="006B064D"/>
    <w:rsid w:val="006B1059"/>
    <w:rsid w:val="006B488A"/>
    <w:rsid w:val="006B5275"/>
    <w:rsid w:val="006C2252"/>
    <w:rsid w:val="006C2B97"/>
    <w:rsid w:val="006C2E57"/>
    <w:rsid w:val="006C369C"/>
    <w:rsid w:val="006C6AE9"/>
    <w:rsid w:val="006D121E"/>
    <w:rsid w:val="006D26A7"/>
    <w:rsid w:val="006D71DA"/>
    <w:rsid w:val="006D7C3A"/>
    <w:rsid w:val="006E2C1C"/>
    <w:rsid w:val="006E6AAD"/>
    <w:rsid w:val="006F0131"/>
    <w:rsid w:val="006F134C"/>
    <w:rsid w:val="006F529D"/>
    <w:rsid w:val="006F7AA4"/>
    <w:rsid w:val="007109E5"/>
    <w:rsid w:val="007215DF"/>
    <w:rsid w:val="00727C47"/>
    <w:rsid w:val="007328AD"/>
    <w:rsid w:val="00736CBA"/>
    <w:rsid w:val="0075009D"/>
    <w:rsid w:val="00751B39"/>
    <w:rsid w:val="00754825"/>
    <w:rsid w:val="00756CC5"/>
    <w:rsid w:val="00761CF0"/>
    <w:rsid w:val="00765BDC"/>
    <w:rsid w:val="007A07DD"/>
    <w:rsid w:val="007A4914"/>
    <w:rsid w:val="007B5993"/>
    <w:rsid w:val="007B6036"/>
    <w:rsid w:val="007C1925"/>
    <w:rsid w:val="007C2D45"/>
    <w:rsid w:val="007C3C6B"/>
    <w:rsid w:val="007C5829"/>
    <w:rsid w:val="007D6A7C"/>
    <w:rsid w:val="007D7E6C"/>
    <w:rsid w:val="007E5E0C"/>
    <w:rsid w:val="007F00DE"/>
    <w:rsid w:val="00805D6C"/>
    <w:rsid w:val="00812D8E"/>
    <w:rsid w:val="0082360E"/>
    <w:rsid w:val="008251E1"/>
    <w:rsid w:val="00831B6F"/>
    <w:rsid w:val="00834704"/>
    <w:rsid w:val="00834CE9"/>
    <w:rsid w:val="008352B5"/>
    <w:rsid w:val="0083613D"/>
    <w:rsid w:val="008363D1"/>
    <w:rsid w:val="008406F1"/>
    <w:rsid w:val="0084212A"/>
    <w:rsid w:val="008513F7"/>
    <w:rsid w:val="00852F8A"/>
    <w:rsid w:val="008573A8"/>
    <w:rsid w:val="00857F13"/>
    <w:rsid w:val="00866EC4"/>
    <w:rsid w:val="00867BFF"/>
    <w:rsid w:val="008710C3"/>
    <w:rsid w:val="00872A11"/>
    <w:rsid w:val="00875DB1"/>
    <w:rsid w:val="0088013E"/>
    <w:rsid w:val="008A4FE3"/>
    <w:rsid w:val="008B03BB"/>
    <w:rsid w:val="008B372F"/>
    <w:rsid w:val="008C421C"/>
    <w:rsid w:val="008D3B31"/>
    <w:rsid w:val="008D772C"/>
    <w:rsid w:val="008F6441"/>
    <w:rsid w:val="008F6A51"/>
    <w:rsid w:val="008F77F8"/>
    <w:rsid w:val="009126D3"/>
    <w:rsid w:val="009313B9"/>
    <w:rsid w:val="009315E5"/>
    <w:rsid w:val="0094498A"/>
    <w:rsid w:val="00950697"/>
    <w:rsid w:val="00953947"/>
    <w:rsid w:val="00954D04"/>
    <w:rsid w:val="00962839"/>
    <w:rsid w:val="00963A3B"/>
    <w:rsid w:val="00964C03"/>
    <w:rsid w:val="00965F81"/>
    <w:rsid w:val="009721CB"/>
    <w:rsid w:val="00983D88"/>
    <w:rsid w:val="00986537"/>
    <w:rsid w:val="0099783D"/>
    <w:rsid w:val="0099784B"/>
    <w:rsid w:val="009A36B1"/>
    <w:rsid w:val="009A3FA5"/>
    <w:rsid w:val="009A71F3"/>
    <w:rsid w:val="009B6BDF"/>
    <w:rsid w:val="009C1407"/>
    <w:rsid w:val="009C5EC7"/>
    <w:rsid w:val="009C65F0"/>
    <w:rsid w:val="009D5262"/>
    <w:rsid w:val="009E171C"/>
    <w:rsid w:val="009E788A"/>
    <w:rsid w:val="009F1415"/>
    <w:rsid w:val="009F2136"/>
    <w:rsid w:val="009F424E"/>
    <w:rsid w:val="009F4357"/>
    <w:rsid w:val="00A0613D"/>
    <w:rsid w:val="00A0782C"/>
    <w:rsid w:val="00A079FD"/>
    <w:rsid w:val="00A126C9"/>
    <w:rsid w:val="00A15026"/>
    <w:rsid w:val="00A20F6E"/>
    <w:rsid w:val="00A270AE"/>
    <w:rsid w:val="00A3409B"/>
    <w:rsid w:val="00A34E68"/>
    <w:rsid w:val="00A350EE"/>
    <w:rsid w:val="00A41965"/>
    <w:rsid w:val="00A4455A"/>
    <w:rsid w:val="00A719AC"/>
    <w:rsid w:val="00A74E4D"/>
    <w:rsid w:val="00A77471"/>
    <w:rsid w:val="00A81DE2"/>
    <w:rsid w:val="00A84EEA"/>
    <w:rsid w:val="00A92FF4"/>
    <w:rsid w:val="00A9410C"/>
    <w:rsid w:val="00AA0948"/>
    <w:rsid w:val="00AA1250"/>
    <w:rsid w:val="00AB35CC"/>
    <w:rsid w:val="00AC1180"/>
    <w:rsid w:val="00AC2229"/>
    <w:rsid w:val="00AC2B0E"/>
    <w:rsid w:val="00AC4DB5"/>
    <w:rsid w:val="00AC5D40"/>
    <w:rsid w:val="00AC726B"/>
    <w:rsid w:val="00AD6509"/>
    <w:rsid w:val="00AF0B6A"/>
    <w:rsid w:val="00B02592"/>
    <w:rsid w:val="00B03786"/>
    <w:rsid w:val="00B06993"/>
    <w:rsid w:val="00B069B5"/>
    <w:rsid w:val="00B07054"/>
    <w:rsid w:val="00B07B25"/>
    <w:rsid w:val="00B12D25"/>
    <w:rsid w:val="00B22733"/>
    <w:rsid w:val="00B35DFA"/>
    <w:rsid w:val="00B45A64"/>
    <w:rsid w:val="00B51B13"/>
    <w:rsid w:val="00B5317D"/>
    <w:rsid w:val="00B53EA6"/>
    <w:rsid w:val="00B5440C"/>
    <w:rsid w:val="00B6578E"/>
    <w:rsid w:val="00B71FDC"/>
    <w:rsid w:val="00B75082"/>
    <w:rsid w:val="00B81C59"/>
    <w:rsid w:val="00B8498A"/>
    <w:rsid w:val="00B918F1"/>
    <w:rsid w:val="00B9271E"/>
    <w:rsid w:val="00BA2A87"/>
    <w:rsid w:val="00BA5935"/>
    <w:rsid w:val="00BB2C2B"/>
    <w:rsid w:val="00BB77A6"/>
    <w:rsid w:val="00BC6E8C"/>
    <w:rsid w:val="00BD4BA4"/>
    <w:rsid w:val="00BE518B"/>
    <w:rsid w:val="00BE6BF6"/>
    <w:rsid w:val="00BF2109"/>
    <w:rsid w:val="00C061F3"/>
    <w:rsid w:val="00C14476"/>
    <w:rsid w:val="00C1495D"/>
    <w:rsid w:val="00C256F8"/>
    <w:rsid w:val="00C25A8A"/>
    <w:rsid w:val="00C274D7"/>
    <w:rsid w:val="00C305C1"/>
    <w:rsid w:val="00C40BBB"/>
    <w:rsid w:val="00C419C7"/>
    <w:rsid w:val="00C429A2"/>
    <w:rsid w:val="00C46118"/>
    <w:rsid w:val="00C46B34"/>
    <w:rsid w:val="00C47D0A"/>
    <w:rsid w:val="00C71093"/>
    <w:rsid w:val="00C7262A"/>
    <w:rsid w:val="00C77342"/>
    <w:rsid w:val="00C85BC1"/>
    <w:rsid w:val="00CB43EC"/>
    <w:rsid w:val="00CC0A42"/>
    <w:rsid w:val="00CC226C"/>
    <w:rsid w:val="00CC3576"/>
    <w:rsid w:val="00CD3BF6"/>
    <w:rsid w:val="00CD6063"/>
    <w:rsid w:val="00CD7BED"/>
    <w:rsid w:val="00CE6EEA"/>
    <w:rsid w:val="00CF1207"/>
    <w:rsid w:val="00CF2E1D"/>
    <w:rsid w:val="00D05ACE"/>
    <w:rsid w:val="00D07C4D"/>
    <w:rsid w:val="00D11313"/>
    <w:rsid w:val="00D275D7"/>
    <w:rsid w:val="00D34EA9"/>
    <w:rsid w:val="00D37A53"/>
    <w:rsid w:val="00D446DD"/>
    <w:rsid w:val="00D47FDB"/>
    <w:rsid w:val="00D51AA2"/>
    <w:rsid w:val="00D52272"/>
    <w:rsid w:val="00D5308D"/>
    <w:rsid w:val="00D57ABA"/>
    <w:rsid w:val="00D6423F"/>
    <w:rsid w:val="00D72B1E"/>
    <w:rsid w:val="00D760AB"/>
    <w:rsid w:val="00D90DBA"/>
    <w:rsid w:val="00D90F61"/>
    <w:rsid w:val="00D916A8"/>
    <w:rsid w:val="00D95161"/>
    <w:rsid w:val="00D9609A"/>
    <w:rsid w:val="00DB6704"/>
    <w:rsid w:val="00DC7967"/>
    <w:rsid w:val="00DE2967"/>
    <w:rsid w:val="00DE2F11"/>
    <w:rsid w:val="00DE3FCE"/>
    <w:rsid w:val="00E0199F"/>
    <w:rsid w:val="00E03450"/>
    <w:rsid w:val="00E10544"/>
    <w:rsid w:val="00E114E8"/>
    <w:rsid w:val="00E153FA"/>
    <w:rsid w:val="00E21599"/>
    <w:rsid w:val="00E223AD"/>
    <w:rsid w:val="00E30EFD"/>
    <w:rsid w:val="00E339C9"/>
    <w:rsid w:val="00E37CED"/>
    <w:rsid w:val="00E63711"/>
    <w:rsid w:val="00E73372"/>
    <w:rsid w:val="00E73788"/>
    <w:rsid w:val="00E73DBB"/>
    <w:rsid w:val="00E74245"/>
    <w:rsid w:val="00E74659"/>
    <w:rsid w:val="00E76632"/>
    <w:rsid w:val="00E8163B"/>
    <w:rsid w:val="00E904DC"/>
    <w:rsid w:val="00E940EC"/>
    <w:rsid w:val="00EA1C27"/>
    <w:rsid w:val="00EA7B6E"/>
    <w:rsid w:val="00EB418F"/>
    <w:rsid w:val="00ED15ED"/>
    <w:rsid w:val="00ED1F6E"/>
    <w:rsid w:val="00ED760B"/>
    <w:rsid w:val="00EE440E"/>
    <w:rsid w:val="00EE6A46"/>
    <w:rsid w:val="00EF41F7"/>
    <w:rsid w:val="00EF4676"/>
    <w:rsid w:val="00EF51A1"/>
    <w:rsid w:val="00F05C3A"/>
    <w:rsid w:val="00F06DA3"/>
    <w:rsid w:val="00F0744B"/>
    <w:rsid w:val="00F13340"/>
    <w:rsid w:val="00F14FDE"/>
    <w:rsid w:val="00F15E5E"/>
    <w:rsid w:val="00F209E3"/>
    <w:rsid w:val="00F20AFB"/>
    <w:rsid w:val="00F3117A"/>
    <w:rsid w:val="00F35188"/>
    <w:rsid w:val="00F40B02"/>
    <w:rsid w:val="00F40EB7"/>
    <w:rsid w:val="00F4309F"/>
    <w:rsid w:val="00F4575E"/>
    <w:rsid w:val="00F55BDE"/>
    <w:rsid w:val="00F608AD"/>
    <w:rsid w:val="00F668B5"/>
    <w:rsid w:val="00F70CFB"/>
    <w:rsid w:val="00F71F3B"/>
    <w:rsid w:val="00F748DB"/>
    <w:rsid w:val="00F847D5"/>
    <w:rsid w:val="00F86935"/>
    <w:rsid w:val="00F86CC6"/>
    <w:rsid w:val="00F95BEE"/>
    <w:rsid w:val="00FA471A"/>
    <w:rsid w:val="00FA5D91"/>
    <w:rsid w:val="00FB3D9C"/>
    <w:rsid w:val="00FC0F04"/>
    <w:rsid w:val="00FC457B"/>
    <w:rsid w:val="00FC6DB6"/>
    <w:rsid w:val="00FC7761"/>
    <w:rsid w:val="00FD5F82"/>
    <w:rsid w:val="00FD67F4"/>
    <w:rsid w:val="00FD6D06"/>
    <w:rsid w:val="00FD755F"/>
    <w:rsid w:val="00FD7F47"/>
    <w:rsid w:val="00FE2D28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94F7"/>
  <w15:docId w15:val="{2DEFAD24-E493-4F6E-83C7-A1735F5B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paragraph" w:styleId="20">
    <w:name w:val="heading 2"/>
    <w:basedOn w:val="a"/>
    <w:next w:val="a"/>
    <w:link w:val="21"/>
    <w:qFormat/>
    <w:rsid w:val="00012C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12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012C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012C0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paragraph" w:customStyle="1" w:styleId="ConsPlusTitle">
    <w:name w:val="ConsPlusTitle"/>
    <w:rsid w:val="007F0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7F00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B81C59"/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qFormat/>
    <w:rsid w:val="007F00DE"/>
    <w:rPr>
      <w:b/>
      <w:bCs/>
    </w:rPr>
  </w:style>
  <w:style w:type="paragraph" w:styleId="HTML">
    <w:name w:val="HTML Preformatted"/>
    <w:basedOn w:val="a"/>
    <w:link w:val="HTML0"/>
    <w:unhideWhenUsed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1C5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B81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8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rsid w:val="00012C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d">
    <w:name w:val="page number"/>
    <w:basedOn w:val="a0"/>
    <w:rsid w:val="00012C05"/>
  </w:style>
  <w:style w:type="paragraph" w:styleId="ae">
    <w:name w:val="Normal (Web)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2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qFormat/>
    <w:rsid w:val="00012C05"/>
    <w:rPr>
      <w:i/>
      <w:iCs/>
    </w:rPr>
  </w:style>
  <w:style w:type="paragraph" w:customStyle="1" w:styleId="ConsNonformat">
    <w:name w:val="ConsNonformat"/>
    <w:rsid w:val="00F40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E6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6B06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6B064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qFormat/>
    <w:rsid w:val="00867B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Стиль2"/>
    <w:basedOn w:val="22"/>
    <w:autoRedefine/>
    <w:rsid w:val="00867BFF"/>
    <w:pPr>
      <w:numPr>
        <w:numId w:val="39"/>
      </w:numPr>
      <w:spacing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uiPriority w:val="99"/>
    <w:semiHidden/>
    <w:unhideWhenUsed/>
    <w:rsid w:val="00867BFF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9D2EE-FF08-4B76-94CF-C23AC1A0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17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Татьяна Е. Корнилова</cp:lastModifiedBy>
  <cp:revision>3</cp:revision>
  <cp:lastPrinted>2021-12-13T12:40:00Z</cp:lastPrinted>
  <dcterms:created xsi:type="dcterms:W3CDTF">2021-12-27T14:51:00Z</dcterms:created>
  <dcterms:modified xsi:type="dcterms:W3CDTF">2021-12-27T14:52:00Z</dcterms:modified>
</cp:coreProperties>
</file>