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F8" w:rsidRPr="00735078" w:rsidRDefault="00357BF8" w:rsidP="00357BF8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5078">
        <w:rPr>
          <w:rFonts w:ascii="Times New Roman" w:hAnsi="Times New Roman" w:cs="Times New Roman"/>
          <w:noProof/>
          <w:sz w:val="24"/>
          <w:szCs w:val="24"/>
        </w:rPr>
        <w:t>идентификатор</w:t>
      </w:r>
    </w:p>
    <w:p w:rsidR="0048718A" w:rsidRPr="00357BF8" w:rsidRDefault="00357BF8" w:rsidP="00DA3552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 w:rsidRPr="00357BF8"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</w:p>
    <w:p w:rsidR="005817E9" w:rsidRDefault="005817E9" w:rsidP="00DA3552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DA3552" w:rsidRPr="00F668B5" w:rsidRDefault="00DA3552" w:rsidP="00DA3552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DA3552" w:rsidRPr="00F668B5" w:rsidRDefault="00DA3552" w:rsidP="00DA3552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DA3552" w:rsidRPr="00F668B5" w:rsidRDefault="00DA3552" w:rsidP="00DA3552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DA3552" w:rsidRPr="00F668B5" w:rsidRDefault="00DA3552" w:rsidP="00DA3552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DA3552" w:rsidRPr="00F668B5" w:rsidRDefault="00DA3552" w:rsidP="00DA3552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DA3552" w:rsidRPr="00F668B5" w:rsidRDefault="00DA3552" w:rsidP="00DA3552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DA3552" w:rsidRPr="00F668B5" w:rsidRDefault="00DA3552" w:rsidP="00DA3552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DA3552" w:rsidRPr="00F668B5" w:rsidRDefault="00DA3552" w:rsidP="00DA3552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DA3552" w:rsidRPr="00F668B5" w:rsidRDefault="00735078" w:rsidP="00DA3552">
      <w:pPr>
        <w:spacing w:after="0"/>
        <w:ind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>__</w:t>
      </w:r>
      <w:r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06.12.2021</w:t>
      </w:r>
      <w:r w:rsidR="0048718A">
        <w:rPr>
          <w:rFonts w:ascii="Arial" w:eastAsiaTheme="minorHAnsi" w:hAnsi="Arial" w:cs="Arial"/>
          <w:sz w:val="28"/>
          <w:szCs w:val="18"/>
          <w:lang w:eastAsia="en-US"/>
        </w:rPr>
        <w:t>__</w:t>
      </w:r>
      <w:r w:rsidR="00DA3552"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DA3552">
        <w:rPr>
          <w:rFonts w:ascii="Arial" w:eastAsiaTheme="minorHAnsi" w:hAnsi="Arial" w:cs="Arial"/>
          <w:sz w:val="28"/>
          <w:szCs w:val="18"/>
          <w:lang w:eastAsia="en-US"/>
        </w:rPr>
        <w:t xml:space="preserve">              </w:t>
      </w:r>
      <w:r w:rsidR="005817E9">
        <w:rPr>
          <w:rFonts w:ascii="Arial" w:eastAsiaTheme="minorHAnsi" w:hAnsi="Arial" w:cs="Arial"/>
          <w:sz w:val="28"/>
          <w:szCs w:val="18"/>
          <w:lang w:eastAsia="en-US"/>
        </w:rPr>
        <w:t xml:space="preserve">              </w:t>
      </w: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</w:t>
      </w:r>
      <w:r w:rsidR="00DA3552">
        <w:rPr>
          <w:rFonts w:ascii="Arial" w:eastAsiaTheme="minorHAnsi" w:hAnsi="Arial" w:cs="Arial"/>
          <w:sz w:val="28"/>
          <w:szCs w:val="18"/>
          <w:lang w:eastAsia="en-US"/>
        </w:rPr>
        <w:t xml:space="preserve">  </w:t>
      </w:r>
      <w:r w:rsidR="005817E9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="00DA3552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         </w:t>
      </w:r>
      <w:r>
        <w:rPr>
          <w:rFonts w:ascii="Arial" w:eastAsiaTheme="minorHAnsi" w:hAnsi="Arial" w:cs="Arial"/>
          <w:sz w:val="28"/>
          <w:szCs w:val="18"/>
          <w:lang w:eastAsia="en-US"/>
        </w:rPr>
        <w:t>№__</w:t>
      </w:r>
      <w:r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474</w:t>
      </w:r>
      <w:r w:rsidR="0048718A">
        <w:rPr>
          <w:rFonts w:ascii="Arial" w:eastAsiaTheme="minorHAnsi" w:hAnsi="Arial" w:cs="Arial"/>
          <w:sz w:val="28"/>
          <w:szCs w:val="18"/>
          <w:lang w:eastAsia="en-US"/>
        </w:rPr>
        <w:t>__</w:t>
      </w:r>
    </w:p>
    <w:p w:rsidR="00DA3552" w:rsidRPr="00F668B5" w:rsidRDefault="00DA3552" w:rsidP="00DA3552">
      <w:pPr>
        <w:spacing w:after="0"/>
        <w:ind w:left="-709"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t xml:space="preserve">                               </w:t>
      </w:r>
      <w:r w:rsidRPr="00F668B5">
        <w:rPr>
          <w:rFonts w:ascii="Arial" w:eastAsiaTheme="minorHAnsi" w:hAnsi="Arial" w:cs="Arial"/>
          <w:szCs w:val="18"/>
          <w:lang w:eastAsia="en-US"/>
        </w:rPr>
        <w:t>д. Юкки</w:t>
      </w:r>
    </w:p>
    <w:p w:rsidR="00DA3552" w:rsidRDefault="00DA3552" w:rsidP="00DA3552">
      <w:pPr>
        <w:ind w:right="3968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D1410" w:rsidTr="00BD1410">
        <w:tc>
          <w:tcPr>
            <w:tcW w:w="4644" w:type="dxa"/>
          </w:tcPr>
          <w:p w:rsidR="00BD1410" w:rsidRDefault="00BD1410" w:rsidP="0012321D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постановление администрации муниципального образования «Юкковское сельское поселение» Всеволожского муниципального района Ленинградской области от 09.11.2020 № 321 «Об утверждении муниципальной программы «Наша молодежь»</w:t>
            </w:r>
          </w:p>
        </w:tc>
      </w:tr>
    </w:tbl>
    <w:p w:rsidR="001A184C" w:rsidRDefault="00A92FF4" w:rsidP="0012321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3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1415" w:rsidRPr="0086382A" w:rsidRDefault="00CC510A" w:rsidP="00BD141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1415" w:rsidRPr="0086382A" w:rsidRDefault="008A4FE3" w:rsidP="008A4F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82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статьей 15 решения совета депутатов МО «Юкковское сельское поселение» от 24.11.2014 № 17 «Об утверждении Положения о бюджетном процессе в муниципальном образовании «Юкковское сельское поселение» Всеволожского муниципального района Ленинградской области»</w:t>
      </w:r>
      <w:r w:rsidR="00F15E5E" w:rsidRPr="00863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63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постановлением администрации </w:t>
      </w:r>
      <w:r w:rsidR="006623E9" w:rsidRPr="0086382A">
        <w:rPr>
          <w:rFonts w:ascii="Times New Roman" w:eastAsia="Times New Roman" w:hAnsi="Times New Roman" w:cs="Times New Roman"/>
          <w:color w:val="000000"/>
          <w:sz w:val="28"/>
          <w:szCs w:val="28"/>
        </w:rPr>
        <w:t>МО «Юкковское сельское поселение» от 20.08.2013 № 280</w:t>
      </w:r>
      <w:r w:rsidRPr="008638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86382A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9A36B1" w:rsidRPr="0086382A">
        <w:rPr>
          <w:rFonts w:ascii="Times New Roman" w:hAnsi="Times New Roman" w:cs="Times New Roman"/>
          <w:bCs/>
          <w:sz w:val="28"/>
          <w:szCs w:val="28"/>
        </w:rPr>
        <w:br/>
      </w:r>
      <w:r w:rsidRPr="0086382A">
        <w:rPr>
          <w:rFonts w:ascii="Times New Roman" w:hAnsi="Times New Roman" w:cs="Times New Roman"/>
          <w:bCs/>
          <w:sz w:val="28"/>
          <w:szCs w:val="28"/>
        </w:rPr>
        <w:t>МО «Юкковское сельское поселение</w:t>
      </w:r>
      <w:r w:rsidRPr="0086382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623E9" w:rsidRPr="0086382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3613D" w:rsidRPr="0086382A">
        <w:rPr>
          <w:rFonts w:ascii="Times New Roman" w:hAnsi="Times New Roman" w:cs="Times New Roman"/>
          <w:sz w:val="28"/>
          <w:szCs w:val="28"/>
        </w:rPr>
        <w:t xml:space="preserve"> </w:t>
      </w:r>
      <w:r w:rsidR="009F1415" w:rsidRPr="0086382A">
        <w:rPr>
          <w:rFonts w:ascii="Times New Roman" w:hAnsi="Times New Roman" w:cs="Times New Roman"/>
          <w:sz w:val="28"/>
          <w:szCs w:val="28"/>
        </w:rPr>
        <w:t>администрация</w:t>
      </w:r>
      <w:r w:rsidR="00C77342" w:rsidRPr="0086382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F1415" w:rsidRPr="0086382A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</w:p>
    <w:p w:rsidR="009F1415" w:rsidRPr="0086382A" w:rsidRDefault="009F1415" w:rsidP="004A57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82A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86382A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86382A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D51AA2" w:rsidRPr="0086382A" w:rsidRDefault="00D51AA2" w:rsidP="00662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7E9" w:rsidRPr="00331F71" w:rsidRDefault="005817E9" w:rsidP="00581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71">
        <w:rPr>
          <w:rFonts w:ascii="Times New Roman" w:eastAsia="Times New Roman" w:hAnsi="Times New Roman" w:cs="Times New Roman"/>
          <w:sz w:val="28"/>
          <w:szCs w:val="28"/>
        </w:rPr>
        <w:t>1. Внести изменения в муниципальную программу «</w:t>
      </w:r>
      <w:r>
        <w:rPr>
          <w:rFonts w:ascii="Times New Roman" w:eastAsia="Times New Roman" w:hAnsi="Times New Roman" w:cs="Times New Roman"/>
          <w:sz w:val="28"/>
          <w:szCs w:val="28"/>
        </w:rPr>
        <w:t>Наша молодежь</w:t>
      </w:r>
      <w:r w:rsidRPr="00331F71">
        <w:rPr>
          <w:rFonts w:ascii="Times New Roman" w:eastAsia="Times New Roman" w:hAnsi="Times New Roman" w:cs="Times New Roman"/>
          <w:sz w:val="28"/>
          <w:szCs w:val="28"/>
        </w:rPr>
        <w:t>», утвержденную постановлением администрации муниципального образования «Юкковское сельское поселение» Всеволожского муниципального района Ленинградской области от 09.11.2020 № 32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31F71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муниципальной программы «</w:t>
      </w:r>
      <w:r w:rsidRPr="005817E9">
        <w:rPr>
          <w:rFonts w:ascii="Times New Roman" w:eastAsia="Times New Roman" w:hAnsi="Times New Roman" w:cs="Times New Roman"/>
          <w:sz w:val="28"/>
          <w:szCs w:val="28"/>
        </w:rPr>
        <w:t>Наша молодежь</w:t>
      </w:r>
      <w:r w:rsidRPr="00331F71">
        <w:rPr>
          <w:rFonts w:ascii="Times New Roman" w:eastAsia="Times New Roman" w:hAnsi="Times New Roman" w:cs="Times New Roman"/>
          <w:sz w:val="28"/>
          <w:szCs w:val="28"/>
        </w:rPr>
        <w:t>» (в редакции постановлени</w:t>
      </w:r>
      <w:r w:rsidR="005E223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31F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1F7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от </w:t>
      </w:r>
      <w:r w:rsidRPr="005817E9">
        <w:rPr>
          <w:rFonts w:ascii="Times New Roman" w:eastAsia="Times New Roman" w:hAnsi="Times New Roman" w:cs="Times New Roman"/>
          <w:sz w:val="28"/>
          <w:szCs w:val="28"/>
        </w:rPr>
        <w:t>07.07.2021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7E9">
        <w:rPr>
          <w:rFonts w:ascii="Times New Roman" w:eastAsia="Times New Roman" w:hAnsi="Times New Roman" w:cs="Times New Roman"/>
          <w:sz w:val="28"/>
          <w:szCs w:val="28"/>
        </w:rPr>
        <w:t>№258</w:t>
      </w:r>
      <w:r w:rsidR="005E2234">
        <w:rPr>
          <w:rFonts w:ascii="Times New Roman" w:eastAsia="Times New Roman" w:hAnsi="Times New Roman" w:cs="Times New Roman"/>
          <w:sz w:val="28"/>
          <w:szCs w:val="28"/>
        </w:rPr>
        <w:t>, от 30.09.2021 № 347</w:t>
      </w:r>
      <w:r w:rsidRPr="00331F71">
        <w:rPr>
          <w:rFonts w:ascii="Times New Roman" w:eastAsia="Times New Roman" w:hAnsi="Times New Roman" w:cs="Times New Roman"/>
          <w:sz w:val="28"/>
          <w:szCs w:val="28"/>
        </w:rPr>
        <w:t xml:space="preserve">) согласно </w:t>
      </w:r>
      <w:proofErr w:type="gramStart"/>
      <w:r w:rsidRPr="00331F71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331F7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817E9" w:rsidRPr="00331F71" w:rsidRDefault="005817E9" w:rsidP="00581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331F71">
        <w:rPr>
          <w:rFonts w:ascii="Times New Roman" w:eastAsia="Times New Roman" w:hAnsi="Times New Roman" w:cs="Times New Roman"/>
          <w:bCs/>
          <w:sz w:val="28"/>
          <w:szCs w:val="28"/>
        </w:rPr>
        <w:t>Опубликовать настоящее постановление в газете «</w:t>
      </w:r>
      <w:proofErr w:type="spellStart"/>
      <w:r w:rsidRPr="00331F71">
        <w:rPr>
          <w:rFonts w:ascii="Times New Roman" w:eastAsia="Times New Roman" w:hAnsi="Times New Roman" w:cs="Times New Roman"/>
          <w:bCs/>
          <w:sz w:val="28"/>
          <w:szCs w:val="28"/>
        </w:rPr>
        <w:t>Юкковские</w:t>
      </w:r>
      <w:proofErr w:type="spellEnd"/>
      <w:r w:rsidRPr="00331F71">
        <w:rPr>
          <w:rFonts w:ascii="Times New Roman" w:eastAsia="Times New Roman" w:hAnsi="Times New Roman" w:cs="Times New Roman"/>
          <w:bCs/>
          <w:sz w:val="28"/>
          <w:szCs w:val="28"/>
        </w:rPr>
        <w:t xml:space="preserve"> ведомости» и разместить на официальном сайте </w:t>
      </w:r>
      <w:r w:rsidRPr="00331F7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«Юкковское сельское поселение» Всеволожского муниципального района Ленинградской области в сети Интернет по адресу: </w:t>
      </w:r>
      <w:hyperlink r:id="rId8" w:history="1">
        <w:r w:rsidRPr="00331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331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31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ykki</w:t>
        </w:r>
        <w:proofErr w:type="spellEnd"/>
        <w:r w:rsidRPr="00331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31F7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31F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17E9" w:rsidRPr="00331F71" w:rsidRDefault="005817E9" w:rsidP="005817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71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817E9" w:rsidRPr="00331F71" w:rsidRDefault="005817E9" w:rsidP="00581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71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</w:t>
      </w:r>
      <w:r w:rsidRPr="00331F71">
        <w:rPr>
          <w:rFonts w:ascii="Times New Roman" w:eastAsia="Times New Roman" w:hAnsi="Times New Roman" w:cs="Times New Roman"/>
          <w:sz w:val="28"/>
          <w:szCs w:val="28"/>
        </w:rPr>
        <w:br/>
        <w:t>за собой.</w:t>
      </w:r>
    </w:p>
    <w:p w:rsidR="005817E9" w:rsidRPr="00331F71" w:rsidRDefault="005817E9" w:rsidP="00581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7E9" w:rsidRPr="00331F71" w:rsidRDefault="005817E9" w:rsidP="00581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7E9" w:rsidRPr="00331F71" w:rsidRDefault="005817E9" w:rsidP="005817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7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А.А. </w:t>
      </w:r>
      <w:proofErr w:type="spellStart"/>
      <w:r w:rsidRPr="00331F71">
        <w:rPr>
          <w:rFonts w:ascii="Times New Roman" w:eastAsia="Times New Roman" w:hAnsi="Times New Roman" w:cs="Times New Roman"/>
          <w:sz w:val="28"/>
          <w:szCs w:val="28"/>
        </w:rPr>
        <w:t>Уразов</w:t>
      </w:r>
      <w:proofErr w:type="spellEnd"/>
    </w:p>
    <w:p w:rsidR="004E7101" w:rsidRDefault="004E7101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9A36B1" w:rsidRPr="009A36B1" w:rsidRDefault="009A36B1" w:rsidP="009A36B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9A36B1" w:rsidRPr="009A36B1" w:rsidRDefault="009A36B1" w:rsidP="009A36B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9A36B1" w:rsidRPr="009A36B1" w:rsidRDefault="009A36B1" w:rsidP="009A36B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6B1">
        <w:rPr>
          <w:rFonts w:ascii="Times New Roman" w:eastAsia="Calibri" w:hAnsi="Times New Roman" w:cs="Times New Roman"/>
          <w:sz w:val="28"/>
          <w:szCs w:val="28"/>
          <w:lang w:eastAsia="en-US"/>
        </w:rPr>
        <w:t>МО «Юкковское сельское поселение»</w:t>
      </w:r>
    </w:p>
    <w:p w:rsidR="00B51B13" w:rsidRDefault="00AD3FE2" w:rsidP="009A36B1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5817E9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 w:rsidR="008638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5817E9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</w:p>
    <w:p w:rsidR="009A36B1" w:rsidRDefault="009A36B1" w:rsidP="006623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D1410" w:rsidRPr="00BD1410" w:rsidRDefault="00BD1410" w:rsidP="00BD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410">
        <w:rPr>
          <w:rFonts w:ascii="Times New Roman" w:eastAsia="Times New Roman" w:hAnsi="Times New Roman" w:cs="Times New Roman"/>
          <w:b/>
          <w:sz w:val="28"/>
          <w:szCs w:val="28"/>
        </w:rPr>
        <w:t>ИЗМЕНЕНИЯ</w:t>
      </w:r>
    </w:p>
    <w:p w:rsidR="00BD1410" w:rsidRDefault="00BD1410" w:rsidP="00BD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1410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>«Наша молодежь»</w:t>
      </w:r>
      <w:r w:rsidRPr="00BD14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14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утвержденную постановлением администрации муниципального образования «Юкковское сельское поселение» Всеволожского муниципального района Ленинградской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BD14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09.11.2020 № 321</w:t>
      </w:r>
    </w:p>
    <w:p w:rsidR="00185BED" w:rsidRDefault="00BD1410" w:rsidP="00BD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D14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(в редакции постановлени</w:t>
      </w:r>
      <w:r w:rsidR="005E22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й</w:t>
      </w:r>
      <w:r w:rsidRPr="00BD14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администрации от 07.07.2021 №258</w:t>
      </w:r>
      <w:r w:rsidR="005E223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</w:p>
    <w:p w:rsidR="00BD1410" w:rsidRDefault="005E2234" w:rsidP="00BD1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30.09.2021 № 347</w:t>
      </w:r>
      <w:r w:rsidR="00BD1410" w:rsidRPr="00BD141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</w:p>
    <w:p w:rsidR="00BD1410" w:rsidRDefault="00BD1410" w:rsidP="006623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7E9" w:rsidRPr="005817E9" w:rsidRDefault="005817E9" w:rsidP="00487F61">
      <w:pPr>
        <w:pStyle w:val="a9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7E9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  <w:r w:rsidR="009A36B1" w:rsidRPr="005817E9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735F46" w:rsidRPr="005817E9">
        <w:rPr>
          <w:rFonts w:ascii="Times New Roman" w:hAnsi="Times New Roman"/>
          <w:color w:val="000000"/>
          <w:sz w:val="28"/>
          <w:szCs w:val="28"/>
        </w:rPr>
        <w:t>Наша молодежь</w:t>
      </w:r>
      <w:r w:rsidR="009A36B1" w:rsidRPr="005817E9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781449" w:rsidRPr="005817E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817E9">
        <w:rPr>
          <w:rFonts w:ascii="Times New Roman" w:eastAsia="Times New Roman" w:hAnsi="Times New Roman"/>
          <w:color w:val="000000"/>
          <w:sz w:val="28"/>
          <w:szCs w:val="28"/>
        </w:rPr>
        <w:t xml:space="preserve">изложить </w:t>
      </w:r>
    </w:p>
    <w:p w:rsidR="009A36B1" w:rsidRPr="005817E9" w:rsidRDefault="005817E9" w:rsidP="005817E9">
      <w:pPr>
        <w:pStyle w:val="a9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17E9">
        <w:rPr>
          <w:rFonts w:ascii="Times New Roman" w:eastAsia="Times New Roman" w:hAnsi="Times New Roman"/>
          <w:color w:val="000000"/>
          <w:sz w:val="28"/>
          <w:szCs w:val="28"/>
        </w:rPr>
        <w:t>в следующей редакции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9A36B1" w:rsidRPr="00A079FD" w:rsidRDefault="009A36B1" w:rsidP="006623E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20EC2" w:rsidRPr="001A184C" w:rsidRDefault="005817E9" w:rsidP="001A184C">
      <w:pPr>
        <w:pStyle w:val="ConsPlusNormal"/>
        <w:numPr>
          <w:ilvl w:val="0"/>
          <w:numId w:val="35"/>
        </w:numPr>
        <w:ind w:left="720"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A36B1" w:rsidRPr="001A184C">
        <w:rPr>
          <w:rFonts w:ascii="Times New Roman" w:hAnsi="Times New Roman" w:cs="Times New Roman"/>
          <w:b/>
          <w:sz w:val="24"/>
          <w:szCs w:val="24"/>
        </w:rPr>
        <w:t xml:space="preserve">Паспорт муниципальной программы </w:t>
      </w:r>
      <w:r w:rsidR="009A36B1" w:rsidRPr="001A184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C361D" w:rsidRPr="001A184C">
        <w:rPr>
          <w:rFonts w:ascii="Times New Roman" w:hAnsi="Times New Roman"/>
          <w:b/>
          <w:color w:val="000000"/>
          <w:sz w:val="24"/>
          <w:szCs w:val="24"/>
        </w:rPr>
        <w:t>Наша молодежь</w:t>
      </w:r>
      <w:r w:rsidR="009A36B1" w:rsidRPr="001A184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781449" w:rsidRPr="001A1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5691"/>
      </w:tblGrid>
      <w:tr w:rsidR="002C5E1D" w:rsidRPr="000467CC" w:rsidTr="00AD252F">
        <w:trPr>
          <w:trHeight w:val="320"/>
          <w:jc w:val="center"/>
        </w:trPr>
        <w:tc>
          <w:tcPr>
            <w:tcW w:w="31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1D" w:rsidRPr="009B4D6C" w:rsidRDefault="002C5E1D" w:rsidP="00AD2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 (подпрограммы)</w:t>
            </w: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1D" w:rsidRPr="002C5E1D" w:rsidRDefault="001A184C" w:rsidP="001A18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5E1D" w:rsidRPr="002C5E1D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 w:rsidR="002C5E1D" w:rsidRPr="002C5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C5E1D" w:rsidRPr="002C5E1D">
              <w:rPr>
                <w:rFonts w:ascii="Times New Roman" w:hAnsi="Times New Roman"/>
                <w:color w:val="000000"/>
                <w:sz w:val="24"/>
                <w:szCs w:val="24"/>
              </w:rPr>
              <w:t>Наша молодежь</w:t>
            </w:r>
            <w:r w:rsidR="002C5E1D" w:rsidRPr="002C5E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814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C5E1D" w:rsidRPr="000467CC" w:rsidTr="00AD252F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1D" w:rsidRPr="009B4D6C" w:rsidRDefault="002C5E1D" w:rsidP="00AD2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Цели муниципальной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 (подпрограммы)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5E1D" w:rsidRDefault="001D1A1F" w:rsidP="00AD252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C5E1D" w:rsidRPr="00735F46">
              <w:rPr>
                <w:rFonts w:ascii="Times New Roman" w:hAnsi="Times New Roman" w:cs="Times New Roman"/>
                <w:sz w:val="24"/>
                <w:szCs w:val="24"/>
              </w:rPr>
              <w:t>одействие самореализации и социальной адаптации, включению молодежи в социально</w:t>
            </w:r>
            <w:r w:rsidR="002C5E1D">
              <w:rPr>
                <w:rFonts w:ascii="Times New Roman" w:hAnsi="Times New Roman" w:cs="Times New Roman"/>
                <w:sz w:val="24"/>
                <w:szCs w:val="24"/>
              </w:rPr>
              <w:t>-экономическую жизнь поселения;</w:t>
            </w:r>
          </w:p>
          <w:p w:rsidR="002C5E1D" w:rsidRDefault="002C5E1D" w:rsidP="00AD252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F4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гражданского становления, физического, духовного и патриотического воспитания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1D" w:rsidRPr="009B4D6C" w:rsidRDefault="002C5E1D" w:rsidP="00AD2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5F46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молодежи в решении проблем поселения.</w:t>
            </w:r>
          </w:p>
        </w:tc>
      </w:tr>
      <w:tr w:rsidR="002C5E1D" w:rsidRPr="000467CC" w:rsidTr="00AD252F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1D" w:rsidRPr="009B4D6C" w:rsidRDefault="002C5E1D" w:rsidP="00AD2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муниципальной программы (подпрограммы)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5E1D" w:rsidRPr="00735F46" w:rsidRDefault="001D1A1F" w:rsidP="00AD252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5E1D" w:rsidRPr="00735F46">
              <w:rPr>
                <w:rFonts w:ascii="Times New Roman" w:hAnsi="Times New Roman" w:cs="Times New Roman"/>
                <w:sz w:val="24"/>
                <w:szCs w:val="24"/>
              </w:rPr>
              <w:t>азвитие молодежного самоуправлени</w:t>
            </w:r>
            <w:r w:rsidR="002C5E1D">
              <w:rPr>
                <w:rFonts w:ascii="Times New Roman" w:hAnsi="Times New Roman" w:cs="Times New Roman"/>
                <w:sz w:val="24"/>
                <w:szCs w:val="24"/>
              </w:rPr>
              <w:t>я и повышение правовой культуры;</w:t>
            </w:r>
          </w:p>
          <w:p w:rsidR="002C5E1D" w:rsidRPr="00735F46" w:rsidRDefault="002C5E1D" w:rsidP="00AD252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5F46">
              <w:rPr>
                <w:rFonts w:ascii="Times New Roman" w:hAnsi="Times New Roman" w:cs="Times New Roman"/>
                <w:sz w:val="24"/>
                <w:szCs w:val="24"/>
              </w:rPr>
              <w:t>оддержка подростковых и молодежных инициатив, талантливых представителей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5E1D" w:rsidRPr="00735F46" w:rsidRDefault="002C5E1D" w:rsidP="00AD252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5F46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временной занятости и </w:t>
            </w:r>
            <w:proofErr w:type="gramStart"/>
            <w:r w:rsidRPr="00735F46">
              <w:rPr>
                <w:rFonts w:ascii="Times New Roman" w:hAnsi="Times New Roman" w:cs="Times New Roman"/>
                <w:sz w:val="24"/>
                <w:szCs w:val="24"/>
              </w:rPr>
              <w:t>организация  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отдыха подростков, молодежи;</w:t>
            </w:r>
          </w:p>
          <w:p w:rsidR="002C5E1D" w:rsidRPr="009B4D6C" w:rsidRDefault="002C5E1D" w:rsidP="00AD2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5F46">
              <w:rPr>
                <w:rFonts w:ascii="Times New Roman" w:hAnsi="Times New Roman" w:cs="Times New Roman"/>
                <w:sz w:val="24"/>
                <w:szCs w:val="24"/>
              </w:rPr>
              <w:t>рганизация досуга молодежи по месту жительства, укрепление и развитие материально-технической базы организаций и инициативных групп, реализующих программы и проекты работы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5E1D" w:rsidRPr="000467CC" w:rsidTr="00AD252F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1D" w:rsidRPr="009B4D6C" w:rsidRDefault="002C5E1D" w:rsidP="00AD2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Заказчик муниципальной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5E1D" w:rsidRPr="009B4D6C" w:rsidRDefault="001D1A1F" w:rsidP="00AD2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5E1D" w:rsidRPr="009A36B1">
              <w:rPr>
                <w:rFonts w:ascii="Times New Roman" w:hAnsi="Times New Roman" w:cs="Times New Roman"/>
                <w:sz w:val="24"/>
                <w:szCs w:val="24"/>
              </w:rPr>
              <w:t>дминистрация МО «Юкковское сельское поселение»</w:t>
            </w:r>
          </w:p>
        </w:tc>
      </w:tr>
      <w:tr w:rsidR="002C5E1D" w:rsidRPr="000467CC" w:rsidTr="00AD252F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1D" w:rsidRPr="009B4D6C" w:rsidRDefault="002C5E1D" w:rsidP="00AD2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Ответственный 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сполнитель муниципальной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программы (подпрограммы), координатор программы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5E1D" w:rsidRPr="00605B2D" w:rsidRDefault="001D1A1F" w:rsidP="00AD252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5E1D" w:rsidRPr="009A36B1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«М</w:t>
            </w:r>
            <w:r w:rsidR="002C5E1D">
              <w:rPr>
                <w:rFonts w:ascii="Times New Roman" w:hAnsi="Times New Roman" w:cs="Times New Roman"/>
                <w:sz w:val="24"/>
                <w:szCs w:val="24"/>
              </w:rPr>
              <w:t>ногофункциональный центр «Юкки»</w:t>
            </w:r>
          </w:p>
          <w:p w:rsidR="00615DAB" w:rsidRPr="00615DAB" w:rsidRDefault="00615DAB" w:rsidP="00AD2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- </w:t>
            </w:r>
            <w:r w:rsidRPr="009A36B1">
              <w:rPr>
                <w:rFonts w:ascii="Times New Roman" w:hAnsi="Times New Roman" w:cs="Times New Roman"/>
                <w:sz w:val="24"/>
                <w:szCs w:val="24"/>
              </w:rPr>
              <w:t>Администрация МО «Юкковское сельское поселение»</w:t>
            </w:r>
          </w:p>
        </w:tc>
      </w:tr>
      <w:tr w:rsidR="002C5E1D" w:rsidRPr="000467CC" w:rsidTr="00AD252F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1D" w:rsidRPr="009B4D6C" w:rsidRDefault="002C5E1D" w:rsidP="00AD2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Сроки реализации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муниципальной программы (подпрограммы)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1D" w:rsidRPr="009B4D6C" w:rsidRDefault="004E7101" w:rsidP="007A05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C5E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C5E1D" w:rsidRPr="000467CC" w:rsidTr="00AD252F">
        <w:trPr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1D" w:rsidRPr="009B4D6C" w:rsidRDefault="002C5E1D" w:rsidP="00AD2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5E1D" w:rsidRPr="009B4D6C" w:rsidRDefault="00615DAB" w:rsidP="00AD2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C5E1D" w:rsidRPr="000467CC" w:rsidTr="00AD252F">
        <w:trPr>
          <w:trHeight w:val="497"/>
          <w:jc w:val="center"/>
        </w:trPr>
        <w:tc>
          <w:tcPr>
            <w:tcW w:w="31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1D" w:rsidRPr="009B4D6C" w:rsidRDefault="002C5E1D" w:rsidP="00AD2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муниципа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льной программы подпрограммы), </w:t>
            </w: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5E1D" w:rsidRDefault="002C5E1D" w:rsidP="00AD2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Расходы (тыс. рублей)</w:t>
            </w:r>
          </w:p>
          <w:p w:rsidR="00B76EBB" w:rsidRPr="009B4D6C" w:rsidRDefault="004E7101" w:rsidP="007A050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B76EBB">
              <w:rPr>
                <w:rFonts w:ascii="Times New Roman" w:eastAsia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C5E1D" w:rsidRPr="000467CC" w:rsidTr="00D97BDA">
        <w:trPr>
          <w:trHeight w:val="480"/>
          <w:jc w:val="center"/>
        </w:trPr>
        <w:tc>
          <w:tcPr>
            <w:tcW w:w="31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E1D" w:rsidRPr="009B4D6C" w:rsidRDefault="002C5E1D" w:rsidP="00AD2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1D" w:rsidRPr="009B4D6C" w:rsidRDefault="00731739" w:rsidP="007317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7843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8352F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C5E1D" w:rsidRPr="000467CC" w:rsidTr="00D97BDA">
        <w:trPr>
          <w:trHeight w:val="32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1D" w:rsidRPr="009B4D6C" w:rsidRDefault="002C5E1D" w:rsidP="00AD2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Средства бюджета МО «Юкковское сельское поселение»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1D" w:rsidRPr="009B4D6C" w:rsidRDefault="00731739" w:rsidP="007843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78438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</w:p>
        </w:tc>
      </w:tr>
      <w:tr w:rsidR="002C5E1D" w:rsidRPr="000467CC" w:rsidTr="00AD252F">
        <w:trPr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1D" w:rsidRPr="009B4D6C" w:rsidRDefault="002C5E1D" w:rsidP="00AD2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5E1D" w:rsidRPr="009B4D6C" w:rsidRDefault="004B5E2E" w:rsidP="00AD2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C5E1D" w:rsidRPr="000467CC" w:rsidTr="00AD252F">
        <w:trPr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1D" w:rsidRPr="009B4D6C" w:rsidRDefault="002C5E1D" w:rsidP="00AD2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4D6C">
              <w:rPr>
                <w:rFonts w:ascii="Times New Roman" w:eastAsia="Times New Roman" w:hAnsi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5E1D" w:rsidRPr="009B4D6C" w:rsidRDefault="004B5E2E" w:rsidP="00D97B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2C5E1D" w:rsidRPr="000467CC" w:rsidTr="00AD252F">
        <w:trPr>
          <w:trHeight w:val="480"/>
          <w:jc w:val="center"/>
        </w:trPr>
        <w:tc>
          <w:tcPr>
            <w:tcW w:w="3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1D" w:rsidRPr="009B4D6C" w:rsidRDefault="002C5E1D" w:rsidP="00AD25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A1DD0" w:rsidRPr="00F2032C" w:rsidRDefault="001D1A1F" w:rsidP="00AD252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1DD0" w:rsidRPr="00F2032C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молодых граждан, участвующих в различных формах общественного самоуправления;</w:t>
            </w:r>
          </w:p>
          <w:p w:rsidR="008A1DD0" w:rsidRPr="00F2032C" w:rsidRDefault="008A1DD0" w:rsidP="00AD252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2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людей, охваченных временной занятостью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1DD0" w:rsidRPr="00F2032C" w:rsidRDefault="008A1DD0" w:rsidP="00AD252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2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реализованных молодежных инновационных, социально значимых проектов;</w:t>
            </w:r>
          </w:p>
          <w:p w:rsidR="008A1DD0" w:rsidRPr="00F2032C" w:rsidRDefault="008A1DD0" w:rsidP="00AD252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2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людей - участников мероприятий Программы;</w:t>
            </w:r>
          </w:p>
          <w:p w:rsidR="008A1DD0" w:rsidRPr="00F2032C" w:rsidRDefault="008A1DD0" w:rsidP="00AD252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2C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патриотизма, уважения к истории, культуре, традициям своей земли;</w:t>
            </w:r>
          </w:p>
          <w:p w:rsidR="002C5E1D" w:rsidRPr="009B4D6C" w:rsidRDefault="008A1DD0" w:rsidP="00AD25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03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профилактики наркомании, алкоголизма, </w:t>
            </w:r>
            <w:proofErr w:type="spellStart"/>
            <w:r w:rsidRPr="00F2032C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2032C"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среди молодежи.</w:t>
            </w:r>
          </w:p>
        </w:tc>
      </w:tr>
    </w:tbl>
    <w:p w:rsidR="002C5E1D" w:rsidRDefault="002C5E1D" w:rsidP="00620EC2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3F5B" w:rsidRDefault="00613F5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613F5B" w:rsidRDefault="00613F5B" w:rsidP="00620EC2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3F5B" w:rsidRPr="00613F5B" w:rsidRDefault="00613F5B" w:rsidP="00613F5B">
      <w:pPr>
        <w:pStyle w:val="ConsPlusNormal"/>
        <w:numPr>
          <w:ilvl w:val="0"/>
          <w:numId w:val="35"/>
        </w:numPr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613F5B">
        <w:rPr>
          <w:rFonts w:ascii="Times New Roman" w:hAnsi="Times New Roman" w:cs="Times New Roman"/>
          <w:color w:val="000000"/>
          <w:sz w:val="28"/>
          <w:szCs w:val="28"/>
        </w:rPr>
        <w:t>Таблицу 2 «Индикаторы мероприятий муниципальной программы» изложить в следующей редакции:</w:t>
      </w:r>
    </w:p>
    <w:p w:rsidR="00613F5B" w:rsidRDefault="00613F5B" w:rsidP="00613F5B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3F5B" w:rsidRPr="00754825" w:rsidRDefault="00185BED" w:rsidP="00613F5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613F5B" w:rsidRPr="00754825">
        <w:rPr>
          <w:rFonts w:ascii="Times New Roman" w:hAnsi="Times New Roman" w:cs="Times New Roman"/>
          <w:b/>
          <w:sz w:val="24"/>
          <w:szCs w:val="24"/>
        </w:rPr>
        <w:t>ИНДИКАТОРЫ</w:t>
      </w:r>
    </w:p>
    <w:p w:rsidR="00613F5B" w:rsidRPr="00754825" w:rsidRDefault="00613F5B" w:rsidP="00613F5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825">
        <w:rPr>
          <w:rFonts w:ascii="Times New Roman" w:hAnsi="Times New Roman" w:cs="Times New Roman"/>
          <w:b/>
          <w:sz w:val="24"/>
          <w:szCs w:val="24"/>
        </w:rPr>
        <w:t>мероприятий муниципальной программы</w:t>
      </w:r>
      <w:r w:rsidR="00185BED">
        <w:rPr>
          <w:rFonts w:ascii="Times New Roman" w:hAnsi="Times New Roman" w:cs="Times New Roman"/>
          <w:b/>
          <w:sz w:val="24"/>
          <w:szCs w:val="24"/>
        </w:rPr>
        <w:t>»</w:t>
      </w:r>
    </w:p>
    <w:p w:rsidR="00613F5B" w:rsidRPr="00D9609A" w:rsidRDefault="00613F5B" w:rsidP="00613F5B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9609A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3874"/>
        <w:gridCol w:w="1560"/>
        <w:gridCol w:w="3260"/>
      </w:tblGrid>
      <w:tr w:rsidR="00613F5B" w:rsidRPr="00CA3622" w:rsidTr="00EC0BBA">
        <w:trPr>
          <w:trHeight w:val="587"/>
          <w:tblHeader/>
        </w:trPr>
        <w:tc>
          <w:tcPr>
            <w:tcW w:w="724" w:type="dxa"/>
            <w:vMerge w:val="restart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874" w:type="dxa"/>
            <w:vMerge w:val="restart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Наименование индикатора</w:t>
            </w:r>
          </w:p>
        </w:tc>
        <w:tc>
          <w:tcPr>
            <w:tcW w:w="1560" w:type="dxa"/>
            <w:vMerge w:val="restart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260" w:type="dxa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Значение индикатора</w:t>
            </w:r>
          </w:p>
        </w:tc>
      </w:tr>
      <w:tr w:rsidR="00613F5B" w:rsidRPr="00CA3622" w:rsidTr="00EC0BBA">
        <w:trPr>
          <w:trHeight w:val="239"/>
          <w:tblHeader/>
        </w:trPr>
        <w:tc>
          <w:tcPr>
            <w:tcW w:w="724" w:type="dxa"/>
            <w:vMerge/>
          </w:tcPr>
          <w:p w:rsidR="00613F5B" w:rsidRPr="00CA3622" w:rsidRDefault="00613F5B" w:rsidP="00EC0B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4" w:type="dxa"/>
            <w:vMerge/>
          </w:tcPr>
          <w:p w:rsidR="00613F5B" w:rsidRPr="00CA3622" w:rsidRDefault="00613F5B" w:rsidP="00EC0B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13F5B" w:rsidRPr="00CA3622" w:rsidRDefault="00613F5B" w:rsidP="00EC0B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613F5B" w:rsidRPr="00CA3622" w:rsidTr="00EC0BBA">
        <w:trPr>
          <w:tblHeader/>
        </w:trPr>
        <w:tc>
          <w:tcPr>
            <w:tcW w:w="724" w:type="dxa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74" w:type="dxa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60" w:type="dxa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613F5B" w:rsidRPr="00CA3622" w:rsidTr="00EC0BBA">
        <w:tc>
          <w:tcPr>
            <w:tcW w:w="9418" w:type="dxa"/>
            <w:gridSpan w:val="4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Мероприятие 1.1 - День молодого избирателя, проведение мероприятий, направленных на формирование правовой культуры и политической активности молодежи</w:t>
            </w:r>
          </w:p>
        </w:tc>
      </w:tr>
      <w:tr w:rsidR="00613F5B" w:rsidRPr="00CA3622" w:rsidTr="00EC0BBA">
        <w:tc>
          <w:tcPr>
            <w:tcW w:w="724" w:type="dxa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874" w:type="dxa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мероприятий, направленных на формирование правовой культуры и политической активности молодежи </w:t>
            </w:r>
          </w:p>
        </w:tc>
        <w:tc>
          <w:tcPr>
            <w:tcW w:w="1560" w:type="dxa"/>
            <w:vAlign w:val="center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3260" w:type="dxa"/>
            <w:vAlign w:val="center"/>
          </w:tcPr>
          <w:p w:rsidR="00613F5B" w:rsidRPr="00CA3622" w:rsidRDefault="00613F5B" w:rsidP="00EC0B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3622">
              <w:rPr>
                <w:rFonts w:ascii="Times New Roman" w:hAnsi="Times New Roman" w:cs="Times New Roman"/>
              </w:rPr>
              <w:t>1</w:t>
            </w:r>
          </w:p>
        </w:tc>
      </w:tr>
      <w:tr w:rsidR="00613F5B" w:rsidRPr="00CA3622" w:rsidTr="00EC0BBA">
        <w:tc>
          <w:tcPr>
            <w:tcW w:w="9418" w:type="dxa"/>
            <w:gridSpan w:val="4"/>
            <w:vAlign w:val="center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2.1 - </w:t>
            </w:r>
            <w:r w:rsidRPr="001D1A1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молодежных мероприятий (конкурсов, выставок, фестивалей, мастер-классов и т.п.)</w:t>
            </w:r>
          </w:p>
        </w:tc>
      </w:tr>
      <w:tr w:rsidR="00613F5B" w:rsidRPr="00CA3622" w:rsidTr="00EC0BBA">
        <w:tc>
          <w:tcPr>
            <w:tcW w:w="724" w:type="dxa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874" w:type="dxa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Доля участников мероприятий среди молодежи, в общем числе молодежи МО «Юкковское сельское поселение»</w:t>
            </w:r>
          </w:p>
        </w:tc>
        <w:tc>
          <w:tcPr>
            <w:tcW w:w="1560" w:type="dxa"/>
            <w:vAlign w:val="center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vAlign w:val="center"/>
          </w:tcPr>
          <w:p w:rsidR="00613F5B" w:rsidRPr="00CA3622" w:rsidRDefault="00613F5B" w:rsidP="00EC0BBA">
            <w:pPr>
              <w:spacing w:after="0" w:line="240" w:lineRule="auto"/>
              <w:contextualSpacing/>
              <w:jc w:val="center"/>
            </w:pPr>
            <w:r w:rsidRPr="00CA3622">
              <w:rPr>
                <w:rFonts w:ascii="Times New Roman" w:hAnsi="Times New Roman" w:cs="Times New Roman"/>
              </w:rPr>
              <w:t>10</w:t>
            </w:r>
          </w:p>
        </w:tc>
      </w:tr>
      <w:tr w:rsidR="00613F5B" w:rsidRPr="00CA3622" w:rsidTr="00EC0BBA">
        <w:tc>
          <w:tcPr>
            <w:tcW w:w="9418" w:type="dxa"/>
            <w:gridSpan w:val="4"/>
            <w:vAlign w:val="center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2.2 - </w:t>
            </w:r>
            <w:r w:rsidRPr="001D19FE">
              <w:rPr>
                <w:rFonts w:ascii="Times New Roman" w:hAnsi="Times New Roman" w:cs="Times New Roman"/>
                <w:sz w:val="22"/>
                <w:szCs w:val="22"/>
              </w:rPr>
              <w:t>Вручение ценных подарков детям, зарегистрированным по месту жительства на территории МО «Юкковское сельское поселение», поступающим в первый класс общеобразовательных учреждений СПб и Ленинградской области</w:t>
            </w:r>
          </w:p>
        </w:tc>
      </w:tr>
      <w:tr w:rsidR="00613F5B" w:rsidRPr="00CA3622" w:rsidTr="00EC0BBA">
        <w:tc>
          <w:tcPr>
            <w:tcW w:w="724" w:type="dxa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3874" w:type="dxa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, получивш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поддержку, в общем числе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детей</w:t>
            </w: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, имеющ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 xml:space="preserve"> право на получение такой поддержки</w:t>
            </w:r>
          </w:p>
        </w:tc>
        <w:tc>
          <w:tcPr>
            <w:tcW w:w="1560" w:type="dxa"/>
            <w:vAlign w:val="center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vAlign w:val="center"/>
          </w:tcPr>
          <w:p w:rsidR="00613F5B" w:rsidRPr="00CA3622" w:rsidRDefault="00613F5B" w:rsidP="00EC0BBA">
            <w:pPr>
              <w:spacing w:after="0" w:line="240" w:lineRule="auto"/>
              <w:contextualSpacing/>
              <w:jc w:val="center"/>
            </w:pPr>
            <w:r w:rsidRPr="00CA3622">
              <w:rPr>
                <w:rFonts w:ascii="Times New Roman" w:hAnsi="Times New Roman" w:cs="Times New Roman"/>
              </w:rPr>
              <w:t>100</w:t>
            </w:r>
          </w:p>
        </w:tc>
      </w:tr>
      <w:tr w:rsidR="00613F5B" w:rsidRPr="00CA3622" w:rsidTr="00EC0BBA">
        <w:tc>
          <w:tcPr>
            <w:tcW w:w="9418" w:type="dxa"/>
            <w:gridSpan w:val="4"/>
            <w:vAlign w:val="center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Мероприятие 3.1 - Организация временной занятости молодежи в возрасте от 14 до 18 лет</w:t>
            </w:r>
          </w:p>
        </w:tc>
      </w:tr>
      <w:tr w:rsidR="00613F5B" w:rsidRPr="00CA3622" w:rsidTr="00EC0BBA">
        <w:tc>
          <w:tcPr>
            <w:tcW w:w="724" w:type="dxa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874" w:type="dxa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Количество временно занятой молодежи в возрасте от 14 до 18 лет</w:t>
            </w:r>
          </w:p>
        </w:tc>
        <w:tc>
          <w:tcPr>
            <w:tcW w:w="1560" w:type="dxa"/>
            <w:vAlign w:val="center"/>
          </w:tcPr>
          <w:p w:rsidR="00613F5B" w:rsidRPr="00CA3622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3622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3260" w:type="dxa"/>
            <w:vAlign w:val="center"/>
          </w:tcPr>
          <w:p w:rsidR="00613F5B" w:rsidRPr="00CA3622" w:rsidRDefault="0095368D" w:rsidP="00EC0BBA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13F5B" w:rsidRPr="00CA3622" w:rsidTr="00EC0BBA">
        <w:tc>
          <w:tcPr>
            <w:tcW w:w="9418" w:type="dxa"/>
            <w:gridSpan w:val="4"/>
            <w:vAlign w:val="center"/>
          </w:tcPr>
          <w:p w:rsidR="00613F5B" w:rsidRPr="00CA3622" w:rsidRDefault="00613F5B" w:rsidP="00EC0B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A3622">
              <w:rPr>
                <w:rFonts w:ascii="Times New Roman" w:hAnsi="Times New Roman" w:cs="Times New Roman"/>
              </w:rPr>
              <w:t>Мероприятие 3.2 - Организация отдыха молодежи, детей из социально незащищенных семей в молодежных и детских лагерях</w:t>
            </w:r>
          </w:p>
        </w:tc>
      </w:tr>
      <w:tr w:rsidR="00613F5B" w:rsidRPr="00CA3622" w:rsidTr="00EC0BBA">
        <w:tc>
          <w:tcPr>
            <w:tcW w:w="724" w:type="dxa"/>
          </w:tcPr>
          <w:p w:rsidR="00613F5B" w:rsidRPr="00613F5B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F5B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3874" w:type="dxa"/>
          </w:tcPr>
          <w:p w:rsidR="00613F5B" w:rsidRPr="00613F5B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F5B">
              <w:rPr>
                <w:rFonts w:ascii="Times New Roman" w:hAnsi="Times New Roman" w:cs="Times New Roman"/>
                <w:sz w:val="22"/>
                <w:szCs w:val="22"/>
              </w:rPr>
              <w:t>Количество молодежи, детей из социально незащищенных семей, отправившейся в молодежные и детские лагеря</w:t>
            </w:r>
          </w:p>
        </w:tc>
        <w:tc>
          <w:tcPr>
            <w:tcW w:w="1560" w:type="dxa"/>
            <w:vAlign w:val="center"/>
          </w:tcPr>
          <w:p w:rsidR="00613F5B" w:rsidRPr="00613F5B" w:rsidRDefault="00613F5B" w:rsidP="00EC0BB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F5B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3260" w:type="dxa"/>
            <w:vAlign w:val="center"/>
          </w:tcPr>
          <w:p w:rsidR="00613F5B" w:rsidRPr="00613F5B" w:rsidRDefault="0095368D" w:rsidP="00EC0B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13F5B" w:rsidRDefault="00613F5B" w:rsidP="00613F5B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F5B" w:rsidRDefault="00613F5B" w:rsidP="00620EC2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3F5B" w:rsidRPr="002C5E1D" w:rsidRDefault="00613F5B" w:rsidP="00620EC2">
      <w:pPr>
        <w:pStyle w:val="ConsPlusNormal"/>
        <w:ind w:left="720" w:firstLine="0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E6AAD" w:rsidRDefault="006E6AAD" w:rsidP="00D9609A">
      <w:pPr>
        <w:pStyle w:val="a9"/>
        <w:spacing w:after="0" w:line="240" w:lineRule="auto"/>
        <w:ind w:left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sectPr w:rsidR="006E6AAD" w:rsidSect="00BD1410">
          <w:headerReference w:type="default" r:id="rId9"/>
          <w:footerReference w:type="default" r:id="rId10"/>
          <w:pgSz w:w="11906" w:h="16838"/>
          <w:pgMar w:top="1021" w:right="851" w:bottom="1021" w:left="1701" w:header="709" w:footer="709" w:gutter="0"/>
          <w:cols w:space="708"/>
          <w:titlePg/>
          <w:docGrid w:linePitch="360"/>
        </w:sectPr>
      </w:pPr>
    </w:p>
    <w:p w:rsidR="005817E9" w:rsidRDefault="005817E9" w:rsidP="005817E9">
      <w:pPr>
        <w:pStyle w:val="ConsNormal"/>
        <w:widowControl/>
        <w:numPr>
          <w:ilvl w:val="0"/>
          <w:numId w:val="3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Таблицу 3 «Перечень программных мероприятий муниципальной программы «Наша молодежь» изложить </w:t>
      </w:r>
    </w:p>
    <w:p w:rsidR="005817E9" w:rsidRDefault="005817E9" w:rsidP="005817E9">
      <w:pPr>
        <w:pStyle w:val="ConsNormal"/>
        <w:widowControl/>
        <w:ind w:left="108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817E9" w:rsidRPr="005817E9" w:rsidRDefault="005817E9" w:rsidP="005817E9">
      <w:pPr>
        <w:pStyle w:val="ConsNormal"/>
        <w:widowControl/>
        <w:ind w:left="1080" w:firstLine="0"/>
        <w:rPr>
          <w:rFonts w:ascii="Times New Roman" w:hAnsi="Times New Roman" w:cs="Times New Roman"/>
          <w:sz w:val="28"/>
          <w:szCs w:val="28"/>
        </w:rPr>
      </w:pPr>
    </w:p>
    <w:p w:rsidR="006E6AAD" w:rsidRPr="006E6AAD" w:rsidRDefault="00D21285" w:rsidP="006E6AAD">
      <w:pPr>
        <w:pStyle w:val="ConsNormal"/>
        <w:widowControl/>
        <w:ind w:left="7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E6AAD" w:rsidRPr="006E6AAD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</w:t>
      </w:r>
    </w:p>
    <w:p w:rsidR="00DA3552" w:rsidRDefault="006E6AAD" w:rsidP="006E6AAD">
      <w:pPr>
        <w:pStyle w:val="ConsNormal"/>
        <w:widowControl/>
        <w:ind w:left="720" w:firstLine="0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6E6AAD">
        <w:rPr>
          <w:rFonts w:ascii="Times New Roman" w:hAnsi="Times New Roman" w:cs="Times New Roman"/>
          <w:b/>
          <w:sz w:val="24"/>
          <w:szCs w:val="24"/>
        </w:rPr>
        <w:t>м</w:t>
      </w:r>
      <w:r w:rsidRPr="006E6AAD">
        <w:rPr>
          <w:rFonts w:ascii="Times New Roman" w:hAnsi="Times New Roman"/>
          <w:b/>
          <w:sz w:val="24"/>
          <w:szCs w:val="24"/>
        </w:rPr>
        <w:t xml:space="preserve">униципальной программы </w:t>
      </w:r>
      <w:r w:rsidRPr="006E6AA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10C9B" w:rsidRPr="00510C9B">
        <w:rPr>
          <w:rFonts w:ascii="Times New Roman" w:hAnsi="Times New Roman"/>
          <w:b/>
          <w:color w:val="000000"/>
          <w:sz w:val="24"/>
          <w:szCs w:val="24"/>
        </w:rPr>
        <w:t>Наша молодежь</w:t>
      </w:r>
      <w:r w:rsidRPr="006E6AA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140D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E7101" w:rsidRPr="00D9609A" w:rsidRDefault="004E7101" w:rsidP="004E7101">
      <w:pPr>
        <w:pStyle w:val="a9"/>
        <w:spacing w:after="0" w:line="240" w:lineRule="auto"/>
        <w:ind w:left="0"/>
        <w:jc w:val="right"/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</w:pPr>
      <w:r w:rsidRPr="00D9609A">
        <w:rPr>
          <w:rFonts w:ascii="Times New Roman" w:eastAsiaTheme="minorEastAsia" w:hAnsi="Times New Roman"/>
          <w:i/>
          <w:color w:val="000000"/>
          <w:sz w:val="24"/>
          <w:szCs w:val="24"/>
          <w:lang w:eastAsia="ru-RU"/>
        </w:rPr>
        <w:t>Таблица 3</w:t>
      </w:r>
    </w:p>
    <w:tbl>
      <w:tblPr>
        <w:tblW w:w="15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3777"/>
        <w:gridCol w:w="1913"/>
        <w:gridCol w:w="1407"/>
        <w:gridCol w:w="735"/>
        <w:gridCol w:w="1805"/>
        <w:gridCol w:w="1928"/>
        <w:gridCol w:w="3069"/>
      </w:tblGrid>
      <w:tr w:rsidR="00A75AB2" w:rsidRPr="00241673" w:rsidTr="00BD1410">
        <w:trPr>
          <w:trHeight w:val="585"/>
          <w:tblHeader/>
          <w:jc w:val="center"/>
        </w:trPr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N</w:t>
            </w:r>
            <w:r w:rsidR="004E71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Мероприятия по реализации</w:t>
            </w:r>
            <w:r w:rsidR="004E71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Источники</w:t>
            </w:r>
            <w:r w:rsidR="004E71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Срок</w:t>
            </w:r>
            <w:r w:rsidR="004E71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исполнения</w:t>
            </w:r>
            <w:r w:rsidR="004E71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Всего</w:t>
            </w:r>
            <w:r w:rsidR="004E71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(тыс.</w:t>
            </w:r>
            <w:r w:rsidR="004E71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руб.)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Ответственный за выполнение мероприятия программы</w:t>
            </w:r>
            <w:r w:rsidR="004E71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(подпрограммы)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Результаты выполнения мероприятий программы (подпрограммы)</w:t>
            </w:r>
          </w:p>
        </w:tc>
      </w:tr>
      <w:tr w:rsidR="00A75AB2" w:rsidRPr="00241673" w:rsidTr="00BD1410">
        <w:trPr>
          <w:trHeight w:val="258"/>
          <w:tblHeader/>
          <w:jc w:val="center"/>
        </w:trPr>
        <w:tc>
          <w:tcPr>
            <w:tcW w:w="0" w:type="auto"/>
            <w:vMerge/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928" w:type="dxa"/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AB2" w:rsidRPr="00241673" w:rsidTr="00BD1410">
        <w:trPr>
          <w:tblHeader/>
          <w:jc w:val="center"/>
        </w:trPr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1A184C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1A184C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75AB2" w:rsidRPr="00241673" w:rsidTr="00BD1410">
        <w:trPr>
          <w:trHeight w:val="300"/>
          <w:jc w:val="center"/>
        </w:trPr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Задача 1</w:t>
            </w:r>
          </w:p>
          <w:p w:rsidR="00A147AD" w:rsidRPr="00241673" w:rsidRDefault="00A147AD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Развитие молодежного самоуправления и повышение правовой культуры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111BF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C111BF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DA3552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AB2" w:rsidRPr="00241673" w:rsidTr="00BD1410">
        <w:trPr>
          <w:trHeight w:val="659"/>
          <w:jc w:val="center"/>
        </w:trPr>
        <w:tc>
          <w:tcPr>
            <w:tcW w:w="0" w:type="auto"/>
            <w:vMerge/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4E7101" w:rsidP="009A38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="00DA3552" w:rsidRPr="00241673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Default="00DA3552" w:rsidP="00A147AD">
            <w:pPr>
              <w:spacing w:after="0"/>
              <w:contextualSpacing/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 w:rsidR="00C111BF"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Default="00DA3552" w:rsidP="00A147AD">
            <w:pPr>
              <w:spacing w:after="0"/>
              <w:contextualSpacing/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 w:rsidR="00C111BF"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AB2" w:rsidRPr="00241673" w:rsidTr="00BD1410">
        <w:trPr>
          <w:trHeight w:val="434"/>
          <w:jc w:val="center"/>
        </w:trPr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9A38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4E71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AB2" w:rsidRPr="00241673" w:rsidTr="00BD1410">
        <w:trPr>
          <w:trHeight w:val="134"/>
          <w:jc w:val="center"/>
        </w:trPr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9A38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AB2" w:rsidRPr="00241673" w:rsidTr="00BD1410">
        <w:trPr>
          <w:trHeight w:val="459"/>
          <w:jc w:val="center"/>
        </w:trPr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9A38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 w:rsidR="004E71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AB2" w:rsidRPr="00241673" w:rsidTr="00BD1410">
        <w:trPr>
          <w:trHeight w:val="320"/>
          <w:jc w:val="center"/>
        </w:trPr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9A38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A3552" w:rsidRPr="00241673" w:rsidRDefault="00DA355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AB2" w:rsidRPr="00241673" w:rsidTr="00BD1410">
        <w:trPr>
          <w:trHeight w:val="124"/>
          <w:jc w:val="center"/>
        </w:trPr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  <w:p w:rsidR="00A147AD" w:rsidRPr="00241673" w:rsidRDefault="00A147AD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День молодого избирателя, проведение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 xml:space="preserve">  направленных на формирование правовой культуры и политической активности молодежи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9A38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Default="004E7101" w:rsidP="00A147AD">
            <w:pPr>
              <w:spacing w:after="0"/>
              <w:contextualSpacing/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Default="004E7101" w:rsidP="00A147AD">
            <w:pPr>
              <w:spacing w:after="0"/>
              <w:contextualSpacing/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AB2" w:rsidRPr="00241673" w:rsidTr="00BD1410">
        <w:trPr>
          <w:trHeight w:val="985"/>
          <w:jc w:val="center"/>
        </w:trPr>
        <w:tc>
          <w:tcPr>
            <w:tcW w:w="0" w:type="auto"/>
            <w:vMerge/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9A38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Default="004E7101" w:rsidP="00A147AD">
            <w:pPr>
              <w:spacing w:after="0"/>
              <w:contextualSpacing/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 w:rsidR="00C111BF"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Default="004E7101" w:rsidP="00A147AD">
            <w:pPr>
              <w:spacing w:after="0"/>
              <w:contextualSpacing/>
              <w:jc w:val="center"/>
            </w:pPr>
            <w:r w:rsidRPr="00AE2DA1">
              <w:rPr>
                <w:rFonts w:ascii="Times New Roman" w:hAnsi="Times New Roman"/>
                <w:sz w:val="20"/>
                <w:szCs w:val="20"/>
              </w:rPr>
              <w:t>1</w:t>
            </w:r>
            <w:r w:rsidR="00C111BF">
              <w:rPr>
                <w:rFonts w:ascii="Times New Roman" w:hAnsi="Times New Roman"/>
                <w:sz w:val="20"/>
                <w:szCs w:val="20"/>
              </w:rPr>
              <w:t>5</w:t>
            </w:r>
            <w:r w:rsidRPr="00AE2DA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Повышение правовой культуры в среде молодежи, рост количества молодежи  принимающей активное участие в политических</w:t>
            </w:r>
          </w:p>
        </w:tc>
      </w:tr>
      <w:tr w:rsidR="00A75AB2" w:rsidRPr="00241673" w:rsidTr="00BD1410">
        <w:trPr>
          <w:trHeight w:val="60"/>
          <w:jc w:val="center"/>
        </w:trPr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Задача 2</w:t>
            </w:r>
          </w:p>
          <w:p w:rsidR="00A75AB2" w:rsidRPr="00241673" w:rsidRDefault="00A75AB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Поддержка подростковых и молодежных инициатив, талантливых представителей молодежи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9A38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731739" w:rsidRDefault="00731739" w:rsidP="007843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731739" w:rsidRDefault="00731739" w:rsidP="007843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AB2" w:rsidRPr="00241673" w:rsidTr="00BD1410">
        <w:trPr>
          <w:trHeight w:val="976"/>
          <w:jc w:val="center"/>
        </w:trPr>
        <w:tc>
          <w:tcPr>
            <w:tcW w:w="0" w:type="auto"/>
            <w:vMerge/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9A38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185BED" w:rsidP="007843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185BED" w:rsidP="007843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1A184C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AB2" w:rsidRPr="00241673" w:rsidTr="00BD1410">
        <w:trPr>
          <w:trHeight w:val="374"/>
          <w:jc w:val="center"/>
        </w:trPr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9A384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AB2" w:rsidRPr="00241673" w:rsidTr="00BD1410">
        <w:trPr>
          <w:trHeight w:val="429"/>
          <w:jc w:val="center"/>
        </w:trPr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AB2" w:rsidRPr="00241673" w:rsidTr="00BD1410">
        <w:trPr>
          <w:trHeight w:val="60"/>
          <w:jc w:val="center"/>
        </w:trPr>
        <w:tc>
          <w:tcPr>
            <w:tcW w:w="0" w:type="auto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A75AB2" w:rsidRPr="00241673" w:rsidRDefault="00A75AB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5AB2" w:rsidRPr="00241673" w:rsidRDefault="00A75AB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AB2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>молодежных мероприятий</w:t>
            </w:r>
            <w:r w:rsidRPr="00A75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A75AB2">
              <w:rPr>
                <w:rFonts w:ascii="Times New Roman" w:hAnsi="Times New Roman"/>
                <w:sz w:val="20"/>
                <w:szCs w:val="20"/>
              </w:rPr>
              <w:t>конкурсов, выставок, фестивалей, мастер-классов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т.п.)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731739" w:rsidP="00731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438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4E7101" w:rsidRPr="00241673">
              <w:rPr>
                <w:rFonts w:ascii="Times New Roman" w:hAnsi="Times New Roman"/>
                <w:sz w:val="20"/>
                <w:szCs w:val="20"/>
              </w:rPr>
              <w:t>,</w:t>
            </w:r>
            <w:r w:rsidR="004E71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731739" w:rsidP="00731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438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4E7101" w:rsidRPr="00241673">
              <w:rPr>
                <w:rFonts w:ascii="Times New Roman" w:hAnsi="Times New Roman"/>
                <w:sz w:val="20"/>
                <w:szCs w:val="20"/>
              </w:rPr>
              <w:t>,</w:t>
            </w:r>
            <w:r w:rsidR="004E71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AB2" w:rsidRPr="00241673" w:rsidTr="00BD1410">
        <w:trPr>
          <w:trHeight w:val="988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731739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438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4E7101" w:rsidRPr="00241673">
              <w:rPr>
                <w:rFonts w:ascii="Times New Roman" w:hAnsi="Times New Roman"/>
                <w:sz w:val="20"/>
                <w:szCs w:val="20"/>
              </w:rPr>
              <w:t>,</w:t>
            </w:r>
            <w:r w:rsidR="004E71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731739" w:rsidP="00731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84385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4E7101" w:rsidRPr="00241673">
              <w:rPr>
                <w:rFonts w:ascii="Times New Roman" w:hAnsi="Times New Roman"/>
                <w:sz w:val="20"/>
                <w:szCs w:val="20"/>
              </w:rPr>
              <w:t>,</w:t>
            </w:r>
            <w:r w:rsidR="004E71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30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Повышение творческой активности молодежи,</w:t>
            </w:r>
          </w:p>
        </w:tc>
      </w:tr>
      <w:tr w:rsidR="00A75AB2" w:rsidRPr="00241673" w:rsidTr="00BD1410">
        <w:trPr>
          <w:trHeight w:val="60"/>
          <w:jc w:val="center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AB2" w:rsidRPr="00241673" w:rsidTr="00BD1410">
        <w:trPr>
          <w:trHeight w:val="193"/>
          <w:jc w:val="center"/>
        </w:trPr>
        <w:tc>
          <w:tcPr>
            <w:tcW w:w="0" w:type="auto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9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AB2" w:rsidRPr="00241673" w:rsidTr="00BD1410">
        <w:trPr>
          <w:trHeight w:val="249"/>
          <w:jc w:val="center"/>
        </w:trPr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  <w:p w:rsidR="00A147AD" w:rsidRDefault="00A147AD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2981">
              <w:rPr>
                <w:rFonts w:ascii="Times New Roman" w:hAnsi="Times New Roman"/>
                <w:sz w:val="20"/>
                <w:szCs w:val="20"/>
              </w:rPr>
              <w:t>Вручение ценных подарков детям, зарегистрированным</w:t>
            </w:r>
            <w:r w:rsidR="00A75AB2">
              <w:rPr>
                <w:rFonts w:ascii="Times New Roman" w:hAnsi="Times New Roman"/>
                <w:sz w:val="20"/>
                <w:szCs w:val="20"/>
              </w:rPr>
              <w:t xml:space="preserve"> по месту жительства</w:t>
            </w:r>
            <w:r w:rsidRPr="00C42981">
              <w:rPr>
                <w:rFonts w:ascii="Times New Roman" w:hAnsi="Times New Roman"/>
                <w:sz w:val="20"/>
                <w:szCs w:val="20"/>
              </w:rPr>
              <w:t xml:space="preserve"> на территории МО «Юкковское сельское поселение», поступающим в первый класс общеобразовательных учреждений СПб и Ленинградской области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A75AB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E7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A75AB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E7101">
              <w:rPr>
                <w:rFonts w:ascii="Times New Roman" w:hAnsi="Times New Roman"/>
                <w:sz w:val="20"/>
                <w:szCs w:val="20"/>
              </w:rPr>
              <w:t>0</w:t>
            </w:r>
            <w:r w:rsidR="004E7101" w:rsidRPr="002416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AB2" w:rsidRPr="00241673" w:rsidTr="00BD1410">
        <w:trPr>
          <w:trHeight w:val="1522"/>
          <w:jc w:val="center"/>
        </w:trPr>
        <w:tc>
          <w:tcPr>
            <w:tcW w:w="0" w:type="auto"/>
            <w:vMerge/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A75AB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E710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A75AB2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E7101">
              <w:rPr>
                <w:rFonts w:ascii="Times New Roman" w:hAnsi="Times New Roman"/>
                <w:sz w:val="20"/>
                <w:szCs w:val="20"/>
              </w:rPr>
              <w:t>0</w:t>
            </w:r>
            <w:r w:rsidR="004E7101" w:rsidRPr="0024167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МКУ «МФЦ «Юкки»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Формирование активной позиции молодежи в образовательном процессе, стимулирование к достижению высоких результатов в учебе</w:t>
            </w:r>
          </w:p>
        </w:tc>
      </w:tr>
      <w:tr w:rsidR="00A75AB2" w:rsidRPr="00241673" w:rsidTr="00BD1410">
        <w:trPr>
          <w:trHeight w:val="410"/>
          <w:jc w:val="center"/>
        </w:trPr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AB2" w:rsidRPr="00241673" w:rsidTr="00BD1410">
        <w:trPr>
          <w:trHeight w:val="304"/>
          <w:jc w:val="center"/>
        </w:trPr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AB2" w:rsidRPr="00241673" w:rsidTr="00BD1410">
        <w:trPr>
          <w:trHeight w:val="690"/>
          <w:jc w:val="center"/>
        </w:trPr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Задача 3</w:t>
            </w:r>
          </w:p>
          <w:p w:rsidR="001D1A1F" w:rsidRPr="00241673" w:rsidRDefault="001D1A1F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Содействие временной занятости и организация летнего отдыха подростков, молодежи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ind w:left="22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731739" w:rsidRDefault="001D1A1F" w:rsidP="00731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9">
              <w:rPr>
                <w:rFonts w:ascii="Times New Roman" w:hAnsi="Times New Roman"/>
                <w:sz w:val="20"/>
                <w:szCs w:val="20"/>
              </w:rPr>
              <w:t>2</w:t>
            </w:r>
            <w:r w:rsidR="00731739">
              <w:rPr>
                <w:rFonts w:ascii="Times New Roman" w:hAnsi="Times New Roman"/>
                <w:sz w:val="20"/>
                <w:szCs w:val="20"/>
              </w:rPr>
              <w:t>3</w:t>
            </w:r>
            <w:r w:rsidRPr="00731739">
              <w:rPr>
                <w:rFonts w:ascii="Times New Roman" w:hAnsi="Times New Roman"/>
                <w:sz w:val="20"/>
                <w:szCs w:val="20"/>
              </w:rPr>
              <w:t>5,</w:t>
            </w:r>
            <w:r w:rsidR="007317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731739" w:rsidRDefault="001D1A1F" w:rsidP="00731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9">
              <w:rPr>
                <w:rFonts w:ascii="Times New Roman" w:hAnsi="Times New Roman"/>
                <w:sz w:val="20"/>
                <w:szCs w:val="20"/>
              </w:rPr>
              <w:t>2</w:t>
            </w:r>
            <w:r w:rsidR="00731739">
              <w:rPr>
                <w:rFonts w:ascii="Times New Roman" w:hAnsi="Times New Roman"/>
                <w:sz w:val="20"/>
                <w:szCs w:val="20"/>
              </w:rPr>
              <w:t>3</w:t>
            </w:r>
            <w:r w:rsidRPr="00731739">
              <w:rPr>
                <w:rFonts w:ascii="Times New Roman" w:hAnsi="Times New Roman"/>
                <w:sz w:val="20"/>
                <w:szCs w:val="20"/>
              </w:rPr>
              <w:t>5,</w:t>
            </w:r>
            <w:r w:rsidR="007317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AB2" w:rsidRPr="00241673" w:rsidTr="00BD1410">
        <w:trPr>
          <w:trHeight w:val="692"/>
          <w:jc w:val="center"/>
        </w:trPr>
        <w:tc>
          <w:tcPr>
            <w:tcW w:w="0" w:type="auto"/>
            <w:vMerge/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731739" w:rsidRDefault="001D1A1F" w:rsidP="00731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9">
              <w:rPr>
                <w:rFonts w:ascii="Times New Roman" w:hAnsi="Times New Roman"/>
                <w:sz w:val="20"/>
                <w:szCs w:val="20"/>
              </w:rPr>
              <w:t>2</w:t>
            </w:r>
            <w:r w:rsidR="00731739" w:rsidRPr="00731739">
              <w:rPr>
                <w:rFonts w:ascii="Times New Roman" w:hAnsi="Times New Roman"/>
                <w:sz w:val="20"/>
                <w:szCs w:val="20"/>
              </w:rPr>
              <w:t>3</w:t>
            </w:r>
            <w:r w:rsidRPr="00731739">
              <w:rPr>
                <w:rFonts w:ascii="Times New Roman" w:hAnsi="Times New Roman"/>
                <w:sz w:val="20"/>
                <w:szCs w:val="20"/>
              </w:rPr>
              <w:t>5,</w:t>
            </w:r>
            <w:r w:rsidR="00731739" w:rsidRPr="007317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731739" w:rsidRDefault="001D1A1F" w:rsidP="00731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1739">
              <w:rPr>
                <w:rFonts w:ascii="Times New Roman" w:hAnsi="Times New Roman"/>
                <w:sz w:val="20"/>
                <w:szCs w:val="20"/>
              </w:rPr>
              <w:t>2</w:t>
            </w:r>
            <w:r w:rsidR="00731739">
              <w:rPr>
                <w:rFonts w:ascii="Times New Roman" w:hAnsi="Times New Roman"/>
                <w:sz w:val="20"/>
                <w:szCs w:val="20"/>
              </w:rPr>
              <w:t>3</w:t>
            </w:r>
            <w:r w:rsidRPr="00731739">
              <w:rPr>
                <w:rFonts w:ascii="Times New Roman" w:hAnsi="Times New Roman"/>
                <w:sz w:val="20"/>
                <w:szCs w:val="20"/>
              </w:rPr>
              <w:t>5,</w:t>
            </w:r>
            <w:r w:rsidR="0073173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AB2" w:rsidRPr="00241673" w:rsidTr="00BD1410">
        <w:trPr>
          <w:trHeight w:val="543"/>
          <w:jc w:val="center"/>
        </w:trPr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AB2" w:rsidRPr="00241673" w:rsidTr="00BD1410">
        <w:trPr>
          <w:trHeight w:val="270"/>
          <w:jc w:val="center"/>
        </w:trPr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AB2" w:rsidRPr="00241673" w:rsidTr="00BD1410">
        <w:trPr>
          <w:trHeight w:val="133"/>
          <w:jc w:val="center"/>
        </w:trPr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A147AD" w:rsidRPr="00241673" w:rsidRDefault="00A147AD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Организация временной занятости  молодежи в возрасте от 14 до 18 лет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731739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BD1410" w:rsidP="00731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10">
              <w:rPr>
                <w:rFonts w:ascii="Times New Roman" w:hAnsi="Times New Roman"/>
                <w:sz w:val="20"/>
                <w:szCs w:val="20"/>
              </w:rPr>
              <w:t>1</w:t>
            </w:r>
            <w:r w:rsidR="00731739">
              <w:rPr>
                <w:rFonts w:ascii="Times New Roman" w:hAnsi="Times New Roman"/>
                <w:sz w:val="20"/>
                <w:szCs w:val="20"/>
              </w:rPr>
              <w:t>6</w:t>
            </w:r>
            <w:r w:rsidRPr="00BD1410">
              <w:rPr>
                <w:rFonts w:ascii="Times New Roman" w:hAnsi="Times New Roman"/>
                <w:sz w:val="20"/>
                <w:szCs w:val="20"/>
              </w:rPr>
              <w:t>9,</w:t>
            </w:r>
            <w:r w:rsidR="007317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AB2" w:rsidRPr="00241673" w:rsidTr="00BD1410">
        <w:trPr>
          <w:trHeight w:val="873"/>
          <w:jc w:val="center"/>
        </w:trPr>
        <w:tc>
          <w:tcPr>
            <w:tcW w:w="0" w:type="auto"/>
            <w:vMerge/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BD1410" w:rsidP="00731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10">
              <w:rPr>
                <w:rFonts w:ascii="Times New Roman" w:hAnsi="Times New Roman"/>
                <w:sz w:val="20"/>
                <w:szCs w:val="20"/>
              </w:rPr>
              <w:t>1</w:t>
            </w:r>
            <w:r w:rsidR="00731739">
              <w:rPr>
                <w:rFonts w:ascii="Times New Roman" w:hAnsi="Times New Roman"/>
                <w:sz w:val="20"/>
                <w:szCs w:val="20"/>
              </w:rPr>
              <w:t>6</w:t>
            </w:r>
            <w:r w:rsidRPr="00BD1410">
              <w:rPr>
                <w:rFonts w:ascii="Times New Roman" w:hAnsi="Times New Roman"/>
                <w:sz w:val="20"/>
                <w:szCs w:val="20"/>
              </w:rPr>
              <w:t>9,</w:t>
            </w:r>
            <w:r w:rsidR="007317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BD1410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410">
              <w:rPr>
                <w:rFonts w:ascii="Times New Roman" w:hAnsi="Times New Roman"/>
                <w:sz w:val="20"/>
                <w:szCs w:val="20"/>
              </w:rPr>
              <w:t>1</w:t>
            </w:r>
            <w:r w:rsidR="00731739"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Рост числа подростков и молодежи участвующих в   мероприятиях по организации временной занятости</w:t>
            </w:r>
          </w:p>
        </w:tc>
      </w:tr>
      <w:tr w:rsidR="00A75AB2" w:rsidRPr="00241673" w:rsidTr="00BD1410">
        <w:trPr>
          <w:trHeight w:val="422"/>
          <w:jc w:val="center"/>
        </w:trPr>
        <w:tc>
          <w:tcPr>
            <w:tcW w:w="0" w:type="auto"/>
            <w:vMerge/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AB2" w:rsidRPr="00241673" w:rsidTr="00BD1410">
        <w:trPr>
          <w:trHeight w:val="372"/>
          <w:jc w:val="center"/>
        </w:trPr>
        <w:tc>
          <w:tcPr>
            <w:tcW w:w="0" w:type="auto"/>
            <w:vMerge/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AB2" w:rsidRPr="00241673" w:rsidTr="00BD1410">
        <w:trPr>
          <w:trHeight w:val="279"/>
          <w:jc w:val="center"/>
        </w:trPr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0" w:type="auto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  <w:p w:rsidR="00A147AD" w:rsidRPr="00241673" w:rsidRDefault="00A147AD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Организация отдыха молодежи, детей из социально незащищенных семей в молодежных и детских лагерях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731739" w:rsidP="00731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BD1410" w:rsidRPr="00BD141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731739" w:rsidP="00731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BD1410" w:rsidRPr="00BD141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5AB2" w:rsidRPr="00241673" w:rsidTr="00BD1410">
        <w:trPr>
          <w:trHeight w:val="693"/>
          <w:jc w:val="center"/>
        </w:trPr>
        <w:tc>
          <w:tcPr>
            <w:tcW w:w="0" w:type="auto"/>
            <w:vMerge/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Средства бюджета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МО «Юкковское сельское поселение»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731739" w:rsidP="00731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BD1410" w:rsidRPr="00BD141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731739" w:rsidP="007317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BD1410" w:rsidRPr="00BD141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Администрация МО «Юкковское сельское поселение»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Дополнительные меры поддержки детей и молодежи из социально-незащищенных семей</w:t>
            </w:r>
          </w:p>
        </w:tc>
      </w:tr>
      <w:tr w:rsidR="00A75AB2" w:rsidRPr="00241673" w:rsidTr="00BD1410">
        <w:trPr>
          <w:trHeight w:val="538"/>
          <w:jc w:val="center"/>
        </w:trPr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1673"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75AB2" w:rsidRPr="00241673" w:rsidTr="00BD1410">
        <w:trPr>
          <w:trHeight w:val="420"/>
          <w:jc w:val="center"/>
        </w:trPr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4E71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2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69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7101" w:rsidRPr="00241673" w:rsidRDefault="004E7101" w:rsidP="00A147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167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A3552" w:rsidRDefault="00DA3552" w:rsidP="006E6AAD">
      <w:pPr>
        <w:pStyle w:val="ConsNormal"/>
        <w:widowControl/>
        <w:ind w:left="720" w:firstLine="0"/>
        <w:jc w:val="center"/>
        <w:rPr>
          <w:rFonts w:ascii="Times New Roman" w:eastAsiaTheme="minorEastAsia" w:hAnsi="Times New Roman"/>
          <w:b/>
          <w:color w:val="000000"/>
          <w:sz w:val="24"/>
          <w:szCs w:val="24"/>
        </w:rPr>
      </w:pPr>
    </w:p>
    <w:p w:rsidR="002872D1" w:rsidRPr="00D9609A" w:rsidRDefault="00A767F2" w:rsidP="002872D1">
      <w:pPr>
        <w:pStyle w:val="a9"/>
        <w:spacing w:after="0" w:line="240" w:lineRule="auto"/>
        <w:ind w:left="0"/>
        <w:jc w:val="center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_______________</w:t>
      </w:r>
    </w:p>
    <w:sectPr w:rsidR="002872D1" w:rsidRPr="00D9609A" w:rsidSect="006E6AAD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C20" w:rsidRDefault="00B82C20" w:rsidP="002C3073">
      <w:pPr>
        <w:spacing w:after="0" w:line="240" w:lineRule="auto"/>
      </w:pPr>
      <w:r>
        <w:separator/>
      </w:r>
    </w:p>
  </w:endnote>
  <w:endnote w:type="continuationSeparator" w:id="0">
    <w:p w:rsidR="00B82C20" w:rsidRDefault="00B82C20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4C" w:rsidRPr="00A27AE7" w:rsidRDefault="001A184C">
    <w:pPr>
      <w:pStyle w:val="a7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C20" w:rsidRDefault="00B82C20" w:rsidP="002C3073">
      <w:pPr>
        <w:spacing w:after="0" w:line="240" w:lineRule="auto"/>
      </w:pPr>
      <w:r>
        <w:separator/>
      </w:r>
    </w:p>
  </w:footnote>
  <w:footnote w:type="continuationSeparator" w:id="0">
    <w:p w:rsidR="00B82C20" w:rsidRDefault="00B82C20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502769"/>
      <w:docPartObj>
        <w:docPartGallery w:val="Page Numbers (Top of Page)"/>
        <w:docPartUnique/>
      </w:docPartObj>
    </w:sdtPr>
    <w:sdtEndPr/>
    <w:sdtContent>
      <w:p w:rsidR="001A184C" w:rsidRDefault="001A18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6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184C" w:rsidRDefault="001A18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986D05"/>
    <w:multiLevelType w:val="hybridMultilevel"/>
    <w:tmpl w:val="E4CE662A"/>
    <w:lvl w:ilvl="0" w:tplc="ADC4E31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46F"/>
    <w:multiLevelType w:val="hybridMultilevel"/>
    <w:tmpl w:val="20DA953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5ED4CE6"/>
    <w:multiLevelType w:val="hybridMultilevel"/>
    <w:tmpl w:val="103ABF72"/>
    <w:lvl w:ilvl="0" w:tplc="B53EAB3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01FE4"/>
    <w:multiLevelType w:val="hybridMultilevel"/>
    <w:tmpl w:val="5204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678F3"/>
    <w:multiLevelType w:val="hybridMultilevel"/>
    <w:tmpl w:val="1DF21FE6"/>
    <w:lvl w:ilvl="0" w:tplc="BFE689A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2" w15:restartNumberingAfterBreak="0">
    <w:nsid w:val="259F7305"/>
    <w:multiLevelType w:val="hybridMultilevel"/>
    <w:tmpl w:val="A4025B6C"/>
    <w:lvl w:ilvl="0" w:tplc="852692A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0D0B62"/>
    <w:multiLevelType w:val="hybridMultilevel"/>
    <w:tmpl w:val="73ECAFD6"/>
    <w:lvl w:ilvl="0" w:tplc="3D92601C">
      <w:start w:val="4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6579C"/>
    <w:multiLevelType w:val="hybridMultilevel"/>
    <w:tmpl w:val="26388BD4"/>
    <w:lvl w:ilvl="0" w:tplc="9F0641D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41CEC"/>
    <w:multiLevelType w:val="hybridMultilevel"/>
    <w:tmpl w:val="E8989D32"/>
    <w:lvl w:ilvl="0" w:tplc="4E1E642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AC2ADF"/>
    <w:multiLevelType w:val="hybridMultilevel"/>
    <w:tmpl w:val="D310BDF0"/>
    <w:lvl w:ilvl="0" w:tplc="B7C0C6C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E7627E"/>
    <w:multiLevelType w:val="hybridMultilevel"/>
    <w:tmpl w:val="F55EBB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96DF7"/>
    <w:multiLevelType w:val="hybridMultilevel"/>
    <w:tmpl w:val="D33676C0"/>
    <w:lvl w:ilvl="0" w:tplc="4864AB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BA13B6"/>
    <w:multiLevelType w:val="hybridMultilevel"/>
    <w:tmpl w:val="802EF2FC"/>
    <w:lvl w:ilvl="0" w:tplc="4E28E19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 w15:restartNumberingAfterBreak="0">
    <w:nsid w:val="5AA35E8B"/>
    <w:multiLevelType w:val="hybridMultilevel"/>
    <w:tmpl w:val="D73CD37C"/>
    <w:lvl w:ilvl="0" w:tplc="1F1AAABE">
      <w:start w:val="1"/>
      <w:numFmt w:val="bullet"/>
      <w:suff w:val="space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5B661DFF"/>
    <w:multiLevelType w:val="hybridMultilevel"/>
    <w:tmpl w:val="C090CC82"/>
    <w:lvl w:ilvl="0" w:tplc="01F435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2D1290"/>
    <w:multiLevelType w:val="hybridMultilevel"/>
    <w:tmpl w:val="A0C8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550EB"/>
    <w:multiLevelType w:val="hybridMultilevel"/>
    <w:tmpl w:val="517692E0"/>
    <w:lvl w:ilvl="0" w:tplc="C9D8D99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93903"/>
    <w:multiLevelType w:val="hybridMultilevel"/>
    <w:tmpl w:val="EE725318"/>
    <w:lvl w:ilvl="0" w:tplc="5DBEDD7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EB3A2A"/>
    <w:multiLevelType w:val="hybridMultilevel"/>
    <w:tmpl w:val="C20CE736"/>
    <w:lvl w:ilvl="0" w:tplc="41DC08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DE1013C"/>
    <w:multiLevelType w:val="multilevel"/>
    <w:tmpl w:val="22F0B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6"/>
  </w:num>
  <w:num w:numId="7">
    <w:abstractNumId w:val="7"/>
  </w:num>
  <w:num w:numId="8">
    <w:abstractNumId w:val="3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4"/>
  </w:num>
  <w:num w:numId="12">
    <w:abstractNumId w:val="2"/>
  </w:num>
  <w:num w:numId="13">
    <w:abstractNumId w:val="21"/>
  </w:num>
  <w:num w:numId="14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3"/>
  </w:num>
  <w:num w:numId="17">
    <w:abstractNumId w:val="0"/>
  </w:num>
  <w:num w:numId="18">
    <w:abstractNumId w:val="4"/>
  </w:num>
  <w:num w:numId="19">
    <w:abstractNumId w:val="3"/>
  </w:num>
  <w:num w:numId="20">
    <w:abstractNumId w:val="31"/>
  </w:num>
  <w:num w:numId="21">
    <w:abstractNumId w:val="17"/>
  </w:num>
  <w:num w:numId="22">
    <w:abstractNumId w:val="37"/>
  </w:num>
  <w:num w:numId="23">
    <w:abstractNumId w:val="27"/>
  </w:num>
  <w:num w:numId="24">
    <w:abstractNumId w:val="19"/>
  </w:num>
  <w:num w:numId="25">
    <w:abstractNumId w:val="23"/>
  </w:num>
  <w:num w:numId="26">
    <w:abstractNumId w:val="25"/>
  </w:num>
  <w:num w:numId="27">
    <w:abstractNumId w:val="6"/>
  </w:num>
  <w:num w:numId="28">
    <w:abstractNumId w:val="34"/>
  </w:num>
  <w:num w:numId="29">
    <w:abstractNumId w:val="18"/>
  </w:num>
  <w:num w:numId="30">
    <w:abstractNumId w:val="24"/>
  </w:num>
  <w:num w:numId="31">
    <w:abstractNumId w:val="8"/>
  </w:num>
  <w:num w:numId="32">
    <w:abstractNumId w:val="10"/>
  </w:num>
  <w:num w:numId="33">
    <w:abstractNumId w:val="13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"/>
  </w:num>
  <w:num w:numId="37">
    <w:abstractNumId w:val="28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063B"/>
    <w:rsid w:val="00012C05"/>
    <w:rsid w:val="00037B44"/>
    <w:rsid w:val="00037D5C"/>
    <w:rsid w:val="00041A11"/>
    <w:rsid w:val="000509E0"/>
    <w:rsid w:val="0006526F"/>
    <w:rsid w:val="00077D9E"/>
    <w:rsid w:val="00083272"/>
    <w:rsid w:val="00092593"/>
    <w:rsid w:val="00095A14"/>
    <w:rsid w:val="000B3020"/>
    <w:rsid w:val="000C01B4"/>
    <w:rsid w:val="000C361D"/>
    <w:rsid w:val="000C6028"/>
    <w:rsid w:val="000D15F7"/>
    <w:rsid w:val="000D16F2"/>
    <w:rsid w:val="000D3F90"/>
    <w:rsid w:val="000F06C5"/>
    <w:rsid w:val="000F7A2C"/>
    <w:rsid w:val="00100721"/>
    <w:rsid w:val="001014FA"/>
    <w:rsid w:val="00105121"/>
    <w:rsid w:val="0012321D"/>
    <w:rsid w:val="00140D56"/>
    <w:rsid w:val="0014639C"/>
    <w:rsid w:val="00152DF5"/>
    <w:rsid w:val="00154B63"/>
    <w:rsid w:val="00154F3E"/>
    <w:rsid w:val="0016180D"/>
    <w:rsid w:val="00164D13"/>
    <w:rsid w:val="00166655"/>
    <w:rsid w:val="00170C18"/>
    <w:rsid w:val="00185BED"/>
    <w:rsid w:val="0018723E"/>
    <w:rsid w:val="00191454"/>
    <w:rsid w:val="001A184C"/>
    <w:rsid w:val="001A298C"/>
    <w:rsid w:val="001A7180"/>
    <w:rsid w:val="001D19FE"/>
    <w:rsid w:val="001D1A1F"/>
    <w:rsid w:val="001F0BF6"/>
    <w:rsid w:val="00204B94"/>
    <w:rsid w:val="002057F9"/>
    <w:rsid w:val="00215BF9"/>
    <w:rsid w:val="0022118B"/>
    <w:rsid w:val="00233383"/>
    <w:rsid w:val="00246FA2"/>
    <w:rsid w:val="00260B44"/>
    <w:rsid w:val="00260C40"/>
    <w:rsid w:val="00270E19"/>
    <w:rsid w:val="00276B62"/>
    <w:rsid w:val="002773F8"/>
    <w:rsid w:val="002812D3"/>
    <w:rsid w:val="002872D1"/>
    <w:rsid w:val="00294444"/>
    <w:rsid w:val="002B30FF"/>
    <w:rsid w:val="002B445A"/>
    <w:rsid w:val="002B6595"/>
    <w:rsid w:val="002C3073"/>
    <w:rsid w:val="002C5E1D"/>
    <w:rsid w:val="002D673A"/>
    <w:rsid w:val="002D7AFC"/>
    <w:rsid w:val="002E0005"/>
    <w:rsid w:val="002E1BF8"/>
    <w:rsid w:val="003038A8"/>
    <w:rsid w:val="00306963"/>
    <w:rsid w:val="00307F15"/>
    <w:rsid w:val="0031794E"/>
    <w:rsid w:val="003206CB"/>
    <w:rsid w:val="00341CA6"/>
    <w:rsid w:val="00342077"/>
    <w:rsid w:val="00342D8E"/>
    <w:rsid w:val="00345FE6"/>
    <w:rsid w:val="00352463"/>
    <w:rsid w:val="00357BF8"/>
    <w:rsid w:val="00372D17"/>
    <w:rsid w:val="00373A44"/>
    <w:rsid w:val="00375744"/>
    <w:rsid w:val="00380D3B"/>
    <w:rsid w:val="003813BF"/>
    <w:rsid w:val="003B26DF"/>
    <w:rsid w:val="003B6CC1"/>
    <w:rsid w:val="003C03E9"/>
    <w:rsid w:val="003C75D9"/>
    <w:rsid w:val="003D247C"/>
    <w:rsid w:val="003E7C9A"/>
    <w:rsid w:val="003F302F"/>
    <w:rsid w:val="003F3A44"/>
    <w:rsid w:val="003F4173"/>
    <w:rsid w:val="003F4E3B"/>
    <w:rsid w:val="004009B9"/>
    <w:rsid w:val="00407FF6"/>
    <w:rsid w:val="0041596E"/>
    <w:rsid w:val="00415F66"/>
    <w:rsid w:val="00415FB0"/>
    <w:rsid w:val="004173C0"/>
    <w:rsid w:val="004424AD"/>
    <w:rsid w:val="00442D7A"/>
    <w:rsid w:val="00443225"/>
    <w:rsid w:val="00443974"/>
    <w:rsid w:val="00452626"/>
    <w:rsid w:val="00475369"/>
    <w:rsid w:val="00475D01"/>
    <w:rsid w:val="004813DB"/>
    <w:rsid w:val="0048233B"/>
    <w:rsid w:val="0048718A"/>
    <w:rsid w:val="004874B4"/>
    <w:rsid w:val="004929DA"/>
    <w:rsid w:val="004A5705"/>
    <w:rsid w:val="004A746C"/>
    <w:rsid w:val="004B26C5"/>
    <w:rsid w:val="004B5E2E"/>
    <w:rsid w:val="004E516E"/>
    <w:rsid w:val="004E7101"/>
    <w:rsid w:val="005031EB"/>
    <w:rsid w:val="00505ECD"/>
    <w:rsid w:val="005107E5"/>
    <w:rsid w:val="00510C9B"/>
    <w:rsid w:val="00517FE1"/>
    <w:rsid w:val="00522633"/>
    <w:rsid w:val="00522EE0"/>
    <w:rsid w:val="00537FB5"/>
    <w:rsid w:val="00540BFA"/>
    <w:rsid w:val="00543500"/>
    <w:rsid w:val="0054534C"/>
    <w:rsid w:val="00564FCC"/>
    <w:rsid w:val="005757D1"/>
    <w:rsid w:val="00577305"/>
    <w:rsid w:val="005817E9"/>
    <w:rsid w:val="005B027A"/>
    <w:rsid w:val="005B121B"/>
    <w:rsid w:val="005E2234"/>
    <w:rsid w:val="005E7B88"/>
    <w:rsid w:val="005F7DB8"/>
    <w:rsid w:val="006044D1"/>
    <w:rsid w:val="00605B2D"/>
    <w:rsid w:val="00607A67"/>
    <w:rsid w:val="00613F5B"/>
    <w:rsid w:val="00614ADA"/>
    <w:rsid w:val="00615992"/>
    <w:rsid w:val="00615DAB"/>
    <w:rsid w:val="00620CD3"/>
    <w:rsid w:val="00620EC2"/>
    <w:rsid w:val="00631B4F"/>
    <w:rsid w:val="00646929"/>
    <w:rsid w:val="00654AB3"/>
    <w:rsid w:val="006623E9"/>
    <w:rsid w:val="006801C9"/>
    <w:rsid w:val="00681D4B"/>
    <w:rsid w:val="00687631"/>
    <w:rsid w:val="0069159A"/>
    <w:rsid w:val="006B5275"/>
    <w:rsid w:val="006C2B97"/>
    <w:rsid w:val="006C369C"/>
    <w:rsid w:val="006C6AE9"/>
    <w:rsid w:val="006D121E"/>
    <w:rsid w:val="006D71DA"/>
    <w:rsid w:val="006E2C1C"/>
    <w:rsid w:val="006E6AAD"/>
    <w:rsid w:val="006F0131"/>
    <w:rsid w:val="006F7AA4"/>
    <w:rsid w:val="0072300E"/>
    <w:rsid w:val="00731739"/>
    <w:rsid w:val="00735078"/>
    <w:rsid w:val="00735F46"/>
    <w:rsid w:val="0075009D"/>
    <w:rsid w:val="00751B39"/>
    <w:rsid w:val="00754825"/>
    <w:rsid w:val="00754962"/>
    <w:rsid w:val="00763296"/>
    <w:rsid w:val="007756AC"/>
    <w:rsid w:val="00777328"/>
    <w:rsid w:val="00781449"/>
    <w:rsid w:val="00784385"/>
    <w:rsid w:val="007A050B"/>
    <w:rsid w:val="007B6036"/>
    <w:rsid w:val="007C0990"/>
    <w:rsid w:val="007C2D45"/>
    <w:rsid w:val="007D1065"/>
    <w:rsid w:val="007D6A7C"/>
    <w:rsid w:val="007E540A"/>
    <w:rsid w:val="007E5E0C"/>
    <w:rsid w:val="007E66C3"/>
    <w:rsid w:val="007F00DE"/>
    <w:rsid w:val="00805D6C"/>
    <w:rsid w:val="00812D8E"/>
    <w:rsid w:val="00834CE9"/>
    <w:rsid w:val="008352F4"/>
    <w:rsid w:val="0083613D"/>
    <w:rsid w:val="008363D1"/>
    <w:rsid w:val="0084296C"/>
    <w:rsid w:val="0086382A"/>
    <w:rsid w:val="008641D6"/>
    <w:rsid w:val="00866EC4"/>
    <w:rsid w:val="008747DE"/>
    <w:rsid w:val="00875DB1"/>
    <w:rsid w:val="0088013E"/>
    <w:rsid w:val="008A1DD0"/>
    <w:rsid w:val="008A4FE3"/>
    <w:rsid w:val="008B03BB"/>
    <w:rsid w:val="008C450B"/>
    <w:rsid w:val="008C7842"/>
    <w:rsid w:val="008D3B31"/>
    <w:rsid w:val="008D7258"/>
    <w:rsid w:val="008E2D1F"/>
    <w:rsid w:val="008E589E"/>
    <w:rsid w:val="008F5272"/>
    <w:rsid w:val="008F6A51"/>
    <w:rsid w:val="009126D3"/>
    <w:rsid w:val="00930AA5"/>
    <w:rsid w:val="009313B9"/>
    <w:rsid w:val="00933274"/>
    <w:rsid w:val="009366AB"/>
    <w:rsid w:val="0094498A"/>
    <w:rsid w:val="00950DC4"/>
    <w:rsid w:val="009531AC"/>
    <w:rsid w:val="0095368D"/>
    <w:rsid w:val="0095468A"/>
    <w:rsid w:val="00954D04"/>
    <w:rsid w:val="00962839"/>
    <w:rsid w:val="00983D88"/>
    <w:rsid w:val="0099783D"/>
    <w:rsid w:val="0099784B"/>
    <w:rsid w:val="009A36B1"/>
    <w:rsid w:val="009A3849"/>
    <w:rsid w:val="009B7F2B"/>
    <w:rsid w:val="009C65F0"/>
    <w:rsid w:val="009D5262"/>
    <w:rsid w:val="009E171C"/>
    <w:rsid w:val="009E788A"/>
    <w:rsid w:val="009F1415"/>
    <w:rsid w:val="009F4357"/>
    <w:rsid w:val="009F4C07"/>
    <w:rsid w:val="00A02574"/>
    <w:rsid w:val="00A0782C"/>
    <w:rsid w:val="00A079FD"/>
    <w:rsid w:val="00A126C9"/>
    <w:rsid w:val="00A14271"/>
    <w:rsid w:val="00A147AD"/>
    <w:rsid w:val="00A27AE7"/>
    <w:rsid w:val="00A4106A"/>
    <w:rsid w:val="00A75AB2"/>
    <w:rsid w:val="00A767F2"/>
    <w:rsid w:val="00A92FF4"/>
    <w:rsid w:val="00A9410C"/>
    <w:rsid w:val="00AA5102"/>
    <w:rsid w:val="00AC726B"/>
    <w:rsid w:val="00AD22A1"/>
    <w:rsid w:val="00AD252F"/>
    <w:rsid w:val="00AD3FE2"/>
    <w:rsid w:val="00AF306A"/>
    <w:rsid w:val="00B06993"/>
    <w:rsid w:val="00B07054"/>
    <w:rsid w:val="00B07B25"/>
    <w:rsid w:val="00B12D25"/>
    <w:rsid w:val="00B35DFA"/>
    <w:rsid w:val="00B51B13"/>
    <w:rsid w:val="00B53EA6"/>
    <w:rsid w:val="00B5440C"/>
    <w:rsid w:val="00B56AFD"/>
    <w:rsid w:val="00B62EBB"/>
    <w:rsid w:val="00B75082"/>
    <w:rsid w:val="00B76EBB"/>
    <w:rsid w:val="00B81C59"/>
    <w:rsid w:val="00B82C20"/>
    <w:rsid w:val="00B84696"/>
    <w:rsid w:val="00B8498A"/>
    <w:rsid w:val="00B8544E"/>
    <w:rsid w:val="00B87D47"/>
    <w:rsid w:val="00BB1EF2"/>
    <w:rsid w:val="00BB77A6"/>
    <w:rsid w:val="00BC6E8C"/>
    <w:rsid w:val="00BD1410"/>
    <w:rsid w:val="00BD5F64"/>
    <w:rsid w:val="00BF58B9"/>
    <w:rsid w:val="00C111BF"/>
    <w:rsid w:val="00C1495D"/>
    <w:rsid w:val="00C16547"/>
    <w:rsid w:val="00C25A8A"/>
    <w:rsid w:val="00C274D7"/>
    <w:rsid w:val="00C341E2"/>
    <w:rsid w:val="00C419C7"/>
    <w:rsid w:val="00C42981"/>
    <w:rsid w:val="00C60D78"/>
    <w:rsid w:val="00C66FAA"/>
    <w:rsid w:val="00C71093"/>
    <w:rsid w:val="00C7262A"/>
    <w:rsid w:val="00C77342"/>
    <w:rsid w:val="00CB0383"/>
    <w:rsid w:val="00CB43EC"/>
    <w:rsid w:val="00CC226C"/>
    <w:rsid w:val="00CC3576"/>
    <w:rsid w:val="00CC510A"/>
    <w:rsid w:val="00CD6063"/>
    <w:rsid w:val="00CD6F89"/>
    <w:rsid w:val="00CE6EEA"/>
    <w:rsid w:val="00CF2E1D"/>
    <w:rsid w:val="00CF45F6"/>
    <w:rsid w:val="00D0020D"/>
    <w:rsid w:val="00D21285"/>
    <w:rsid w:val="00D275D7"/>
    <w:rsid w:val="00D34EA9"/>
    <w:rsid w:val="00D51AA2"/>
    <w:rsid w:val="00D5308D"/>
    <w:rsid w:val="00D57ABA"/>
    <w:rsid w:val="00D9609A"/>
    <w:rsid w:val="00D97BDA"/>
    <w:rsid w:val="00DA0821"/>
    <w:rsid w:val="00DA296F"/>
    <w:rsid w:val="00DA3552"/>
    <w:rsid w:val="00DB2180"/>
    <w:rsid w:val="00DB6704"/>
    <w:rsid w:val="00DC7967"/>
    <w:rsid w:val="00DD5B3E"/>
    <w:rsid w:val="00DE2967"/>
    <w:rsid w:val="00DE3E42"/>
    <w:rsid w:val="00DE56BC"/>
    <w:rsid w:val="00E03450"/>
    <w:rsid w:val="00E114E8"/>
    <w:rsid w:val="00E21599"/>
    <w:rsid w:val="00E237F3"/>
    <w:rsid w:val="00E339C9"/>
    <w:rsid w:val="00E347A3"/>
    <w:rsid w:val="00E65768"/>
    <w:rsid w:val="00E73372"/>
    <w:rsid w:val="00E73DBB"/>
    <w:rsid w:val="00E74245"/>
    <w:rsid w:val="00E74659"/>
    <w:rsid w:val="00E904DC"/>
    <w:rsid w:val="00E9721C"/>
    <w:rsid w:val="00E97D64"/>
    <w:rsid w:val="00EA2ED8"/>
    <w:rsid w:val="00EA7B6E"/>
    <w:rsid w:val="00EB56E9"/>
    <w:rsid w:val="00ED760B"/>
    <w:rsid w:val="00EE27EB"/>
    <w:rsid w:val="00EE6A46"/>
    <w:rsid w:val="00EF6D57"/>
    <w:rsid w:val="00F06DA3"/>
    <w:rsid w:val="00F0744B"/>
    <w:rsid w:val="00F14FDE"/>
    <w:rsid w:val="00F15E5E"/>
    <w:rsid w:val="00F2032C"/>
    <w:rsid w:val="00F209E3"/>
    <w:rsid w:val="00F20AFB"/>
    <w:rsid w:val="00F21C31"/>
    <w:rsid w:val="00F40B02"/>
    <w:rsid w:val="00F40EB7"/>
    <w:rsid w:val="00F55BDE"/>
    <w:rsid w:val="00F668B5"/>
    <w:rsid w:val="00F701D8"/>
    <w:rsid w:val="00F77D67"/>
    <w:rsid w:val="00F816B5"/>
    <w:rsid w:val="00F86935"/>
    <w:rsid w:val="00F86CC6"/>
    <w:rsid w:val="00F950CD"/>
    <w:rsid w:val="00FA5D91"/>
    <w:rsid w:val="00FB3D9C"/>
    <w:rsid w:val="00FC0F04"/>
    <w:rsid w:val="00FC6DB6"/>
    <w:rsid w:val="00FC7761"/>
    <w:rsid w:val="00FD5F82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81481"/>
  <w15:docId w15:val="{5E9BB964-2A7B-47FD-A5AD-C0D55ACB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paragraph" w:styleId="2">
    <w:name w:val="heading 2"/>
    <w:basedOn w:val="a"/>
    <w:next w:val="a"/>
    <w:link w:val="20"/>
    <w:qFormat/>
    <w:rsid w:val="00012C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12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2C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012C0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paragraph" w:customStyle="1" w:styleId="ConsPlusTitle">
    <w:name w:val="ConsPlusTitle"/>
    <w:rsid w:val="007F0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7F00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B81C59"/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qFormat/>
    <w:rsid w:val="007F00DE"/>
    <w:rPr>
      <w:b/>
      <w:bCs/>
    </w:rPr>
  </w:style>
  <w:style w:type="paragraph" w:styleId="HTML">
    <w:name w:val="HTML Preformatted"/>
    <w:basedOn w:val="a"/>
    <w:link w:val="HTML0"/>
    <w:unhideWhenUsed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1C5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B81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8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rsid w:val="00012C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d">
    <w:name w:val="page number"/>
    <w:basedOn w:val="a0"/>
    <w:rsid w:val="00012C05"/>
  </w:style>
  <w:style w:type="paragraph" w:styleId="ae">
    <w:name w:val="Normal (Web)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2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qFormat/>
    <w:rsid w:val="00012C05"/>
    <w:rPr>
      <w:i/>
      <w:iCs/>
    </w:rPr>
  </w:style>
  <w:style w:type="paragraph" w:customStyle="1" w:styleId="ConsNonformat">
    <w:name w:val="ConsNonformat"/>
    <w:rsid w:val="00F40B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E6A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0">
    <w:name w:val="Table Grid"/>
    <w:basedOn w:val="a1"/>
    <w:uiPriority w:val="59"/>
    <w:rsid w:val="00BD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k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F4B9D-3817-48ED-AE0D-61DB0E5D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8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Татьяна Е. Корнилова</cp:lastModifiedBy>
  <cp:revision>5</cp:revision>
  <cp:lastPrinted>2021-12-13T11:54:00Z</cp:lastPrinted>
  <dcterms:created xsi:type="dcterms:W3CDTF">2021-12-27T14:41:00Z</dcterms:created>
  <dcterms:modified xsi:type="dcterms:W3CDTF">2022-01-25T08:34:00Z</dcterms:modified>
</cp:coreProperties>
</file>