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33" w:rsidRDefault="00757927" w:rsidP="00757927">
      <w:pPr>
        <w:spacing w:after="0" w:line="20" w:lineRule="atLeast"/>
        <w:ind w:left="-709" w:right="-567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идентификатор</w:t>
      </w:r>
    </w:p>
    <w:p w:rsidR="00757927" w:rsidRDefault="00757927" w:rsidP="00757927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757927" w:rsidRDefault="00757927" w:rsidP="00757927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>
        <w:rPr>
          <w:rFonts w:ascii="Arial" w:eastAsiaTheme="minorHAnsi" w:hAnsi="Arial" w:cs="Arial"/>
          <w:sz w:val="24"/>
          <w:szCs w:val="18"/>
          <w:lang w:eastAsia="en-US"/>
        </w:rPr>
        <w:t>ГЕРБ</w:t>
      </w:r>
    </w:p>
    <w:p w:rsidR="00E34C24" w:rsidRPr="00F668B5" w:rsidRDefault="00E34C24" w:rsidP="00E34C2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E34C24" w:rsidRPr="00F668B5" w:rsidRDefault="00E34C24" w:rsidP="00E34C24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E34C24" w:rsidRPr="00F668B5" w:rsidRDefault="00E34C24" w:rsidP="00BA3A33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</w:t>
      </w:r>
      <w:r>
        <w:rPr>
          <w:rFonts w:ascii="Arial" w:eastAsiaTheme="minorHAnsi" w:hAnsi="Arial" w:cs="Arial"/>
          <w:sz w:val="28"/>
          <w:szCs w:val="18"/>
          <w:lang w:eastAsia="en-US"/>
        </w:rPr>
        <w:t>____</w:t>
      </w:r>
      <w:r w:rsidR="00757927" w:rsidRPr="00757927">
        <w:rPr>
          <w:rFonts w:ascii="Arial" w:eastAsiaTheme="minorHAnsi" w:hAnsi="Arial" w:cs="Arial"/>
          <w:sz w:val="24"/>
          <w:szCs w:val="24"/>
          <w:u w:val="single"/>
          <w:lang w:eastAsia="en-US"/>
        </w:rPr>
        <w:t>17.11.2021</w:t>
      </w:r>
      <w:r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="00757927">
        <w:rPr>
          <w:rFonts w:ascii="Arial" w:eastAsiaTheme="minorHAnsi" w:hAnsi="Arial" w:cs="Arial"/>
          <w:sz w:val="28"/>
          <w:szCs w:val="18"/>
          <w:lang w:eastAsia="en-US"/>
        </w:rPr>
        <w:t>_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757927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276D2D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  <w:t>№_</w:t>
      </w:r>
      <w:r w:rsidR="00757927" w:rsidRPr="00757927">
        <w:rPr>
          <w:rFonts w:ascii="Arial" w:eastAsiaTheme="minorHAnsi" w:hAnsi="Arial" w:cs="Arial"/>
          <w:sz w:val="24"/>
          <w:szCs w:val="24"/>
          <w:u w:val="single"/>
          <w:lang w:eastAsia="en-US"/>
        </w:rPr>
        <w:t>433</w:t>
      </w:r>
      <w:r w:rsidR="001D5CBC" w:rsidRPr="00757927">
        <w:rPr>
          <w:rFonts w:ascii="Arial" w:eastAsiaTheme="minorHAnsi" w:hAnsi="Arial" w:cs="Arial"/>
          <w:sz w:val="24"/>
          <w:szCs w:val="24"/>
          <w:u w:val="single"/>
          <w:lang w:eastAsia="en-US"/>
        </w:rPr>
        <w:t>_</w:t>
      </w:r>
      <w:r w:rsidR="001D5CBC">
        <w:rPr>
          <w:rFonts w:ascii="Arial" w:eastAsiaTheme="minorHAnsi" w:hAnsi="Arial" w:cs="Arial"/>
          <w:sz w:val="28"/>
          <w:szCs w:val="18"/>
          <w:lang w:eastAsia="en-US"/>
        </w:rPr>
        <w:t>____</w:t>
      </w:r>
    </w:p>
    <w:p w:rsidR="00002E4F" w:rsidRPr="00E34C24" w:rsidRDefault="00E34C24" w:rsidP="00E34C2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C05233" w:rsidRDefault="00C05233" w:rsidP="00BA4C1B">
      <w:pPr>
        <w:widowControl w:val="0"/>
        <w:tabs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16736" w:rsidRPr="00216736" w:rsidRDefault="00216736" w:rsidP="00216736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736">
        <w:rPr>
          <w:rFonts w:ascii="Times New Roman" w:hAnsi="Times New Roman" w:cs="Times New Roman"/>
          <w:iCs/>
          <w:sz w:val="28"/>
          <w:szCs w:val="28"/>
        </w:rPr>
        <w:t xml:space="preserve">Об утверждении </w:t>
      </w:r>
      <w:r w:rsidR="009D4BEE">
        <w:rPr>
          <w:rFonts w:ascii="Times New Roman" w:hAnsi="Times New Roman" w:cs="Times New Roman"/>
          <w:iCs/>
          <w:sz w:val="28"/>
          <w:szCs w:val="28"/>
        </w:rPr>
        <w:t>перечня главных</w:t>
      </w:r>
      <w:r w:rsidRPr="0021673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67E16" w:rsidRDefault="009D4BEE" w:rsidP="00216736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администраторов </w:t>
      </w:r>
      <w:r w:rsidR="00F67E16">
        <w:rPr>
          <w:rFonts w:ascii="Times New Roman" w:hAnsi="Times New Roman" w:cs="Times New Roman"/>
          <w:iCs/>
          <w:sz w:val="28"/>
          <w:szCs w:val="28"/>
        </w:rPr>
        <w:t xml:space="preserve">дохода </w:t>
      </w:r>
      <w:r>
        <w:rPr>
          <w:rFonts w:ascii="Times New Roman" w:hAnsi="Times New Roman" w:cs="Times New Roman"/>
          <w:iCs/>
          <w:sz w:val="28"/>
          <w:szCs w:val="28"/>
        </w:rPr>
        <w:t>бюджета</w:t>
      </w:r>
      <w:r w:rsidR="00216736" w:rsidRPr="0021673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074CE" w:rsidRDefault="00216736" w:rsidP="00216736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736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</w:p>
    <w:p w:rsidR="00B074CE" w:rsidRDefault="00216736" w:rsidP="00216736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736">
        <w:rPr>
          <w:rFonts w:ascii="Times New Roman" w:hAnsi="Times New Roman" w:cs="Times New Roman"/>
          <w:iCs/>
          <w:sz w:val="28"/>
          <w:szCs w:val="28"/>
        </w:rPr>
        <w:t>«Юкковское сельское поселение</w:t>
      </w:r>
      <w:r w:rsidR="00AF2C66">
        <w:rPr>
          <w:rFonts w:ascii="Times New Roman" w:hAnsi="Times New Roman" w:cs="Times New Roman"/>
          <w:iCs/>
          <w:sz w:val="28"/>
          <w:szCs w:val="28"/>
        </w:rPr>
        <w:t>»</w:t>
      </w:r>
      <w:r w:rsidRPr="0021673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074CE" w:rsidRDefault="00216736" w:rsidP="00216736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736">
        <w:rPr>
          <w:rFonts w:ascii="Times New Roman" w:hAnsi="Times New Roman" w:cs="Times New Roman"/>
          <w:iCs/>
          <w:sz w:val="28"/>
          <w:szCs w:val="28"/>
        </w:rPr>
        <w:t>Всеволожского муниципального района</w:t>
      </w:r>
      <w:r w:rsidR="009D4BE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12966" w:rsidRPr="00216736" w:rsidRDefault="00216736" w:rsidP="00324B0D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736">
        <w:rPr>
          <w:rFonts w:ascii="Times New Roman" w:hAnsi="Times New Roman" w:cs="Times New Roman"/>
          <w:iCs/>
          <w:sz w:val="28"/>
          <w:szCs w:val="28"/>
        </w:rPr>
        <w:t>Ленинградской области</w:t>
      </w:r>
    </w:p>
    <w:p w:rsidR="007C0C5F" w:rsidRDefault="007C0C5F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76D2D" w:rsidRDefault="00276D2D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2966" w:rsidRPr="00F67E16" w:rsidRDefault="009D4BEE" w:rsidP="00276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9D4BEE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F67E16">
        <w:rPr>
          <w:rFonts w:ascii="Times New Roman" w:hAnsi="Times New Roman" w:cs="Times New Roman"/>
          <w:color w:val="000000"/>
          <w:sz w:val="28"/>
          <w:szCs w:val="28"/>
        </w:rPr>
        <w:t xml:space="preserve"> пунктом 3.2</w:t>
      </w:r>
      <w:r w:rsidRPr="009D4BE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76001">
          <w:rPr>
            <w:rFonts w:ascii="Times New Roman" w:hAnsi="Times New Roman" w:cs="Times New Roman"/>
            <w:sz w:val="28"/>
            <w:szCs w:val="28"/>
          </w:rPr>
          <w:t xml:space="preserve"> с</w:t>
        </w:r>
        <w:r w:rsidR="00F67E16">
          <w:rPr>
            <w:rFonts w:ascii="Times New Roman" w:hAnsi="Times New Roman" w:cs="Times New Roman"/>
            <w:sz w:val="28"/>
            <w:szCs w:val="28"/>
          </w:rPr>
          <w:t>татьи</w:t>
        </w:r>
        <w:r w:rsidRPr="009D4BEE">
          <w:rPr>
            <w:rFonts w:ascii="Times New Roman" w:hAnsi="Times New Roman" w:cs="Times New Roman"/>
            <w:sz w:val="28"/>
            <w:szCs w:val="28"/>
          </w:rPr>
          <w:t xml:space="preserve"> 160.</w:t>
        </w:r>
      </w:hyperlink>
      <w:r w:rsidR="00F67E16">
        <w:rPr>
          <w:rFonts w:ascii="Times New Roman" w:hAnsi="Times New Roman" w:cs="Times New Roman"/>
          <w:sz w:val="28"/>
          <w:szCs w:val="28"/>
        </w:rPr>
        <w:t>1</w:t>
      </w:r>
      <w:r w:rsidRPr="009D4BE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</w:t>
      </w:r>
      <w:r w:rsidR="00F67E16">
        <w:rPr>
          <w:rFonts w:ascii="Times New Roman" w:hAnsi="Times New Roman" w:cs="Times New Roman"/>
          <w:sz w:val="28"/>
          <w:szCs w:val="28"/>
        </w:rPr>
        <w:t>9</w:t>
      </w:r>
      <w:r w:rsidRPr="009D4BEE">
        <w:rPr>
          <w:rFonts w:ascii="Times New Roman" w:hAnsi="Times New Roman" w:cs="Times New Roman"/>
          <w:sz w:val="28"/>
          <w:szCs w:val="28"/>
        </w:rPr>
        <w:t xml:space="preserve"> </w:t>
      </w:r>
      <w:r w:rsidR="00F67E16" w:rsidRPr="00F67E16">
        <w:rPr>
          <w:rFonts w:ascii="Times New Roman" w:hAnsi="Times New Roman" w:cs="Times New Roman"/>
          <w:sz w:val="28"/>
          <w:szCs w:val="28"/>
        </w:rPr>
        <w:t xml:space="preserve">«Об утверждении общих требований </w:t>
      </w:r>
      <w:r w:rsidR="00F67E16" w:rsidRPr="00F67E16">
        <w:rPr>
          <w:rFonts w:ascii="Times New Roman" w:hAnsi="Times New Roman" w:cs="Times New Roman"/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="00F67E16" w:rsidRPr="00F67E16">
        <w:rPr>
          <w:rFonts w:ascii="Times New Roman" w:hAnsi="Times New Roman" w:cs="Times New Roman"/>
          <w:sz w:val="28"/>
          <w:szCs w:val="28"/>
        </w:rPr>
        <w:br/>
        <w:t>Российской Федерации, бюджета территориального фонда обязательного медицинского страхования, местного бюджета»</w:t>
      </w:r>
      <w:r w:rsidR="00B87F36" w:rsidRPr="00F67E16">
        <w:rPr>
          <w:rFonts w:ascii="Times New Roman" w:hAnsi="Times New Roman" w:cs="Times New Roman"/>
          <w:sz w:val="28"/>
          <w:szCs w:val="28"/>
        </w:rPr>
        <w:t>,</w:t>
      </w:r>
      <w:r w:rsidR="00B87F36" w:rsidRPr="00F67E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F36">
        <w:rPr>
          <w:rFonts w:ascii="Times New Roman" w:hAnsi="Times New Roman"/>
          <w:sz w:val="28"/>
          <w:szCs w:val="28"/>
        </w:rPr>
        <w:t>администрация</w:t>
      </w:r>
      <w:r w:rsidR="00F12966">
        <w:rPr>
          <w:rFonts w:ascii="Times New Roman" w:hAnsi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</w:p>
    <w:p w:rsidR="00F12966" w:rsidRPr="0004602B" w:rsidRDefault="00F12966" w:rsidP="00276D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2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001" w:rsidRPr="00976001" w:rsidRDefault="009D4BEE" w:rsidP="00276D2D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01">
        <w:rPr>
          <w:rFonts w:ascii="Times New Roman" w:hAnsi="Times New Roman" w:cs="Times New Roman"/>
          <w:sz w:val="28"/>
          <w:szCs w:val="28"/>
        </w:rPr>
        <w:t>Утвердить</w:t>
      </w:r>
      <w:r w:rsidR="00976001" w:rsidRPr="00976001">
        <w:rPr>
          <w:rFonts w:ascii="Times New Roman" w:hAnsi="Times New Roman" w:cs="Times New Roman"/>
          <w:sz w:val="28"/>
          <w:szCs w:val="28"/>
        </w:rPr>
        <w:t>:</w:t>
      </w:r>
    </w:p>
    <w:p w:rsidR="009D4BEE" w:rsidRDefault="00276D2D" w:rsidP="0027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439">
        <w:rPr>
          <w:rFonts w:ascii="Times New Roman" w:hAnsi="Times New Roman" w:cs="Times New Roman"/>
          <w:sz w:val="28"/>
          <w:szCs w:val="28"/>
        </w:rPr>
        <w:tab/>
      </w:r>
      <w:r w:rsidR="00976001">
        <w:rPr>
          <w:rFonts w:ascii="Times New Roman" w:hAnsi="Times New Roman" w:cs="Times New Roman"/>
          <w:sz w:val="28"/>
          <w:szCs w:val="28"/>
        </w:rPr>
        <w:t>П</w:t>
      </w:r>
      <w:r w:rsidR="009D4BEE" w:rsidRPr="00976001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</w:t>
      </w:r>
      <w:r w:rsidR="00F67E16">
        <w:rPr>
          <w:rFonts w:ascii="Times New Roman" w:hAnsi="Times New Roman" w:cs="Times New Roman"/>
          <w:sz w:val="28"/>
          <w:szCs w:val="28"/>
        </w:rPr>
        <w:t>дохода</w:t>
      </w:r>
      <w:r w:rsidR="009D4BEE" w:rsidRPr="00976001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«Юкковское сельское поселение» Всеволожского муниципального района Ленинградской области согласно приложению</w:t>
      </w:r>
      <w:r w:rsidR="00976001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:rsidR="00976001" w:rsidRPr="00976001" w:rsidRDefault="00276D2D" w:rsidP="0027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439">
        <w:rPr>
          <w:rFonts w:ascii="Times New Roman" w:hAnsi="Times New Roman" w:cs="Times New Roman"/>
          <w:sz w:val="28"/>
          <w:szCs w:val="28"/>
        </w:rPr>
        <w:tab/>
      </w:r>
      <w:r w:rsidR="00976001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администраторов </w:t>
      </w:r>
      <w:r w:rsidR="00F67E16">
        <w:rPr>
          <w:rFonts w:ascii="Times New Roman" w:hAnsi="Times New Roman" w:cs="Times New Roman"/>
          <w:sz w:val="28"/>
          <w:szCs w:val="28"/>
        </w:rPr>
        <w:t>дохода</w:t>
      </w:r>
      <w:r w:rsidR="00976001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«Юкковское </w:t>
      </w:r>
      <w:r w:rsidR="00976001">
        <w:rPr>
          <w:rFonts w:ascii="Times New Roman" w:hAnsi="Times New Roman" w:cs="Times New Roman"/>
          <w:sz w:val="28"/>
          <w:szCs w:val="28"/>
        </w:rPr>
        <w:lastRenderedPageBreak/>
        <w:t xml:space="preserve">сельское поселение» Всеволожского муниципального района Ленинградской области </w:t>
      </w:r>
      <w:r w:rsidR="00976001" w:rsidRPr="0097600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76001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9D4BEE" w:rsidRPr="009D4BEE" w:rsidRDefault="00B271CA" w:rsidP="00276D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D4BEE" w:rsidRPr="009D4BE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</w:t>
      </w:r>
      <w:r w:rsidR="00276D2D">
        <w:rPr>
          <w:rFonts w:ascii="Times New Roman" w:hAnsi="Times New Roman" w:cs="Times New Roman"/>
          <w:sz w:val="28"/>
          <w:szCs w:val="28"/>
        </w:rPr>
        <w:br/>
      </w:r>
      <w:r w:rsidR="009D4BEE" w:rsidRPr="009D4BEE">
        <w:rPr>
          <w:rFonts w:ascii="Times New Roman" w:hAnsi="Times New Roman" w:cs="Times New Roman"/>
          <w:sz w:val="28"/>
          <w:szCs w:val="28"/>
        </w:rPr>
        <w:t xml:space="preserve">и применяется к правоотношениям, возникающим при составлении </w:t>
      </w:r>
      <w:r w:rsidR="00276D2D">
        <w:rPr>
          <w:rFonts w:ascii="Times New Roman" w:hAnsi="Times New Roman" w:cs="Times New Roman"/>
          <w:sz w:val="28"/>
          <w:szCs w:val="28"/>
        </w:rPr>
        <w:br/>
      </w:r>
      <w:r w:rsidR="009D4BEE" w:rsidRPr="009D4BEE">
        <w:rPr>
          <w:rFonts w:ascii="Times New Roman" w:hAnsi="Times New Roman" w:cs="Times New Roman"/>
          <w:sz w:val="28"/>
          <w:szCs w:val="28"/>
        </w:rPr>
        <w:t>и исполнении бюджета муниципального образования «Юкковское сельское поселение» Всеволожского муниципального района Ленинградской области, начиная с бюджета на 2022 год и плановый период 2023–2024 годов.</w:t>
      </w:r>
    </w:p>
    <w:p w:rsidR="00F12966" w:rsidRPr="00086A7B" w:rsidRDefault="009D4BEE" w:rsidP="00276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12966" w:rsidRPr="000460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1CA">
        <w:rPr>
          <w:rFonts w:ascii="Times New Roman" w:eastAsia="Times New Roman" w:hAnsi="Times New Roman" w:cs="Times New Roman"/>
          <w:sz w:val="28"/>
          <w:szCs w:val="28"/>
        </w:rPr>
        <w:tab/>
      </w:r>
      <w:r w:rsidR="00B26439">
        <w:rPr>
          <w:rFonts w:ascii="Times New Roman" w:hAnsi="Times New Roman" w:cs="Times New Roman"/>
          <w:sz w:val="28"/>
          <w:szCs w:val="28"/>
        </w:rPr>
        <w:t>Н</w:t>
      </w:r>
      <w:r w:rsidR="00086A7B" w:rsidRPr="00086A7B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B26439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086A7B" w:rsidRPr="00086A7B">
        <w:rPr>
          <w:rFonts w:ascii="Times New Roman" w:hAnsi="Times New Roman" w:cs="Times New Roman"/>
          <w:sz w:val="28"/>
          <w:szCs w:val="28"/>
        </w:rPr>
        <w:t>.</w:t>
      </w:r>
    </w:p>
    <w:p w:rsidR="00F12966" w:rsidRPr="0004602B" w:rsidRDefault="009D4BEE" w:rsidP="0027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71CA">
        <w:rPr>
          <w:rFonts w:ascii="Times New Roman" w:hAnsi="Times New Roman" w:cs="Times New Roman"/>
          <w:sz w:val="28"/>
          <w:szCs w:val="28"/>
        </w:rPr>
        <w:t>.</w:t>
      </w:r>
      <w:r w:rsidR="00B271CA">
        <w:rPr>
          <w:rFonts w:ascii="Times New Roman" w:hAnsi="Times New Roman" w:cs="Times New Roman"/>
          <w:sz w:val="28"/>
          <w:szCs w:val="28"/>
        </w:rPr>
        <w:tab/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276D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начальника отдела экономики и финансов</w:t>
      </w:r>
      <w:r w:rsidR="00F12966" w:rsidRPr="0004602B">
        <w:rPr>
          <w:rFonts w:ascii="Times New Roman" w:hAnsi="Times New Roman" w:cs="Times New Roman"/>
          <w:sz w:val="28"/>
          <w:szCs w:val="28"/>
        </w:rPr>
        <w:t>.</w:t>
      </w:r>
    </w:p>
    <w:p w:rsidR="00F12966" w:rsidRPr="0004602B" w:rsidRDefault="00F12966" w:rsidP="00276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966" w:rsidRPr="0004602B" w:rsidRDefault="00F12966" w:rsidP="00276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966" w:rsidRPr="00E34C24" w:rsidRDefault="006A387F" w:rsidP="00276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</w:t>
      </w:r>
      <w:r w:rsidR="00F12966">
        <w:rPr>
          <w:rFonts w:ascii="Times New Roman" w:hAnsi="Times New Roman" w:cs="Times New Roman"/>
          <w:sz w:val="28"/>
          <w:szCs w:val="28"/>
        </w:rPr>
        <w:t xml:space="preserve">      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6D2D">
        <w:rPr>
          <w:rFonts w:ascii="Times New Roman" w:hAnsi="Times New Roman" w:cs="Times New Roman"/>
          <w:sz w:val="28"/>
          <w:szCs w:val="28"/>
        </w:rPr>
        <w:t xml:space="preserve">  </w:t>
      </w:r>
      <w:r w:rsidR="000079A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E34C24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Уразов</w:t>
      </w:r>
    </w:p>
    <w:p w:rsidR="00F12966" w:rsidRDefault="00F12966" w:rsidP="00276D2D">
      <w:pPr>
        <w:ind w:firstLine="709"/>
        <w:sectPr w:rsidR="00F12966" w:rsidSect="00002E4F">
          <w:headerReference w:type="default" r:id="rId9"/>
          <w:pgSz w:w="11900" w:h="16840"/>
          <w:pgMar w:top="1135" w:right="851" w:bottom="1135" w:left="1555" w:header="0" w:footer="227" w:gutter="0"/>
          <w:cols w:space="720"/>
          <w:titlePg/>
          <w:docGrid w:linePitch="299"/>
        </w:sectPr>
      </w:pPr>
    </w:p>
    <w:p w:rsidR="00F12966" w:rsidRPr="0004602B" w:rsidRDefault="00F12966" w:rsidP="009019B1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2643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12966" w:rsidRPr="0004602B" w:rsidRDefault="00F12966" w:rsidP="00C1004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12966" w:rsidRPr="0004602B" w:rsidRDefault="00F12966" w:rsidP="00C1004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t xml:space="preserve">МО «Юкковское сельское </w:t>
      </w:r>
      <w:r w:rsidR="009019B1">
        <w:rPr>
          <w:rFonts w:ascii="Times New Roman" w:hAnsi="Times New Roman" w:cs="Times New Roman"/>
          <w:sz w:val="28"/>
          <w:szCs w:val="28"/>
        </w:rPr>
        <w:t>п</w:t>
      </w:r>
      <w:r w:rsidRPr="0004602B">
        <w:rPr>
          <w:rFonts w:ascii="Times New Roman" w:hAnsi="Times New Roman" w:cs="Times New Roman"/>
          <w:sz w:val="28"/>
          <w:szCs w:val="28"/>
        </w:rPr>
        <w:t>оселение»</w:t>
      </w:r>
    </w:p>
    <w:p w:rsidR="00F12966" w:rsidRPr="0004602B" w:rsidRDefault="00C05233" w:rsidP="00C1004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7822">
        <w:rPr>
          <w:rFonts w:ascii="Times New Roman" w:hAnsi="Times New Roman" w:cs="Times New Roman"/>
          <w:sz w:val="28"/>
          <w:szCs w:val="28"/>
        </w:rPr>
        <w:t>т   17.11</w:t>
      </w:r>
      <w:r w:rsidR="00562E59">
        <w:rPr>
          <w:rFonts w:ascii="Times New Roman" w:hAnsi="Times New Roman" w:cs="Times New Roman"/>
          <w:sz w:val="28"/>
          <w:szCs w:val="28"/>
        </w:rPr>
        <w:t>.</w:t>
      </w:r>
      <w:r w:rsidR="00F12966" w:rsidRPr="0004602B">
        <w:rPr>
          <w:rFonts w:ascii="Times New Roman" w:hAnsi="Times New Roman" w:cs="Times New Roman"/>
          <w:sz w:val="28"/>
          <w:szCs w:val="28"/>
        </w:rPr>
        <w:t>20</w:t>
      </w:r>
      <w:r w:rsidR="006A00C7">
        <w:rPr>
          <w:rFonts w:ascii="Times New Roman" w:hAnsi="Times New Roman" w:cs="Times New Roman"/>
          <w:sz w:val="28"/>
          <w:szCs w:val="28"/>
        </w:rPr>
        <w:t>21</w:t>
      </w:r>
      <w:r w:rsidR="00002E4F">
        <w:rPr>
          <w:rFonts w:ascii="Times New Roman" w:hAnsi="Times New Roman" w:cs="Times New Roman"/>
          <w:sz w:val="28"/>
          <w:szCs w:val="28"/>
        </w:rPr>
        <w:t xml:space="preserve"> </w:t>
      </w:r>
      <w:r w:rsidR="00F67E16">
        <w:rPr>
          <w:rFonts w:ascii="Times New Roman" w:hAnsi="Times New Roman" w:cs="Times New Roman"/>
          <w:sz w:val="28"/>
          <w:szCs w:val="28"/>
        </w:rPr>
        <w:t>№ 433</w:t>
      </w:r>
    </w:p>
    <w:p w:rsidR="00F12966" w:rsidRDefault="00F12966" w:rsidP="00C1004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C03745" w:rsidRPr="0004602B" w:rsidRDefault="00C03745" w:rsidP="00276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822" w:rsidRPr="00B77822" w:rsidRDefault="00B77822" w:rsidP="00276D2D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2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77822" w:rsidRDefault="00B77822" w:rsidP="00276D2D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22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</w:t>
      </w:r>
      <w:r w:rsidR="00F67E16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 w:rsidRPr="00B77822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</w:p>
    <w:p w:rsidR="00B77822" w:rsidRPr="00B77822" w:rsidRDefault="00B77822" w:rsidP="00276D2D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22">
        <w:rPr>
          <w:rFonts w:ascii="Times New Roman" w:hAnsi="Times New Roman" w:cs="Times New Roman"/>
          <w:b/>
          <w:sz w:val="28"/>
          <w:szCs w:val="28"/>
        </w:rPr>
        <w:t>«Юкковское сельское поселение» Всеволожского муниципального района Ленинградской области</w:t>
      </w:r>
    </w:p>
    <w:p w:rsidR="00372C55" w:rsidRPr="00BE48F5" w:rsidRDefault="00372C55" w:rsidP="00372C55">
      <w:pPr>
        <w:spacing w:after="0" w:line="240" w:lineRule="auto"/>
        <w:ind w:left="1276" w:hanging="2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1"/>
        <w:gridCol w:w="2809"/>
        <w:gridCol w:w="6841"/>
      </w:tblGrid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372C55" w:rsidRDefault="00372C55" w:rsidP="00C10046">
            <w:pPr>
              <w:shd w:val="clear" w:color="auto" w:fill="FFFFFF"/>
              <w:spacing w:after="0" w:line="274" w:lineRule="exact"/>
              <w:ind w:left="106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C55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372C55" w:rsidRDefault="00372C55" w:rsidP="00C10046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C55"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hd w:val="clear" w:color="auto" w:fill="FFFFFF"/>
              <w:spacing w:after="0" w:line="240" w:lineRule="auto"/>
              <w:ind w:left="1181" w:right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372C55" w:rsidRPr="00372C55" w:rsidRDefault="00372C55" w:rsidP="00C1004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C55">
              <w:rPr>
                <w:rFonts w:ascii="Times New Roman" w:hAnsi="Times New Roman" w:cs="Times New Roman"/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1D2533" w:rsidRPr="00BE48F5" w:rsidTr="00C10046">
        <w:trPr>
          <w:cantSplit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533" w:rsidRPr="00FF17DB" w:rsidRDefault="001D2533" w:rsidP="00C10046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b/>
                <w:sz w:val="24"/>
                <w:szCs w:val="24"/>
              </w:rPr>
              <w:t>001 Администрация муниципального образования</w:t>
            </w:r>
          </w:p>
          <w:p w:rsidR="001D2533" w:rsidRPr="00FF17DB" w:rsidRDefault="001D2533" w:rsidP="00C10046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b/>
                <w:sz w:val="24"/>
                <w:szCs w:val="24"/>
              </w:rPr>
              <w:t>«Юкковское сельское поселение»</w:t>
            </w:r>
          </w:p>
          <w:p w:rsidR="001D2533" w:rsidRPr="00BE48F5" w:rsidRDefault="001D2533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1 11 02085 10 0000 120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1 11 05026 10 0000 120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1 11 09035 10 0000 120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1 14 02058 10 0000 410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1 14 06033 10 0000 430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1 14 06045 10 0000 430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1 14 07030 10 0000 410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1 16 01074 10 0000 140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1 16 01084 10 0000 140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72C55" w:rsidRPr="00BE48F5" w:rsidTr="00C10046">
        <w:trPr>
          <w:cantSplit/>
          <w:trHeight w:val="16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2 02 20051 10 0000 150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2 02 200</w:t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2 02 27112 10 0000 150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2 02 20298 10 0000 150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2 02 20299 10 0000 150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2 02 20301 10 0000 150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2 02 20302 10 0000 150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2 02 2</w:t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5555</w:t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РФ.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2 02 40014 10 0000 150 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 бюджетам сельских поселений из бюджетов муниципальных 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2 02 45160 10 0000 150   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2 02 45550 10 0000 150   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за достижение показателей деятельности органов исполнительной власти сельских поселений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2 02 49999 10 0000 150   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2 08 05000 10 0000 150 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2 19 25018 10 0000 150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2 19 45160 10 0000 150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372C55" w:rsidRPr="00BE48F5" w:rsidTr="00C10046">
        <w:trPr>
          <w:cantSplit/>
          <w:trHeight w:val="11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324B0D" w:rsidRDefault="00324B0D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0D" w:rsidRDefault="00324B0D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0D" w:rsidRPr="00BE48F5" w:rsidRDefault="00324B0D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B0D" w:rsidRPr="00BE48F5" w:rsidTr="00C10046">
        <w:trPr>
          <w:cantSplit/>
          <w:trHeight w:val="41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B0D" w:rsidRPr="00276D2D" w:rsidRDefault="00324B0D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2D">
              <w:rPr>
                <w:rFonts w:ascii="Times New Roman" w:hAnsi="Times New Roman" w:cs="Times New Roman"/>
                <w:b/>
                <w:sz w:val="24"/>
                <w:szCs w:val="24"/>
              </w:rPr>
              <w:t>182- Федеральная налоговая служба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1 01 02010 01 1000 110</w:t>
            </w:r>
          </w:p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1 01 02010 01 2100 110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1 01 02010 01 3000 110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1 01 02010 01 4000 110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1 01 02010 01 5000 110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1 01 02020 01 1000 110</w:t>
            </w:r>
          </w:p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1 01 02020 01 2100 110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1 01 02030 01 1000 110</w:t>
            </w:r>
          </w:p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1 01 02030 01 2100 110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1 01 02080 01 1000 110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1 06 01030 10 2100 110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1 06 06033 10 1000 110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72C55" w:rsidRPr="00BE48F5" w:rsidTr="00C10046">
        <w:trPr>
          <w:cantSplit/>
          <w:trHeight w:val="10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1 06 06033 10 2100 110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1 06 06033 10 4000 110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  (прочие поступления)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1 06 06043 10 1000 110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72C55" w:rsidRPr="00BE48F5" w:rsidTr="00C10046">
        <w:trPr>
          <w:cantSplit/>
          <w:trHeight w:val="84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1 06 06043 10 2100 110</w:t>
            </w:r>
          </w:p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     </w:t>
            </w:r>
          </w:p>
          <w:p w:rsidR="00324B0D" w:rsidRPr="00BE48F5" w:rsidRDefault="00324B0D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B0D" w:rsidRPr="00BE48F5" w:rsidTr="00C10046">
        <w:trPr>
          <w:cantSplit/>
          <w:trHeight w:val="8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B0D" w:rsidRPr="00276D2D" w:rsidRDefault="00324B0D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2D">
              <w:rPr>
                <w:rFonts w:ascii="Times New Roman" w:hAnsi="Times New Roman" w:cs="Times New Roman"/>
                <w:b/>
                <w:sz w:val="24"/>
                <w:szCs w:val="24"/>
              </w:rPr>
              <w:t>100 Федеральное казначейство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C55" w:rsidRPr="00BE48F5" w:rsidRDefault="00372C55" w:rsidP="00C1004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C55" w:rsidRPr="00BE48F5" w:rsidRDefault="00372C55" w:rsidP="00C10046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C55" w:rsidRPr="00BE48F5" w:rsidRDefault="00372C55" w:rsidP="00C10046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C55" w:rsidRPr="00BE48F5" w:rsidRDefault="00372C55" w:rsidP="00C10046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C55" w:rsidRPr="00BE48F5" w:rsidRDefault="00372C55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C55" w:rsidRPr="00BE48F5" w:rsidRDefault="00372C55" w:rsidP="00C10046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F12966" w:rsidRDefault="00F12966" w:rsidP="00C10046">
      <w:pPr>
        <w:autoSpaceDE w:val="0"/>
        <w:autoSpaceDN w:val="0"/>
        <w:adjustRightInd w:val="0"/>
        <w:ind w:right="29"/>
        <w:outlineLvl w:val="4"/>
        <w:rPr>
          <w:rFonts w:ascii="Times New Roman" w:hAnsi="Times New Roman" w:cs="Times New Roman"/>
          <w:sz w:val="24"/>
          <w:szCs w:val="24"/>
        </w:rPr>
      </w:pPr>
    </w:p>
    <w:p w:rsidR="00B97161" w:rsidRDefault="00B97161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161" w:rsidRDefault="00B97161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4B0D" w:rsidRDefault="00324B0D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4B0D" w:rsidRDefault="00324B0D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4B0D" w:rsidRDefault="00324B0D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4B0D" w:rsidRDefault="00324B0D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6D2D" w:rsidRDefault="00276D2D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6D2D" w:rsidRDefault="00276D2D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6D2D" w:rsidRDefault="00276D2D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6D2D" w:rsidRDefault="00276D2D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6D2D" w:rsidRDefault="00276D2D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6D2D" w:rsidRDefault="00276D2D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4B0D" w:rsidRDefault="00324B0D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4B0D" w:rsidRDefault="00324B0D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4B0D" w:rsidRDefault="00324B0D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4B0D" w:rsidRDefault="00324B0D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4B0D" w:rsidRDefault="00324B0D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4B0D" w:rsidRDefault="00324B0D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4B0D" w:rsidRDefault="00324B0D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4B0D" w:rsidRDefault="00324B0D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4B0D" w:rsidRDefault="00324B0D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4B0D" w:rsidRDefault="00324B0D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4B0D" w:rsidRDefault="00324B0D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4B0D" w:rsidRDefault="00324B0D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046" w:rsidRDefault="00C10046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046" w:rsidRDefault="00C10046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046" w:rsidRDefault="00C10046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046" w:rsidRDefault="00C10046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046" w:rsidRDefault="00C10046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046" w:rsidRDefault="00C10046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046" w:rsidRDefault="00C10046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046" w:rsidRDefault="00C10046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046" w:rsidRDefault="00C10046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046" w:rsidRDefault="00C10046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046" w:rsidRDefault="00C10046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046" w:rsidRDefault="00C10046" w:rsidP="00B26439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6439" w:rsidRPr="0004602B" w:rsidRDefault="00B26439" w:rsidP="00276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26439" w:rsidRPr="0004602B" w:rsidRDefault="00B26439" w:rsidP="00276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26439" w:rsidRPr="0004602B" w:rsidRDefault="00B26439" w:rsidP="00276D2D">
      <w:pPr>
        <w:widowControl w:val="0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t xml:space="preserve">МО «Юкковское сельское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602B">
        <w:rPr>
          <w:rFonts w:ascii="Times New Roman" w:hAnsi="Times New Roman" w:cs="Times New Roman"/>
          <w:sz w:val="28"/>
          <w:szCs w:val="28"/>
        </w:rPr>
        <w:t>оселение»</w:t>
      </w:r>
    </w:p>
    <w:p w:rsidR="00673D79" w:rsidRDefault="00B26439" w:rsidP="00276D2D">
      <w:pPr>
        <w:widowControl w:val="0"/>
        <w:autoSpaceDE w:val="0"/>
        <w:autoSpaceDN w:val="0"/>
        <w:adjustRightInd w:val="0"/>
        <w:spacing w:after="0" w:line="240" w:lineRule="auto"/>
        <w:ind w:hanging="31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17.11.</w:t>
      </w:r>
      <w:r w:rsidRPr="000460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673D79">
        <w:rPr>
          <w:rFonts w:ascii="Times New Roman" w:hAnsi="Times New Roman" w:cs="Times New Roman"/>
          <w:sz w:val="28"/>
          <w:szCs w:val="28"/>
        </w:rPr>
        <w:t>№ 43</w:t>
      </w:r>
      <w:r w:rsidR="00324B0D">
        <w:rPr>
          <w:rFonts w:ascii="Times New Roman" w:hAnsi="Times New Roman" w:cs="Times New Roman"/>
          <w:sz w:val="28"/>
          <w:szCs w:val="28"/>
        </w:rPr>
        <w:t>3</w:t>
      </w:r>
    </w:p>
    <w:p w:rsidR="00276D2D" w:rsidRDefault="00276D2D" w:rsidP="00276D2D">
      <w:pPr>
        <w:widowControl w:val="0"/>
        <w:autoSpaceDE w:val="0"/>
        <w:autoSpaceDN w:val="0"/>
        <w:adjustRightInd w:val="0"/>
        <w:spacing w:after="0" w:line="240" w:lineRule="auto"/>
        <w:ind w:hanging="3118"/>
        <w:jc w:val="right"/>
        <w:rPr>
          <w:rFonts w:ascii="Times New Roman" w:hAnsi="Times New Roman" w:cs="Times New Roman"/>
          <w:sz w:val="28"/>
          <w:szCs w:val="28"/>
        </w:rPr>
      </w:pPr>
    </w:p>
    <w:p w:rsidR="00276D2D" w:rsidRDefault="00276D2D" w:rsidP="00276D2D">
      <w:pPr>
        <w:widowControl w:val="0"/>
        <w:autoSpaceDE w:val="0"/>
        <w:autoSpaceDN w:val="0"/>
        <w:adjustRightInd w:val="0"/>
        <w:spacing w:after="0" w:line="240" w:lineRule="auto"/>
        <w:ind w:hanging="3118"/>
        <w:rPr>
          <w:rFonts w:ascii="Times New Roman" w:hAnsi="Times New Roman" w:cs="Times New Roman"/>
          <w:sz w:val="28"/>
          <w:szCs w:val="28"/>
        </w:rPr>
      </w:pPr>
    </w:p>
    <w:p w:rsidR="00276D2D" w:rsidRDefault="00276D2D" w:rsidP="00276D2D">
      <w:pPr>
        <w:widowControl w:val="0"/>
        <w:autoSpaceDE w:val="0"/>
        <w:autoSpaceDN w:val="0"/>
        <w:adjustRightInd w:val="0"/>
        <w:spacing w:after="0" w:line="240" w:lineRule="auto"/>
        <w:ind w:hanging="3118"/>
        <w:rPr>
          <w:rFonts w:eastAsia="Times New Roman" w:cs="Times New Roman"/>
          <w:b/>
          <w:bCs/>
          <w:color w:val="333333"/>
          <w:sz w:val="20"/>
          <w:szCs w:val="20"/>
        </w:rPr>
      </w:pPr>
    </w:p>
    <w:p w:rsidR="00673D79" w:rsidRPr="00673D79" w:rsidRDefault="00673D79" w:rsidP="00276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Прядок и сроки внесения изменений в перечень главных</w:t>
      </w:r>
    </w:p>
    <w:p w:rsidR="00673D79" w:rsidRPr="00673D79" w:rsidRDefault="00673D79" w:rsidP="00276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администраторов </w:t>
      </w:r>
      <w:r w:rsidR="00324B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доходов</w:t>
      </w:r>
      <w:r w:rsidRPr="00673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бюджета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муниципального образования «Юкковс</w:t>
      </w:r>
      <w:r w:rsidRPr="00673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кое сельское поселение» Всеволожского муниципального района Ленинградской области</w:t>
      </w:r>
    </w:p>
    <w:p w:rsidR="00673D79" w:rsidRPr="00673D79" w:rsidRDefault="00673D79" w:rsidP="00276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73D79" w:rsidRPr="00673D79" w:rsidRDefault="00673D79" w:rsidP="00276D2D">
      <w:pPr>
        <w:numPr>
          <w:ilvl w:val="0"/>
          <w:numId w:val="9"/>
        </w:numPr>
        <w:shd w:val="clear" w:color="auto" w:fill="FFFFFF"/>
        <w:tabs>
          <w:tab w:val="clear" w:pos="720"/>
          <w:tab w:val="num" w:pos="1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Настоящий Порядок и сроки устанавливают правила и сроки внесения изменений в перечень главных администраторов </w:t>
      </w:r>
      <w:r w:rsidR="00324B0D">
        <w:rPr>
          <w:rFonts w:ascii="Times New Roman" w:eastAsia="Times New Roman" w:hAnsi="Times New Roman" w:cs="Times New Roman"/>
          <w:color w:val="333333"/>
          <w:sz w:val="28"/>
          <w:szCs w:val="28"/>
        </w:rPr>
        <w:t>доходов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бюджета муниципального образования «Юкковское сельское поселение» Всеволожского муниципального района Ленинградской области (далее - перечень).</w:t>
      </w:r>
    </w:p>
    <w:p w:rsidR="00673D79" w:rsidRPr="00673D79" w:rsidRDefault="00673D79" w:rsidP="00276D2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Предложения по внесению изменений в перечень (далее - предложение) направляются в </w:t>
      </w:r>
      <w:r w:rsidR="00451DEE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 экономики и финансов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администрации МО «</w:t>
      </w:r>
      <w:r w:rsidR="00451DEE">
        <w:rPr>
          <w:rFonts w:ascii="Times New Roman" w:eastAsia="Times New Roman" w:hAnsi="Times New Roman" w:cs="Times New Roman"/>
          <w:color w:val="333333"/>
          <w:sz w:val="28"/>
          <w:szCs w:val="28"/>
        </w:rPr>
        <w:t>Юкковское сельское поселение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451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Всеволожского муниципального района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Ленинг</w:t>
      </w:r>
      <w:r w:rsidR="00451DEE">
        <w:rPr>
          <w:rFonts w:ascii="Times New Roman" w:eastAsia="Times New Roman" w:hAnsi="Times New Roman" w:cs="Times New Roman"/>
          <w:color w:val="333333"/>
          <w:sz w:val="28"/>
          <w:szCs w:val="28"/>
        </w:rPr>
        <w:t>радской области (далее - Отдел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673D79" w:rsidRPr="00673D79" w:rsidRDefault="00673D79" w:rsidP="00276D2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Предложения в </w:t>
      </w:r>
      <w:r w:rsidR="00451DEE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могут направлять органы местного самоуправления, осуществляющие бюджетные полномочия главных администраторов </w:t>
      </w:r>
      <w:r w:rsidR="00324B0D">
        <w:rPr>
          <w:rFonts w:ascii="Times New Roman" w:eastAsia="Times New Roman" w:hAnsi="Times New Roman" w:cs="Times New Roman"/>
          <w:color w:val="333333"/>
          <w:sz w:val="28"/>
          <w:szCs w:val="28"/>
        </w:rPr>
        <w:t>доходов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бюджета муниципального образования «Юкковское сельское поселение» Всеволожского муниципального района Ленинградской области (далее - Заявители).</w:t>
      </w:r>
    </w:p>
    <w:p w:rsidR="00673D79" w:rsidRPr="00673D79" w:rsidRDefault="00673D79" w:rsidP="00276D2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Рассмотрение </w:t>
      </w:r>
      <w:r w:rsidR="00451DEE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Отделом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предложений осуществляется в течение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10 рабочих дней со дня их поступления.</w:t>
      </w:r>
    </w:p>
    <w:p w:rsidR="00673D79" w:rsidRPr="00673D79" w:rsidRDefault="00673D79" w:rsidP="00276D2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итогам рассмотрения предложений </w:t>
      </w:r>
      <w:r w:rsidR="00451DEE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срок, установленный пунктом 4 настоящего Порядка:</w:t>
      </w:r>
    </w:p>
    <w:p w:rsidR="00673D79" w:rsidRPr="00673D79" w:rsidRDefault="00673D79" w:rsidP="00276D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- разрабатывает соответствующий проект правового акта администрации МО «</w:t>
      </w:r>
      <w:r w:rsidR="00451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Юкковское сельское поселение» 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Всеволожск</w:t>
      </w:r>
      <w:r w:rsidR="00451DEE">
        <w:rPr>
          <w:rFonts w:ascii="Times New Roman" w:eastAsia="Times New Roman" w:hAnsi="Times New Roman" w:cs="Times New Roman"/>
          <w:color w:val="333333"/>
          <w:sz w:val="28"/>
          <w:szCs w:val="28"/>
        </w:rPr>
        <w:t>ого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</w:t>
      </w:r>
      <w:r w:rsidR="00451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ого 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</w:t>
      </w:r>
      <w:r w:rsidR="00451DE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CB10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Ленинградской области</w:t>
      </w:r>
      <w:bookmarkStart w:id="1" w:name="_GoBack"/>
      <w:bookmarkEnd w:id="1"/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73D79" w:rsidRPr="00673D79" w:rsidRDefault="00673D79" w:rsidP="00276D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- в письменном виде информирует Заявителя об отказе в согласовании предложения с указанием причин отказа.</w:t>
      </w:r>
    </w:p>
    <w:p w:rsidR="00673D79" w:rsidRPr="00673D79" w:rsidRDefault="00673D79" w:rsidP="00276D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Основаниями для отказа в согласовании предложения являются:</w:t>
      </w:r>
    </w:p>
    <w:p w:rsidR="004117A3" w:rsidRPr="004117A3" w:rsidRDefault="004117A3" w:rsidP="00276D2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117A3">
        <w:rPr>
          <w:color w:val="333333"/>
          <w:sz w:val="28"/>
          <w:szCs w:val="28"/>
        </w:rPr>
        <w:t>- отсутствие в нормативно-правовом акте Министерства финансов Российской Федерации, устанавливающем коды классификации доходов бюджетов и соответствующие им коды аналитической группы вида бюджетов, кода группы, подгруппы, статьи бюджетов, предлагаемого заявителем к включению в перечень;</w:t>
      </w:r>
    </w:p>
    <w:p w:rsidR="004117A3" w:rsidRPr="004117A3" w:rsidRDefault="004117A3" w:rsidP="00276D2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117A3">
        <w:rPr>
          <w:color w:val="333333"/>
          <w:sz w:val="28"/>
          <w:szCs w:val="28"/>
        </w:rPr>
        <w:t>- несоответствие наименования кода группы, подгруппы, статьи доходов бюджета муниципального образования коду группы, подгруппы, статьи доходов муниципального образования.</w:t>
      </w:r>
    </w:p>
    <w:p w:rsidR="00B26439" w:rsidRPr="00276D2D" w:rsidRDefault="00673D79" w:rsidP="00276D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устранения несоответствия, указанного в</w:t>
      </w:r>
      <w:r w:rsidR="00907D87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07D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втором 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абзаце пункта 6 настоящего Порядка, послужившего основанием для отказа в 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согласовании предложения, Заявитель может направить в </w:t>
      </w:r>
      <w:r w:rsidR="00907D87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</w:t>
      </w:r>
      <w:r w:rsidRPr="00673D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предложение о внесении изменений в перечень повторно.</w:t>
      </w:r>
    </w:p>
    <w:sectPr w:rsidR="00B26439" w:rsidRPr="00276D2D" w:rsidSect="00C10046">
      <w:pgSz w:w="11900" w:h="16840"/>
      <w:pgMar w:top="1135" w:right="985" w:bottom="1244" w:left="1276" w:header="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5A" w:rsidRDefault="00D1115A" w:rsidP="002C3073">
      <w:pPr>
        <w:spacing w:after="0" w:line="240" w:lineRule="auto"/>
      </w:pPr>
      <w:r>
        <w:separator/>
      </w:r>
    </w:p>
  </w:endnote>
  <w:endnote w:type="continuationSeparator" w:id="0">
    <w:p w:rsidR="00D1115A" w:rsidRDefault="00D1115A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5A" w:rsidRDefault="00D1115A" w:rsidP="002C3073">
      <w:pPr>
        <w:spacing w:after="0" w:line="240" w:lineRule="auto"/>
      </w:pPr>
      <w:r>
        <w:separator/>
      </w:r>
    </w:p>
  </w:footnote>
  <w:footnote w:type="continuationSeparator" w:id="0">
    <w:p w:rsidR="00D1115A" w:rsidRDefault="00D1115A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641955"/>
      <w:docPartObj>
        <w:docPartGallery w:val="Page Numbers (Top of Page)"/>
        <w:docPartUnique/>
      </w:docPartObj>
    </w:sdtPr>
    <w:sdtEndPr/>
    <w:sdtContent>
      <w:p w:rsidR="00E819A2" w:rsidRDefault="00E819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06B">
          <w:rPr>
            <w:noProof/>
          </w:rPr>
          <w:t>12</w:t>
        </w:r>
        <w:r>
          <w:fldChar w:fldCharType="end"/>
        </w:r>
      </w:p>
    </w:sdtContent>
  </w:sdt>
  <w:p w:rsidR="00E819A2" w:rsidRDefault="00E819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11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032C5"/>
    <w:multiLevelType w:val="hybridMultilevel"/>
    <w:tmpl w:val="DD98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34C4"/>
    <w:multiLevelType w:val="hybridMultilevel"/>
    <w:tmpl w:val="EBAE0694"/>
    <w:lvl w:ilvl="0" w:tplc="8662BF8C">
      <w:start w:val="1"/>
      <w:numFmt w:val="decimal"/>
      <w:lvlText w:val="%1."/>
      <w:lvlJc w:val="left"/>
      <w:pPr>
        <w:ind w:left="172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C4B2356"/>
    <w:multiLevelType w:val="hybridMultilevel"/>
    <w:tmpl w:val="3578A47C"/>
    <w:lvl w:ilvl="0" w:tplc="B5A2B6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90571"/>
    <w:multiLevelType w:val="multilevel"/>
    <w:tmpl w:val="FF8C49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A49DE"/>
    <w:multiLevelType w:val="multilevel"/>
    <w:tmpl w:val="1B922A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1340F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0C7962"/>
    <w:multiLevelType w:val="multilevel"/>
    <w:tmpl w:val="CB12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5534E6"/>
    <w:multiLevelType w:val="hybridMultilevel"/>
    <w:tmpl w:val="09A8DD3A"/>
    <w:lvl w:ilvl="0" w:tplc="CD18A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257D79"/>
    <w:multiLevelType w:val="hybridMultilevel"/>
    <w:tmpl w:val="FA8A3DFA"/>
    <w:lvl w:ilvl="0" w:tplc="9D28822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310BE"/>
    <w:multiLevelType w:val="hybridMultilevel"/>
    <w:tmpl w:val="09A8DD3A"/>
    <w:lvl w:ilvl="0" w:tplc="CD18A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6CB"/>
    <w:rsid w:val="00002E4F"/>
    <w:rsid w:val="000036C5"/>
    <w:rsid w:val="000079AA"/>
    <w:rsid w:val="00037B44"/>
    <w:rsid w:val="0006526F"/>
    <w:rsid w:val="0008452A"/>
    <w:rsid w:val="00086A7B"/>
    <w:rsid w:val="000C6028"/>
    <w:rsid w:val="000D16F2"/>
    <w:rsid w:val="001145E1"/>
    <w:rsid w:val="0012327E"/>
    <w:rsid w:val="0013458A"/>
    <w:rsid w:val="001419BF"/>
    <w:rsid w:val="00150559"/>
    <w:rsid w:val="00150C08"/>
    <w:rsid w:val="001856E1"/>
    <w:rsid w:val="00194229"/>
    <w:rsid w:val="001B37B9"/>
    <w:rsid w:val="001B5DB4"/>
    <w:rsid w:val="001B5DE9"/>
    <w:rsid w:val="001D2533"/>
    <w:rsid w:val="001D5CBC"/>
    <w:rsid w:val="00216736"/>
    <w:rsid w:val="0025235A"/>
    <w:rsid w:val="00276D2D"/>
    <w:rsid w:val="00284D9C"/>
    <w:rsid w:val="002A18E5"/>
    <w:rsid w:val="002A24D5"/>
    <w:rsid w:val="002B4B62"/>
    <w:rsid w:val="002C3073"/>
    <w:rsid w:val="002E0005"/>
    <w:rsid w:val="00300B99"/>
    <w:rsid w:val="003052FD"/>
    <w:rsid w:val="003206CB"/>
    <w:rsid w:val="00324B0D"/>
    <w:rsid w:val="0032632B"/>
    <w:rsid w:val="003457E6"/>
    <w:rsid w:val="00370473"/>
    <w:rsid w:val="00372C55"/>
    <w:rsid w:val="003860AF"/>
    <w:rsid w:val="003A617F"/>
    <w:rsid w:val="003D6CE3"/>
    <w:rsid w:val="0040691A"/>
    <w:rsid w:val="004078BF"/>
    <w:rsid w:val="004117A3"/>
    <w:rsid w:val="00427A1F"/>
    <w:rsid w:val="00451DEE"/>
    <w:rsid w:val="00467EBA"/>
    <w:rsid w:val="004E396C"/>
    <w:rsid w:val="00543198"/>
    <w:rsid w:val="00562E59"/>
    <w:rsid w:val="005B5CF5"/>
    <w:rsid w:val="005B5EBC"/>
    <w:rsid w:val="00603FD5"/>
    <w:rsid w:val="00641BC1"/>
    <w:rsid w:val="00673D79"/>
    <w:rsid w:val="0069159A"/>
    <w:rsid w:val="006A00C7"/>
    <w:rsid w:val="006A387F"/>
    <w:rsid w:val="006D71DA"/>
    <w:rsid w:val="00751B39"/>
    <w:rsid w:val="00753AD4"/>
    <w:rsid w:val="0075511A"/>
    <w:rsid w:val="00757927"/>
    <w:rsid w:val="00760E76"/>
    <w:rsid w:val="00780AF5"/>
    <w:rsid w:val="007A041E"/>
    <w:rsid w:val="007B3A49"/>
    <w:rsid w:val="007B3F7F"/>
    <w:rsid w:val="007B6036"/>
    <w:rsid w:val="007C0C5F"/>
    <w:rsid w:val="008143EE"/>
    <w:rsid w:val="008235FD"/>
    <w:rsid w:val="008313FF"/>
    <w:rsid w:val="008363D1"/>
    <w:rsid w:val="008B03BB"/>
    <w:rsid w:val="008B0B1F"/>
    <w:rsid w:val="008C0746"/>
    <w:rsid w:val="008D0EDC"/>
    <w:rsid w:val="008D4339"/>
    <w:rsid w:val="009019B1"/>
    <w:rsid w:val="00907D87"/>
    <w:rsid w:val="00927D3C"/>
    <w:rsid w:val="0096595B"/>
    <w:rsid w:val="00976001"/>
    <w:rsid w:val="009924DD"/>
    <w:rsid w:val="0099784B"/>
    <w:rsid w:val="009A21A4"/>
    <w:rsid w:val="009B67B9"/>
    <w:rsid w:val="009D4BEE"/>
    <w:rsid w:val="009D549D"/>
    <w:rsid w:val="00A0782C"/>
    <w:rsid w:val="00A103E6"/>
    <w:rsid w:val="00A126C9"/>
    <w:rsid w:val="00A2384A"/>
    <w:rsid w:val="00A24349"/>
    <w:rsid w:val="00A73CC8"/>
    <w:rsid w:val="00A91F88"/>
    <w:rsid w:val="00A933F2"/>
    <w:rsid w:val="00AA2A6B"/>
    <w:rsid w:val="00AB6421"/>
    <w:rsid w:val="00AC09B9"/>
    <w:rsid w:val="00AF2C66"/>
    <w:rsid w:val="00AF5F73"/>
    <w:rsid w:val="00B06993"/>
    <w:rsid w:val="00B074CE"/>
    <w:rsid w:val="00B26439"/>
    <w:rsid w:val="00B271CA"/>
    <w:rsid w:val="00B77822"/>
    <w:rsid w:val="00B87F36"/>
    <w:rsid w:val="00B97161"/>
    <w:rsid w:val="00BA3A33"/>
    <w:rsid w:val="00BA4C1B"/>
    <w:rsid w:val="00BF3055"/>
    <w:rsid w:val="00BF6CBA"/>
    <w:rsid w:val="00C03745"/>
    <w:rsid w:val="00C05233"/>
    <w:rsid w:val="00C10046"/>
    <w:rsid w:val="00C5205E"/>
    <w:rsid w:val="00C7262A"/>
    <w:rsid w:val="00CB106B"/>
    <w:rsid w:val="00CC226C"/>
    <w:rsid w:val="00CE0361"/>
    <w:rsid w:val="00D03B22"/>
    <w:rsid w:val="00D1115A"/>
    <w:rsid w:val="00D5308D"/>
    <w:rsid w:val="00D57ABA"/>
    <w:rsid w:val="00D6092E"/>
    <w:rsid w:val="00D70419"/>
    <w:rsid w:val="00DB577E"/>
    <w:rsid w:val="00DB5A1A"/>
    <w:rsid w:val="00E34C24"/>
    <w:rsid w:val="00E613B1"/>
    <w:rsid w:val="00E61F5F"/>
    <w:rsid w:val="00E74245"/>
    <w:rsid w:val="00E819A2"/>
    <w:rsid w:val="00E92F81"/>
    <w:rsid w:val="00EA5491"/>
    <w:rsid w:val="00EC1CD3"/>
    <w:rsid w:val="00EC362C"/>
    <w:rsid w:val="00F12966"/>
    <w:rsid w:val="00F4216B"/>
    <w:rsid w:val="00F45560"/>
    <w:rsid w:val="00F53356"/>
    <w:rsid w:val="00F62C8C"/>
    <w:rsid w:val="00F668B5"/>
    <w:rsid w:val="00F67E16"/>
    <w:rsid w:val="00F82192"/>
    <w:rsid w:val="00F85638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98B4"/>
  <w15:docId w15:val="{DE679028-6F84-4DD5-922A-2786E33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073"/>
  </w:style>
  <w:style w:type="character" w:styleId="a9">
    <w:name w:val="Hyperlink"/>
    <w:basedOn w:val="a0"/>
    <w:semiHidden/>
    <w:unhideWhenUsed/>
    <w:rsid w:val="00543198"/>
    <w:rPr>
      <w:color w:val="0066CC"/>
      <w:u w:val="single"/>
    </w:rPr>
  </w:style>
  <w:style w:type="paragraph" w:customStyle="1" w:styleId="ConsPlusNormal">
    <w:name w:val="ConsPlusNormal"/>
    <w:rsid w:val="00543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543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198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a0"/>
    <w:rsid w:val="005431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12966"/>
    <w:pPr>
      <w:ind w:left="720"/>
      <w:contextualSpacing/>
    </w:pPr>
    <w:rPr>
      <w:rFonts w:eastAsiaTheme="minorHAnsi"/>
      <w:lang w:eastAsia="en-US"/>
    </w:rPr>
  </w:style>
  <w:style w:type="paragraph" w:customStyle="1" w:styleId="Preformat">
    <w:name w:val="Preformat"/>
    <w:link w:val="Preformat0"/>
    <w:rsid w:val="00F129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eformat0">
    <w:name w:val="Preformat Знак"/>
    <w:basedOn w:val="a0"/>
    <w:link w:val="Preformat"/>
    <w:rsid w:val="00F12966"/>
    <w:rPr>
      <w:rFonts w:ascii="Courier New" w:eastAsia="Times New Roman" w:hAnsi="Courier New" w:cs="Times New Roman"/>
      <w:sz w:val="20"/>
      <w:szCs w:val="20"/>
    </w:rPr>
  </w:style>
  <w:style w:type="character" w:styleId="ab">
    <w:name w:val="Strong"/>
    <w:basedOn w:val="a0"/>
    <w:qFormat/>
    <w:rsid w:val="00F12966"/>
    <w:rPr>
      <w:b/>
      <w:bCs/>
    </w:rPr>
  </w:style>
  <w:style w:type="table" w:styleId="ac">
    <w:name w:val="Table Grid"/>
    <w:basedOn w:val="a1"/>
    <w:uiPriority w:val="59"/>
    <w:rsid w:val="00F455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41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7D18-6F20-4B39-AA23-2D9AD84E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1812</TotalTime>
  <Pages>13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25401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87</cp:revision>
  <cp:lastPrinted>2021-11-04T10:10:00Z</cp:lastPrinted>
  <dcterms:created xsi:type="dcterms:W3CDTF">2014-03-05T11:47:00Z</dcterms:created>
  <dcterms:modified xsi:type="dcterms:W3CDTF">2021-11-24T10:40:00Z</dcterms:modified>
</cp:coreProperties>
</file>