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59" w:rsidRDefault="00BA3A33" w:rsidP="00562E59">
      <w:pPr>
        <w:spacing w:after="0" w:line="20" w:lineRule="atLeast"/>
        <w:ind w:left="-709" w:right="-567"/>
        <w:jc w:val="right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идентификатор</w:t>
      </w:r>
    </w:p>
    <w:p w:rsidR="00BA3A33" w:rsidRDefault="00BA3A33" w:rsidP="00E34C24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</w:p>
    <w:p w:rsidR="00BA3A33" w:rsidRDefault="00BA3A33" w:rsidP="00E34C24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ГЕРБ</w:t>
      </w:r>
      <w:bookmarkStart w:id="0" w:name="_GoBack"/>
      <w:bookmarkEnd w:id="0"/>
    </w:p>
    <w:p w:rsidR="00E34C24" w:rsidRPr="00F668B5" w:rsidRDefault="00E34C24" w:rsidP="00E34C24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E34C24" w:rsidRPr="00F668B5" w:rsidRDefault="00E34C24" w:rsidP="00E34C24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E34C24" w:rsidRPr="00F668B5" w:rsidRDefault="00E34C24" w:rsidP="00E34C24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E34C24" w:rsidRPr="00F668B5" w:rsidRDefault="00E34C24" w:rsidP="00E34C24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E34C24" w:rsidRPr="00F668B5" w:rsidRDefault="00E34C24" w:rsidP="00BA3A33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</w:t>
      </w:r>
      <w:r>
        <w:rPr>
          <w:rFonts w:ascii="Arial" w:eastAsiaTheme="minorHAnsi" w:hAnsi="Arial" w:cs="Arial"/>
          <w:sz w:val="28"/>
          <w:szCs w:val="18"/>
          <w:lang w:eastAsia="en-US"/>
        </w:rPr>
        <w:t>____</w:t>
      </w:r>
      <w:r w:rsidR="00BA3A33" w:rsidRPr="00BA3A33">
        <w:rPr>
          <w:rFonts w:ascii="Arial" w:eastAsiaTheme="minorHAnsi" w:hAnsi="Arial" w:cs="Arial"/>
          <w:sz w:val="24"/>
          <w:szCs w:val="24"/>
          <w:u w:val="single"/>
          <w:lang w:eastAsia="en-US"/>
        </w:rPr>
        <w:t>29.10.2021</w:t>
      </w:r>
      <w:r>
        <w:rPr>
          <w:rFonts w:ascii="Arial" w:eastAsiaTheme="minorHAnsi" w:hAnsi="Arial" w:cs="Arial"/>
          <w:sz w:val="28"/>
          <w:szCs w:val="18"/>
          <w:lang w:eastAsia="en-US"/>
        </w:rPr>
        <w:t>___</w:t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 xml:space="preserve">                 </w:t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BA3A33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C0746">
        <w:rPr>
          <w:rFonts w:ascii="Arial" w:eastAsiaTheme="minorHAnsi" w:hAnsi="Arial" w:cs="Arial"/>
          <w:sz w:val="28"/>
          <w:szCs w:val="18"/>
          <w:lang w:eastAsia="en-US"/>
        </w:rPr>
        <w:t xml:space="preserve">  </w:t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>№_</w:t>
      </w:r>
      <w:r w:rsidR="001D5CBC">
        <w:rPr>
          <w:rFonts w:ascii="Arial" w:eastAsiaTheme="minorHAnsi" w:hAnsi="Arial" w:cs="Arial"/>
          <w:sz w:val="28"/>
          <w:szCs w:val="18"/>
          <w:lang w:eastAsia="en-US"/>
        </w:rPr>
        <w:t>__</w:t>
      </w:r>
      <w:r w:rsidR="00BA3A33" w:rsidRPr="00BA3A33">
        <w:rPr>
          <w:rFonts w:ascii="Arial" w:eastAsiaTheme="minorHAnsi" w:hAnsi="Arial" w:cs="Arial"/>
          <w:sz w:val="24"/>
          <w:szCs w:val="24"/>
          <w:u w:val="single"/>
          <w:lang w:eastAsia="en-US"/>
        </w:rPr>
        <w:t>406</w:t>
      </w:r>
      <w:r w:rsidR="001D5CBC">
        <w:rPr>
          <w:rFonts w:ascii="Arial" w:eastAsiaTheme="minorHAnsi" w:hAnsi="Arial" w:cs="Arial"/>
          <w:sz w:val="28"/>
          <w:szCs w:val="18"/>
          <w:lang w:eastAsia="en-US"/>
        </w:rPr>
        <w:t>___</w:t>
      </w:r>
    </w:p>
    <w:p w:rsidR="00002E4F" w:rsidRPr="00E34C24" w:rsidRDefault="00E34C24" w:rsidP="00E34C24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 w:rsidRPr="00F668B5">
        <w:rPr>
          <w:rFonts w:ascii="Arial" w:eastAsiaTheme="minorHAnsi" w:hAnsi="Arial" w:cs="Arial"/>
          <w:sz w:val="24"/>
          <w:szCs w:val="18"/>
          <w:lang w:eastAsia="en-US"/>
        </w:rPr>
        <w:tab/>
      </w:r>
      <w:r>
        <w:rPr>
          <w:rFonts w:ascii="Arial" w:eastAsiaTheme="minorHAnsi" w:hAnsi="Arial" w:cs="Arial"/>
          <w:szCs w:val="18"/>
          <w:lang w:eastAsia="en-US"/>
        </w:rPr>
        <w:t xml:space="preserve">     д. Юкки</w:t>
      </w:r>
    </w:p>
    <w:p w:rsidR="00C05233" w:rsidRDefault="00C05233" w:rsidP="00BA4C1B">
      <w:pPr>
        <w:widowControl w:val="0"/>
        <w:tabs>
          <w:tab w:val="left" w:pos="3686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16736" w:rsidRPr="00216736" w:rsidRDefault="00216736" w:rsidP="00216736">
      <w:pPr>
        <w:widowControl w:val="0"/>
        <w:tabs>
          <w:tab w:val="left" w:pos="3686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6736">
        <w:rPr>
          <w:rFonts w:ascii="Times New Roman" w:hAnsi="Times New Roman" w:cs="Times New Roman"/>
          <w:iCs/>
          <w:sz w:val="28"/>
          <w:szCs w:val="28"/>
        </w:rPr>
        <w:t xml:space="preserve">Об утверждении предварительных </w:t>
      </w:r>
    </w:p>
    <w:p w:rsidR="00216736" w:rsidRPr="00216736" w:rsidRDefault="00216736" w:rsidP="00216736">
      <w:pPr>
        <w:widowControl w:val="0"/>
        <w:tabs>
          <w:tab w:val="left" w:pos="3686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6736">
        <w:rPr>
          <w:rFonts w:ascii="Times New Roman" w:hAnsi="Times New Roman" w:cs="Times New Roman"/>
          <w:iCs/>
          <w:sz w:val="28"/>
          <w:szCs w:val="28"/>
        </w:rPr>
        <w:t xml:space="preserve">итогов социально-экономического </w:t>
      </w:r>
    </w:p>
    <w:p w:rsidR="00216736" w:rsidRPr="00216736" w:rsidRDefault="00216736" w:rsidP="00216736">
      <w:pPr>
        <w:widowControl w:val="0"/>
        <w:tabs>
          <w:tab w:val="left" w:pos="3686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6736">
        <w:rPr>
          <w:rFonts w:ascii="Times New Roman" w:hAnsi="Times New Roman" w:cs="Times New Roman"/>
          <w:iCs/>
          <w:sz w:val="28"/>
          <w:szCs w:val="28"/>
        </w:rPr>
        <w:t xml:space="preserve">развития муниципального образования </w:t>
      </w:r>
    </w:p>
    <w:p w:rsidR="00216736" w:rsidRPr="00216736" w:rsidRDefault="00216736" w:rsidP="00216736">
      <w:pPr>
        <w:widowControl w:val="0"/>
        <w:tabs>
          <w:tab w:val="left" w:pos="3686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6736">
        <w:rPr>
          <w:rFonts w:ascii="Times New Roman" w:hAnsi="Times New Roman" w:cs="Times New Roman"/>
          <w:iCs/>
          <w:sz w:val="28"/>
          <w:szCs w:val="28"/>
        </w:rPr>
        <w:t>«Юкковское сельское поселение</w:t>
      </w:r>
      <w:r w:rsidR="00AF2C66">
        <w:rPr>
          <w:rFonts w:ascii="Times New Roman" w:hAnsi="Times New Roman" w:cs="Times New Roman"/>
          <w:iCs/>
          <w:sz w:val="28"/>
          <w:szCs w:val="28"/>
        </w:rPr>
        <w:t>»</w:t>
      </w:r>
      <w:r w:rsidRPr="0021673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16736" w:rsidRPr="00216736" w:rsidRDefault="00216736" w:rsidP="00216736">
      <w:pPr>
        <w:widowControl w:val="0"/>
        <w:tabs>
          <w:tab w:val="left" w:pos="3686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6736">
        <w:rPr>
          <w:rFonts w:ascii="Times New Roman" w:hAnsi="Times New Roman" w:cs="Times New Roman"/>
          <w:iCs/>
          <w:sz w:val="28"/>
          <w:szCs w:val="28"/>
        </w:rPr>
        <w:t>Всеволожского муниципального района</w:t>
      </w:r>
    </w:p>
    <w:p w:rsidR="00F12966" w:rsidRPr="00216736" w:rsidRDefault="00216736" w:rsidP="00216736">
      <w:pPr>
        <w:widowControl w:val="0"/>
        <w:tabs>
          <w:tab w:val="left" w:pos="3686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6736">
        <w:rPr>
          <w:rFonts w:ascii="Times New Roman" w:hAnsi="Times New Roman" w:cs="Times New Roman"/>
          <w:iCs/>
          <w:sz w:val="28"/>
          <w:szCs w:val="28"/>
        </w:rPr>
        <w:t xml:space="preserve">Ленинградской области за 2021 год </w:t>
      </w:r>
    </w:p>
    <w:p w:rsidR="00F12966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C0C5F" w:rsidRDefault="007C0C5F" w:rsidP="00F12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12966" w:rsidRDefault="00216736" w:rsidP="007C0C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16736">
        <w:rPr>
          <w:rFonts w:ascii="Times New Roman" w:hAnsi="Times New Roman" w:cs="Times New Roman"/>
          <w:sz w:val="28"/>
          <w:szCs w:val="28"/>
        </w:rPr>
        <w:t>На основании статей 173, 184.2 Бюджетного кодекса Российской Федерации</w:t>
      </w:r>
      <w:r w:rsidR="00F12966" w:rsidRPr="00216736">
        <w:rPr>
          <w:rFonts w:ascii="Times New Roman" w:hAnsi="Times New Roman" w:cs="Times New Roman"/>
          <w:bCs/>
          <w:sz w:val="28"/>
          <w:szCs w:val="28"/>
        </w:rPr>
        <w:t>,</w:t>
      </w:r>
      <w:r w:rsidR="00B87F36">
        <w:rPr>
          <w:rFonts w:ascii="Times New Roman" w:hAnsi="Times New Roman" w:cs="Times New Roman"/>
          <w:bCs/>
          <w:sz w:val="28"/>
          <w:szCs w:val="28"/>
        </w:rPr>
        <w:t xml:space="preserve"> в соответствии </w:t>
      </w:r>
      <w:r w:rsidR="00B87F36" w:rsidRPr="00B87F36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B87F36" w:rsidRPr="00B87F36">
        <w:rPr>
          <w:rFonts w:ascii="Times New Roman" w:hAnsi="Times New Roman" w:cs="Times New Roman"/>
          <w:sz w:val="28"/>
          <w:szCs w:val="28"/>
        </w:rPr>
        <w:t xml:space="preserve">решением совета депутатов МО «Юкковское сельское поселение» от 24.11.2014 № 17 «Об утверждении Положения </w:t>
      </w:r>
      <w:r w:rsidR="007C0C5F">
        <w:rPr>
          <w:rFonts w:ascii="Times New Roman" w:hAnsi="Times New Roman" w:cs="Times New Roman"/>
          <w:sz w:val="28"/>
          <w:szCs w:val="28"/>
        </w:rPr>
        <w:br/>
      </w:r>
      <w:r w:rsidR="00B87F36" w:rsidRPr="00B87F36">
        <w:rPr>
          <w:rFonts w:ascii="Times New Roman" w:hAnsi="Times New Roman" w:cs="Times New Roman"/>
          <w:sz w:val="28"/>
          <w:szCs w:val="28"/>
        </w:rPr>
        <w:t>о бюджетном процессе в муниципальном образовании «Юкковское сельское поселение»</w:t>
      </w:r>
      <w:r w:rsidR="00B87F36">
        <w:rPr>
          <w:rFonts w:ascii="Times New Roman" w:hAnsi="Times New Roman" w:cs="Times New Roman"/>
          <w:sz w:val="28"/>
          <w:szCs w:val="28"/>
        </w:rPr>
        <w:t>,</w:t>
      </w:r>
      <w:r w:rsidR="00B87F36" w:rsidRPr="00B87F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7F36">
        <w:rPr>
          <w:rFonts w:ascii="Times New Roman" w:hAnsi="Times New Roman"/>
          <w:sz w:val="28"/>
          <w:szCs w:val="28"/>
        </w:rPr>
        <w:t>администрация</w:t>
      </w:r>
      <w:r w:rsidR="00F12966">
        <w:rPr>
          <w:rFonts w:ascii="Times New Roman" w:hAnsi="Times New Roman"/>
          <w:sz w:val="28"/>
          <w:szCs w:val="28"/>
        </w:rPr>
        <w:t xml:space="preserve"> «Юкковское сельское поселение» Всеволожского муниципального района Ленинградской области</w:t>
      </w:r>
    </w:p>
    <w:p w:rsidR="00F12966" w:rsidRPr="0004602B" w:rsidRDefault="00F12966" w:rsidP="00F129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02B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736" w:rsidRPr="00216736" w:rsidRDefault="00216736" w:rsidP="007C0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736">
        <w:rPr>
          <w:rFonts w:ascii="Times New Roman" w:hAnsi="Times New Roman" w:cs="Times New Roman"/>
          <w:sz w:val="28"/>
          <w:szCs w:val="28"/>
        </w:rPr>
        <w:t>1. Утвердить предварительные итоги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«Юкковское</w:t>
      </w:r>
      <w:r w:rsidRPr="0021673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F2C66">
        <w:rPr>
          <w:rFonts w:ascii="Times New Roman" w:hAnsi="Times New Roman" w:cs="Times New Roman"/>
          <w:sz w:val="28"/>
          <w:szCs w:val="28"/>
        </w:rPr>
        <w:t>»</w:t>
      </w:r>
      <w:r w:rsidRPr="00216736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за 2021 год согласно приложению.</w:t>
      </w:r>
    </w:p>
    <w:p w:rsidR="00F12966" w:rsidRPr="0004602B" w:rsidRDefault="00AA2A6B" w:rsidP="007C0C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12966" w:rsidRPr="000460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12966">
        <w:rPr>
          <w:rFonts w:ascii="Times New Roman" w:eastAsia="Times New Roman" w:hAnsi="Times New Roman"/>
          <w:color w:val="000000" w:themeColor="text1"/>
          <w:sz w:val="28"/>
          <w:szCs w:val="28"/>
        </w:rPr>
        <w:t>Настоящее постановление подлежит официальному опубликованию</w:t>
      </w:r>
      <w:r w:rsidR="00F12966">
        <w:rPr>
          <w:rFonts w:ascii="Times New Roman" w:eastAsia="Times New Roman" w:hAnsi="Times New Roman" w:cs="Times New Roman"/>
          <w:color w:val="052635"/>
          <w:sz w:val="28"/>
          <w:szCs w:val="28"/>
        </w:rPr>
        <w:t>.</w:t>
      </w:r>
    </w:p>
    <w:p w:rsidR="00F12966" w:rsidRPr="0004602B" w:rsidRDefault="00AA2A6B" w:rsidP="007C0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2966" w:rsidRPr="0004602B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966" w:rsidRPr="00E34C24" w:rsidRDefault="006A387F" w:rsidP="00E34C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</w:t>
      </w:r>
      <w:r w:rsidR="00F12966">
        <w:rPr>
          <w:rFonts w:ascii="Times New Roman" w:hAnsi="Times New Roman" w:cs="Times New Roman"/>
          <w:sz w:val="28"/>
          <w:szCs w:val="28"/>
        </w:rPr>
        <w:t xml:space="preserve">      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79A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="00E34C24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Уразов</w:t>
      </w:r>
    </w:p>
    <w:p w:rsidR="00F12966" w:rsidRDefault="00F12966">
      <w:pPr>
        <w:sectPr w:rsidR="00F12966" w:rsidSect="00002E4F">
          <w:headerReference w:type="default" r:id="rId8"/>
          <w:pgSz w:w="11900" w:h="16840"/>
          <w:pgMar w:top="1135" w:right="851" w:bottom="1135" w:left="1555" w:header="0" w:footer="227" w:gutter="0"/>
          <w:cols w:space="720"/>
          <w:titlePg/>
          <w:docGrid w:linePitch="299"/>
        </w:sectPr>
      </w:pPr>
    </w:p>
    <w:p w:rsidR="00F12966" w:rsidRPr="0004602B" w:rsidRDefault="00F12966" w:rsidP="009019B1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60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12966" w:rsidRPr="0004602B" w:rsidRDefault="00F12966" w:rsidP="009019B1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04602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12966" w:rsidRPr="0004602B" w:rsidRDefault="00F12966" w:rsidP="009019B1">
      <w:pPr>
        <w:widowControl w:val="0"/>
        <w:autoSpaceDE w:val="0"/>
        <w:autoSpaceDN w:val="0"/>
        <w:adjustRightInd w:val="0"/>
        <w:spacing w:after="0" w:line="240" w:lineRule="auto"/>
        <w:ind w:left="6096" w:hanging="425"/>
        <w:rPr>
          <w:rFonts w:ascii="Times New Roman" w:hAnsi="Times New Roman" w:cs="Times New Roman"/>
          <w:sz w:val="28"/>
          <w:szCs w:val="28"/>
        </w:rPr>
      </w:pPr>
      <w:r w:rsidRPr="0004602B">
        <w:rPr>
          <w:rFonts w:ascii="Times New Roman" w:hAnsi="Times New Roman" w:cs="Times New Roman"/>
          <w:sz w:val="28"/>
          <w:szCs w:val="28"/>
        </w:rPr>
        <w:t xml:space="preserve">МО «Юкковское сельское </w:t>
      </w:r>
      <w:r w:rsidR="009019B1">
        <w:rPr>
          <w:rFonts w:ascii="Times New Roman" w:hAnsi="Times New Roman" w:cs="Times New Roman"/>
          <w:sz w:val="28"/>
          <w:szCs w:val="28"/>
        </w:rPr>
        <w:t>п</w:t>
      </w:r>
      <w:r w:rsidRPr="0004602B">
        <w:rPr>
          <w:rFonts w:ascii="Times New Roman" w:hAnsi="Times New Roman" w:cs="Times New Roman"/>
          <w:sz w:val="28"/>
          <w:szCs w:val="28"/>
        </w:rPr>
        <w:t>оселение»</w:t>
      </w:r>
    </w:p>
    <w:p w:rsidR="00F12966" w:rsidRPr="0004602B" w:rsidRDefault="00C05233" w:rsidP="009019B1">
      <w:pPr>
        <w:widowControl w:val="0"/>
        <w:autoSpaceDE w:val="0"/>
        <w:autoSpaceDN w:val="0"/>
        <w:adjustRightInd w:val="0"/>
        <w:spacing w:after="0" w:line="240" w:lineRule="auto"/>
        <w:ind w:left="9639" w:hanging="3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3745">
        <w:rPr>
          <w:rFonts w:ascii="Times New Roman" w:hAnsi="Times New Roman" w:cs="Times New Roman"/>
          <w:sz w:val="28"/>
          <w:szCs w:val="28"/>
        </w:rPr>
        <w:t>т   29</w:t>
      </w:r>
      <w:r w:rsidR="00562E59">
        <w:rPr>
          <w:rFonts w:ascii="Times New Roman" w:hAnsi="Times New Roman" w:cs="Times New Roman"/>
          <w:sz w:val="28"/>
          <w:szCs w:val="28"/>
        </w:rPr>
        <w:t>.10.</w:t>
      </w:r>
      <w:r w:rsidR="00F12966" w:rsidRPr="0004602B">
        <w:rPr>
          <w:rFonts w:ascii="Times New Roman" w:hAnsi="Times New Roman" w:cs="Times New Roman"/>
          <w:sz w:val="28"/>
          <w:szCs w:val="28"/>
        </w:rPr>
        <w:t>20</w:t>
      </w:r>
      <w:r w:rsidR="006A00C7">
        <w:rPr>
          <w:rFonts w:ascii="Times New Roman" w:hAnsi="Times New Roman" w:cs="Times New Roman"/>
          <w:sz w:val="28"/>
          <w:szCs w:val="28"/>
        </w:rPr>
        <w:t>21</w:t>
      </w:r>
      <w:r w:rsidR="00002E4F">
        <w:rPr>
          <w:rFonts w:ascii="Times New Roman" w:hAnsi="Times New Roman" w:cs="Times New Roman"/>
          <w:sz w:val="28"/>
          <w:szCs w:val="28"/>
        </w:rPr>
        <w:t xml:space="preserve"> № </w:t>
      </w:r>
      <w:r w:rsidR="00BA3A33">
        <w:rPr>
          <w:rFonts w:ascii="Times New Roman" w:hAnsi="Times New Roman" w:cs="Times New Roman"/>
          <w:sz w:val="28"/>
          <w:szCs w:val="28"/>
        </w:rPr>
        <w:t xml:space="preserve"> 406</w:t>
      </w:r>
    </w:p>
    <w:p w:rsidR="00F12966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p w:rsidR="00C03745" w:rsidRPr="0004602B" w:rsidRDefault="00C03745" w:rsidP="00F12966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9019B1" w:rsidRPr="009019B1" w:rsidRDefault="009019B1" w:rsidP="009019B1">
      <w:pPr>
        <w:numPr>
          <w:ilvl w:val="0"/>
          <w:numId w:val="5"/>
        </w:numPr>
        <w:spacing w:after="0" w:line="10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Предварительные и</w:t>
      </w:r>
      <w:r w:rsidRPr="009019B1">
        <w:rPr>
          <w:rFonts w:ascii="Times New Roman" w:eastAsia="Times New Roman" w:hAnsi="Times New Roman" w:cs="Times New Roman"/>
          <w:b/>
          <w:sz w:val="28"/>
          <w:szCs w:val="28"/>
        </w:rPr>
        <w:t>тоги социально-экономического</w:t>
      </w:r>
    </w:p>
    <w:p w:rsidR="009019B1" w:rsidRPr="009019B1" w:rsidRDefault="009019B1" w:rsidP="009019B1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развития муниципального образования «Юкковское</w:t>
      </w:r>
      <w:r w:rsidRPr="009019B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 Всеволожского муниципального района Ленинградской области за 2021 год</w:t>
      </w:r>
    </w:p>
    <w:p w:rsidR="009019B1" w:rsidRPr="009019B1" w:rsidRDefault="009019B1" w:rsidP="009019B1">
      <w:pPr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9B1" w:rsidRDefault="009019B1" w:rsidP="009019B1">
      <w:pPr>
        <w:keepNext/>
        <w:spacing w:before="240" w:after="6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019B1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Основные показатели, характеризующие итоги социально-экономического развития МО </w:t>
      </w:r>
      <w:r w:rsidR="00927D3C">
        <w:rPr>
          <w:rFonts w:ascii="Times New Roman" w:eastAsia="Times New Roman" w:hAnsi="Times New Roman" w:cs="Times New Roman"/>
          <w:iCs/>
          <w:sz w:val="28"/>
          <w:szCs w:val="28"/>
        </w:rPr>
        <w:t>«Юкковское сельское поселение</w:t>
      </w:r>
      <w:r w:rsidRPr="009019B1">
        <w:rPr>
          <w:rFonts w:ascii="Times New Roman" w:eastAsia="Times New Roman" w:hAnsi="Times New Roman" w:cs="Times New Roman"/>
          <w:iCs/>
          <w:sz w:val="28"/>
          <w:szCs w:val="28"/>
        </w:rPr>
        <w:t>, представлены в таблице 1:</w:t>
      </w:r>
    </w:p>
    <w:p w:rsidR="00F45560" w:rsidRPr="00F45560" w:rsidRDefault="00F45560" w:rsidP="00F45560">
      <w:pPr>
        <w:spacing w:after="0" w:line="100" w:lineRule="atLeast"/>
        <w:ind w:left="77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560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Style w:val="ac"/>
        <w:tblW w:w="10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5"/>
        <w:gridCol w:w="4536"/>
        <w:gridCol w:w="1134"/>
        <w:gridCol w:w="1653"/>
        <w:gridCol w:w="1540"/>
        <w:gridCol w:w="1139"/>
      </w:tblGrid>
      <w:tr w:rsidR="00F45560" w:rsidRPr="00F45560" w:rsidTr="00F45560">
        <w:tc>
          <w:tcPr>
            <w:tcW w:w="635" w:type="dxa"/>
          </w:tcPr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6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6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60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653" w:type="dxa"/>
          </w:tcPr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60">
              <w:rPr>
                <w:rFonts w:ascii="Times New Roman" w:eastAsia="Times New Roman" w:hAnsi="Times New Roman" w:cs="Times New Roman"/>
                <w:sz w:val="24"/>
                <w:szCs w:val="24"/>
              </w:rPr>
              <w:t>9 мес. 2021 г. отчет</w:t>
            </w:r>
          </w:p>
        </w:tc>
        <w:tc>
          <w:tcPr>
            <w:tcW w:w="1540" w:type="dxa"/>
          </w:tcPr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6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 оценка</w:t>
            </w:r>
          </w:p>
        </w:tc>
        <w:tc>
          <w:tcPr>
            <w:tcW w:w="1134" w:type="dxa"/>
          </w:tcPr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60">
              <w:rPr>
                <w:rFonts w:ascii="Times New Roman" w:eastAsia="Times New Roman" w:hAnsi="Times New Roman" w:cs="Times New Roman"/>
                <w:sz w:val="24"/>
                <w:szCs w:val="24"/>
              </w:rPr>
              <w:t>Темп роста (снижения), % (9 мес. 2021 г. к 9 мес. 2020 г.)</w:t>
            </w:r>
          </w:p>
        </w:tc>
      </w:tr>
      <w:tr w:rsidR="00F45560" w:rsidRPr="00F45560" w:rsidTr="00F45560">
        <w:tc>
          <w:tcPr>
            <w:tcW w:w="10637" w:type="dxa"/>
            <w:gridSpan w:val="6"/>
          </w:tcPr>
          <w:p w:rsidR="00F45560" w:rsidRPr="00F45560" w:rsidRDefault="00F45560" w:rsidP="00F45560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Демографические показатели</w:t>
            </w:r>
          </w:p>
        </w:tc>
      </w:tr>
      <w:tr w:rsidR="00F45560" w:rsidRPr="00F45560" w:rsidTr="00F45560">
        <w:tc>
          <w:tcPr>
            <w:tcW w:w="635" w:type="dxa"/>
          </w:tcPr>
          <w:p w:rsidR="00F45560" w:rsidRPr="00F45560" w:rsidRDefault="00F45560" w:rsidP="00F455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36" w:type="dxa"/>
            <w:vAlign w:val="center"/>
          </w:tcPr>
          <w:p w:rsidR="00F45560" w:rsidRPr="00F45560" w:rsidRDefault="00F45560" w:rsidP="00F45560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455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Численность постоянного населения (на начало года) - всего</w:t>
            </w:r>
          </w:p>
        </w:tc>
        <w:tc>
          <w:tcPr>
            <w:tcW w:w="1134" w:type="dxa"/>
            <w:vAlign w:val="center"/>
          </w:tcPr>
          <w:p w:rsidR="00F45560" w:rsidRPr="00F45560" w:rsidRDefault="00F45560" w:rsidP="00F45560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45560">
              <w:rPr>
                <w:rFonts w:ascii="Times New Roman CYR" w:eastAsia="Times New Roman" w:hAnsi="Times New Roman CYR" w:cs="Times New Roman CYR"/>
              </w:rPr>
              <w:t>чел.</w:t>
            </w:r>
          </w:p>
        </w:tc>
        <w:tc>
          <w:tcPr>
            <w:tcW w:w="1653" w:type="dxa"/>
          </w:tcPr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3 712</w:t>
            </w:r>
          </w:p>
        </w:tc>
        <w:tc>
          <w:tcPr>
            <w:tcW w:w="1540" w:type="dxa"/>
          </w:tcPr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3 750</w:t>
            </w:r>
          </w:p>
        </w:tc>
        <w:tc>
          <w:tcPr>
            <w:tcW w:w="1134" w:type="dxa"/>
          </w:tcPr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F45560" w:rsidRPr="00F45560" w:rsidTr="00F45560">
        <w:tc>
          <w:tcPr>
            <w:tcW w:w="635" w:type="dxa"/>
          </w:tcPr>
          <w:p w:rsidR="00F45560" w:rsidRPr="00F45560" w:rsidRDefault="00F45560" w:rsidP="00F455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36" w:type="dxa"/>
            <w:vAlign w:val="bottom"/>
          </w:tcPr>
          <w:p w:rsidR="00F45560" w:rsidRPr="00F45560" w:rsidRDefault="00F45560" w:rsidP="00F45560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455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Число родившихся, всего</w:t>
            </w:r>
          </w:p>
        </w:tc>
        <w:tc>
          <w:tcPr>
            <w:tcW w:w="1134" w:type="dxa"/>
            <w:vAlign w:val="center"/>
          </w:tcPr>
          <w:p w:rsidR="00F45560" w:rsidRPr="00F45560" w:rsidRDefault="00F45560" w:rsidP="00F45560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45560">
              <w:rPr>
                <w:rFonts w:ascii="Times New Roman CYR" w:eastAsia="Times New Roman" w:hAnsi="Times New Roman CYR" w:cs="Times New Roman CYR"/>
              </w:rPr>
              <w:t>чел.</w:t>
            </w:r>
          </w:p>
        </w:tc>
        <w:tc>
          <w:tcPr>
            <w:tcW w:w="1653" w:type="dxa"/>
          </w:tcPr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0" w:type="dxa"/>
          </w:tcPr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45560" w:rsidRPr="00F45560" w:rsidRDefault="00DB5A1A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17,6</w:t>
            </w:r>
          </w:p>
        </w:tc>
      </w:tr>
      <w:tr w:rsidR="00F45560" w:rsidRPr="00F45560" w:rsidTr="00F45560">
        <w:tc>
          <w:tcPr>
            <w:tcW w:w="635" w:type="dxa"/>
          </w:tcPr>
          <w:p w:rsidR="00F45560" w:rsidRPr="00F45560" w:rsidRDefault="00F45560" w:rsidP="00F455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36" w:type="dxa"/>
            <w:vAlign w:val="bottom"/>
          </w:tcPr>
          <w:p w:rsidR="00F45560" w:rsidRPr="00F45560" w:rsidRDefault="00F45560" w:rsidP="00F45560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455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Число умерших, всего</w:t>
            </w:r>
          </w:p>
        </w:tc>
        <w:tc>
          <w:tcPr>
            <w:tcW w:w="1134" w:type="dxa"/>
            <w:vAlign w:val="center"/>
          </w:tcPr>
          <w:p w:rsidR="00F45560" w:rsidRPr="00F45560" w:rsidRDefault="00F45560" w:rsidP="00F45560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45560">
              <w:rPr>
                <w:rFonts w:ascii="Times New Roman CYR" w:eastAsia="Times New Roman" w:hAnsi="Times New Roman CYR" w:cs="Times New Roman CYR"/>
              </w:rPr>
              <w:t>чел.</w:t>
            </w:r>
          </w:p>
        </w:tc>
        <w:tc>
          <w:tcPr>
            <w:tcW w:w="1653" w:type="dxa"/>
          </w:tcPr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40" w:type="dxa"/>
          </w:tcPr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F45560" w:rsidRPr="00F45560" w:rsidRDefault="00DB5A1A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78,9</w:t>
            </w:r>
          </w:p>
        </w:tc>
      </w:tr>
      <w:tr w:rsidR="00F45560" w:rsidRPr="00F45560" w:rsidTr="00F45560">
        <w:tc>
          <w:tcPr>
            <w:tcW w:w="635" w:type="dxa"/>
          </w:tcPr>
          <w:p w:rsidR="00F45560" w:rsidRPr="00F45560" w:rsidRDefault="00F45560" w:rsidP="00F455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536" w:type="dxa"/>
            <w:vAlign w:val="bottom"/>
          </w:tcPr>
          <w:p w:rsidR="00F45560" w:rsidRPr="00F45560" w:rsidRDefault="00F45560" w:rsidP="00F45560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455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Миграционный прирост (убыль) </w:t>
            </w:r>
          </w:p>
        </w:tc>
        <w:tc>
          <w:tcPr>
            <w:tcW w:w="1134" w:type="dxa"/>
            <w:vAlign w:val="center"/>
          </w:tcPr>
          <w:p w:rsidR="00F45560" w:rsidRPr="00F45560" w:rsidRDefault="00F45560" w:rsidP="00F45560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45560">
              <w:rPr>
                <w:rFonts w:ascii="Times New Roman CYR" w:eastAsia="Times New Roman" w:hAnsi="Times New Roman CYR" w:cs="Times New Roman CYR"/>
              </w:rPr>
              <w:t>чел.</w:t>
            </w:r>
          </w:p>
        </w:tc>
        <w:tc>
          <w:tcPr>
            <w:tcW w:w="1653" w:type="dxa"/>
          </w:tcPr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540" w:type="dxa"/>
          </w:tcPr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134" w:type="dxa"/>
          </w:tcPr>
          <w:p w:rsidR="00F45560" w:rsidRPr="00F45560" w:rsidRDefault="00DB5A1A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149,2</w:t>
            </w:r>
          </w:p>
        </w:tc>
      </w:tr>
      <w:tr w:rsidR="00F45560" w:rsidRPr="00F45560" w:rsidTr="00F45560">
        <w:trPr>
          <w:trHeight w:val="371"/>
        </w:trPr>
        <w:tc>
          <w:tcPr>
            <w:tcW w:w="635" w:type="dxa"/>
          </w:tcPr>
          <w:p w:rsidR="00F45560" w:rsidRPr="00F45560" w:rsidRDefault="00F45560" w:rsidP="00F455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  <w:p w:rsidR="00F45560" w:rsidRPr="00F45560" w:rsidRDefault="00F45560" w:rsidP="00F455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F45560" w:rsidRPr="00F45560" w:rsidRDefault="00F45560" w:rsidP="00F45560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455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Общий коэффициент рождаемости</w:t>
            </w:r>
          </w:p>
        </w:tc>
        <w:tc>
          <w:tcPr>
            <w:tcW w:w="1134" w:type="dxa"/>
            <w:vAlign w:val="center"/>
          </w:tcPr>
          <w:p w:rsidR="00F45560" w:rsidRPr="00F45560" w:rsidRDefault="00F45560" w:rsidP="00F45560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45560">
              <w:rPr>
                <w:rFonts w:ascii="Times New Roman CYR" w:eastAsia="Times New Roman" w:hAnsi="Times New Roman CYR" w:cs="Times New Roman CYR"/>
              </w:rPr>
              <w:t>чел. на 1000 насел.</w:t>
            </w:r>
          </w:p>
        </w:tc>
        <w:tc>
          <w:tcPr>
            <w:tcW w:w="1653" w:type="dxa"/>
          </w:tcPr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5560" w:rsidRPr="00F45560" w:rsidRDefault="00DB5A1A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540" w:type="dxa"/>
          </w:tcPr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</w:tcPr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5560" w:rsidRPr="00F45560" w:rsidRDefault="00DB5A1A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16,2</w:t>
            </w:r>
          </w:p>
        </w:tc>
      </w:tr>
      <w:tr w:rsidR="00F45560" w:rsidRPr="00F45560" w:rsidTr="00F82192">
        <w:trPr>
          <w:trHeight w:val="501"/>
        </w:trPr>
        <w:tc>
          <w:tcPr>
            <w:tcW w:w="635" w:type="dxa"/>
          </w:tcPr>
          <w:p w:rsidR="00F45560" w:rsidRPr="00F45560" w:rsidRDefault="00F45560" w:rsidP="00F455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536" w:type="dxa"/>
            <w:vAlign w:val="bottom"/>
          </w:tcPr>
          <w:p w:rsidR="00F45560" w:rsidRPr="00F45560" w:rsidRDefault="00F45560" w:rsidP="00F45560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455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Общий коэффициент смертности</w:t>
            </w:r>
          </w:p>
        </w:tc>
        <w:tc>
          <w:tcPr>
            <w:tcW w:w="1134" w:type="dxa"/>
            <w:vAlign w:val="center"/>
          </w:tcPr>
          <w:p w:rsidR="00F45560" w:rsidRPr="00F45560" w:rsidRDefault="00F45560" w:rsidP="00F45560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45560">
              <w:rPr>
                <w:rFonts w:ascii="Times New Roman CYR" w:eastAsia="Times New Roman" w:hAnsi="Times New Roman CYR" w:cs="Times New Roman CYR"/>
              </w:rPr>
              <w:t>чел. на 1000 насел.</w:t>
            </w:r>
          </w:p>
        </w:tc>
        <w:tc>
          <w:tcPr>
            <w:tcW w:w="1653" w:type="dxa"/>
          </w:tcPr>
          <w:p w:rsidR="00F45560" w:rsidRPr="00F45560" w:rsidRDefault="00DB5A1A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540" w:type="dxa"/>
          </w:tcPr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F45560" w:rsidRPr="00F45560" w:rsidRDefault="00DB5A1A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F45560" w:rsidRPr="00F45560" w:rsidTr="006A387F">
        <w:tc>
          <w:tcPr>
            <w:tcW w:w="635" w:type="dxa"/>
          </w:tcPr>
          <w:p w:rsidR="00F45560" w:rsidRPr="00F45560" w:rsidRDefault="00F45560" w:rsidP="00F455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536" w:type="dxa"/>
            <w:vAlign w:val="bottom"/>
          </w:tcPr>
          <w:p w:rsidR="00F45560" w:rsidRPr="00F45560" w:rsidRDefault="00F45560" w:rsidP="00F45560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455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Коэффициент естественного прироста</w:t>
            </w:r>
          </w:p>
        </w:tc>
        <w:tc>
          <w:tcPr>
            <w:tcW w:w="1134" w:type="dxa"/>
            <w:vAlign w:val="center"/>
          </w:tcPr>
          <w:p w:rsidR="00F45560" w:rsidRPr="00F45560" w:rsidRDefault="00F45560" w:rsidP="00F45560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45560">
              <w:rPr>
                <w:rFonts w:ascii="Times New Roman CYR" w:eastAsia="Times New Roman" w:hAnsi="Times New Roman CYR" w:cs="Times New Roman CYR"/>
              </w:rPr>
              <w:t>чел. на 1000 насел.</w:t>
            </w:r>
          </w:p>
        </w:tc>
        <w:tc>
          <w:tcPr>
            <w:tcW w:w="1653" w:type="dxa"/>
          </w:tcPr>
          <w:p w:rsidR="00F45560" w:rsidRPr="00F45560" w:rsidRDefault="00DB5A1A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-3,2</w:t>
            </w:r>
          </w:p>
        </w:tc>
        <w:tc>
          <w:tcPr>
            <w:tcW w:w="1540" w:type="dxa"/>
          </w:tcPr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-2,4</w:t>
            </w:r>
          </w:p>
        </w:tc>
        <w:tc>
          <w:tcPr>
            <w:tcW w:w="1134" w:type="dxa"/>
            <w:shd w:val="clear" w:color="auto" w:fill="auto"/>
          </w:tcPr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387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5560" w:rsidRPr="00F45560" w:rsidTr="00F45560">
        <w:tc>
          <w:tcPr>
            <w:tcW w:w="635" w:type="dxa"/>
          </w:tcPr>
          <w:p w:rsidR="00F45560" w:rsidRPr="00F45560" w:rsidRDefault="00F45560" w:rsidP="00F455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536" w:type="dxa"/>
            <w:vAlign w:val="center"/>
          </w:tcPr>
          <w:p w:rsidR="00F45560" w:rsidRPr="00F45560" w:rsidRDefault="00F45560" w:rsidP="00F45560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455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Коэффициент миграционного прироста</w:t>
            </w:r>
          </w:p>
        </w:tc>
        <w:tc>
          <w:tcPr>
            <w:tcW w:w="1134" w:type="dxa"/>
            <w:vAlign w:val="center"/>
          </w:tcPr>
          <w:p w:rsidR="00F45560" w:rsidRPr="00F45560" w:rsidRDefault="00F45560" w:rsidP="00F45560">
            <w:pPr>
              <w:jc w:val="center"/>
              <w:rPr>
                <w:rFonts w:ascii="Times New Roman CYR" w:eastAsia="Times New Roman" w:hAnsi="Times New Roman CYR" w:cs="Times New Roman CYR"/>
              </w:rPr>
            </w:pPr>
            <w:r w:rsidRPr="00F45560">
              <w:rPr>
                <w:rFonts w:ascii="Times New Roman CYR" w:eastAsia="Times New Roman" w:hAnsi="Times New Roman CYR" w:cs="Times New Roman CYR"/>
              </w:rPr>
              <w:t>чел. на 1000 насел.</w:t>
            </w:r>
          </w:p>
        </w:tc>
        <w:tc>
          <w:tcPr>
            <w:tcW w:w="1653" w:type="dxa"/>
          </w:tcPr>
          <w:p w:rsidR="00F45560" w:rsidRPr="00F45560" w:rsidRDefault="00DB5A1A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72,7</w:t>
            </w:r>
          </w:p>
        </w:tc>
        <w:tc>
          <w:tcPr>
            <w:tcW w:w="1540" w:type="dxa"/>
          </w:tcPr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81,3</w:t>
            </w:r>
          </w:p>
        </w:tc>
        <w:tc>
          <w:tcPr>
            <w:tcW w:w="1134" w:type="dxa"/>
          </w:tcPr>
          <w:p w:rsidR="00F45560" w:rsidRPr="00F45560" w:rsidRDefault="00DB5A1A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136,8</w:t>
            </w:r>
          </w:p>
        </w:tc>
      </w:tr>
      <w:tr w:rsidR="00F45560" w:rsidRPr="00F45560" w:rsidTr="00F45560">
        <w:tc>
          <w:tcPr>
            <w:tcW w:w="10637" w:type="dxa"/>
            <w:gridSpan w:val="6"/>
          </w:tcPr>
          <w:p w:rsidR="00F45560" w:rsidRPr="00F45560" w:rsidRDefault="00F45560" w:rsidP="00F45560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Труд и заработная плата</w:t>
            </w:r>
          </w:p>
        </w:tc>
      </w:tr>
      <w:tr w:rsidR="00F45560" w:rsidRPr="00F45560" w:rsidTr="00F45560">
        <w:tc>
          <w:tcPr>
            <w:tcW w:w="635" w:type="dxa"/>
          </w:tcPr>
          <w:p w:rsidR="00F45560" w:rsidRPr="00F45560" w:rsidRDefault="00F45560" w:rsidP="00F455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  <w:vAlign w:val="center"/>
          </w:tcPr>
          <w:p w:rsidR="00F45560" w:rsidRPr="00F45560" w:rsidRDefault="00F45560" w:rsidP="00F45560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455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Среднесписочная численность работников - всего </w:t>
            </w:r>
          </w:p>
        </w:tc>
        <w:tc>
          <w:tcPr>
            <w:tcW w:w="1134" w:type="dxa"/>
          </w:tcPr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60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53" w:type="dxa"/>
          </w:tcPr>
          <w:p w:rsidR="00F45560" w:rsidRPr="00F45560" w:rsidRDefault="00F82192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540" w:type="dxa"/>
          </w:tcPr>
          <w:p w:rsidR="00F45560" w:rsidRPr="00F45560" w:rsidRDefault="001419BF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1134" w:type="dxa"/>
          </w:tcPr>
          <w:p w:rsidR="00F45560" w:rsidRPr="00F45560" w:rsidRDefault="006A387F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94,2</w:t>
            </w:r>
          </w:p>
        </w:tc>
      </w:tr>
      <w:tr w:rsidR="00F45560" w:rsidRPr="00F45560" w:rsidTr="00F45560">
        <w:tc>
          <w:tcPr>
            <w:tcW w:w="635" w:type="dxa"/>
          </w:tcPr>
          <w:p w:rsidR="00F45560" w:rsidRPr="00F45560" w:rsidRDefault="00F45560" w:rsidP="00F455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36" w:type="dxa"/>
            <w:vAlign w:val="center"/>
          </w:tcPr>
          <w:p w:rsidR="00F45560" w:rsidRPr="00F45560" w:rsidRDefault="00F45560" w:rsidP="00F45560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455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Среднемесячная номинальная начисленная заработная плата в расчете на 1 работника - всего</w:t>
            </w:r>
          </w:p>
        </w:tc>
        <w:tc>
          <w:tcPr>
            <w:tcW w:w="1134" w:type="dxa"/>
          </w:tcPr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60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53" w:type="dxa"/>
          </w:tcPr>
          <w:p w:rsidR="00F45560" w:rsidRPr="00F45560" w:rsidRDefault="00F82192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49 652</w:t>
            </w:r>
          </w:p>
        </w:tc>
        <w:tc>
          <w:tcPr>
            <w:tcW w:w="1540" w:type="dxa"/>
          </w:tcPr>
          <w:p w:rsidR="00F45560" w:rsidRPr="00F45560" w:rsidRDefault="00F82192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49 652</w:t>
            </w:r>
          </w:p>
        </w:tc>
        <w:tc>
          <w:tcPr>
            <w:tcW w:w="1134" w:type="dxa"/>
          </w:tcPr>
          <w:p w:rsidR="00F45560" w:rsidRPr="00F45560" w:rsidRDefault="00F82192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110,4</w:t>
            </w:r>
          </w:p>
        </w:tc>
      </w:tr>
      <w:tr w:rsidR="00F45560" w:rsidRPr="00F45560" w:rsidTr="00F45560">
        <w:tc>
          <w:tcPr>
            <w:tcW w:w="10637" w:type="dxa"/>
            <w:gridSpan w:val="6"/>
          </w:tcPr>
          <w:p w:rsidR="00F45560" w:rsidRPr="00F45560" w:rsidRDefault="00F45560" w:rsidP="00F45560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</w:tr>
      <w:tr w:rsidR="00F45560" w:rsidRPr="00F45560" w:rsidTr="00F45560">
        <w:tc>
          <w:tcPr>
            <w:tcW w:w="635" w:type="dxa"/>
          </w:tcPr>
          <w:p w:rsidR="00F45560" w:rsidRPr="00F45560" w:rsidRDefault="00F45560" w:rsidP="00F455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536" w:type="dxa"/>
            <w:vAlign w:val="center"/>
          </w:tcPr>
          <w:p w:rsidR="00F45560" w:rsidRPr="00F45560" w:rsidRDefault="00F45560" w:rsidP="00F45560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455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Объем продукции сельского </w:t>
            </w:r>
            <w:r w:rsidRPr="00F455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хозяйства в хозяйствах всех категорий, в том числе:</w:t>
            </w:r>
          </w:p>
        </w:tc>
        <w:tc>
          <w:tcPr>
            <w:tcW w:w="1134" w:type="dxa"/>
          </w:tcPr>
          <w:p w:rsidR="00F45560" w:rsidRPr="00F45560" w:rsidRDefault="00F45560" w:rsidP="00F45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653" w:type="dxa"/>
          </w:tcPr>
          <w:p w:rsidR="00F45560" w:rsidRPr="00F45560" w:rsidRDefault="00F82192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</w:tcPr>
          <w:p w:rsidR="00F45560" w:rsidRPr="00F45560" w:rsidRDefault="00F82192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F45560" w:rsidRPr="00F45560" w:rsidRDefault="00F82192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5560" w:rsidRPr="00F45560" w:rsidTr="00F45560">
        <w:tc>
          <w:tcPr>
            <w:tcW w:w="635" w:type="dxa"/>
          </w:tcPr>
          <w:p w:rsidR="00F45560" w:rsidRPr="00F45560" w:rsidRDefault="00F45560" w:rsidP="00F455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45560" w:rsidRPr="00F45560" w:rsidRDefault="00F45560" w:rsidP="00F45560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455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 растениеводство</w:t>
            </w:r>
          </w:p>
        </w:tc>
        <w:tc>
          <w:tcPr>
            <w:tcW w:w="1134" w:type="dxa"/>
          </w:tcPr>
          <w:p w:rsidR="00F45560" w:rsidRPr="00F45560" w:rsidRDefault="00F45560" w:rsidP="00F45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6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53" w:type="dxa"/>
          </w:tcPr>
          <w:p w:rsidR="00F45560" w:rsidRPr="00F45560" w:rsidRDefault="00F82192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</w:tcPr>
          <w:p w:rsidR="00F45560" w:rsidRPr="00F45560" w:rsidRDefault="00F82192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F45560" w:rsidRPr="00F45560" w:rsidRDefault="00F82192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5560" w:rsidRPr="00F45560" w:rsidTr="00F45560">
        <w:tc>
          <w:tcPr>
            <w:tcW w:w="635" w:type="dxa"/>
          </w:tcPr>
          <w:p w:rsidR="00F45560" w:rsidRPr="00F45560" w:rsidRDefault="00F45560" w:rsidP="00F455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45560" w:rsidRPr="00F45560" w:rsidRDefault="00F45560" w:rsidP="00F45560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455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- животноводство</w:t>
            </w:r>
          </w:p>
        </w:tc>
        <w:tc>
          <w:tcPr>
            <w:tcW w:w="1134" w:type="dxa"/>
          </w:tcPr>
          <w:p w:rsidR="00F45560" w:rsidRPr="00F45560" w:rsidRDefault="00F45560" w:rsidP="00F45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6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53" w:type="dxa"/>
          </w:tcPr>
          <w:p w:rsidR="00F45560" w:rsidRPr="00F45560" w:rsidRDefault="00F82192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</w:tcPr>
          <w:p w:rsidR="00F45560" w:rsidRPr="00F45560" w:rsidRDefault="00F82192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F45560" w:rsidRPr="00F45560" w:rsidRDefault="00F82192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45560" w:rsidRPr="00F45560" w:rsidTr="00F45560">
        <w:tc>
          <w:tcPr>
            <w:tcW w:w="635" w:type="dxa"/>
          </w:tcPr>
          <w:p w:rsidR="00F45560" w:rsidRPr="00F45560" w:rsidRDefault="00F45560" w:rsidP="00F455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F45560" w:rsidRPr="00F45560" w:rsidRDefault="00F45560" w:rsidP="00F45560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5560" w:rsidRPr="00F45560" w:rsidRDefault="00F45560" w:rsidP="00F45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5560" w:rsidRPr="00F45560" w:rsidTr="00F45560">
        <w:tc>
          <w:tcPr>
            <w:tcW w:w="10637" w:type="dxa"/>
            <w:gridSpan w:val="6"/>
          </w:tcPr>
          <w:p w:rsidR="00F45560" w:rsidRPr="00F45560" w:rsidRDefault="00F45560" w:rsidP="00F45560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Потребительский рынок</w:t>
            </w:r>
          </w:p>
        </w:tc>
      </w:tr>
      <w:tr w:rsidR="00F45560" w:rsidRPr="00F45560" w:rsidTr="00F45560">
        <w:tc>
          <w:tcPr>
            <w:tcW w:w="635" w:type="dxa"/>
          </w:tcPr>
          <w:p w:rsidR="00F45560" w:rsidRPr="00F45560" w:rsidRDefault="00F45560" w:rsidP="00F455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536" w:type="dxa"/>
            <w:vAlign w:val="center"/>
          </w:tcPr>
          <w:p w:rsidR="00F45560" w:rsidRPr="00F45560" w:rsidRDefault="00F45560" w:rsidP="00F45560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455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134" w:type="dxa"/>
          </w:tcPr>
          <w:p w:rsidR="00F45560" w:rsidRPr="00F45560" w:rsidRDefault="00F45560" w:rsidP="00F45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6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53" w:type="dxa"/>
          </w:tcPr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40" w:type="dxa"/>
          </w:tcPr>
          <w:p w:rsidR="00F45560" w:rsidRPr="00F45560" w:rsidRDefault="00F82192" w:rsidP="00F821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45560"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F45560" w:rsidRPr="00F45560" w:rsidRDefault="00F82192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45560"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5560" w:rsidRPr="00F45560" w:rsidTr="00F45560">
        <w:tc>
          <w:tcPr>
            <w:tcW w:w="635" w:type="dxa"/>
          </w:tcPr>
          <w:p w:rsidR="00F45560" w:rsidRPr="00F45560" w:rsidRDefault="00F45560" w:rsidP="00F455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536" w:type="dxa"/>
            <w:vAlign w:val="center"/>
          </w:tcPr>
          <w:p w:rsidR="00F45560" w:rsidRPr="00F45560" w:rsidRDefault="00F45560" w:rsidP="00F45560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455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1134" w:type="dxa"/>
          </w:tcPr>
          <w:p w:rsidR="00F45560" w:rsidRPr="00F45560" w:rsidRDefault="00F45560" w:rsidP="00F45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6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53" w:type="dxa"/>
          </w:tcPr>
          <w:p w:rsidR="00F45560" w:rsidRPr="00F45560" w:rsidRDefault="00F82192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45560"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40" w:type="dxa"/>
          </w:tcPr>
          <w:p w:rsidR="00F45560" w:rsidRPr="00F45560" w:rsidRDefault="00F82192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45560"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F45560" w:rsidRPr="00F45560" w:rsidRDefault="00F82192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45560"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45560" w:rsidRPr="00F45560" w:rsidTr="00F45560">
        <w:tc>
          <w:tcPr>
            <w:tcW w:w="10637" w:type="dxa"/>
            <w:gridSpan w:val="6"/>
          </w:tcPr>
          <w:p w:rsidR="00F45560" w:rsidRPr="00F45560" w:rsidRDefault="00F45560" w:rsidP="00F45560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Инвестиции</w:t>
            </w:r>
          </w:p>
        </w:tc>
      </w:tr>
      <w:tr w:rsidR="00F45560" w:rsidRPr="00F45560" w:rsidTr="00F45560">
        <w:tc>
          <w:tcPr>
            <w:tcW w:w="635" w:type="dxa"/>
          </w:tcPr>
          <w:p w:rsidR="00F45560" w:rsidRPr="00F45560" w:rsidRDefault="00F45560" w:rsidP="00F4556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536" w:type="dxa"/>
            <w:vAlign w:val="center"/>
          </w:tcPr>
          <w:p w:rsidR="00F45560" w:rsidRPr="00F45560" w:rsidRDefault="00F45560" w:rsidP="00F45560">
            <w:pPr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F45560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Объем инвестиций в основной капитал - всего</w:t>
            </w:r>
          </w:p>
        </w:tc>
        <w:tc>
          <w:tcPr>
            <w:tcW w:w="1134" w:type="dxa"/>
          </w:tcPr>
          <w:p w:rsidR="00F45560" w:rsidRPr="00F45560" w:rsidRDefault="00F45560" w:rsidP="00F45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56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53" w:type="dxa"/>
          </w:tcPr>
          <w:p w:rsidR="00F45560" w:rsidRPr="00F45560" w:rsidRDefault="00F82192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45560"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40" w:type="dxa"/>
          </w:tcPr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F45560" w:rsidRPr="00F45560" w:rsidRDefault="00F45560" w:rsidP="00F455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5560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F45560" w:rsidRPr="00F45560" w:rsidRDefault="00F45560" w:rsidP="00F4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5560" w:rsidRPr="00F45560" w:rsidRDefault="00F45560" w:rsidP="00F455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560">
        <w:rPr>
          <w:rFonts w:ascii="Times New Roman" w:eastAsia="Times New Roman" w:hAnsi="Times New Roman" w:cs="Times New Roman"/>
          <w:sz w:val="24"/>
          <w:szCs w:val="24"/>
        </w:rPr>
        <w:tab/>
      </w:r>
      <w:r w:rsidRPr="00F45560">
        <w:rPr>
          <w:rFonts w:ascii="Times New Roman" w:eastAsia="Times New Roman" w:hAnsi="Times New Roman" w:cs="Times New Roman"/>
          <w:sz w:val="28"/>
          <w:szCs w:val="28"/>
        </w:rPr>
        <w:t>Постоянно проживающее население на 01.01.2022</w:t>
      </w:r>
      <w:r w:rsidRPr="00F455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45560">
        <w:rPr>
          <w:rFonts w:ascii="Times New Roman" w:eastAsia="Times New Roman" w:hAnsi="Times New Roman" w:cs="Times New Roman"/>
          <w:sz w:val="28"/>
          <w:szCs w:val="28"/>
        </w:rPr>
        <w:t xml:space="preserve">года по прогнозу составит </w:t>
      </w:r>
      <w:r w:rsidR="001419BF">
        <w:rPr>
          <w:rFonts w:ascii="Times New Roman" w:eastAsia="Times New Roman" w:hAnsi="Times New Roman" w:cs="Times New Roman"/>
          <w:sz w:val="28"/>
          <w:szCs w:val="28"/>
        </w:rPr>
        <w:br/>
        <w:t>3 750</w:t>
      </w:r>
      <w:r w:rsidRPr="00F45560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F45560" w:rsidRDefault="00F45560" w:rsidP="00F4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560">
        <w:rPr>
          <w:rFonts w:ascii="Times New Roman" w:eastAsia="Times New Roman" w:hAnsi="Times New Roman" w:cs="Times New Roman"/>
          <w:sz w:val="28"/>
          <w:szCs w:val="28"/>
        </w:rPr>
        <w:tab/>
        <w:t xml:space="preserve">Среднесписочная численность работников по итогам 9 месяцев </w:t>
      </w:r>
      <w:r w:rsidRPr="00F82192">
        <w:rPr>
          <w:rFonts w:ascii="Times New Roman" w:eastAsia="Times New Roman" w:hAnsi="Times New Roman" w:cs="Times New Roman"/>
          <w:sz w:val="28"/>
          <w:szCs w:val="28"/>
        </w:rPr>
        <w:t xml:space="preserve">составила </w:t>
      </w:r>
      <w:r w:rsidR="007C0C5F">
        <w:rPr>
          <w:rFonts w:ascii="Times New Roman" w:eastAsia="Times New Roman" w:hAnsi="Times New Roman" w:cs="Times New Roman"/>
          <w:sz w:val="28"/>
          <w:szCs w:val="28"/>
        </w:rPr>
        <w:br/>
      </w:r>
      <w:r w:rsidR="00F82192">
        <w:rPr>
          <w:rFonts w:ascii="Times New Roman" w:eastAsia="Times New Roman" w:hAnsi="Times New Roman" w:cs="Times New Roman"/>
          <w:sz w:val="28"/>
          <w:szCs w:val="28"/>
        </w:rPr>
        <w:t>550</w:t>
      </w:r>
      <w:r w:rsidRPr="00F45560">
        <w:rPr>
          <w:rFonts w:ascii="Times New Roman" w:eastAsia="Times New Roman" w:hAnsi="Times New Roman" w:cs="Times New Roman"/>
          <w:sz w:val="28"/>
          <w:szCs w:val="28"/>
        </w:rPr>
        <w:t xml:space="preserve"> человек, к концу 2021 года численность </w:t>
      </w:r>
      <w:r w:rsidR="001419BF">
        <w:rPr>
          <w:rFonts w:ascii="Times New Roman" w:eastAsia="Times New Roman" w:hAnsi="Times New Roman" w:cs="Times New Roman"/>
          <w:sz w:val="28"/>
          <w:szCs w:val="28"/>
        </w:rPr>
        <w:t>увеличится до 570</w:t>
      </w:r>
      <w:r w:rsidRPr="00F45560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7C0C5F" w:rsidRPr="00F45560" w:rsidRDefault="007C0C5F" w:rsidP="00F4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9BF" w:rsidRPr="0013458A" w:rsidRDefault="001419BF" w:rsidP="0013458A">
      <w:pPr>
        <w:pStyle w:val="aa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458A">
        <w:rPr>
          <w:rFonts w:ascii="Times New Roman" w:eastAsia="Times New Roman" w:hAnsi="Times New Roman" w:cs="Times New Roman"/>
          <w:b/>
          <w:sz w:val="28"/>
          <w:szCs w:val="28"/>
        </w:rPr>
        <w:t>Оценка ожидаемого исполнения бюджета муниципального образования «Юкковское сельское поселение»</w:t>
      </w:r>
    </w:p>
    <w:p w:rsidR="001419BF" w:rsidRPr="001419BF" w:rsidRDefault="001419BF" w:rsidP="00141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9BF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 Ленинградской области</w:t>
      </w:r>
    </w:p>
    <w:p w:rsidR="001419BF" w:rsidRPr="001419BF" w:rsidRDefault="001419BF" w:rsidP="00141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19BF">
        <w:rPr>
          <w:rFonts w:ascii="Times New Roman" w:eastAsia="Times New Roman" w:hAnsi="Times New Roman" w:cs="Times New Roman"/>
          <w:b/>
          <w:sz w:val="28"/>
          <w:szCs w:val="28"/>
        </w:rPr>
        <w:t>на 2021 год</w:t>
      </w:r>
    </w:p>
    <w:p w:rsidR="001419BF" w:rsidRPr="001419BF" w:rsidRDefault="001419BF" w:rsidP="0014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9BF" w:rsidRPr="001419BF" w:rsidRDefault="001419BF" w:rsidP="0014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Прогноз ожидаемого исполнения бюджета по доходам и расходам бюджета 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</w:rPr>
        <w:t>«Юкковское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определен с учетом внесенных изменений в решение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«Юкковское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«О бюджете муниц</w:t>
      </w:r>
      <w:r>
        <w:rPr>
          <w:rFonts w:ascii="Times New Roman" w:eastAsia="Times New Roman" w:hAnsi="Times New Roman" w:cs="Times New Roman"/>
          <w:sz w:val="28"/>
          <w:szCs w:val="28"/>
        </w:rPr>
        <w:t>ипального образования «Юкковское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 муниципального района Ленинградской области на 2021 год»  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br/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053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>.12.2020 года (с изменениями), отчета об исполнении бюджета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«Юкковское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по состоянию на 01.10.2021 года.</w:t>
      </w:r>
    </w:p>
    <w:p w:rsidR="001419BF" w:rsidRPr="001419BF" w:rsidRDefault="001419BF" w:rsidP="0014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9BF" w:rsidRPr="001419BF" w:rsidRDefault="001419BF" w:rsidP="0014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1419BF">
        <w:rPr>
          <w:rFonts w:ascii="Times New Roman" w:eastAsia="Times New Roman" w:hAnsi="Times New Roman" w:cs="Times New Roman"/>
          <w:b/>
          <w:sz w:val="28"/>
          <w:szCs w:val="28"/>
        </w:rPr>
        <w:t>Оценка исполнения доходной части бюджета муниц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ипального образования «Юкковское</w:t>
      </w:r>
      <w:r w:rsidRPr="001419BF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1419BF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Всеволожского муниципального района Ленинградской области на 2021 год.</w:t>
      </w:r>
    </w:p>
    <w:p w:rsidR="001419BF" w:rsidRPr="001419BF" w:rsidRDefault="001419BF" w:rsidP="0014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9BF" w:rsidRPr="001419BF" w:rsidRDefault="001419BF" w:rsidP="0014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По итогам исполнения доходной части бюджета муниципального образования </w:t>
      </w:r>
      <w:r w:rsidR="003457E6">
        <w:rPr>
          <w:rFonts w:ascii="Times New Roman" w:eastAsia="Times New Roman" w:hAnsi="Times New Roman" w:cs="Times New Roman"/>
          <w:sz w:val="28"/>
          <w:szCs w:val="28"/>
        </w:rPr>
        <w:t>«Юкковское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3457E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по состоянию на 01.10.2021 года:</w:t>
      </w:r>
    </w:p>
    <w:p w:rsidR="001419BF" w:rsidRPr="001419BF" w:rsidRDefault="001419BF" w:rsidP="00141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9BF">
        <w:rPr>
          <w:rFonts w:ascii="Times New Roman" w:eastAsia="Times New Roman" w:hAnsi="Times New Roman" w:cs="Times New Roman"/>
          <w:sz w:val="28"/>
          <w:szCs w:val="28"/>
        </w:rPr>
        <w:t>Бюджетные назначения по до</w:t>
      </w:r>
      <w:r w:rsidR="00AB6421">
        <w:rPr>
          <w:rFonts w:ascii="Times New Roman" w:eastAsia="Times New Roman" w:hAnsi="Times New Roman" w:cs="Times New Roman"/>
          <w:sz w:val="28"/>
          <w:szCs w:val="28"/>
        </w:rPr>
        <w:t xml:space="preserve">ходам бюджета составляют 94 539,1 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345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руб., </w:t>
      </w:r>
      <w:r w:rsidR="007C0C5F">
        <w:rPr>
          <w:rFonts w:ascii="Times New Roman" w:eastAsia="Times New Roman" w:hAnsi="Times New Roman" w:cs="Times New Roman"/>
          <w:sz w:val="28"/>
          <w:szCs w:val="28"/>
        </w:rPr>
        <w:br/>
      </w:r>
      <w:r w:rsidRPr="001419BF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1419BF" w:rsidRPr="001419BF" w:rsidRDefault="001419BF" w:rsidP="0014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9B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по налоговым доходам бюджета муниципального образования </w:t>
      </w:r>
      <w:r w:rsidR="003457E6">
        <w:rPr>
          <w:rFonts w:ascii="Times New Roman" w:eastAsia="Times New Roman" w:hAnsi="Times New Roman" w:cs="Times New Roman"/>
          <w:sz w:val="28"/>
          <w:szCs w:val="28"/>
        </w:rPr>
        <w:t>«Юкковское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3457E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на</w:t>
      </w:r>
      <w:r w:rsidR="003457E6">
        <w:rPr>
          <w:rFonts w:ascii="Times New Roman" w:eastAsia="Times New Roman" w:hAnsi="Times New Roman" w:cs="Times New Roman"/>
          <w:sz w:val="28"/>
          <w:szCs w:val="28"/>
        </w:rPr>
        <w:t xml:space="preserve"> 2021 год со</w:t>
      </w:r>
      <w:r w:rsidR="00AB6421">
        <w:rPr>
          <w:rFonts w:ascii="Times New Roman" w:eastAsia="Times New Roman" w:hAnsi="Times New Roman" w:cs="Times New Roman"/>
          <w:sz w:val="28"/>
          <w:szCs w:val="28"/>
        </w:rPr>
        <w:t>ставляют – 43 492,9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="00AB6421" w:rsidRPr="001419BF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AB6421">
        <w:rPr>
          <w:rFonts w:ascii="Times New Roman" w:hAnsi="Times New Roman" w:cs="Times New Roman"/>
          <w:sz w:val="28"/>
          <w:szCs w:val="28"/>
        </w:rPr>
        <w:t xml:space="preserve"> (удельный вес составляет 46,0%)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457E6" w:rsidRDefault="001419BF" w:rsidP="0014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– по неналоговым доходам бюджета муниципального образования </w:t>
      </w:r>
      <w:r w:rsidR="003457E6">
        <w:rPr>
          <w:rFonts w:ascii="Times New Roman" w:eastAsia="Times New Roman" w:hAnsi="Times New Roman" w:cs="Times New Roman"/>
          <w:sz w:val="28"/>
          <w:szCs w:val="28"/>
        </w:rPr>
        <w:t>«Юкковское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3457E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</w:t>
      </w:r>
      <w:r w:rsidR="00AB6421">
        <w:rPr>
          <w:rFonts w:ascii="Times New Roman" w:eastAsia="Times New Roman" w:hAnsi="Times New Roman" w:cs="Times New Roman"/>
          <w:sz w:val="28"/>
          <w:szCs w:val="28"/>
        </w:rPr>
        <w:t>и на 2021 год составляют – 365,7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AB6421" w:rsidRPr="00AB6421">
        <w:rPr>
          <w:sz w:val="28"/>
          <w:szCs w:val="28"/>
        </w:rPr>
        <w:t xml:space="preserve"> </w:t>
      </w:r>
      <w:r w:rsidR="00AB6421">
        <w:rPr>
          <w:rFonts w:ascii="Times New Roman" w:hAnsi="Times New Roman" w:cs="Times New Roman"/>
          <w:sz w:val="28"/>
          <w:szCs w:val="28"/>
        </w:rPr>
        <w:t>(удельный вес составляет 0,4)</w:t>
      </w:r>
      <w:r w:rsidR="00AB6421" w:rsidRPr="00AB6421">
        <w:rPr>
          <w:rFonts w:ascii="Times New Roman" w:hAnsi="Times New Roman" w:cs="Times New Roman"/>
          <w:sz w:val="28"/>
          <w:szCs w:val="28"/>
        </w:rPr>
        <w:t>%</w:t>
      </w:r>
      <w:r w:rsidR="00AB6421">
        <w:rPr>
          <w:rFonts w:ascii="Times New Roman" w:hAnsi="Times New Roman" w:cs="Times New Roman"/>
          <w:sz w:val="28"/>
          <w:szCs w:val="28"/>
        </w:rPr>
        <w:t>;</w:t>
      </w:r>
      <w:r w:rsidR="00AB6421" w:rsidRPr="00AB6421">
        <w:rPr>
          <w:rFonts w:ascii="Times New Roman" w:hAnsi="Times New Roman" w:cs="Times New Roman"/>
          <w:sz w:val="28"/>
          <w:szCs w:val="28"/>
        </w:rPr>
        <w:t xml:space="preserve"> </w:t>
      </w:r>
      <w:r w:rsidR="00AB6421" w:rsidRPr="00AB6421">
        <w:rPr>
          <w:rFonts w:ascii="Times New Roman" w:hAnsi="Times New Roman" w:cs="Times New Roman"/>
          <w:sz w:val="28"/>
          <w:szCs w:val="28"/>
        </w:rPr>
        <w:br/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– по безвозмездным поступлениям в доход бюджета муниципального образования </w:t>
      </w:r>
      <w:r w:rsidR="003457E6">
        <w:rPr>
          <w:rFonts w:ascii="Times New Roman" w:eastAsia="Times New Roman" w:hAnsi="Times New Roman" w:cs="Times New Roman"/>
          <w:sz w:val="28"/>
          <w:szCs w:val="28"/>
        </w:rPr>
        <w:t xml:space="preserve">«Юкковское 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 w:rsidR="003457E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на 2021 год составляют – </w:t>
      </w:r>
      <w:r w:rsidR="00AB6421">
        <w:rPr>
          <w:rFonts w:ascii="Times New Roman" w:eastAsia="Times New Roman" w:hAnsi="Times New Roman" w:cs="Times New Roman"/>
          <w:sz w:val="28"/>
          <w:szCs w:val="28"/>
        </w:rPr>
        <w:t>50 680,5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AB6421" w:rsidRPr="00AB6421">
        <w:rPr>
          <w:sz w:val="28"/>
          <w:szCs w:val="28"/>
        </w:rPr>
        <w:t xml:space="preserve"> </w:t>
      </w:r>
      <w:r w:rsidR="00AB6421">
        <w:rPr>
          <w:rFonts w:ascii="Times New Roman" w:hAnsi="Times New Roman" w:cs="Times New Roman"/>
          <w:sz w:val="28"/>
          <w:szCs w:val="28"/>
        </w:rPr>
        <w:t>(удельный вес составляет 53,6</w:t>
      </w:r>
      <w:r w:rsidR="00AB6421" w:rsidRPr="00AB6421">
        <w:rPr>
          <w:rFonts w:ascii="Times New Roman" w:hAnsi="Times New Roman" w:cs="Times New Roman"/>
          <w:sz w:val="28"/>
          <w:szCs w:val="28"/>
        </w:rPr>
        <w:t xml:space="preserve">% </w:t>
      </w:r>
      <w:r w:rsidR="00AB6421">
        <w:rPr>
          <w:sz w:val="28"/>
          <w:szCs w:val="28"/>
        </w:rPr>
        <w:t>).</w:t>
      </w:r>
    </w:p>
    <w:p w:rsidR="001419BF" w:rsidRPr="001419BF" w:rsidRDefault="001419BF" w:rsidP="0014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9BF">
        <w:rPr>
          <w:rFonts w:ascii="Times New Roman" w:eastAsia="Times New Roman" w:hAnsi="Times New Roman" w:cs="Times New Roman"/>
          <w:sz w:val="28"/>
          <w:szCs w:val="28"/>
        </w:rPr>
        <w:tab/>
        <w:t xml:space="preserve">По состоянию на 01.10.2021 года в бюджет муниципального образования </w:t>
      </w:r>
      <w:r w:rsidR="003457E6">
        <w:rPr>
          <w:rFonts w:ascii="Times New Roman" w:eastAsia="Times New Roman" w:hAnsi="Times New Roman" w:cs="Times New Roman"/>
          <w:sz w:val="28"/>
          <w:szCs w:val="28"/>
        </w:rPr>
        <w:t>«Юкковское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3457E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</w:t>
      </w:r>
      <w:r w:rsidR="00AB6421">
        <w:rPr>
          <w:rFonts w:ascii="Times New Roman" w:eastAsia="Times New Roman" w:hAnsi="Times New Roman" w:cs="Times New Roman"/>
          <w:sz w:val="28"/>
          <w:szCs w:val="28"/>
        </w:rPr>
        <w:t xml:space="preserve"> области поступило всего 19 337,8 тыс.</w:t>
      </w:r>
      <w:r w:rsidR="006A3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421">
        <w:rPr>
          <w:rFonts w:ascii="Times New Roman" w:eastAsia="Times New Roman" w:hAnsi="Times New Roman" w:cs="Times New Roman"/>
          <w:sz w:val="28"/>
          <w:szCs w:val="28"/>
        </w:rPr>
        <w:t>руб., что составляет 20,5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r w:rsidR="007C0C5F">
        <w:rPr>
          <w:rFonts w:ascii="Times New Roman" w:eastAsia="Times New Roman" w:hAnsi="Times New Roman" w:cs="Times New Roman"/>
          <w:sz w:val="28"/>
          <w:szCs w:val="28"/>
        </w:rPr>
        <w:br/>
      </w:r>
      <w:r w:rsidRPr="001419BF">
        <w:rPr>
          <w:rFonts w:ascii="Times New Roman" w:eastAsia="Times New Roman" w:hAnsi="Times New Roman" w:cs="Times New Roman"/>
          <w:sz w:val="28"/>
          <w:szCs w:val="28"/>
        </w:rPr>
        <w:t>от бюджетных назначений на 2021 год, в том числе:</w:t>
      </w:r>
    </w:p>
    <w:p w:rsidR="001419BF" w:rsidRPr="001419BF" w:rsidRDefault="001419BF" w:rsidP="0014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– по налоговым доходам бюджет муниципального образования </w:t>
      </w:r>
      <w:r w:rsidR="00AB6421">
        <w:rPr>
          <w:rFonts w:ascii="Times New Roman" w:eastAsia="Times New Roman" w:hAnsi="Times New Roman" w:cs="Times New Roman"/>
          <w:sz w:val="28"/>
          <w:szCs w:val="28"/>
        </w:rPr>
        <w:t>«Юкковское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AB642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на 2</w:t>
      </w:r>
      <w:r w:rsidR="00AB6421">
        <w:rPr>
          <w:rFonts w:ascii="Times New Roman" w:eastAsia="Times New Roman" w:hAnsi="Times New Roman" w:cs="Times New Roman"/>
          <w:sz w:val="28"/>
          <w:szCs w:val="28"/>
        </w:rPr>
        <w:t>021 год исполнен в сумме 29 277,</w:t>
      </w:r>
      <w:r w:rsidR="00CE0361">
        <w:rPr>
          <w:rFonts w:ascii="Times New Roman" w:eastAsia="Times New Roman" w:hAnsi="Times New Roman" w:cs="Times New Roman"/>
          <w:sz w:val="28"/>
          <w:szCs w:val="28"/>
        </w:rPr>
        <w:t>0 тыс. руб. (67,3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% от бюджетных назначений на 2021 год); </w:t>
      </w:r>
    </w:p>
    <w:p w:rsidR="001419BF" w:rsidRPr="001419BF" w:rsidRDefault="001419BF" w:rsidP="0014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– по неналоговым доходам бюджет муниципального образования </w:t>
      </w:r>
      <w:r w:rsidR="00CE0361">
        <w:rPr>
          <w:rFonts w:ascii="Times New Roman" w:eastAsia="Times New Roman" w:hAnsi="Times New Roman" w:cs="Times New Roman"/>
          <w:sz w:val="28"/>
          <w:szCs w:val="28"/>
        </w:rPr>
        <w:t xml:space="preserve">«Юкковское 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  <w:r w:rsidR="00CE036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на</w:t>
      </w:r>
      <w:r w:rsidR="00CE0361">
        <w:rPr>
          <w:rFonts w:ascii="Times New Roman" w:eastAsia="Times New Roman" w:hAnsi="Times New Roman" w:cs="Times New Roman"/>
          <w:sz w:val="28"/>
          <w:szCs w:val="28"/>
        </w:rPr>
        <w:t xml:space="preserve"> 2021 год исполнен в сумме 350,9 тыс. руб. (95,9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% от бюджетных назначений на 2021 год); </w:t>
      </w:r>
    </w:p>
    <w:p w:rsidR="001419BF" w:rsidRPr="001419BF" w:rsidRDefault="001419BF" w:rsidP="001419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– по безвозмездным поступлениям в доход бюджета муниципального образования </w:t>
      </w:r>
      <w:r w:rsidR="00CE0361">
        <w:rPr>
          <w:rFonts w:ascii="Times New Roman" w:eastAsia="Times New Roman" w:hAnsi="Times New Roman" w:cs="Times New Roman"/>
          <w:sz w:val="28"/>
          <w:szCs w:val="28"/>
        </w:rPr>
        <w:t>«Юкковское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CE036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поступило – </w:t>
      </w:r>
      <w:r w:rsidR="00CE0361">
        <w:rPr>
          <w:rFonts w:ascii="Times New Roman" w:eastAsia="Times New Roman" w:hAnsi="Times New Roman" w:cs="Times New Roman"/>
          <w:sz w:val="28"/>
          <w:szCs w:val="28"/>
        </w:rPr>
        <w:t>- 10 290,1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CE0361">
        <w:rPr>
          <w:rFonts w:ascii="Times New Roman" w:eastAsia="Times New Roman" w:hAnsi="Times New Roman" w:cs="Times New Roman"/>
          <w:sz w:val="28"/>
          <w:szCs w:val="28"/>
        </w:rPr>
        <w:t xml:space="preserve"> Такое низкое исполнение связано с возвратом прочих остатков субсидий, субвенций и иных межбюджетных трансфертов, имеющих целевое назначение прошлых лет из бюджетов сельских поселений</w:t>
      </w:r>
      <w:r w:rsidRPr="001419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19BF" w:rsidRPr="001419BF" w:rsidRDefault="001419BF" w:rsidP="00CE0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9BF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1419BF" w:rsidRDefault="001419BF" w:rsidP="00141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Предварительные итоги исполнения доходной части бюджета за 9 месяцев 2021 года </w:t>
      </w:r>
      <w:r w:rsidR="007C0C5F">
        <w:rPr>
          <w:rFonts w:ascii="Times New Roman" w:eastAsia="Times New Roman" w:hAnsi="Times New Roman" w:cs="Times New Roman"/>
          <w:sz w:val="28"/>
          <w:szCs w:val="28"/>
        </w:rPr>
        <w:br/>
      </w:r>
      <w:r w:rsidRPr="001419BF">
        <w:rPr>
          <w:rFonts w:ascii="Times New Roman" w:eastAsia="Times New Roman" w:hAnsi="Times New Roman" w:cs="Times New Roman"/>
          <w:sz w:val="28"/>
          <w:szCs w:val="28"/>
        </w:rPr>
        <w:t xml:space="preserve">и оценка ожидаемого исполнения доходной части бюджета в 2021 году представлены </w:t>
      </w:r>
      <w:r w:rsidR="007C0C5F">
        <w:rPr>
          <w:rFonts w:ascii="Times New Roman" w:eastAsia="Times New Roman" w:hAnsi="Times New Roman" w:cs="Times New Roman"/>
          <w:sz w:val="28"/>
          <w:szCs w:val="28"/>
        </w:rPr>
        <w:br/>
      </w:r>
      <w:r w:rsidRPr="001419BF">
        <w:rPr>
          <w:rFonts w:ascii="Times New Roman" w:eastAsia="Times New Roman" w:hAnsi="Times New Roman" w:cs="Times New Roman"/>
          <w:sz w:val="28"/>
          <w:szCs w:val="28"/>
        </w:rPr>
        <w:t>в таблице 2.</w:t>
      </w:r>
      <w:r w:rsidRPr="001419B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1145E1" w:rsidRDefault="001145E1" w:rsidP="00A23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5E1" w:rsidRDefault="001145E1" w:rsidP="00A23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5E1" w:rsidRDefault="001145E1" w:rsidP="00A23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5E1" w:rsidRDefault="001145E1" w:rsidP="00A23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5E1" w:rsidRDefault="001145E1" w:rsidP="00A23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5E1" w:rsidRDefault="001145E1" w:rsidP="00A23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5E1" w:rsidRDefault="001145E1" w:rsidP="00A23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5E1" w:rsidRDefault="001145E1" w:rsidP="00A23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5E1" w:rsidRDefault="001145E1" w:rsidP="00A23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5E1" w:rsidRDefault="001145E1" w:rsidP="00A23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145E1" w:rsidRDefault="001145E1" w:rsidP="00A23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A387F" w:rsidRDefault="006A387F" w:rsidP="00C03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384A" w:rsidRPr="00A2384A" w:rsidRDefault="00A2384A" w:rsidP="00A23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2384A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2</w:t>
      </w:r>
    </w:p>
    <w:tbl>
      <w:tblPr>
        <w:tblW w:w="10338" w:type="dxa"/>
        <w:tblInd w:w="118" w:type="dxa"/>
        <w:tblLook w:val="04A0" w:firstRow="1" w:lastRow="0" w:firstColumn="1" w:lastColumn="0" w:noHBand="0" w:noVBand="1"/>
      </w:tblPr>
      <w:tblGrid>
        <w:gridCol w:w="4668"/>
        <w:gridCol w:w="1985"/>
        <w:gridCol w:w="1842"/>
        <w:gridCol w:w="1843"/>
      </w:tblGrid>
      <w:tr w:rsidR="00A2384A" w:rsidRPr="00A2384A" w:rsidTr="00A2384A">
        <w:trPr>
          <w:trHeight w:val="1020"/>
        </w:trPr>
        <w:tc>
          <w:tcPr>
            <w:tcW w:w="4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 на 2021 г, тыс. руб.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Исполнено на 01.10.2021г., тыс.руб.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Ожидаемое выполнение в 2021г., тыс.руб.</w:t>
            </w:r>
          </w:p>
        </w:tc>
      </w:tr>
      <w:tr w:rsidR="00A2384A" w:rsidRPr="00A2384A" w:rsidTr="00A2384A">
        <w:trPr>
          <w:trHeight w:val="300"/>
        </w:trPr>
        <w:tc>
          <w:tcPr>
            <w:tcW w:w="4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84A" w:rsidRPr="00A2384A" w:rsidTr="00A2384A">
        <w:trPr>
          <w:trHeight w:val="300"/>
        </w:trPr>
        <w:tc>
          <w:tcPr>
            <w:tcW w:w="4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84A" w:rsidRPr="00A2384A" w:rsidTr="00A2384A">
        <w:trPr>
          <w:trHeight w:val="300"/>
        </w:trPr>
        <w:tc>
          <w:tcPr>
            <w:tcW w:w="4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84A" w:rsidRPr="00A2384A" w:rsidTr="00A2384A">
        <w:trPr>
          <w:trHeight w:val="300"/>
        </w:trPr>
        <w:tc>
          <w:tcPr>
            <w:tcW w:w="4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84A" w:rsidRPr="00A2384A" w:rsidTr="00A2384A">
        <w:trPr>
          <w:trHeight w:val="300"/>
        </w:trPr>
        <w:tc>
          <w:tcPr>
            <w:tcW w:w="4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84A" w:rsidRPr="00A2384A" w:rsidTr="001145E1">
        <w:trPr>
          <w:trHeight w:val="276"/>
        </w:trPr>
        <w:tc>
          <w:tcPr>
            <w:tcW w:w="4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384A" w:rsidRPr="00A2384A" w:rsidTr="00A2384A">
        <w:trPr>
          <w:trHeight w:val="33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384A" w:rsidRPr="00A2384A" w:rsidTr="001145E1">
        <w:trPr>
          <w:trHeight w:val="302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2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84A" w:rsidRPr="00A2384A" w:rsidRDefault="002B4B62" w:rsidP="00A2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94 539,1</w:t>
            </w:r>
            <w:r w:rsidR="00A2384A" w:rsidRPr="00A2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84A" w:rsidRPr="00A2384A" w:rsidRDefault="002B4B62" w:rsidP="00A2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19 337,8</w:t>
            </w:r>
            <w:r w:rsidR="00A2384A" w:rsidRPr="00A2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84A" w:rsidRPr="00A2384A" w:rsidRDefault="002B4B62" w:rsidP="00A2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104 560</w:t>
            </w:r>
            <w:r w:rsidR="00A2384A" w:rsidRPr="00A2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,50</w:t>
            </w:r>
          </w:p>
        </w:tc>
      </w:tr>
      <w:tr w:rsidR="00A2384A" w:rsidRPr="00A2384A" w:rsidTr="002B4B62">
        <w:trPr>
          <w:trHeight w:val="401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84A" w:rsidRPr="00A2384A" w:rsidRDefault="002B4B62" w:rsidP="00A2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43 858,6</w:t>
            </w:r>
            <w:r w:rsidR="00A2384A"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84A" w:rsidRPr="00A2384A" w:rsidRDefault="00F85638" w:rsidP="001145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29 627</w:t>
            </w:r>
            <w:r w:rsidR="002B4B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A2384A"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84A" w:rsidRPr="00A2384A" w:rsidRDefault="0025235A" w:rsidP="00A2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48 400</w:t>
            </w:r>
            <w:r w:rsidR="00A2384A"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2384A" w:rsidRPr="00A2384A" w:rsidTr="002B4B62">
        <w:trPr>
          <w:trHeight w:val="24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84A" w:rsidRPr="00A2384A" w:rsidRDefault="001B37B9" w:rsidP="00A2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43 492,9</w:t>
            </w:r>
            <w:r w:rsidR="00A2384A" w:rsidRPr="00A2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84A" w:rsidRPr="00A2384A" w:rsidRDefault="001B37B9" w:rsidP="00A2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29 277</w:t>
            </w:r>
            <w:r w:rsidR="001145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  <w:r w:rsidR="00A2384A" w:rsidRPr="00A2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84A" w:rsidRPr="00A2384A" w:rsidRDefault="001B37B9" w:rsidP="00A2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48 000,0</w:t>
            </w:r>
            <w:r w:rsidR="00A2384A" w:rsidRPr="00A2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2384A" w:rsidRPr="00A2384A" w:rsidTr="002B4B62">
        <w:trPr>
          <w:trHeight w:val="38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84A" w:rsidRPr="00A2384A" w:rsidRDefault="002B4B62" w:rsidP="002B4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6 392,9</w:t>
            </w:r>
            <w:r w:rsidR="00A2384A"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84A" w:rsidRPr="00A2384A" w:rsidRDefault="002B4B62" w:rsidP="00A2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6 314</w:t>
            </w:r>
            <w:r w:rsidR="001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  <w:r w:rsidR="00A2384A"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84A" w:rsidRPr="00A2384A" w:rsidRDefault="002B4B62" w:rsidP="00A2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</w:t>
            </w:r>
            <w:r w:rsidR="00A2384A"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384A" w:rsidRPr="00A2384A" w:rsidTr="001145E1">
        <w:trPr>
          <w:trHeight w:val="128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84A" w:rsidRPr="00A2384A" w:rsidRDefault="002B4B62" w:rsidP="00A2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6 392,9</w:t>
            </w:r>
            <w:r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84A" w:rsidRPr="00A2384A" w:rsidRDefault="002B4B62" w:rsidP="00A2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6 314</w:t>
            </w:r>
            <w:r w:rsidR="00114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  <w:r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84A" w:rsidRPr="00A2384A" w:rsidRDefault="002B4B62" w:rsidP="00A2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7 000,0</w:t>
            </w:r>
            <w:r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384A" w:rsidRPr="00A2384A" w:rsidTr="001145E1">
        <w:trPr>
          <w:trHeight w:val="702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84A" w:rsidRPr="00A2384A" w:rsidRDefault="002B4B62" w:rsidP="00A2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2 387,5</w:t>
            </w:r>
            <w:r w:rsidR="00A2384A"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84A" w:rsidRPr="00A2384A" w:rsidRDefault="002B4B62" w:rsidP="00A2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1 700,4</w:t>
            </w:r>
            <w:r w:rsidR="00A2384A"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84A" w:rsidRPr="00A2384A" w:rsidRDefault="002B4B62" w:rsidP="002B4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  <w:r w:rsidR="00A2384A"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384A" w:rsidRPr="00A2384A" w:rsidTr="002B4B62">
        <w:trPr>
          <w:trHeight w:val="588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384A" w:rsidRPr="00A2384A" w:rsidRDefault="002B4B62" w:rsidP="00A2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2 387,5</w:t>
            </w:r>
            <w:r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384A" w:rsidRPr="00A2384A" w:rsidRDefault="002B4B62" w:rsidP="00A2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1 700,4</w:t>
            </w:r>
            <w:r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84A" w:rsidRPr="00A2384A" w:rsidRDefault="002B4B62" w:rsidP="00A2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  <w:r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384A" w:rsidRPr="00A2384A" w:rsidTr="001B37B9">
        <w:trPr>
          <w:trHeight w:val="31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384A" w:rsidRPr="00A2384A" w:rsidRDefault="00A2384A" w:rsidP="00A238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84A" w:rsidRPr="00A2384A" w:rsidRDefault="002B4B62" w:rsidP="00A2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34 712</w:t>
            </w:r>
            <w:r w:rsidR="00A2384A"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84A" w:rsidRPr="00A2384A" w:rsidRDefault="002B4B62" w:rsidP="00A2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21 262,3</w:t>
            </w:r>
            <w:r w:rsidR="00A2384A"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384A" w:rsidRPr="00A2384A" w:rsidRDefault="002B4B62" w:rsidP="00A238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39 000,0</w:t>
            </w:r>
            <w:r w:rsidR="00A2384A"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4B62" w:rsidRPr="00A2384A" w:rsidTr="001B37B9">
        <w:trPr>
          <w:trHeight w:val="28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B62" w:rsidRPr="00A2384A" w:rsidRDefault="002B4B62" w:rsidP="002B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B62" w:rsidRPr="00A2384A" w:rsidRDefault="002B4B62" w:rsidP="002B4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6 000,</w:t>
            </w:r>
            <w:r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B62" w:rsidRPr="00A2384A" w:rsidRDefault="002B4B62" w:rsidP="002B4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810,7</w:t>
            </w:r>
            <w:r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B62" w:rsidRPr="00A2384A" w:rsidRDefault="002B4B62" w:rsidP="002B4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7 000,</w:t>
            </w:r>
            <w:r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4B62" w:rsidRPr="00A2384A" w:rsidTr="001B37B9">
        <w:trPr>
          <w:trHeight w:val="24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B62" w:rsidRPr="00A2384A" w:rsidRDefault="002B4B62" w:rsidP="002B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B62" w:rsidRPr="00A2384A" w:rsidRDefault="002B4B62" w:rsidP="002B4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28 712,5</w:t>
            </w:r>
            <w:r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B62" w:rsidRPr="00A2384A" w:rsidRDefault="002B4B62" w:rsidP="002B4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20 451,6</w:t>
            </w:r>
            <w:r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B62" w:rsidRPr="00A2384A" w:rsidRDefault="002B4B62" w:rsidP="002B4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32 000,0</w:t>
            </w:r>
            <w:r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B4B62" w:rsidRPr="00A2384A" w:rsidTr="001B37B9">
        <w:trPr>
          <w:trHeight w:val="283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B62" w:rsidRPr="00A2384A" w:rsidRDefault="002B4B62" w:rsidP="002B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B62" w:rsidRPr="00A2384A" w:rsidRDefault="001B37B9" w:rsidP="002B4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365,7</w:t>
            </w:r>
            <w:r w:rsidR="002B4B62" w:rsidRPr="00A2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B62" w:rsidRPr="00A2384A" w:rsidRDefault="001B37B9" w:rsidP="002B4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350,9</w:t>
            </w:r>
            <w:r w:rsidR="002B4B62" w:rsidRPr="00A2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B62" w:rsidRPr="00A2384A" w:rsidRDefault="001B37B9" w:rsidP="002B4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400,0</w:t>
            </w:r>
            <w:r w:rsidR="002B4B62" w:rsidRPr="00A2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B4B62" w:rsidRPr="00A2384A" w:rsidTr="001B37B9">
        <w:trPr>
          <w:trHeight w:val="967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B62" w:rsidRPr="00A2384A" w:rsidRDefault="002B4B62" w:rsidP="002B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B62" w:rsidRPr="00A2384A" w:rsidRDefault="001B37B9" w:rsidP="002B4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170,5</w:t>
            </w:r>
            <w:r w:rsidR="002B4B62"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B62" w:rsidRPr="00A2384A" w:rsidRDefault="00BF6CBA" w:rsidP="002B4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B62" w:rsidRPr="00A2384A" w:rsidRDefault="0025235A" w:rsidP="002B4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1B3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2B4B62" w:rsidRPr="00A2384A" w:rsidTr="008235FD">
        <w:trPr>
          <w:trHeight w:val="63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B62" w:rsidRPr="00A2384A" w:rsidRDefault="002B4B62" w:rsidP="002B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B62" w:rsidRPr="00A2384A" w:rsidRDefault="008235FD" w:rsidP="002B4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</w:t>
            </w:r>
            <w:r w:rsidR="002B4B62"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B62" w:rsidRPr="00A2384A" w:rsidRDefault="008235FD" w:rsidP="002B4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</w:t>
            </w:r>
            <w:r w:rsidR="00BF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B62" w:rsidRPr="00A2384A" w:rsidRDefault="008235FD" w:rsidP="002B4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</w:t>
            </w:r>
            <w:r w:rsidR="0025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B4B62" w:rsidRPr="00A2384A" w:rsidTr="008235FD">
        <w:trPr>
          <w:trHeight w:val="6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B62" w:rsidRPr="00A2384A" w:rsidRDefault="002B4B62" w:rsidP="002B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B62" w:rsidRPr="00A2384A" w:rsidRDefault="002B4B62" w:rsidP="002B4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B62" w:rsidRPr="00A2384A" w:rsidRDefault="008235FD" w:rsidP="002B4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  <w:r w:rsidR="00BF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B62" w:rsidRPr="00A2384A" w:rsidRDefault="008235FD" w:rsidP="002B4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  <w:r w:rsidR="00252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B4B62" w:rsidRPr="00A2384A" w:rsidTr="008235FD">
        <w:trPr>
          <w:trHeight w:val="35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B62" w:rsidRPr="00A2384A" w:rsidRDefault="002B4B62" w:rsidP="002B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B62" w:rsidRPr="00A2384A" w:rsidRDefault="00641BC1" w:rsidP="002B4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B62" w:rsidRPr="00A2384A" w:rsidRDefault="00641BC1" w:rsidP="002B4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171,7</w:t>
            </w:r>
            <w:r w:rsidR="00BF6C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B62" w:rsidRPr="00A2384A" w:rsidRDefault="0025235A" w:rsidP="002B4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197,82</w:t>
            </w:r>
          </w:p>
        </w:tc>
      </w:tr>
      <w:tr w:rsidR="002B4B62" w:rsidRPr="00A2384A" w:rsidTr="00BF6CBA">
        <w:trPr>
          <w:trHeight w:val="262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B62" w:rsidRPr="00A2384A" w:rsidRDefault="002B4B62" w:rsidP="002B4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B62" w:rsidRPr="00A2384A" w:rsidRDefault="00BF6CBA" w:rsidP="002B4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50 680,5</w:t>
            </w:r>
            <w:r w:rsidR="002B4B62" w:rsidRPr="00A2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B62" w:rsidRPr="00A2384A" w:rsidRDefault="00BF6CBA" w:rsidP="002B4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- 10 290,1</w:t>
            </w:r>
            <w:r w:rsidR="002B4B62" w:rsidRPr="00A2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B62" w:rsidRPr="00A2384A" w:rsidRDefault="001145E1" w:rsidP="002B4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56 160,5</w:t>
            </w:r>
          </w:p>
        </w:tc>
      </w:tr>
      <w:tr w:rsidR="002B4B62" w:rsidRPr="00A2384A" w:rsidTr="001145E1">
        <w:trPr>
          <w:trHeight w:val="819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B62" w:rsidRPr="00A2384A" w:rsidRDefault="002B4B62" w:rsidP="002B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B62" w:rsidRPr="00A2384A" w:rsidRDefault="001145E1" w:rsidP="002B4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50 680,5</w:t>
            </w:r>
            <w:r w:rsidRPr="00A2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B62" w:rsidRPr="00A2384A" w:rsidRDefault="001145E1" w:rsidP="002B4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19 981,4</w:t>
            </w:r>
            <w:r w:rsidRPr="00A23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B62" w:rsidRPr="00A2384A" w:rsidRDefault="001145E1" w:rsidP="002B4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56 160,5</w:t>
            </w:r>
          </w:p>
        </w:tc>
      </w:tr>
      <w:tr w:rsidR="002B4B62" w:rsidRPr="00A2384A" w:rsidTr="001145E1">
        <w:trPr>
          <w:trHeight w:val="5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4B62" w:rsidRPr="00A2384A" w:rsidRDefault="002B4B62" w:rsidP="002B4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B62" w:rsidRPr="00A2384A" w:rsidRDefault="002B4B62" w:rsidP="002B4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B4B62" w:rsidRPr="00A2384A" w:rsidRDefault="001145E1" w:rsidP="002B4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-30 271,5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B62" w:rsidRPr="00A2384A" w:rsidRDefault="002B4B62" w:rsidP="002B4B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3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300B99" w:rsidRPr="00300B99" w:rsidRDefault="00300B99" w:rsidP="0030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B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</w:t>
      </w:r>
      <w:r w:rsidRPr="00300B99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Оценка исполнения расходной части бюджета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«Юкковское</w:t>
      </w:r>
      <w:r w:rsidRPr="00300B9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300B99">
        <w:rPr>
          <w:rFonts w:ascii="Times New Roman" w:eastAsia="Times New Roman" w:hAnsi="Times New Roman" w:cs="Times New Roman"/>
          <w:b/>
          <w:sz w:val="28"/>
          <w:szCs w:val="28"/>
        </w:rPr>
        <w:t xml:space="preserve"> Всеволожского муниципального района Ленинградской области на 2021 год.</w:t>
      </w:r>
    </w:p>
    <w:p w:rsidR="00300B99" w:rsidRPr="00300B99" w:rsidRDefault="00300B99" w:rsidP="0030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00B99" w:rsidRPr="00300B99" w:rsidRDefault="00300B99" w:rsidP="0030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B99">
        <w:rPr>
          <w:rFonts w:ascii="Times New Roman" w:eastAsia="Times New Roman" w:hAnsi="Times New Roman" w:cs="Times New Roman"/>
          <w:sz w:val="28"/>
          <w:szCs w:val="28"/>
        </w:rPr>
        <w:t xml:space="preserve">По итогам исполнения расходной части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«Юкковско</w:t>
      </w:r>
      <w:r w:rsidRPr="00300B99">
        <w:rPr>
          <w:rFonts w:ascii="Times New Roman" w:eastAsia="Times New Roman" w:hAnsi="Times New Roman" w:cs="Times New Roman"/>
          <w:sz w:val="28"/>
          <w:szCs w:val="28"/>
        </w:rPr>
        <w:t>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0B99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по состоянию на 01.10.2021 года:</w:t>
      </w:r>
    </w:p>
    <w:p w:rsidR="00300B99" w:rsidRPr="00300B99" w:rsidRDefault="00300B99" w:rsidP="0030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B99">
        <w:rPr>
          <w:rFonts w:ascii="Times New Roman" w:eastAsia="Times New Roman" w:hAnsi="Times New Roman" w:cs="Times New Roman"/>
          <w:sz w:val="28"/>
          <w:szCs w:val="28"/>
        </w:rPr>
        <w:t>Утвержденные бюджетные назначени</w:t>
      </w:r>
      <w:r>
        <w:rPr>
          <w:rFonts w:ascii="Times New Roman" w:eastAsia="Times New Roman" w:hAnsi="Times New Roman" w:cs="Times New Roman"/>
          <w:sz w:val="28"/>
          <w:szCs w:val="28"/>
        </w:rPr>
        <w:t>я по расходам бюджета составляю 1</w:t>
      </w:r>
      <w:r w:rsidR="007C0C5F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16 699</w:t>
      </w:r>
      <w:r w:rsidRPr="00300B9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0B99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6A3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B99">
        <w:rPr>
          <w:rFonts w:ascii="Times New Roman" w:eastAsia="Times New Roman" w:hAnsi="Times New Roman" w:cs="Times New Roman"/>
          <w:sz w:val="28"/>
          <w:szCs w:val="28"/>
        </w:rPr>
        <w:t>руб., в том числе:</w:t>
      </w:r>
    </w:p>
    <w:p w:rsidR="00300B99" w:rsidRPr="00300B99" w:rsidRDefault="00300B99" w:rsidP="0030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B99">
        <w:rPr>
          <w:rFonts w:ascii="Times New Roman" w:eastAsia="Times New Roman" w:hAnsi="Times New Roman" w:cs="Times New Roman"/>
          <w:sz w:val="28"/>
          <w:szCs w:val="28"/>
        </w:rPr>
        <w:t xml:space="preserve">– по расходам на исполнение муниципальных программ   - в сумме </w:t>
      </w:r>
      <w:r w:rsidR="008143EE">
        <w:rPr>
          <w:rFonts w:ascii="Times New Roman" w:eastAsia="Times New Roman" w:hAnsi="Times New Roman" w:cs="Times New Roman"/>
          <w:sz w:val="28"/>
          <w:szCs w:val="28"/>
        </w:rPr>
        <w:t>86 320</w:t>
      </w:r>
      <w:r w:rsidRPr="00300B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43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0B99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6A3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B99">
        <w:rPr>
          <w:rFonts w:ascii="Times New Roman" w:eastAsia="Times New Roman" w:hAnsi="Times New Roman" w:cs="Times New Roman"/>
          <w:sz w:val="28"/>
          <w:szCs w:val="28"/>
        </w:rPr>
        <w:t>руб. (удельный вес в общей сумме расх</w:t>
      </w:r>
      <w:r w:rsidR="008143EE">
        <w:rPr>
          <w:rFonts w:ascii="Times New Roman" w:eastAsia="Times New Roman" w:hAnsi="Times New Roman" w:cs="Times New Roman"/>
          <w:sz w:val="28"/>
          <w:szCs w:val="28"/>
        </w:rPr>
        <w:t>одной части бюджета составляет 74</w:t>
      </w:r>
      <w:r w:rsidRPr="00300B99">
        <w:rPr>
          <w:rFonts w:ascii="Times New Roman" w:eastAsia="Times New Roman" w:hAnsi="Times New Roman" w:cs="Times New Roman"/>
          <w:sz w:val="28"/>
          <w:szCs w:val="28"/>
        </w:rPr>
        <w:t>,0%);</w:t>
      </w:r>
    </w:p>
    <w:p w:rsidR="00300B99" w:rsidRPr="00300B99" w:rsidRDefault="00300B99" w:rsidP="0030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B99">
        <w:rPr>
          <w:rFonts w:ascii="Times New Roman" w:eastAsia="Times New Roman" w:hAnsi="Times New Roman" w:cs="Times New Roman"/>
          <w:sz w:val="28"/>
          <w:szCs w:val="28"/>
        </w:rPr>
        <w:t xml:space="preserve">– по непрограммным расходам бюджета - в сумме </w:t>
      </w:r>
      <w:r w:rsidR="008143EE">
        <w:rPr>
          <w:rFonts w:ascii="Times New Roman" w:eastAsia="Times New Roman" w:hAnsi="Times New Roman" w:cs="Times New Roman"/>
          <w:sz w:val="28"/>
          <w:szCs w:val="28"/>
        </w:rPr>
        <w:t>30 378,7</w:t>
      </w:r>
      <w:r w:rsidRPr="00300B99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6A3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B99">
        <w:rPr>
          <w:rFonts w:ascii="Times New Roman" w:eastAsia="Times New Roman" w:hAnsi="Times New Roman" w:cs="Times New Roman"/>
          <w:sz w:val="28"/>
          <w:szCs w:val="28"/>
        </w:rPr>
        <w:t xml:space="preserve">руб. (удельный вес в общей сумме расходной части бюджета составляет </w:t>
      </w:r>
      <w:r w:rsidR="008143EE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300B99">
        <w:rPr>
          <w:rFonts w:ascii="Times New Roman" w:eastAsia="Times New Roman" w:hAnsi="Times New Roman" w:cs="Times New Roman"/>
          <w:sz w:val="28"/>
          <w:szCs w:val="28"/>
        </w:rPr>
        <w:t>,0%);</w:t>
      </w:r>
    </w:p>
    <w:p w:rsidR="00300B99" w:rsidRPr="00300B99" w:rsidRDefault="00300B99" w:rsidP="00300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B99">
        <w:rPr>
          <w:rFonts w:ascii="Times New Roman" w:eastAsia="Times New Roman" w:hAnsi="Times New Roman" w:cs="Times New Roman"/>
          <w:sz w:val="28"/>
          <w:szCs w:val="28"/>
        </w:rPr>
        <w:tab/>
        <w:t>Утвержденные бюджетные назначения по расходам бюджета муниципального образо</w:t>
      </w:r>
      <w:r w:rsidR="008143EE">
        <w:rPr>
          <w:rFonts w:ascii="Times New Roman" w:eastAsia="Times New Roman" w:hAnsi="Times New Roman" w:cs="Times New Roman"/>
          <w:sz w:val="28"/>
          <w:szCs w:val="28"/>
        </w:rPr>
        <w:t>вания «Юкковское</w:t>
      </w:r>
      <w:r w:rsidRPr="00300B9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8143E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0B99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на 2021 год по состоянию на 01.10.2021 года исполнены </w:t>
      </w:r>
      <w:r w:rsidR="007C0C5F">
        <w:rPr>
          <w:rFonts w:ascii="Times New Roman" w:eastAsia="Times New Roman" w:hAnsi="Times New Roman" w:cs="Times New Roman"/>
          <w:sz w:val="28"/>
          <w:szCs w:val="28"/>
        </w:rPr>
        <w:br/>
      </w:r>
      <w:r w:rsidRPr="00300B99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8143EE">
        <w:rPr>
          <w:rFonts w:ascii="Times New Roman" w:eastAsia="Times New Roman" w:hAnsi="Times New Roman" w:cs="Times New Roman"/>
          <w:sz w:val="28"/>
          <w:szCs w:val="28"/>
        </w:rPr>
        <w:t>56 757,0 тыс.</w:t>
      </w:r>
      <w:r w:rsidR="006A3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3EE">
        <w:rPr>
          <w:rFonts w:ascii="Times New Roman" w:eastAsia="Times New Roman" w:hAnsi="Times New Roman" w:cs="Times New Roman"/>
          <w:sz w:val="28"/>
          <w:szCs w:val="28"/>
        </w:rPr>
        <w:t>руб., что составляет 48,6</w:t>
      </w:r>
      <w:r w:rsidRPr="00300B99">
        <w:rPr>
          <w:rFonts w:ascii="Times New Roman" w:eastAsia="Times New Roman" w:hAnsi="Times New Roman" w:cs="Times New Roman"/>
          <w:sz w:val="28"/>
          <w:szCs w:val="28"/>
        </w:rPr>
        <w:t>%, в том числе:</w:t>
      </w:r>
    </w:p>
    <w:p w:rsidR="00300B99" w:rsidRPr="006A387F" w:rsidRDefault="00300B99" w:rsidP="0030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87F">
        <w:rPr>
          <w:rFonts w:ascii="Times New Roman" w:eastAsia="Times New Roman" w:hAnsi="Times New Roman" w:cs="Times New Roman"/>
          <w:sz w:val="28"/>
          <w:szCs w:val="28"/>
        </w:rPr>
        <w:t>– по расходам на исполнение муниципальных про</w:t>
      </w:r>
      <w:r w:rsidR="008143EE" w:rsidRPr="006A387F">
        <w:rPr>
          <w:rFonts w:ascii="Times New Roman" w:eastAsia="Times New Roman" w:hAnsi="Times New Roman" w:cs="Times New Roman"/>
          <w:sz w:val="28"/>
          <w:szCs w:val="28"/>
        </w:rPr>
        <w:t>грамм   - в сумме 37 590,7 тыс.</w:t>
      </w:r>
      <w:r w:rsidR="006A387F" w:rsidRPr="006A3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3EE" w:rsidRPr="006A387F">
        <w:rPr>
          <w:rFonts w:ascii="Times New Roman" w:eastAsia="Times New Roman" w:hAnsi="Times New Roman" w:cs="Times New Roman"/>
          <w:sz w:val="28"/>
          <w:szCs w:val="28"/>
        </w:rPr>
        <w:t>руб. (43,5</w:t>
      </w:r>
      <w:r w:rsidRPr="006A387F">
        <w:rPr>
          <w:rFonts w:ascii="Times New Roman" w:eastAsia="Times New Roman" w:hAnsi="Times New Roman" w:cs="Times New Roman"/>
          <w:sz w:val="28"/>
          <w:szCs w:val="28"/>
        </w:rPr>
        <w:t>% от бюджетных назначений на 2021 год);</w:t>
      </w:r>
    </w:p>
    <w:p w:rsidR="00300B99" w:rsidRPr="00300B99" w:rsidRDefault="00300B99" w:rsidP="0030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87F">
        <w:rPr>
          <w:rFonts w:ascii="Times New Roman" w:eastAsia="Times New Roman" w:hAnsi="Times New Roman" w:cs="Times New Roman"/>
          <w:sz w:val="28"/>
          <w:szCs w:val="28"/>
        </w:rPr>
        <w:t>– по непрограммным р</w:t>
      </w:r>
      <w:r w:rsidR="008143EE" w:rsidRPr="006A387F">
        <w:rPr>
          <w:rFonts w:ascii="Times New Roman" w:eastAsia="Times New Roman" w:hAnsi="Times New Roman" w:cs="Times New Roman"/>
          <w:sz w:val="28"/>
          <w:szCs w:val="28"/>
        </w:rPr>
        <w:t>асходам бюджета - в сумме 19 166,3</w:t>
      </w:r>
      <w:r w:rsidR="001B5DE9" w:rsidRPr="006A387F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6A387F" w:rsidRPr="006A3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5DE9" w:rsidRPr="006A387F">
        <w:rPr>
          <w:rFonts w:ascii="Times New Roman" w:eastAsia="Times New Roman" w:hAnsi="Times New Roman" w:cs="Times New Roman"/>
          <w:sz w:val="28"/>
          <w:szCs w:val="28"/>
        </w:rPr>
        <w:t>руб. (6</w:t>
      </w:r>
      <w:r w:rsidR="008143EE" w:rsidRPr="006A387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B5DE9" w:rsidRPr="006A387F">
        <w:rPr>
          <w:rFonts w:ascii="Times New Roman" w:eastAsia="Times New Roman" w:hAnsi="Times New Roman" w:cs="Times New Roman"/>
          <w:sz w:val="28"/>
          <w:szCs w:val="28"/>
        </w:rPr>
        <w:t>,1</w:t>
      </w:r>
      <w:r w:rsidRPr="006A387F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7C0C5F">
        <w:rPr>
          <w:rFonts w:ascii="Times New Roman" w:eastAsia="Times New Roman" w:hAnsi="Times New Roman" w:cs="Times New Roman"/>
          <w:sz w:val="28"/>
          <w:szCs w:val="28"/>
        </w:rPr>
        <w:br/>
      </w:r>
      <w:r w:rsidRPr="006A387F">
        <w:rPr>
          <w:rFonts w:ascii="Times New Roman" w:eastAsia="Times New Roman" w:hAnsi="Times New Roman" w:cs="Times New Roman"/>
          <w:sz w:val="28"/>
          <w:szCs w:val="28"/>
        </w:rPr>
        <w:t>от бюджетных назначений на 2021 год).</w:t>
      </w:r>
    </w:p>
    <w:p w:rsidR="00300B99" w:rsidRPr="00300B99" w:rsidRDefault="00300B99" w:rsidP="0030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B99">
        <w:rPr>
          <w:rFonts w:ascii="Times New Roman" w:eastAsia="Times New Roman" w:hAnsi="Times New Roman" w:cs="Times New Roman"/>
          <w:sz w:val="28"/>
          <w:szCs w:val="28"/>
        </w:rPr>
        <w:t xml:space="preserve">Ожидаемое исполнение в 2021 году бюджета муниципального образования </w:t>
      </w:r>
      <w:r w:rsidR="001B5DE9">
        <w:rPr>
          <w:rFonts w:ascii="Times New Roman" w:eastAsia="Times New Roman" w:hAnsi="Times New Roman" w:cs="Times New Roman"/>
          <w:sz w:val="28"/>
          <w:szCs w:val="28"/>
        </w:rPr>
        <w:t>«Юкковское</w:t>
      </w:r>
      <w:r w:rsidRPr="00300B9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1B5DE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0B99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по расходам составляет </w:t>
      </w:r>
      <w:r w:rsidR="001B5DE9">
        <w:rPr>
          <w:rFonts w:ascii="Times New Roman" w:eastAsia="Times New Roman" w:hAnsi="Times New Roman" w:cs="Times New Roman"/>
          <w:sz w:val="28"/>
          <w:szCs w:val="28"/>
        </w:rPr>
        <w:t>110 016</w:t>
      </w:r>
      <w:r w:rsidRPr="00300B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5DE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00B99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6A3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B99">
        <w:rPr>
          <w:rFonts w:ascii="Times New Roman" w:eastAsia="Times New Roman" w:hAnsi="Times New Roman" w:cs="Times New Roman"/>
          <w:sz w:val="28"/>
          <w:szCs w:val="28"/>
        </w:rPr>
        <w:t>руб., в том числе:</w:t>
      </w:r>
    </w:p>
    <w:p w:rsidR="00300B99" w:rsidRPr="00300B99" w:rsidRDefault="00300B99" w:rsidP="0030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B99">
        <w:rPr>
          <w:rFonts w:ascii="Times New Roman" w:eastAsia="Times New Roman" w:hAnsi="Times New Roman" w:cs="Times New Roman"/>
          <w:sz w:val="28"/>
          <w:szCs w:val="28"/>
        </w:rPr>
        <w:t xml:space="preserve">– по расходам на исполнение муниципальных программ   - в сумме </w:t>
      </w:r>
      <w:r w:rsidR="001B5DE9">
        <w:rPr>
          <w:rFonts w:ascii="Times New Roman" w:eastAsia="Times New Roman" w:hAnsi="Times New Roman" w:cs="Times New Roman"/>
          <w:sz w:val="28"/>
          <w:szCs w:val="28"/>
        </w:rPr>
        <w:t>82 378</w:t>
      </w:r>
      <w:r w:rsidRPr="00300B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5DE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00B99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6A3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B99">
        <w:rPr>
          <w:rFonts w:ascii="Times New Roman" w:eastAsia="Times New Roman" w:hAnsi="Times New Roman" w:cs="Times New Roman"/>
          <w:sz w:val="28"/>
          <w:szCs w:val="28"/>
        </w:rPr>
        <w:t>руб. (</w:t>
      </w:r>
      <w:r w:rsidR="001B5DE9">
        <w:rPr>
          <w:rFonts w:ascii="Times New Roman" w:eastAsia="Times New Roman" w:hAnsi="Times New Roman" w:cs="Times New Roman"/>
          <w:sz w:val="28"/>
          <w:szCs w:val="28"/>
        </w:rPr>
        <w:t>95</w:t>
      </w:r>
      <w:r w:rsidRPr="00300B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5DE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0B99">
        <w:rPr>
          <w:rFonts w:ascii="Times New Roman" w:eastAsia="Times New Roman" w:hAnsi="Times New Roman" w:cs="Times New Roman"/>
          <w:sz w:val="28"/>
          <w:szCs w:val="28"/>
        </w:rPr>
        <w:t xml:space="preserve"> % от бюджетных назначений на 2021 год);</w:t>
      </w:r>
    </w:p>
    <w:p w:rsidR="00300B99" w:rsidRPr="00300B99" w:rsidRDefault="00300B99" w:rsidP="0030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B99">
        <w:rPr>
          <w:rFonts w:ascii="Times New Roman" w:eastAsia="Times New Roman" w:hAnsi="Times New Roman" w:cs="Times New Roman"/>
          <w:sz w:val="28"/>
          <w:szCs w:val="28"/>
        </w:rPr>
        <w:t xml:space="preserve">– по непрограммным расходам бюджета - в сумме </w:t>
      </w:r>
      <w:r w:rsidR="001B5DE9">
        <w:rPr>
          <w:rFonts w:ascii="Times New Roman" w:eastAsia="Times New Roman" w:hAnsi="Times New Roman" w:cs="Times New Roman"/>
          <w:sz w:val="28"/>
          <w:szCs w:val="28"/>
        </w:rPr>
        <w:t>27 638</w:t>
      </w:r>
      <w:r w:rsidRPr="00300B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5DE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00B99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6A3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B99">
        <w:rPr>
          <w:rFonts w:ascii="Times New Roman" w:eastAsia="Times New Roman" w:hAnsi="Times New Roman" w:cs="Times New Roman"/>
          <w:sz w:val="28"/>
          <w:szCs w:val="28"/>
        </w:rPr>
        <w:t>руб. (</w:t>
      </w:r>
      <w:r w:rsidR="001B5DE9">
        <w:rPr>
          <w:rFonts w:ascii="Times New Roman" w:eastAsia="Times New Roman" w:hAnsi="Times New Roman" w:cs="Times New Roman"/>
          <w:sz w:val="28"/>
          <w:szCs w:val="28"/>
        </w:rPr>
        <w:t>91</w:t>
      </w:r>
      <w:r w:rsidRPr="00300B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5DE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00B99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7C0C5F">
        <w:rPr>
          <w:rFonts w:ascii="Times New Roman" w:eastAsia="Times New Roman" w:hAnsi="Times New Roman" w:cs="Times New Roman"/>
          <w:sz w:val="28"/>
          <w:szCs w:val="28"/>
        </w:rPr>
        <w:br/>
      </w:r>
      <w:r w:rsidRPr="00300B99">
        <w:rPr>
          <w:rFonts w:ascii="Times New Roman" w:eastAsia="Times New Roman" w:hAnsi="Times New Roman" w:cs="Times New Roman"/>
          <w:sz w:val="28"/>
          <w:szCs w:val="28"/>
        </w:rPr>
        <w:t>от бюджетных назначений на 2021 год).</w:t>
      </w:r>
    </w:p>
    <w:p w:rsidR="00300B99" w:rsidRPr="00300B99" w:rsidRDefault="00300B99" w:rsidP="0030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B99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Предварительные итоги исполнения муниципальных программ </w:t>
      </w:r>
      <w:r w:rsidR="007C0C5F">
        <w:rPr>
          <w:rFonts w:ascii="Times New Roman" w:eastAsia="Times New Roman" w:hAnsi="Times New Roman" w:cs="Times New Roman"/>
          <w:sz w:val="28"/>
          <w:szCs w:val="28"/>
        </w:rPr>
        <w:br/>
      </w:r>
      <w:r w:rsidRPr="00300B99">
        <w:rPr>
          <w:rFonts w:ascii="Times New Roman" w:eastAsia="Times New Roman" w:hAnsi="Times New Roman" w:cs="Times New Roman"/>
          <w:sz w:val="28"/>
          <w:szCs w:val="28"/>
        </w:rPr>
        <w:t>и непрограммных расходов муниц</w:t>
      </w:r>
      <w:r w:rsidR="001B5DE9">
        <w:rPr>
          <w:rFonts w:ascii="Times New Roman" w:eastAsia="Times New Roman" w:hAnsi="Times New Roman" w:cs="Times New Roman"/>
          <w:sz w:val="28"/>
          <w:szCs w:val="28"/>
        </w:rPr>
        <w:t>ипального образования «Юкковское</w:t>
      </w:r>
      <w:r w:rsidRPr="00300B9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1B5DE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0B99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за </w:t>
      </w:r>
      <w:r w:rsidR="007C0C5F">
        <w:rPr>
          <w:rFonts w:ascii="Times New Roman" w:eastAsia="Times New Roman" w:hAnsi="Times New Roman" w:cs="Times New Roman"/>
          <w:sz w:val="28"/>
          <w:szCs w:val="28"/>
        </w:rPr>
        <w:br/>
      </w:r>
      <w:r w:rsidRPr="00300B99">
        <w:rPr>
          <w:rFonts w:ascii="Times New Roman" w:eastAsia="Times New Roman" w:hAnsi="Times New Roman" w:cs="Times New Roman"/>
          <w:sz w:val="28"/>
          <w:szCs w:val="28"/>
        </w:rPr>
        <w:t xml:space="preserve">9 месяцев 2021 года и оценка ожидаемого исполнения муниципальных </w:t>
      </w:r>
      <w:r w:rsidR="002A18E5" w:rsidRPr="00300B99">
        <w:rPr>
          <w:rFonts w:ascii="Times New Roman" w:eastAsia="Times New Roman" w:hAnsi="Times New Roman" w:cs="Times New Roman"/>
          <w:sz w:val="28"/>
          <w:szCs w:val="28"/>
        </w:rPr>
        <w:t xml:space="preserve">программ </w:t>
      </w:r>
      <w:r w:rsidR="007C0C5F">
        <w:rPr>
          <w:rFonts w:ascii="Times New Roman" w:eastAsia="Times New Roman" w:hAnsi="Times New Roman" w:cs="Times New Roman"/>
          <w:sz w:val="28"/>
          <w:szCs w:val="28"/>
        </w:rPr>
        <w:br/>
      </w:r>
      <w:r w:rsidR="002A18E5">
        <w:rPr>
          <w:rFonts w:ascii="Times New Roman" w:eastAsia="Times New Roman" w:hAnsi="Times New Roman" w:cs="Times New Roman"/>
          <w:sz w:val="28"/>
          <w:szCs w:val="28"/>
        </w:rPr>
        <w:t xml:space="preserve">и непрограммных расходов </w:t>
      </w:r>
      <w:r w:rsidRPr="00300B9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1B5DE9">
        <w:rPr>
          <w:rFonts w:ascii="Times New Roman" w:eastAsia="Times New Roman" w:hAnsi="Times New Roman" w:cs="Times New Roman"/>
          <w:sz w:val="28"/>
          <w:szCs w:val="28"/>
        </w:rPr>
        <w:t>«Юкковское</w:t>
      </w:r>
      <w:r w:rsidRPr="00300B9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1B5DE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00B99">
        <w:rPr>
          <w:rFonts w:ascii="Times New Roman" w:eastAsia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в 2021 году представлены в таблице 3.</w:t>
      </w:r>
    </w:p>
    <w:p w:rsidR="00300B99" w:rsidRPr="00300B99" w:rsidRDefault="00300B99" w:rsidP="0030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00B99" w:rsidRPr="00300B99" w:rsidRDefault="00300B99" w:rsidP="0030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00B99" w:rsidRPr="00300B99" w:rsidRDefault="00300B99" w:rsidP="0030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00B99" w:rsidRPr="00300B99" w:rsidRDefault="00300B99" w:rsidP="0030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00B99" w:rsidRPr="00300B99" w:rsidRDefault="00300B99" w:rsidP="0030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00B99" w:rsidRPr="00300B99" w:rsidRDefault="00300B99" w:rsidP="0030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00B99" w:rsidRPr="00300B99" w:rsidRDefault="00300B99" w:rsidP="0030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00B99" w:rsidRPr="00300B99" w:rsidRDefault="00300B99" w:rsidP="0030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00B99" w:rsidRPr="00300B99" w:rsidRDefault="00300B99" w:rsidP="0030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300B99" w:rsidRPr="00300B99" w:rsidRDefault="00300B99" w:rsidP="00300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0B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Таблица 3</w:t>
      </w:r>
    </w:p>
    <w:p w:rsidR="00300B99" w:rsidRPr="00300B99" w:rsidRDefault="00300B99" w:rsidP="0030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B99" w:rsidRPr="00300B99" w:rsidRDefault="00300B99" w:rsidP="00300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0B99">
        <w:rPr>
          <w:rFonts w:ascii="Times New Roman" w:eastAsia="Times New Roman" w:hAnsi="Times New Roman" w:cs="Times New Roman"/>
          <w:sz w:val="28"/>
          <w:szCs w:val="28"/>
        </w:rPr>
        <w:t>Предварительные итоги исполнения муниципальных программ</w:t>
      </w:r>
    </w:p>
    <w:p w:rsidR="00300B99" w:rsidRPr="00300B99" w:rsidRDefault="002A18E5" w:rsidP="00300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непрограммных расходов </w:t>
      </w:r>
      <w:r w:rsidR="00300B99" w:rsidRPr="00300B99">
        <w:rPr>
          <w:rFonts w:ascii="Times New Roman" w:eastAsia="Times New Roman" w:hAnsi="Times New Roman" w:cs="Times New Roman"/>
          <w:sz w:val="28"/>
          <w:szCs w:val="28"/>
        </w:rPr>
        <w:t>за 9 месяцев 2021 года и</w:t>
      </w:r>
    </w:p>
    <w:p w:rsidR="00300B99" w:rsidRPr="00300B99" w:rsidRDefault="00300B99" w:rsidP="00300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0B99">
        <w:rPr>
          <w:rFonts w:ascii="Times New Roman" w:eastAsia="Times New Roman" w:hAnsi="Times New Roman" w:cs="Times New Roman"/>
          <w:sz w:val="28"/>
          <w:szCs w:val="28"/>
        </w:rPr>
        <w:t xml:space="preserve">оценка ожидаемого исполнения муниципальных </w:t>
      </w:r>
      <w:r w:rsidR="006A387F" w:rsidRPr="00300B99">
        <w:rPr>
          <w:rFonts w:ascii="Times New Roman" w:eastAsia="Times New Roman" w:hAnsi="Times New Roman" w:cs="Times New Roman"/>
          <w:sz w:val="28"/>
          <w:szCs w:val="28"/>
        </w:rPr>
        <w:t xml:space="preserve">программ </w:t>
      </w:r>
      <w:r w:rsidR="006A387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A18E5">
        <w:rPr>
          <w:rFonts w:ascii="Times New Roman" w:eastAsia="Times New Roman" w:hAnsi="Times New Roman" w:cs="Times New Roman"/>
          <w:sz w:val="28"/>
          <w:szCs w:val="28"/>
        </w:rPr>
        <w:t xml:space="preserve"> непрограммных расходов </w:t>
      </w:r>
      <w:r w:rsidRPr="00300B99">
        <w:rPr>
          <w:rFonts w:ascii="Times New Roman" w:eastAsia="Times New Roman" w:hAnsi="Times New Roman" w:cs="Times New Roman"/>
          <w:sz w:val="28"/>
          <w:szCs w:val="28"/>
        </w:rPr>
        <w:t>в 2021 году</w:t>
      </w:r>
    </w:p>
    <w:p w:rsidR="00300B99" w:rsidRPr="00300B99" w:rsidRDefault="00300B99" w:rsidP="00300B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96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802"/>
        <w:gridCol w:w="1547"/>
        <w:gridCol w:w="1345"/>
        <w:gridCol w:w="1502"/>
      </w:tblGrid>
      <w:tr w:rsidR="00E819A2" w:rsidRPr="00300B99" w:rsidTr="00E819A2">
        <w:trPr>
          <w:trHeight w:val="1287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A2" w:rsidRPr="00300B99" w:rsidRDefault="00E819A2" w:rsidP="003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0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9A2" w:rsidRPr="00300B99" w:rsidRDefault="00E819A2" w:rsidP="003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0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Бюджетные назначения на 2021 год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A2" w:rsidRPr="00300B99" w:rsidRDefault="00E819A2" w:rsidP="003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0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бюджетных назначений на 01.10.2021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A2" w:rsidRPr="00300B99" w:rsidRDefault="00E819A2" w:rsidP="00300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0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Предполагаемое исполнение бюджетных назначений в 2021 году</w:t>
            </w:r>
          </w:p>
        </w:tc>
      </w:tr>
      <w:tr w:rsidR="00E819A2" w:rsidRPr="00300B99" w:rsidTr="00E819A2">
        <w:trPr>
          <w:trHeight w:val="761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A2" w:rsidRPr="00E819A2" w:rsidRDefault="00E819A2" w:rsidP="00E819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"Формирование комфортной городской среды на территории МО "Юкковское сельское поселение"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A2" w:rsidRPr="00300B99" w:rsidRDefault="00E819A2" w:rsidP="00E81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332,0</w:t>
            </w:r>
            <w:r w:rsidRPr="0030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A2" w:rsidRPr="00300B99" w:rsidRDefault="00E819A2" w:rsidP="00E81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9A2" w:rsidRPr="00300B99" w:rsidRDefault="00AC09B9" w:rsidP="00E81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282,0</w:t>
            </w:r>
            <w:r w:rsidR="00E819A2" w:rsidRPr="0030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19A2" w:rsidRPr="00300B99" w:rsidTr="00E819A2">
        <w:trPr>
          <w:trHeight w:val="1112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9A2" w:rsidRPr="00300B99" w:rsidRDefault="00E819A2" w:rsidP="00E8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 и обеспечение первичных мер и обеспечение пожарной безопасности на территории МО "Юкковское сельское поселение"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A2" w:rsidRPr="00300B99" w:rsidRDefault="00E819A2" w:rsidP="00E81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</w:t>
            </w:r>
            <w:r w:rsidRPr="0030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A2" w:rsidRPr="00300B99" w:rsidRDefault="00E819A2" w:rsidP="00E81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9A2" w:rsidRPr="00300B99" w:rsidRDefault="00AC09B9" w:rsidP="00E81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  <w:r w:rsidR="00E819A2" w:rsidRPr="0030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19A2" w:rsidRPr="00300B99" w:rsidTr="00E819A2">
        <w:trPr>
          <w:trHeight w:val="972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19A2" w:rsidRPr="00300B99" w:rsidRDefault="00E819A2" w:rsidP="00E81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сети муниципальных дорог общего пользования в МО "Юкковское сельское поселение"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A2" w:rsidRPr="00300B99" w:rsidRDefault="008D4339" w:rsidP="00E81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28 6</w:t>
            </w:r>
            <w:r w:rsidR="00E81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</w:t>
            </w:r>
            <w:r w:rsidR="00E819A2" w:rsidRPr="0030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9A2" w:rsidRPr="00300B99" w:rsidRDefault="00E819A2" w:rsidP="00E819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23 299,6</w:t>
            </w:r>
            <w:r w:rsidRPr="0030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19A2" w:rsidRPr="00300B99" w:rsidRDefault="00AC09B9" w:rsidP="00AC0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28 500,0</w:t>
            </w:r>
            <w:r w:rsidR="00E819A2" w:rsidRPr="0030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4D9C" w:rsidRPr="00300B99" w:rsidTr="006A387F">
        <w:trPr>
          <w:trHeight w:val="84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D9C" w:rsidRPr="00537BB2" w:rsidRDefault="00284D9C" w:rsidP="00284D9C">
            <w:pPr>
              <w:rPr>
                <w:color w:val="000000"/>
                <w:sz w:val="24"/>
                <w:szCs w:val="24"/>
              </w:rPr>
            </w:pPr>
            <w:r w:rsidRPr="00537BB2">
              <w:rPr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в МО "Юкковское сельское поселение"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D9C" w:rsidRPr="00300B99" w:rsidRDefault="008D4339" w:rsidP="00284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34 943,20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D9C" w:rsidRPr="00300B99" w:rsidRDefault="008D4339" w:rsidP="00284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2 316</w:t>
            </w:r>
            <w:r w:rsidR="002A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  <w:r w:rsidR="00284D9C" w:rsidRPr="0030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9C" w:rsidRPr="00300B99" w:rsidRDefault="00AC09B9" w:rsidP="00284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31 878,7</w:t>
            </w:r>
            <w:r w:rsidR="00284D9C" w:rsidRPr="0030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4D9C" w:rsidRPr="00300B99" w:rsidTr="006A387F">
        <w:trPr>
          <w:trHeight w:val="749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D9C" w:rsidRPr="00300B99" w:rsidRDefault="00284D9C" w:rsidP="0028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"Благоустройство территории МО "Юкковское сельское поселение"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D9C" w:rsidRPr="00300B99" w:rsidRDefault="00284D9C" w:rsidP="00284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18 </w:t>
            </w:r>
            <w:r w:rsidR="008D4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D9C" w:rsidRPr="00300B99" w:rsidRDefault="00150559" w:rsidP="00284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9 187</w:t>
            </w:r>
            <w:r w:rsidR="002A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  <w:r w:rsidR="00284D9C" w:rsidRPr="0030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9C" w:rsidRPr="00300B99" w:rsidRDefault="00AC09B9" w:rsidP="00284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17 614</w:t>
            </w:r>
            <w:r w:rsidR="00284D9C" w:rsidRPr="0030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,80</w:t>
            </w:r>
          </w:p>
        </w:tc>
      </w:tr>
      <w:tr w:rsidR="00284D9C" w:rsidRPr="00300B99" w:rsidTr="006A387F">
        <w:trPr>
          <w:trHeight w:val="472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4D9C" w:rsidRPr="00300B99" w:rsidRDefault="00284D9C" w:rsidP="0028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"Наша молодежь"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D9C" w:rsidRPr="00300B99" w:rsidRDefault="00284D9C" w:rsidP="00284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  <w:r w:rsidRPr="0030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D9C" w:rsidRPr="00300B99" w:rsidRDefault="00284D9C" w:rsidP="002A18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  <w:r w:rsidR="002A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  <w:r w:rsidRPr="0030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9C" w:rsidRPr="00300B99" w:rsidRDefault="00AC09B9" w:rsidP="00284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84D9C" w:rsidRPr="0030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284D9C" w:rsidRPr="0030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4D9C" w:rsidRPr="00300B99" w:rsidTr="00E819A2">
        <w:trPr>
          <w:trHeight w:val="96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D9C" w:rsidRPr="00E819A2" w:rsidRDefault="00284D9C" w:rsidP="00284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культуры и спорта в МО "Юкковское сельское поселение"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D9C" w:rsidRPr="00300B99" w:rsidRDefault="00284D9C" w:rsidP="00284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3 683</w:t>
            </w:r>
            <w:r w:rsidRPr="0030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4D9C" w:rsidRPr="00300B99" w:rsidRDefault="00284D9C" w:rsidP="00284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2 109,2</w:t>
            </w:r>
            <w:r w:rsidRPr="0030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4D9C" w:rsidRPr="00300B99" w:rsidRDefault="00AC09B9" w:rsidP="00284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3 472,50</w:t>
            </w:r>
          </w:p>
        </w:tc>
      </w:tr>
      <w:tr w:rsidR="00284D9C" w:rsidRPr="00300B99" w:rsidTr="006A387F">
        <w:trPr>
          <w:trHeight w:val="626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D9C" w:rsidRPr="00300B99" w:rsidRDefault="00284D9C" w:rsidP="0028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19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"Дополнительные меры социальной поддержки населения в МО "Юкковское сельское поселение"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D9C" w:rsidRPr="00300B99" w:rsidRDefault="00284D9C" w:rsidP="00284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  <w:r w:rsidRPr="0030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D9C" w:rsidRPr="00300B99" w:rsidRDefault="00284D9C" w:rsidP="00284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Pr="0030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0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9C" w:rsidRPr="00300B99" w:rsidRDefault="00AC09B9" w:rsidP="00284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80,0</w:t>
            </w:r>
            <w:r w:rsidR="00284D9C" w:rsidRPr="0030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4D9C" w:rsidRPr="00300B99" w:rsidTr="00E819A2">
        <w:trPr>
          <w:trHeight w:val="856"/>
        </w:trPr>
        <w:tc>
          <w:tcPr>
            <w:tcW w:w="5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D9C" w:rsidRPr="00300B99" w:rsidRDefault="00284D9C" w:rsidP="00284D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Непрограммн</w:t>
            </w:r>
            <w:r w:rsidR="002A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расходы МО «Юкковское сельское поселение»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D9C" w:rsidRPr="00300B99" w:rsidRDefault="00E613B1" w:rsidP="00284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30 378,7</w:t>
            </w:r>
            <w:r w:rsidR="00284D9C" w:rsidRPr="0030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D9C" w:rsidRPr="00300B99" w:rsidRDefault="00E613B1" w:rsidP="00284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19 166,3</w:t>
            </w:r>
            <w:r w:rsidR="00284D9C" w:rsidRPr="0030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4D9C" w:rsidRPr="00300B99" w:rsidRDefault="00E613B1" w:rsidP="00284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27 638,6</w:t>
            </w:r>
            <w:r w:rsidR="00284D9C" w:rsidRPr="00300B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4D9C" w:rsidRPr="00300B99" w:rsidTr="00E819A2">
        <w:trPr>
          <w:trHeight w:val="314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D9C" w:rsidRPr="00300B99" w:rsidRDefault="00284D9C" w:rsidP="00284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0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D9C" w:rsidRPr="00300B99" w:rsidRDefault="00E613B1" w:rsidP="00284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116 699,1</w:t>
            </w:r>
            <w:r w:rsidR="00284D9C" w:rsidRPr="00300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D9C" w:rsidRPr="00300B99" w:rsidRDefault="00E613B1" w:rsidP="00284D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56 757,0</w:t>
            </w:r>
            <w:r w:rsidR="00284D9C" w:rsidRPr="00300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4D9C" w:rsidRPr="00300B99" w:rsidRDefault="00E613B1" w:rsidP="00E61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110 016,6</w:t>
            </w:r>
          </w:p>
        </w:tc>
      </w:tr>
    </w:tbl>
    <w:p w:rsidR="00300B99" w:rsidRPr="00300B99" w:rsidRDefault="00300B99" w:rsidP="00300B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B99" w:rsidRPr="00300B99" w:rsidRDefault="00300B99" w:rsidP="0030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B99">
        <w:rPr>
          <w:rFonts w:ascii="Times New Roman" w:eastAsia="Times New Roman" w:hAnsi="Times New Roman" w:cs="Times New Roman"/>
          <w:sz w:val="28"/>
          <w:szCs w:val="28"/>
        </w:rPr>
        <w:t xml:space="preserve">Ожидаемый дефицит бюджета МО </w:t>
      </w:r>
      <w:r w:rsidR="001B5DE9">
        <w:rPr>
          <w:rFonts w:ascii="Times New Roman" w:eastAsia="Times New Roman" w:hAnsi="Times New Roman" w:cs="Times New Roman"/>
          <w:sz w:val="28"/>
          <w:szCs w:val="28"/>
        </w:rPr>
        <w:t xml:space="preserve">«Юкковское сельское поселение» </w:t>
      </w:r>
      <w:r w:rsidR="001B5DE9" w:rsidRPr="00300B99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300B99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="001B5DE9" w:rsidRPr="00300B99">
        <w:rPr>
          <w:rFonts w:ascii="Times New Roman" w:eastAsia="Times New Roman" w:hAnsi="Times New Roman" w:cs="Times New Roman"/>
          <w:sz w:val="28"/>
          <w:szCs w:val="28"/>
        </w:rPr>
        <w:t>размере 5</w:t>
      </w:r>
      <w:r w:rsidR="001B5DE9">
        <w:rPr>
          <w:rFonts w:ascii="Times New Roman" w:eastAsia="Times New Roman" w:hAnsi="Times New Roman" w:cs="Times New Roman"/>
          <w:sz w:val="28"/>
          <w:szCs w:val="28"/>
        </w:rPr>
        <w:t xml:space="preserve"> 456</w:t>
      </w:r>
      <w:r w:rsidRPr="00300B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5DE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0B99">
        <w:rPr>
          <w:rFonts w:ascii="Times New Roman" w:eastAsia="Times New Roman" w:hAnsi="Times New Roman" w:cs="Times New Roman"/>
          <w:sz w:val="28"/>
          <w:szCs w:val="28"/>
        </w:rPr>
        <w:t xml:space="preserve"> тыс. рублей будет покрыт за счет изменения остатков средств на счетах по учету средств бюджета. </w:t>
      </w:r>
    </w:p>
    <w:p w:rsidR="00300B99" w:rsidRPr="00300B99" w:rsidRDefault="00300B99" w:rsidP="00300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966" w:rsidRPr="0004602B" w:rsidRDefault="009019B1" w:rsidP="009019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9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sectPr w:rsidR="00F12966" w:rsidRPr="0004602B" w:rsidSect="009019B1">
      <w:pgSz w:w="11900" w:h="16840"/>
      <w:pgMar w:top="1135" w:right="560" w:bottom="1244" w:left="851" w:header="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29" w:rsidRDefault="00194229" w:rsidP="002C3073">
      <w:pPr>
        <w:spacing w:after="0" w:line="240" w:lineRule="auto"/>
      </w:pPr>
      <w:r>
        <w:separator/>
      </w:r>
    </w:p>
  </w:endnote>
  <w:endnote w:type="continuationSeparator" w:id="0">
    <w:p w:rsidR="00194229" w:rsidRDefault="00194229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29" w:rsidRDefault="00194229" w:rsidP="002C3073">
      <w:pPr>
        <w:spacing w:after="0" w:line="240" w:lineRule="auto"/>
      </w:pPr>
      <w:r>
        <w:separator/>
      </w:r>
    </w:p>
  </w:footnote>
  <w:footnote w:type="continuationSeparator" w:id="0">
    <w:p w:rsidR="00194229" w:rsidRDefault="00194229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641955"/>
      <w:docPartObj>
        <w:docPartGallery w:val="Page Numbers (Top of Page)"/>
        <w:docPartUnique/>
      </w:docPartObj>
    </w:sdtPr>
    <w:sdtEndPr/>
    <w:sdtContent>
      <w:p w:rsidR="00E819A2" w:rsidRDefault="00E819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A33">
          <w:rPr>
            <w:noProof/>
          </w:rPr>
          <w:t>3</w:t>
        </w:r>
        <w:r>
          <w:fldChar w:fldCharType="end"/>
        </w:r>
      </w:p>
    </w:sdtContent>
  </w:sdt>
  <w:p w:rsidR="00E819A2" w:rsidRDefault="00E819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711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032C5"/>
    <w:multiLevelType w:val="hybridMultilevel"/>
    <w:tmpl w:val="DD98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D34C4"/>
    <w:multiLevelType w:val="hybridMultilevel"/>
    <w:tmpl w:val="EBAE0694"/>
    <w:lvl w:ilvl="0" w:tplc="8662BF8C">
      <w:start w:val="1"/>
      <w:numFmt w:val="decimal"/>
      <w:lvlText w:val="%1."/>
      <w:lvlJc w:val="left"/>
      <w:pPr>
        <w:ind w:left="172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161340F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5534E6"/>
    <w:multiLevelType w:val="hybridMultilevel"/>
    <w:tmpl w:val="09A8DD3A"/>
    <w:lvl w:ilvl="0" w:tplc="CD18A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C257D79"/>
    <w:multiLevelType w:val="hybridMultilevel"/>
    <w:tmpl w:val="FA8A3DFA"/>
    <w:lvl w:ilvl="0" w:tplc="9D28822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9310BE"/>
    <w:multiLevelType w:val="hybridMultilevel"/>
    <w:tmpl w:val="09A8DD3A"/>
    <w:lvl w:ilvl="0" w:tplc="CD18A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6CB"/>
    <w:rsid w:val="00002E4F"/>
    <w:rsid w:val="000036C5"/>
    <w:rsid w:val="000079AA"/>
    <w:rsid w:val="00037B44"/>
    <w:rsid w:val="0006526F"/>
    <w:rsid w:val="0008452A"/>
    <w:rsid w:val="000C6028"/>
    <w:rsid w:val="000D16F2"/>
    <w:rsid w:val="001145E1"/>
    <w:rsid w:val="0012327E"/>
    <w:rsid w:val="0013458A"/>
    <w:rsid w:val="001419BF"/>
    <w:rsid w:val="00150559"/>
    <w:rsid w:val="001856E1"/>
    <w:rsid w:val="00194229"/>
    <w:rsid w:val="001B37B9"/>
    <w:rsid w:val="001B5DB4"/>
    <w:rsid w:val="001B5DE9"/>
    <w:rsid w:val="001D5CBC"/>
    <w:rsid w:val="00216736"/>
    <w:rsid w:val="0025235A"/>
    <w:rsid w:val="00284D9C"/>
    <w:rsid w:val="002A18E5"/>
    <w:rsid w:val="002A24D5"/>
    <w:rsid w:val="002B4B62"/>
    <w:rsid w:val="002C3073"/>
    <w:rsid w:val="002E0005"/>
    <w:rsid w:val="00300B99"/>
    <w:rsid w:val="003052FD"/>
    <w:rsid w:val="003206CB"/>
    <w:rsid w:val="003457E6"/>
    <w:rsid w:val="00370473"/>
    <w:rsid w:val="003860AF"/>
    <w:rsid w:val="003D6CE3"/>
    <w:rsid w:val="0040691A"/>
    <w:rsid w:val="004078BF"/>
    <w:rsid w:val="00427A1F"/>
    <w:rsid w:val="00467EBA"/>
    <w:rsid w:val="004E396C"/>
    <w:rsid w:val="00543198"/>
    <w:rsid w:val="00562E59"/>
    <w:rsid w:val="005B5CF5"/>
    <w:rsid w:val="005B5EBC"/>
    <w:rsid w:val="00603FD5"/>
    <w:rsid w:val="00641BC1"/>
    <w:rsid w:val="0069159A"/>
    <w:rsid w:val="006A00C7"/>
    <w:rsid w:val="006A387F"/>
    <w:rsid w:val="006D71DA"/>
    <w:rsid w:val="00751B39"/>
    <w:rsid w:val="0075511A"/>
    <w:rsid w:val="00760E76"/>
    <w:rsid w:val="00780AF5"/>
    <w:rsid w:val="007A041E"/>
    <w:rsid w:val="007B3A49"/>
    <w:rsid w:val="007B3F7F"/>
    <w:rsid w:val="007B6036"/>
    <w:rsid w:val="007C0C5F"/>
    <w:rsid w:val="008143EE"/>
    <w:rsid w:val="008235FD"/>
    <w:rsid w:val="008313FF"/>
    <w:rsid w:val="008363D1"/>
    <w:rsid w:val="008B03BB"/>
    <w:rsid w:val="008B0B1F"/>
    <w:rsid w:val="008C0746"/>
    <w:rsid w:val="008D0EDC"/>
    <w:rsid w:val="008D4339"/>
    <w:rsid w:val="009019B1"/>
    <w:rsid w:val="00927D3C"/>
    <w:rsid w:val="0096595B"/>
    <w:rsid w:val="0099784B"/>
    <w:rsid w:val="009A21A4"/>
    <w:rsid w:val="009D549D"/>
    <w:rsid w:val="00A0782C"/>
    <w:rsid w:val="00A103E6"/>
    <w:rsid w:val="00A126C9"/>
    <w:rsid w:val="00A2384A"/>
    <w:rsid w:val="00A73CC8"/>
    <w:rsid w:val="00A91F88"/>
    <w:rsid w:val="00AA2A6B"/>
    <w:rsid w:val="00AB6421"/>
    <w:rsid w:val="00AC09B9"/>
    <w:rsid w:val="00AF2C66"/>
    <w:rsid w:val="00AF5F73"/>
    <w:rsid w:val="00B06993"/>
    <w:rsid w:val="00B87F36"/>
    <w:rsid w:val="00BA3A33"/>
    <w:rsid w:val="00BA4C1B"/>
    <w:rsid w:val="00BF3055"/>
    <w:rsid w:val="00BF6CBA"/>
    <w:rsid w:val="00C03745"/>
    <w:rsid w:val="00C05233"/>
    <w:rsid w:val="00C5205E"/>
    <w:rsid w:val="00C7262A"/>
    <w:rsid w:val="00CC226C"/>
    <w:rsid w:val="00CE0361"/>
    <w:rsid w:val="00D03B22"/>
    <w:rsid w:val="00D5308D"/>
    <w:rsid w:val="00D57ABA"/>
    <w:rsid w:val="00D6092E"/>
    <w:rsid w:val="00DB577E"/>
    <w:rsid w:val="00DB5A1A"/>
    <w:rsid w:val="00E34C24"/>
    <w:rsid w:val="00E613B1"/>
    <w:rsid w:val="00E61F5F"/>
    <w:rsid w:val="00E74245"/>
    <w:rsid w:val="00E819A2"/>
    <w:rsid w:val="00E92F81"/>
    <w:rsid w:val="00EC1CD3"/>
    <w:rsid w:val="00EC362C"/>
    <w:rsid w:val="00F12966"/>
    <w:rsid w:val="00F4216B"/>
    <w:rsid w:val="00F45560"/>
    <w:rsid w:val="00F53356"/>
    <w:rsid w:val="00F668B5"/>
    <w:rsid w:val="00F82192"/>
    <w:rsid w:val="00F8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C503"/>
  <w15:docId w15:val="{DE679028-6F84-4DD5-922A-2786E33C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073"/>
  </w:style>
  <w:style w:type="character" w:styleId="a9">
    <w:name w:val="Hyperlink"/>
    <w:basedOn w:val="a0"/>
    <w:semiHidden/>
    <w:unhideWhenUsed/>
    <w:rsid w:val="00543198"/>
    <w:rPr>
      <w:color w:val="0066CC"/>
      <w:u w:val="single"/>
    </w:rPr>
  </w:style>
  <w:style w:type="paragraph" w:customStyle="1" w:styleId="ConsPlusNormal">
    <w:name w:val="ConsPlusNormal"/>
    <w:rsid w:val="005431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6">
    <w:name w:val="Основной текст (6)_"/>
    <w:basedOn w:val="a0"/>
    <w:link w:val="60"/>
    <w:locked/>
    <w:rsid w:val="005431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3198"/>
    <w:pPr>
      <w:widowControl w:val="0"/>
      <w:shd w:val="clear" w:color="auto" w:fill="FFFFFF"/>
      <w:spacing w:after="780" w:line="274" w:lineRule="exact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 + 9"/>
    <w:aliases w:val="5 pt"/>
    <w:basedOn w:val="a0"/>
    <w:rsid w:val="005431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F12966"/>
    <w:pPr>
      <w:ind w:left="720"/>
      <w:contextualSpacing/>
    </w:pPr>
    <w:rPr>
      <w:rFonts w:eastAsiaTheme="minorHAnsi"/>
      <w:lang w:eastAsia="en-US"/>
    </w:rPr>
  </w:style>
  <w:style w:type="paragraph" w:customStyle="1" w:styleId="Preformat">
    <w:name w:val="Preformat"/>
    <w:link w:val="Preformat0"/>
    <w:rsid w:val="00F129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eformat0">
    <w:name w:val="Preformat Знак"/>
    <w:basedOn w:val="a0"/>
    <w:link w:val="Preformat"/>
    <w:rsid w:val="00F12966"/>
    <w:rPr>
      <w:rFonts w:ascii="Courier New" w:eastAsia="Times New Roman" w:hAnsi="Courier New" w:cs="Times New Roman"/>
      <w:sz w:val="20"/>
      <w:szCs w:val="20"/>
    </w:rPr>
  </w:style>
  <w:style w:type="character" w:styleId="ab">
    <w:name w:val="Strong"/>
    <w:basedOn w:val="a0"/>
    <w:qFormat/>
    <w:rsid w:val="00F12966"/>
    <w:rPr>
      <w:b/>
      <w:bCs/>
    </w:rPr>
  </w:style>
  <w:style w:type="table" w:styleId="ac">
    <w:name w:val="Table Grid"/>
    <w:basedOn w:val="a1"/>
    <w:uiPriority w:val="59"/>
    <w:rsid w:val="00F455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3CFAC-2E92-43C1-8A70-5DDBAD46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1525</TotalTime>
  <Pages>8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12183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Татьяна Е. Корнилова</cp:lastModifiedBy>
  <cp:revision>63</cp:revision>
  <cp:lastPrinted>2021-11-04T10:10:00Z</cp:lastPrinted>
  <dcterms:created xsi:type="dcterms:W3CDTF">2014-03-05T11:47:00Z</dcterms:created>
  <dcterms:modified xsi:type="dcterms:W3CDTF">2021-11-17T16:18:00Z</dcterms:modified>
</cp:coreProperties>
</file>