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AA" w:rsidRDefault="004614AA" w:rsidP="004614AA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идентификатор</w:t>
      </w:r>
    </w:p>
    <w:p w:rsidR="004614AA" w:rsidRDefault="004614AA" w:rsidP="004231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4614AA" w:rsidRDefault="004614AA" w:rsidP="004231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4614AA" w:rsidRDefault="004614AA" w:rsidP="004231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42319E" w:rsidRPr="00F668B5" w:rsidRDefault="0042319E" w:rsidP="004231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42319E" w:rsidRPr="00F668B5" w:rsidRDefault="0042319E" w:rsidP="0042319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42319E" w:rsidRPr="00F668B5" w:rsidRDefault="0042319E" w:rsidP="0042319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42319E" w:rsidRPr="00F668B5" w:rsidRDefault="0042319E" w:rsidP="004231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42319E" w:rsidRPr="00F668B5" w:rsidRDefault="0042319E" w:rsidP="004231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42319E" w:rsidRPr="00F668B5" w:rsidRDefault="0042319E" w:rsidP="004231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42319E" w:rsidRPr="00F668B5" w:rsidRDefault="0042319E" w:rsidP="004231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42319E" w:rsidRPr="00F668B5" w:rsidRDefault="0042319E" w:rsidP="0042319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42319E" w:rsidRPr="00F668B5" w:rsidRDefault="0042319E" w:rsidP="0042319E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4614AA" w:rsidRPr="004614AA">
        <w:rPr>
          <w:rFonts w:ascii="Arial" w:eastAsiaTheme="minorHAnsi" w:hAnsi="Arial" w:cs="Arial"/>
          <w:sz w:val="24"/>
          <w:szCs w:val="24"/>
          <w:u w:val="single"/>
          <w:lang w:eastAsia="en-US"/>
        </w:rPr>
        <w:t>01.10.2021</w:t>
      </w:r>
      <w:r w:rsidR="004614AA"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       №___</w:t>
      </w:r>
      <w:bookmarkStart w:id="0" w:name="_GoBack"/>
      <w:r w:rsidR="004614AA" w:rsidRPr="004614AA">
        <w:rPr>
          <w:rFonts w:ascii="Arial" w:eastAsiaTheme="minorHAnsi" w:hAnsi="Arial" w:cs="Arial"/>
          <w:sz w:val="24"/>
          <w:szCs w:val="24"/>
          <w:u w:val="single"/>
          <w:lang w:eastAsia="en-US"/>
        </w:rPr>
        <w:t>359</w:t>
      </w:r>
      <w:bookmarkEnd w:id="0"/>
      <w:r>
        <w:rPr>
          <w:rFonts w:ascii="Arial" w:eastAsiaTheme="minorHAnsi" w:hAnsi="Arial" w:cs="Arial"/>
          <w:sz w:val="28"/>
          <w:szCs w:val="18"/>
          <w:lang w:eastAsia="en-US"/>
        </w:rPr>
        <w:t>_______</w:t>
      </w:r>
    </w:p>
    <w:p w:rsidR="0042319E" w:rsidRPr="00F668B5" w:rsidRDefault="0042319E" w:rsidP="0042319E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292672" w:rsidRPr="00596D29" w:rsidRDefault="00292672" w:rsidP="00292672">
      <w:pPr>
        <w:ind w:right="405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42319E">
        <w:trPr>
          <w:trHeight w:val="30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92672" w:rsidRPr="00B92D04" w:rsidRDefault="00292672" w:rsidP="0029267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«Юкковское сельское поселение» от 22.05.2020 № 107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</w:p>
          <w:p w:rsidR="00292672" w:rsidRPr="00780F12" w:rsidRDefault="00292672" w:rsidP="009B5392">
            <w:pPr>
              <w:jc w:val="both"/>
              <w:rPr>
                <w:color w:val="000000"/>
                <w:sz w:val="28"/>
              </w:rPr>
            </w:pPr>
          </w:p>
        </w:tc>
      </w:tr>
    </w:tbl>
    <w:p w:rsidR="000D39B5" w:rsidRDefault="00292672" w:rsidP="0042319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>,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72" w:rsidRPr="007C0B3D" w:rsidRDefault="00292672" w:rsidP="000D39B5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92672" w:rsidRPr="00DD6CC5" w:rsidRDefault="00292672" w:rsidP="0029267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0264" w:rsidRDefault="004527C1" w:rsidP="0042319E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22.05.2020 № 107 </w:t>
      </w:r>
      <w:r w:rsidR="000D39B5" w:rsidRPr="00855B25">
        <w:rPr>
          <w:rFonts w:ascii="Times New Roman" w:hAnsi="Times New Roman" w:cs="Times New Roman"/>
          <w:sz w:val="28"/>
          <w:szCs w:val="28"/>
        </w:rPr>
        <w:t xml:space="preserve">«О Порядке применения бюджетной классификации по расходам в части, относящейся к бюджету МО </w:t>
      </w:r>
      <w:r w:rsidR="000D39B5" w:rsidRPr="00855B25">
        <w:rPr>
          <w:rFonts w:ascii="Times New Roman" w:hAnsi="Times New Roman" w:cs="Times New Roman"/>
          <w:sz w:val="28"/>
          <w:szCs w:val="28"/>
        </w:rPr>
        <w:lastRenderedPageBreak/>
        <w:t>«Юкковское сельское поселение»</w:t>
      </w:r>
      <w:r w:rsidR="006C6D80">
        <w:rPr>
          <w:rFonts w:ascii="Times New Roman" w:hAnsi="Times New Roman" w:cs="Times New Roman"/>
          <w:sz w:val="28"/>
          <w:szCs w:val="28"/>
        </w:rPr>
        <w:t xml:space="preserve"> (с изменениями от 17.12.2020 № 383)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4D0264" w:rsidRDefault="004D0264" w:rsidP="0042319E">
      <w:pPr>
        <w:pStyle w:val="aa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4D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</w:t>
      </w:r>
      <w:r w:rsidR="000D39B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строками:</w:t>
      </w:r>
    </w:p>
    <w:p w:rsidR="004D0264" w:rsidRDefault="006C6D80" w:rsidP="0042319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55490</w:t>
      </w:r>
      <w:r w:rsidR="004D0264" w:rsidRPr="004D0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2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0264"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="004D0264"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264" w:rsidRPr="00AB037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D0264" w:rsidRPr="004D0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1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C6D80">
        <w:rPr>
          <w:rFonts w:ascii="Times New Roman" w:hAnsi="Times New Roman" w:cs="Times New Roman"/>
          <w:color w:val="000000"/>
          <w:sz w:val="28"/>
          <w:szCs w:val="28"/>
        </w:rPr>
        <w:t>оощрение муниципальных управленческих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B25" w:rsidRDefault="00D0282D" w:rsidP="0042319E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41694">
        <w:rPr>
          <w:rFonts w:ascii="Times New Roman" w:hAnsi="Times New Roman" w:cs="Times New Roman"/>
          <w:sz w:val="28"/>
          <w:szCs w:val="28"/>
        </w:rPr>
        <w:t xml:space="preserve"> </w:t>
      </w:r>
      <w:r w:rsidR="00855B25" w:rsidRPr="00855B2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4527C1">
        <w:rPr>
          <w:rFonts w:ascii="Times New Roman" w:hAnsi="Times New Roman" w:cs="Times New Roman"/>
          <w:sz w:val="28"/>
          <w:szCs w:val="28"/>
        </w:rPr>
        <w:t>дополни</w:t>
      </w:r>
      <w:r w:rsidR="000D39B5">
        <w:rPr>
          <w:rFonts w:ascii="Times New Roman" w:hAnsi="Times New Roman" w:cs="Times New Roman"/>
          <w:sz w:val="28"/>
          <w:szCs w:val="28"/>
        </w:rPr>
        <w:t>ть</w:t>
      </w:r>
      <w:r w:rsidR="004527C1">
        <w:rPr>
          <w:rFonts w:ascii="Times New Roman" w:hAnsi="Times New Roman" w:cs="Times New Roman"/>
          <w:sz w:val="28"/>
          <w:szCs w:val="28"/>
        </w:rPr>
        <w:t xml:space="preserve"> строками: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806"/>
      </w:tblGrid>
      <w:tr w:rsidR="00BF42CE" w:rsidRPr="00A147A6" w:rsidTr="0042319E">
        <w:trPr>
          <w:trHeight w:val="114"/>
        </w:trPr>
        <w:tc>
          <w:tcPr>
            <w:tcW w:w="1848" w:type="dxa"/>
            <w:shd w:val="clear" w:color="auto" w:fill="auto"/>
            <w:vAlign w:val="center"/>
          </w:tcPr>
          <w:p w:rsidR="00BF42CE" w:rsidRPr="00BF42CE" w:rsidRDefault="006C6D80" w:rsidP="004231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19.3.01</w:t>
            </w:r>
            <w:r w:rsidR="00BF42CE" w:rsidRPr="00BF4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55490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BF42CE" w:rsidRPr="00BF42CE" w:rsidRDefault="006C6D80" w:rsidP="004231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D80">
              <w:rPr>
                <w:rFonts w:ascii="Times New Roman" w:hAnsi="Times New Roman" w:cs="Times New Roman"/>
                <w:bCs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</w:tbl>
    <w:p w:rsidR="004514EC" w:rsidRDefault="004514EC" w:rsidP="00423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  <w:t>МО «Юкковское сельское поселение» в сети Интернет.</w:t>
      </w:r>
    </w:p>
    <w:p w:rsidR="004514EC" w:rsidRDefault="004514EC" w:rsidP="004231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</w:rPr>
        <w:br/>
        <w:t>на начальника отдела финансов администрации МО «Юкковское сельское поселение».</w:t>
      </w:r>
    </w:p>
    <w:p w:rsidR="0042319E" w:rsidRDefault="0042319E" w:rsidP="004231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19E" w:rsidRDefault="0042319E" w:rsidP="004231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4EC" w:rsidRPr="003A3472" w:rsidRDefault="004514EC" w:rsidP="0042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</w:t>
      </w:r>
      <w:r w:rsidR="0042319E">
        <w:rPr>
          <w:rFonts w:ascii="Times New Roman" w:hAnsi="Times New Roman" w:cs="Times New Roman"/>
          <w:sz w:val="28"/>
          <w:szCs w:val="28"/>
        </w:rPr>
        <w:t xml:space="preserve">     </w:t>
      </w:r>
      <w:r w:rsidRPr="003A34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Г.А. Татарчук</w:t>
      </w:r>
    </w:p>
    <w:p w:rsidR="004514EC" w:rsidRDefault="004514EC" w:rsidP="0042319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B25" w:rsidRPr="00855B25" w:rsidRDefault="00855B25" w:rsidP="0042319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55B25" w:rsidRPr="00855B25" w:rsidSect="003052FD">
      <w:headerReference w:type="default" r:id="rId7"/>
      <w:pgSz w:w="11900" w:h="16840"/>
      <w:pgMar w:top="1244" w:right="851" w:bottom="1135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5E" w:rsidRDefault="00C5205E" w:rsidP="002C3073">
      <w:pPr>
        <w:spacing w:after="0" w:line="240" w:lineRule="auto"/>
      </w:pPr>
      <w:r>
        <w:separator/>
      </w:r>
    </w:p>
  </w:endnote>
  <w:endnote w:type="continuationSeparator" w:id="0">
    <w:p w:rsidR="00C5205E" w:rsidRDefault="00C5205E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5E" w:rsidRDefault="00C5205E" w:rsidP="002C3073">
      <w:pPr>
        <w:spacing w:after="0" w:line="240" w:lineRule="auto"/>
      </w:pPr>
      <w:r>
        <w:separator/>
      </w:r>
    </w:p>
  </w:footnote>
  <w:footnote w:type="continuationSeparator" w:id="0">
    <w:p w:rsidR="00C5205E" w:rsidRDefault="00C5205E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07F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4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36C5"/>
    <w:rsid w:val="00037B44"/>
    <w:rsid w:val="0006526F"/>
    <w:rsid w:val="0008452A"/>
    <w:rsid w:val="000C6028"/>
    <w:rsid w:val="000D16F2"/>
    <w:rsid w:val="000D39B5"/>
    <w:rsid w:val="001C4A09"/>
    <w:rsid w:val="00292672"/>
    <w:rsid w:val="002C3073"/>
    <w:rsid w:val="002E0005"/>
    <w:rsid w:val="003052FD"/>
    <w:rsid w:val="003206CB"/>
    <w:rsid w:val="003860AF"/>
    <w:rsid w:val="0042319E"/>
    <w:rsid w:val="004514EC"/>
    <w:rsid w:val="004527C1"/>
    <w:rsid w:val="00457D48"/>
    <w:rsid w:val="004614AA"/>
    <w:rsid w:val="004D0264"/>
    <w:rsid w:val="00543198"/>
    <w:rsid w:val="005B5CF5"/>
    <w:rsid w:val="0069159A"/>
    <w:rsid w:val="006C6D80"/>
    <w:rsid w:val="006D71DA"/>
    <w:rsid w:val="00707F7C"/>
    <w:rsid w:val="00751B39"/>
    <w:rsid w:val="0075511A"/>
    <w:rsid w:val="00780AF5"/>
    <w:rsid w:val="007B3F7F"/>
    <w:rsid w:val="007B6036"/>
    <w:rsid w:val="008363D1"/>
    <w:rsid w:val="00855B25"/>
    <w:rsid w:val="008B03BB"/>
    <w:rsid w:val="0099784B"/>
    <w:rsid w:val="009B5392"/>
    <w:rsid w:val="009D549D"/>
    <w:rsid w:val="00A0782C"/>
    <w:rsid w:val="00A126C9"/>
    <w:rsid w:val="00A147A6"/>
    <w:rsid w:val="00A41694"/>
    <w:rsid w:val="00A73CC8"/>
    <w:rsid w:val="00AF5F73"/>
    <w:rsid w:val="00B06993"/>
    <w:rsid w:val="00BF42CE"/>
    <w:rsid w:val="00BF4906"/>
    <w:rsid w:val="00C5205E"/>
    <w:rsid w:val="00C7262A"/>
    <w:rsid w:val="00CC226C"/>
    <w:rsid w:val="00D0282D"/>
    <w:rsid w:val="00D5308D"/>
    <w:rsid w:val="00D57ABA"/>
    <w:rsid w:val="00D85E4D"/>
    <w:rsid w:val="00DB577E"/>
    <w:rsid w:val="00E74245"/>
    <w:rsid w:val="00F4216B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8B81"/>
  <w15:docId w15:val="{E0001783-B148-48F0-96B1-1A32E6C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1125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21</cp:revision>
  <cp:lastPrinted>2020-12-14T06:37:00Z</cp:lastPrinted>
  <dcterms:created xsi:type="dcterms:W3CDTF">2014-03-05T11:47:00Z</dcterms:created>
  <dcterms:modified xsi:type="dcterms:W3CDTF">2021-10-07T05:32:00Z</dcterms:modified>
</cp:coreProperties>
</file>