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F8" w:rsidRDefault="005003F8" w:rsidP="005003F8">
      <w:pPr>
        <w:spacing w:after="0" w:line="20" w:lineRule="atLeast"/>
        <w:ind w:left="-709" w:right="-567"/>
        <w:jc w:val="right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4"/>
          <w:szCs w:val="18"/>
          <w:lang w:eastAsia="en-US"/>
        </w:rPr>
        <w:t>идентификатор</w:t>
      </w:r>
    </w:p>
    <w:p w:rsidR="005003F8" w:rsidRDefault="005003F8" w:rsidP="00F0552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5003F8" w:rsidRDefault="005003F8" w:rsidP="00F0552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4"/>
          <w:szCs w:val="18"/>
          <w:lang w:eastAsia="en-US"/>
        </w:rPr>
        <w:t>ГЕРБ</w:t>
      </w:r>
    </w:p>
    <w:p w:rsidR="00F0552E" w:rsidRPr="00F668B5" w:rsidRDefault="00F0552E" w:rsidP="00F0552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F0552E" w:rsidRPr="00F668B5" w:rsidRDefault="00F0552E" w:rsidP="00F0552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F0552E" w:rsidRPr="00F668B5" w:rsidRDefault="00F0552E" w:rsidP="00F0552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0552E" w:rsidRPr="00F668B5" w:rsidRDefault="00F0552E" w:rsidP="00F0552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0552E" w:rsidRPr="00F668B5" w:rsidRDefault="00F0552E" w:rsidP="00F0552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F0552E" w:rsidRPr="00F668B5" w:rsidRDefault="00F0552E" w:rsidP="00F0552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F0552E" w:rsidRPr="00F668B5" w:rsidRDefault="00F0552E" w:rsidP="00F0552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F0552E" w:rsidRPr="00F668B5" w:rsidRDefault="00F0552E" w:rsidP="00F0552E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F0552E" w:rsidRPr="00F668B5" w:rsidRDefault="00C508B8" w:rsidP="00F0552E">
      <w:pPr>
        <w:spacing w:after="0"/>
        <w:ind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_____</w:t>
      </w:r>
      <w:r w:rsidR="005003F8" w:rsidRPr="005003F8">
        <w:rPr>
          <w:rFonts w:ascii="Arial" w:eastAsiaTheme="minorHAnsi" w:hAnsi="Arial" w:cs="Arial"/>
          <w:sz w:val="24"/>
          <w:szCs w:val="24"/>
          <w:u w:val="single"/>
          <w:lang w:eastAsia="en-US"/>
        </w:rPr>
        <w:t>30.09.2021</w:t>
      </w:r>
      <w:r w:rsidR="005003F8">
        <w:rPr>
          <w:rFonts w:ascii="Arial" w:eastAsiaTheme="minorHAnsi" w:hAnsi="Arial" w:cs="Arial"/>
          <w:sz w:val="28"/>
          <w:szCs w:val="18"/>
          <w:lang w:eastAsia="en-US"/>
        </w:rPr>
        <w:t>_____</w:t>
      </w:r>
      <w:r w:rsidR="00F0552E"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F0552E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 w:rsidR="005003F8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      </w:t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5003F8">
        <w:rPr>
          <w:rFonts w:ascii="Arial" w:eastAsiaTheme="minorHAnsi" w:hAnsi="Arial" w:cs="Arial"/>
          <w:sz w:val="28"/>
          <w:szCs w:val="18"/>
          <w:lang w:eastAsia="en-US"/>
        </w:rPr>
        <w:t xml:space="preserve">     </w:t>
      </w:r>
      <w:r w:rsidR="00F0552E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>
        <w:rPr>
          <w:rFonts w:ascii="Arial" w:eastAsiaTheme="minorHAnsi" w:hAnsi="Arial" w:cs="Arial"/>
          <w:sz w:val="28"/>
          <w:szCs w:val="18"/>
          <w:lang w:eastAsia="en-US"/>
        </w:rPr>
        <w:t>№_____</w:t>
      </w:r>
      <w:r w:rsidR="005003F8" w:rsidRPr="005003F8">
        <w:rPr>
          <w:rFonts w:ascii="Arial" w:eastAsiaTheme="minorHAnsi" w:hAnsi="Arial" w:cs="Arial"/>
          <w:sz w:val="24"/>
          <w:szCs w:val="24"/>
          <w:u w:val="single"/>
          <w:lang w:eastAsia="en-US"/>
        </w:rPr>
        <w:t>347</w:t>
      </w:r>
      <w:r>
        <w:rPr>
          <w:rFonts w:ascii="Arial" w:eastAsiaTheme="minorHAnsi" w:hAnsi="Arial" w:cs="Arial"/>
          <w:sz w:val="28"/>
          <w:szCs w:val="18"/>
          <w:lang w:eastAsia="en-US"/>
        </w:rPr>
        <w:t>_____</w:t>
      </w:r>
    </w:p>
    <w:p w:rsidR="00F0552E" w:rsidRPr="00F668B5" w:rsidRDefault="00F0552E" w:rsidP="00F0552E">
      <w:pPr>
        <w:spacing w:after="0"/>
        <w:ind w:left="-709"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t xml:space="preserve">                               </w:t>
      </w:r>
      <w:r w:rsidRPr="00F668B5">
        <w:rPr>
          <w:rFonts w:ascii="Arial" w:eastAsiaTheme="minorHAnsi" w:hAnsi="Arial" w:cs="Arial"/>
          <w:szCs w:val="18"/>
          <w:lang w:eastAsia="en-US"/>
        </w:rPr>
        <w:t>д. Юкки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22"/>
      </w:tblGrid>
      <w:tr w:rsidR="00600B46" w:rsidRPr="00600B46" w:rsidTr="003A3472">
        <w:trPr>
          <w:trHeight w:val="3299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:rsidR="003A3472" w:rsidRDefault="003A3472" w:rsidP="003A3472">
            <w:pPr>
              <w:contextualSpacing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600B46" w:rsidRPr="00600B46" w:rsidRDefault="00600B46" w:rsidP="003A3472">
            <w:pPr>
              <w:contextualSpacing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F81E9C">
              <w:rPr>
                <w:rFonts w:ascii="Times New Roman" w:hAnsi="Times New Roman"/>
                <w:spacing w:val="-1"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81E9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постановление администрации </w:t>
            </w:r>
            <w:r w:rsidRPr="00805533">
              <w:rPr>
                <w:rFonts w:ascii="Times New Roman" w:hAnsi="Times New Roman"/>
                <w:sz w:val="28"/>
                <w:szCs w:val="28"/>
              </w:rPr>
              <w:t>муниципального образования «Юкковское сельское поселение» Всеволожского муниципального района Ленинградской области</w:t>
            </w:r>
            <w:r w:rsidR="00811EE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от 09.11.2020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9515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№ </w:t>
            </w:r>
            <w:r w:rsidRPr="003965B7">
              <w:rPr>
                <w:rFonts w:ascii="Times New Roman" w:hAnsi="Times New Roman"/>
                <w:spacing w:val="-1"/>
                <w:sz w:val="28"/>
                <w:szCs w:val="28"/>
              </w:rPr>
              <w:t>321</w:t>
            </w:r>
            <w:r w:rsidRPr="00F81E9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«Об утверждении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81E9C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92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2321D">
              <w:rPr>
                <w:rFonts w:ascii="Times New Roman" w:hAnsi="Times New Roman"/>
                <w:color w:val="000000"/>
                <w:sz w:val="28"/>
                <w:szCs w:val="28"/>
              </w:rPr>
              <w:t>Наша молодежь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3A3472" w:rsidRDefault="003A3472" w:rsidP="00C50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B46" w:rsidRDefault="00600B46" w:rsidP="003A34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5949B8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, на основании Порядка разработки, реализации и оценки эффективности муниципальных программ МО «Юкковское сельское поселение», утвержденного постановлением администрации </w:t>
      </w:r>
      <w:r w:rsidRPr="00805533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20.08.2013 № 280, </w:t>
      </w:r>
      <w:r w:rsidRPr="00600B4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Pr="00600B4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5949B8">
        <w:rPr>
          <w:rFonts w:ascii="Times New Roman" w:hAnsi="Times New Roman"/>
          <w:sz w:val="28"/>
          <w:szCs w:val="28"/>
        </w:rPr>
        <w:t xml:space="preserve"> </w:t>
      </w:r>
      <w:r w:rsidRPr="00805533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600B46" w:rsidRPr="005949B8" w:rsidRDefault="00600B46" w:rsidP="003A347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49B8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F0552E" w:rsidRDefault="00F0552E" w:rsidP="00600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52E" w:rsidRPr="00B228E8" w:rsidRDefault="00F0552E" w:rsidP="00600B46">
      <w:pPr>
        <w:pStyle w:val="a9"/>
        <w:numPr>
          <w:ilvl w:val="0"/>
          <w:numId w:val="39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81E9C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Pr="00F81E9C">
        <w:rPr>
          <w:rFonts w:ascii="Times New Roman" w:hAnsi="Times New Roman"/>
          <w:spacing w:val="-1"/>
          <w:sz w:val="28"/>
          <w:szCs w:val="28"/>
        </w:rPr>
        <w:t xml:space="preserve">администрации от </w:t>
      </w:r>
      <w:r w:rsidRPr="00202832">
        <w:rPr>
          <w:rFonts w:ascii="Times New Roman" w:hAnsi="Times New Roman"/>
          <w:spacing w:val="-1"/>
          <w:sz w:val="28"/>
          <w:szCs w:val="28"/>
        </w:rPr>
        <w:t>0</w:t>
      </w:r>
      <w:r w:rsidR="003965B7" w:rsidRPr="003965B7">
        <w:rPr>
          <w:rFonts w:ascii="Times New Roman" w:hAnsi="Times New Roman"/>
          <w:spacing w:val="-1"/>
          <w:sz w:val="28"/>
          <w:szCs w:val="28"/>
        </w:rPr>
        <w:t>9</w:t>
      </w:r>
      <w:r w:rsidRPr="00F81E9C">
        <w:rPr>
          <w:rFonts w:ascii="Times New Roman" w:hAnsi="Times New Roman"/>
          <w:spacing w:val="-1"/>
          <w:sz w:val="28"/>
          <w:szCs w:val="28"/>
        </w:rPr>
        <w:t>.1</w:t>
      </w:r>
      <w:r>
        <w:rPr>
          <w:rFonts w:ascii="Times New Roman" w:hAnsi="Times New Roman"/>
          <w:spacing w:val="-1"/>
          <w:sz w:val="28"/>
          <w:szCs w:val="28"/>
        </w:rPr>
        <w:t>1</w:t>
      </w:r>
      <w:r w:rsidRPr="00F81E9C">
        <w:rPr>
          <w:rFonts w:ascii="Times New Roman" w:hAnsi="Times New Roman"/>
          <w:spacing w:val="-1"/>
          <w:sz w:val="28"/>
          <w:szCs w:val="28"/>
        </w:rPr>
        <w:t>.</w:t>
      </w:r>
      <w:r w:rsidR="003965B7">
        <w:rPr>
          <w:rFonts w:ascii="Times New Roman" w:hAnsi="Times New Roman"/>
          <w:spacing w:val="-1"/>
          <w:sz w:val="28"/>
          <w:szCs w:val="28"/>
        </w:rPr>
        <w:t>2020</w:t>
      </w:r>
      <w:r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3965B7" w:rsidRPr="003965B7">
        <w:rPr>
          <w:rFonts w:ascii="Times New Roman" w:hAnsi="Times New Roman"/>
          <w:spacing w:val="-1"/>
          <w:sz w:val="28"/>
          <w:szCs w:val="28"/>
        </w:rPr>
        <w:t>321</w:t>
      </w:r>
      <w:r>
        <w:rPr>
          <w:rFonts w:ascii="Times New Roman" w:hAnsi="Times New Roman"/>
          <w:spacing w:val="-1"/>
          <w:sz w:val="28"/>
          <w:szCs w:val="28"/>
        </w:rPr>
        <w:t xml:space="preserve"> «Об утверждении</w:t>
      </w:r>
      <w:r w:rsidRPr="00F81E9C">
        <w:rPr>
          <w:rFonts w:ascii="Times New Roman" w:hAnsi="Times New Roman"/>
          <w:spacing w:val="-1"/>
          <w:sz w:val="28"/>
          <w:szCs w:val="28"/>
        </w:rPr>
        <w:t xml:space="preserve"> муниципальной программы </w:t>
      </w:r>
      <w:r w:rsidRPr="00F81E9C">
        <w:rPr>
          <w:rFonts w:ascii="Times New Roman" w:hAnsi="Times New Roman"/>
          <w:sz w:val="28"/>
          <w:szCs w:val="28"/>
        </w:rPr>
        <w:t>«Наша молодежь»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8E8">
        <w:rPr>
          <w:rFonts w:ascii="Times New Roman" w:hAnsi="Times New Roman"/>
          <w:color w:val="000000"/>
          <w:sz w:val="28"/>
          <w:szCs w:val="28"/>
        </w:rPr>
        <w:t xml:space="preserve">(с изменениями, внесенными постановлением администрации </w:t>
      </w:r>
      <w:r w:rsidR="0078719B">
        <w:rPr>
          <w:rFonts w:ascii="Times New Roman" w:hAnsi="Times New Roman"/>
          <w:color w:val="000000"/>
          <w:sz w:val="28"/>
          <w:szCs w:val="28"/>
        </w:rPr>
        <w:t>МО «Юкковское сельское поселение» от</w:t>
      </w:r>
      <w:r w:rsidR="00B228E8">
        <w:rPr>
          <w:rFonts w:ascii="Times New Roman" w:hAnsi="Times New Roman"/>
          <w:color w:val="000000"/>
          <w:sz w:val="28"/>
          <w:szCs w:val="28"/>
        </w:rPr>
        <w:t xml:space="preserve"> 07.07.2021 № 258) </w:t>
      </w:r>
      <w:r w:rsidR="00600B46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B228E8" w:rsidRDefault="00B228E8" w:rsidP="00B228E8">
      <w:pPr>
        <w:pStyle w:val="a9"/>
        <w:numPr>
          <w:ilvl w:val="1"/>
          <w:numId w:val="40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28E8">
        <w:rPr>
          <w:rFonts w:ascii="Times New Roman" w:hAnsi="Times New Roman"/>
          <w:sz w:val="28"/>
          <w:szCs w:val="28"/>
        </w:rPr>
        <w:t xml:space="preserve">Паспорт муниципальной программы «Наша молодежь»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F0552E" w:rsidRDefault="0097387C" w:rsidP="00600B4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ab/>
      </w:r>
      <w:r>
        <w:rPr>
          <w:rFonts w:ascii="Times New Roman" w:hAnsi="Times New Roman"/>
          <w:spacing w:val="-1"/>
          <w:sz w:val="28"/>
          <w:szCs w:val="28"/>
        </w:rPr>
        <w:tab/>
        <w:t>1.2.</w:t>
      </w:r>
      <w:r w:rsidR="00600B46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 w:rsidR="00F0552E" w:rsidRPr="00600B46">
        <w:rPr>
          <w:rFonts w:ascii="Times New Roman" w:hAnsi="Times New Roman"/>
          <w:spacing w:val="-1"/>
          <w:sz w:val="28"/>
          <w:szCs w:val="28"/>
        </w:rPr>
        <w:t xml:space="preserve">аблицу 2 «Индикаторы мероприятий муниципальной программы» </w:t>
      </w:r>
      <w:r w:rsidR="003A3472">
        <w:rPr>
          <w:rFonts w:ascii="Times New Roman" w:hAnsi="Times New Roman"/>
          <w:spacing w:val="-1"/>
          <w:sz w:val="28"/>
          <w:szCs w:val="28"/>
        </w:rPr>
        <w:t>и</w:t>
      </w:r>
      <w:r w:rsidR="00600B46" w:rsidRPr="00600B46">
        <w:rPr>
          <w:rFonts w:ascii="Times New Roman" w:hAnsi="Times New Roman"/>
          <w:spacing w:val="-1"/>
          <w:sz w:val="28"/>
          <w:szCs w:val="28"/>
        </w:rPr>
        <w:t>зложить</w:t>
      </w:r>
      <w:r w:rsidR="00600B46" w:rsidRPr="00600B46">
        <w:rPr>
          <w:rFonts w:ascii="Times New Roman" w:eastAsia="Times New Roman" w:hAnsi="Times New Roman"/>
          <w:sz w:val="28"/>
          <w:szCs w:val="28"/>
        </w:rPr>
        <w:t xml:space="preserve"> </w:t>
      </w:r>
      <w:r w:rsidR="00F0552E" w:rsidRPr="00600B46">
        <w:rPr>
          <w:rFonts w:ascii="Times New Roman" w:eastAsia="Times New Roman" w:hAnsi="Times New Roman"/>
          <w:sz w:val="28"/>
          <w:szCs w:val="28"/>
        </w:rPr>
        <w:t xml:space="preserve">в редакции </w:t>
      </w:r>
      <w:r w:rsidR="007D21CE">
        <w:rPr>
          <w:rFonts w:ascii="Times New Roman" w:eastAsia="Times New Roman" w:hAnsi="Times New Roman"/>
          <w:sz w:val="28"/>
          <w:szCs w:val="28"/>
        </w:rPr>
        <w:t xml:space="preserve">согласно приложению </w:t>
      </w:r>
      <w:r w:rsidR="003A34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F0552E" w:rsidRPr="00600B46">
        <w:rPr>
          <w:rFonts w:ascii="Times New Roman" w:eastAsia="Times New Roman" w:hAnsi="Times New Roman"/>
          <w:sz w:val="28"/>
          <w:szCs w:val="28"/>
        </w:rPr>
        <w:t xml:space="preserve"> к </w:t>
      </w:r>
      <w:r w:rsidR="0078719B" w:rsidRPr="00600B46">
        <w:rPr>
          <w:rFonts w:ascii="Times New Roman" w:eastAsia="Times New Roman" w:hAnsi="Times New Roman"/>
          <w:sz w:val="28"/>
          <w:szCs w:val="28"/>
        </w:rPr>
        <w:t>настоящему</w:t>
      </w:r>
      <w:r w:rsidR="0078719B">
        <w:rPr>
          <w:rFonts w:ascii="Times New Roman" w:eastAsia="Times New Roman" w:hAnsi="Times New Roman"/>
          <w:sz w:val="28"/>
          <w:szCs w:val="28"/>
        </w:rPr>
        <w:t xml:space="preserve"> </w:t>
      </w:r>
      <w:r w:rsidR="0078719B" w:rsidRPr="00600B46">
        <w:rPr>
          <w:rFonts w:ascii="Times New Roman" w:eastAsia="Times New Roman" w:hAnsi="Times New Roman"/>
          <w:sz w:val="28"/>
          <w:szCs w:val="28"/>
        </w:rPr>
        <w:t>постановлению</w:t>
      </w:r>
      <w:r w:rsidR="003A3472">
        <w:rPr>
          <w:rFonts w:ascii="Times New Roman" w:eastAsia="Times New Roman" w:hAnsi="Times New Roman"/>
          <w:sz w:val="28"/>
          <w:szCs w:val="28"/>
        </w:rPr>
        <w:t>;</w:t>
      </w:r>
    </w:p>
    <w:p w:rsidR="00F0552E" w:rsidRPr="003A3472" w:rsidRDefault="0097387C" w:rsidP="003A3472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1.3.</w:t>
      </w:r>
      <w:r w:rsidR="003A34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="00F0552E" w:rsidRPr="009723D3">
        <w:rPr>
          <w:rFonts w:ascii="Times New Roman" w:eastAsia="Times New Roman" w:hAnsi="Times New Roman"/>
          <w:sz w:val="28"/>
          <w:szCs w:val="28"/>
        </w:rPr>
        <w:t xml:space="preserve">аблицу 3 «Перечень </w:t>
      </w:r>
      <w:r w:rsidR="00F0552E" w:rsidRPr="009723D3">
        <w:rPr>
          <w:rFonts w:ascii="Times New Roman" w:hAnsi="Times New Roman"/>
          <w:sz w:val="28"/>
          <w:szCs w:val="28"/>
        </w:rPr>
        <w:t>программных мероприятий</w:t>
      </w:r>
      <w:r w:rsidR="00E83C75">
        <w:rPr>
          <w:rFonts w:ascii="Times New Roman" w:eastAsia="Times New Roman" w:hAnsi="Times New Roman"/>
          <w:sz w:val="28"/>
          <w:szCs w:val="28"/>
        </w:rPr>
        <w:t xml:space="preserve"> </w:t>
      </w:r>
      <w:r w:rsidR="00F0552E" w:rsidRPr="009723D3">
        <w:rPr>
          <w:rFonts w:ascii="Times New Roman" w:eastAsia="Times New Roman" w:hAnsi="Times New Roman"/>
          <w:sz w:val="28"/>
          <w:szCs w:val="28"/>
        </w:rPr>
        <w:t xml:space="preserve">муниципальной программы </w:t>
      </w:r>
      <w:r w:rsidR="00F0552E" w:rsidRPr="009723D3">
        <w:rPr>
          <w:rFonts w:ascii="Times New Roman" w:hAnsi="Times New Roman"/>
          <w:spacing w:val="-1"/>
          <w:sz w:val="28"/>
          <w:szCs w:val="28"/>
        </w:rPr>
        <w:t>«</w:t>
      </w:r>
      <w:r w:rsidR="00F0552E" w:rsidRPr="009723D3">
        <w:rPr>
          <w:rFonts w:ascii="Times New Roman" w:eastAsia="Times New Roman" w:hAnsi="Times New Roman"/>
          <w:sz w:val="28"/>
          <w:szCs w:val="28"/>
        </w:rPr>
        <w:t>Наша молодежь</w:t>
      </w:r>
      <w:r w:rsidR="00F0552E" w:rsidRPr="009723D3">
        <w:rPr>
          <w:rFonts w:ascii="Times New Roman" w:hAnsi="Times New Roman"/>
          <w:sz w:val="28"/>
          <w:szCs w:val="28"/>
        </w:rPr>
        <w:t>»</w:t>
      </w:r>
      <w:r w:rsidR="00F0552E" w:rsidRPr="009723D3">
        <w:rPr>
          <w:rFonts w:ascii="Times New Roman" w:eastAsia="Times New Roman" w:hAnsi="Times New Roman"/>
          <w:sz w:val="28"/>
          <w:szCs w:val="28"/>
        </w:rPr>
        <w:t xml:space="preserve"> </w:t>
      </w:r>
      <w:r w:rsidR="003A3472">
        <w:rPr>
          <w:rFonts w:ascii="Times New Roman" w:eastAsia="Times New Roman" w:hAnsi="Times New Roman"/>
          <w:sz w:val="28"/>
          <w:szCs w:val="28"/>
        </w:rPr>
        <w:t xml:space="preserve">изложить </w:t>
      </w:r>
      <w:r w:rsidR="00F0552E" w:rsidRPr="00E81F89">
        <w:rPr>
          <w:rFonts w:ascii="Times New Roman" w:eastAsia="Times New Roman" w:hAnsi="Times New Roman"/>
          <w:sz w:val="28"/>
          <w:szCs w:val="28"/>
        </w:rPr>
        <w:t xml:space="preserve">в редакции </w:t>
      </w:r>
      <w:r w:rsidR="003A3472">
        <w:rPr>
          <w:rFonts w:ascii="Times New Roman" w:eastAsia="Times New Roman" w:hAnsi="Times New Roman"/>
          <w:sz w:val="28"/>
          <w:szCs w:val="28"/>
        </w:rPr>
        <w:t xml:space="preserve">согласно приложению </w:t>
      </w:r>
      <w:r w:rsidR="00AB5713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3</w:t>
      </w:r>
      <w:r w:rsidR="00F0552E" w:rsidRPr="00E81F89">
        <w:rPr>
          <w:rFonts w:ascii="Times New Roman" w:eastAsia="Times New Roman" w:hAnsi="Times New Roman"/>
          <w:sz w:val="28"/>
          <w:szCs w:val="28"/>
        </w:rPr>
        <w:t xml:space="preserve"> к настоящему постановлению. </w:t>
      </w:r>
    </w:p>
    <w:p w:rsidR="00E86080" w:rsidRPr="009F4E1D" w:rsidRDefault="003A3472" w:rsidP="007D21CE">
      <w:pPr>
        <w:pStyle w:val="a9"/>
        <w:widowControl w:val="0"/>
        <w:spacing w:after="0" w:line="240" w:lineRule="auto"/>
        <w:ind w:left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A3472">
        <w:rPr>
          <w:rFonts w:ascii="Times New Roman" w:hAnsi="Times New Roman"/>
          <w:bCs/>
          <w:sz w:val="28"/>
          <w:szCs w:val="28"/>
        </w:rPr>
        <w:t xml:space="preserve">2. </w:t>
      </w:r>
      <w:r w:rsidR="00E86080" w:rsidRPr="009F4E1D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:rsidR="003A3472" w:rsidRPr="00C508B8" w:rsidRDefault="007D21CE" w:rsidP="00C508B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472" w:rsidRPr="003A347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97387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A3472" w:rsidRPr="003A3472">
        <w:rPr>
          <w:rFonts w:ascii="Times New Roman" w:hAnsi="Times New Roman" w:cs="Times New Roman"/>
          <w:sz w:val="28"/>
          <w:szCs w:val="28"/>
        </w:rPr>
        <w:t>.</w:t>
      </w:r>
    </w:p>
    <w:p w:rsidR="003A3472" w:rsidRPr="003A3472" w:rsidRDefault="003A3472" w:rsidP="003A3472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3472" w:rsidRPr="003A3472" w:rsidRDefault="003A3472" w:rsidP="003A3472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3472" w:rsidRPr="003A3472" w:rsidRDefault="003A3472" w:rsidP="003A3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472">
        <w:rPr>
          <w:rFonts w:ascii="Times New Roman" w:hAnsi="Times New Roman" w:cs="Times New Roman"/>
          <w:sz w:val="28"/>
          <w:szCs w:val="28"/>
        </w:rPr>
        <w:t xml:space="preserve">И.о. главы администрации                                                           </w:t>
      </w:r>
      <w:r w:rsidR="0097387C">
        <w:rPr>
          <w:rFonts w:ascii="Times New Roman" w:hAnsi="Times New Roman" w:cs="Times New Roman"/>
          <w:sz w:val="28"/>
          <w:szCs w:val="28"/>
        </w:rPr>
        <w:t>Г.А. Татарчук</w:t>
      </w:r>
    </w:p>
    <w:p w:rsidR="00F0552E" w:rsidRDefault="00F0552E" w:rsidP="00831EF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52E" w:rsidRDefault="00F0552E" w:rsidP="00E83C7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A3472" w:rsidRDefault="003A3472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387C" w:rsidRDefault="0097387C" w:rsidP="007871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32C1" w:rsidRDefault="00BE32C1" w:rsidP="007871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32C1" w:rsidRDefault="00BE32C1" w:rsidP="007871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32C1" w:rsidRDefault="00BE32C1" w:rsidP="007871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32C1" w:rsidRDefault="00BE32C1" w:rsidP="007871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32C1" w:rsidRDefault="00BE32C1" w:rsidP="007871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21CE" w:rsidRDefault="007D21CE" w:rsidP="007871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21CE" w:rsidRDefault="007D21CE" w:rsidP="007871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03F8" w:rsidRDefault="005003F8" w:rsidP="007871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03F8" w:rsidRDefault="005003F8" w:rsidP="007871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8719B" w:rsidRPr="009A36B1" w:rsidRDefault="0078719B" w:rsidP="007871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7D21C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78719B" w:rsidRPr="009A36B1" w:rsidRDefault="0078719B" w:rsidP="007871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78719B" w:rsidRPr="009A36B1" w:rsidRDefault="0078719B" w:rsidP="007871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>МО «Юкковское сельское поселение»</w:t>
      </w:r>
    </w:p>
    <w:p w:rsidR="0078719B" w:rsidRDefault="0078719B" w:rsidP="0078719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30.09.2021  №  347</w:t>
      </w:r>
    </w:p>
    <w:p w:rsidR="0078719B" w:rsidRDefault="0078719B" w:rsidP="00787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719B" w:rsidRDefault="0078719B" w:rsidP="00787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719B" w:rsidRPr="00A079FD" w:rsidRDefault="0078719B" w:rsidP="007871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79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</w:t>
      </w:r>
    </w:p>
    <w:p w:rsidR="0078719B" w:rsidRPr="00A079FD" w:rsidRDefault="0078719B" w:rsidP="007871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79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Наша молодежь</w:t>
      </w:r>
      <w:r w:rsidRPr="00A079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8719B" w:rsidRPr="00A079FD" w:rsidRDefault="0078719B" w:rsidP="00787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719B" w:rsidRPr="001A184C" w:rsidRDefault="0078719B" w:rsidP="0078719B">
      <w:pPr>
        <w:pStyle w:val="ConsPlusNormal"/>
        <w:numPr>
          <w:ilvl w:val="0"/>
          <w:numId w:val="35"/>
        </w:numPr>
        <w:ind w:left="72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184C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  <w:r w:rsidRPr="001A184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184C">
        <w:rPr>
          <w:rFonts w:ascii="Times New Roman" w:hAnsi="Times New Roman"/>
          <w:b/>
          <w:color w:val="000000"/>
          <w:sz w:val="24"/>
          <w:szCs w:val="24"/>
        </w:rPr>
        <w:t>Наша молодежь</w:t>
      </w:r>
      <w:r w:rsidRPr="001A1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5691"/>
      </w:tblGrid>
      <w:tr w:rsidR="0078719B" w:rsidRPr="000467CC" w:rsidTr="009D613B">
        <w:trPr>
          <w:trHeight w:val="320"/>
          <w:jc w:val="center"/>
        </w:trPr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2C5E1D" w:rsidRDefault="0078719B" w:rsidP="009D61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5E1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 w:rsidRPr="002C5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5E1D">
              <w:rPr>
                <w:rFonts w:ascii="Times New Roman" w:hAnsi="Times New Roman"/>
                <w:color w:val="000000"/>
                <w:sz w:val="24"/>
                <w:szCs w:val="24"/>
              </w:rPr>
              <w:t>Наша молодежь</w:t>
            </w:r>
            <w:r w:rsidRPr="002C5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719B" w:rsidRPr="000467CC" w:rsidTr="009D613B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Цели муниципальной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719B" w:rsidRDefault="0078719B" w:rsidP="009D613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F46">
              <w:rPr>
                <w:rFonts w:ascii="Times New Roman" w:hAnsi="Times New Roman" w:cs="Times New Roman"/>
                <w:sz w:val="24"/>
                <w:szCs w:val="24"/>
              </w:rPr>
              <w:t>одействие самореализации и социальной адаптации, включению молодежи в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-экономическую жизнь поселения;</w:t>
            </w:r>
          </w:p>
          <w:p w:rsidR="0078719B" w:rsidRDefault="0078719B" w:rsidP="009D613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гражданского становления, физического, духовного и патриотического воспитания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19B" w:rsidRPr="009B4D6C" w:rsidRDefault="0078719B" w:rsidP="009D61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4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молодежи в решении проблем поселения.</w:t>
            </w:r>
          </w:p>
        </w:tc>
      </w:tr>
      <w:tr w:rsidR="0078719B" w:rsidRPr="000467CC" w:rsidTr="009D613B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719B" w:rsidRPr="00735F46" w:rsidRDefault="0078719B" w:rsidP="009D613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5F46">
              <w:rPr>
                <w:rFonts w:ascii="Times New Roman" w:hAnsi="Times New Roman" w:cs="Times New Roman"/>
                <w:sz w:val="24"/>
                <w:szCs w:val="24"/>
              </w:rPr>
              <w:t>азвитие молодежного самоуправлени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повышение правовой культуры;</w:t>
            </w:r>
          </w:p>
          <w:p w:rsidR="0078719B" w:rsidRPr="00735F46" w:rsidRDefault="0078719B" w:rsidP="009D613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5F46">
              <w:rPr>
                <w:rFonts w:ascii="Times New Roman" w:hAnsi="Times New Roman" w:cs="Times New Roman"/>
                <w:sz w:val="24"/>
                <w:szCs w:val="24"/>
              </w:rPr>
              <w:t>оддержка подростковых и молодежных инициатив, талантливых представителей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19B" w:rsidRPr="00735F46" w:rsidRDefault="0078719B" w:rsidP="009D613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F46">
              <w:rPr>
                <w:rFonts w:ascii="Times New Roman" w:hAnsi="Times New Roman" w:cs="Times New Roman"/>
                <w:sz w:val="24"/>
                <w:szCs w:val="24"/>
              </w:rPr>
              <w:t>одействие временной занятости и организация  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отдыха подростков, молодежи;</w:t>
            </w:r>
          </w:p>
          <w:p w:rsidR="0078719B" w:rsidRPr="009B4D6C" w:rsidRDefault="0078719B" w:rsidP="009D61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F46">
              <w:rPr>
                <w:rFonts w:ascii="Times New Roman" w:hAnsi="Times New Roman" w:cs="Times New Roman"/>
                <w:sz w:val="24"/>
                <w:szCs w:val="24"/>
              </w:rPr>
              <w:t>рганизация досуга молодежи по месту жительства, укрепление и развитие материально-технической базы организаций и инициативных групп, реализующих программы и проекты работы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719B" w:rsidRPr="000467CC" w:rsidTr="009D613B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Заказчик муниципальной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дминистрация МО «Юкковское сельское поселение»</w:t>
            </w:r>
          </w:p>
        </w:tc>
      </w:tr>
      <w:tr w:rsidR="0078719B" w:rsidRPr="000467CC" w:rsidTr="009D613B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Ответственный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сполнитель муниципальной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 (подпрограммы), координатор 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719B" w:rsidRPr="00605B2D" w:rsidRDefault="0078719B" w:rsidP="009D6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ногофункциональный центр «Юкки»</w:t>
            </w:r>
          </w:p>
          <w:p w:rsidR="0078719B" w:rsidRPr="00615DAB" w:rsidRDefault="0078719B" w:rsidP="009D61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-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78719B" w:rsidRPr="000467CC" w:rsidTr="009D613B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Сроки реализации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8719B" w:rsidRPr="000467CC" w:rsidTr="009D613B">
        <w:trPr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8719B" w:rsidRPr="000467CC" w:rsidTr="009D613B">
        <w:trPr>
          <w:trHeight w:val="497"/>
          <w:jc w:val="center"/>
        </w:trPr>
        <w:tc>
          <w:tcPr>
            <w:tcW w:w="31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финансирования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льной программы подпрограммы),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719B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Расходы (тыс. рублей)</w:t>
            </w:r>
          </w:p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</w:tr>
      <w:tr w:rsidR="0078719B" w:rsidRPr="000467CC" w:rsidTr="009D613B">
        <w:trPr>
          <w:trHeight w:val="480"/>
          <w:jc w:val="center"/>
        </w:trPr>
        <w:tc>
          <w:tcPr>
            <w:tcW w:w="31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380,6</w:t>
            </w:r>
          </w:p>
        </w:tc>
      </w:tr>
      <w:tr w:rsidR="0078719B" w:rsidRPr="000467CC" w:rsidTr="009D613B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 «Юкковское сельское поселение»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380,6</w:t>
            </w:r>
          </w:p>
        </w:tc>
      </w:tr>
      <w:tr w:rsidR="0078719B" w:rsidRPr="000467CC" w:rsidTr="009D613B">
        <w:trPr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областного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78719B" w:rsidRPr="000467CC" w:rsidTr="009D613B">
        <w:trPr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8719B" w:rsidRPr="000467CC" w:rsidTr="009D613B">
        <w:trPr>
          <w:trHeight w:val="48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8719B" w:rsidRPr="009B4D6C" w:rsidRDefault="0078719B" w:rsidP="009D61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8719B" w:rsidRPr="00F2032C" w:rsidRDefault="0078719B" w:rsidP="009D613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32C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молодых граждан, участвующих в различных формах общественного самоуправления;</w:t>
            </w:r>
          </w:p>
          <w:p w:rsidR="0078719B" w:rsidRPr="00F2032C" w:rsidRDefault="0078719B" w:rsidP="009D613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2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людей, охваченных временной занятостью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719B" w:rsidRPr="00F2032C" w:rsidRDefault="0078719B" w:rsidP="009D613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2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реализованных молодежных инновационных, социально значимых проектов;</w:t>
            </w:r>
          </w:p>
          <w:p w:rsidR="0078719B" w:rsidRPr="00F2032C" w:rsidRDefault="0078719B" w:rsidP="009D613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2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людей - участников мероприятий Программы;</w:t>
            </w:r>
          </w:p>
          <w:p w:rsidR="0078719B" w:rsidRPr="00F2032C" w:rsidRDefault="0078719B" w:rsidP="009D613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2C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патриотизма, уважения к истории, культуре, традициям своей земли;</w:t>
            </w:r>
          </w:p>
          <w:p w:rsidR="0078719B" w:rsidRPr="009B4D6C" w:rsidRDefault="0078719B" w:rsidP="009D61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32C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наркомании, алкоголизма, табакокурения и правонарушений среди молодежи.</w:t>
            </w:r>
          </w:p>
        </w:tc>
      </w:tr>
    </w:tbl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719B" w:rsidRDefault="0078719B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87C" w:rsidRDefault="0097387C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87C" w:rsidRDefault="0097387C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387C" w:rsidRDefault="0097387C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3472" w:rsidRPr="008F4830" w:rsidRDefault="003A3472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D21CE">
        <w:rPr>
          <w:rFonts w:ascii="Times New Roman" w:hAnsi="Times New Roman"/>
          <w:sz w:val="28"/>
          <w:szCs w:val="28"/>
        </w:rPr>
        <w:t xml:space="preserve"> </w:t>
      </w:r>
      <w:r w:rsidR="0097387C">
        <w:rPr>
          <w:rFonts w:ascii="Times New Roman" w:hAnsi="Times New Roman"/>
          <w:sz w:val="28"/>
          <w:szCs w:val="28"/>
        </w:rPr>
        <w:t>2</w:t>
      </w:r>
      <w:r w:rsidRPr="008F4830">
        <w:rPr>
          <w:rFonts w:ascii="Times New Roman" w:hAnsi="Times New Roman"/>
          <w:sz w:val="28"/>
          <w:szCs w:val="28"/>
        </w:rPr>
        <w:t xml:space="preserve"> </w:t>
      </w:r>
    </w:p>
    <w:p w:rsidR="003A3472" w:rsidRPr="008F4830" w:rsidRDefault="003A3472" w:rsidP="003A34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A3472" w:rsidRDefault="003A3472" w:rsidP="003A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97387C" w:rsidRDefault="0097387C" w:rsidP="0097387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30.09.2021  №  347</w:t>
      </w:r>
    </w:p>
    <w:p w:rsidR="001E39E9" w:rsidRPr="009723D3" w:rsidRDefault="001E39E9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552E" w:rsidRPr="00D9609A" w:rsidRDefault="00F0552E" w:rsidP="00F0552E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609A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E83C75" w:rsidRDefault="00E83C75" w:rsidP="00F0552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52E" w:rsidRPr="00754825" w:rsidRDefault="00F0552E" w:rsidP="00F0552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25">
        <w:rPr>
          <w:rFonts w:ascii="Times New Roman" w:hAnsi="Times New Roman" w:cs="Times New Roman"/>
          <w:b/>
          <w:sz w:val="24"/>
          <w:szCs w:val="24"/>
        </w:rPr>
        <w:t>ИНДИКАТОРЫ</w:t>
      </w:r>
    </w:p>
    <w:p w:rsidR="00F0552E" w:rsidRPr="00754825" w:rsidRDefault="00F0552E" w:rsidP="00F0552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25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F0552E" w:rsidRPr="00754825" w:rsidRDefault="00F0552E" w:rsidP="00F0552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4016"/>
        <w:gridCol w:w="1560"/>
        <w:gridCol w:w="3260"/>
        <w:gridCol w:w="14"/>
      </w:tblGrid>
      <w:tr w:rsidR="00F0552E" w:rsidRPr="00CA3622" w:rsidTr="007D21CE">
        <w:trPr>
          <w:gridAfter w:val="1"/>
          <w:wAfter w:w="14" w:type="dxa"/>
          <w:trHeight w:val="242"/>
          <w:tblHeader/>
        </w:trPr>
        <w:tc>
          <w:tcPr>
            <w:tcW w:w="724" w:type="dxa"/>
            <w:vMerge w:val="restart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016" w:type="dxa"/>
            <w:vMerge w:val="restart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560" w:type="dxa"/>
            <w:vMerge w:val="restart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2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F0552E" w:rsidRPr="00CA3622" w:rsidTr="007D21CE">
        <w:trPr>
          <w:gridAfter w:val="1"/>
          <w:wAfter w:w="14" w:type="dxa"/>
          <w:trHeight w:val="153"/>
          <w:tblHeader/>
        </w:trPr>
        <w:tc>
          <w:tcPr>
            <w:tcW w:w="724" w:type="dxa"/>
            <w:vMerge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vMerge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0552E" w:rsidRPr="00CA3622" w:rsidRDefault="00F0552E" w:rsidP="003965B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3965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0552E" w:rsidRPr="00CA3622" w:rsidTr="007D21CE">
        <w:trPr>
          <w:gridAfter w:val="1"/>
          <w:wAfter w:w="14" w:type="dxa"/>
          <w:trHeight w:val="156"/>
          <w:tblHeader/>
        </w:trPr>
        <w:tc>
          <w:tcPr>
            <w:tcW w:w="72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16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0552E" w:rsidRPr="00CA3622" w:rsidTr="007D21CE">
        <w:tc>
          <w:tcPr>
            <w:tcW w:w="9574" w:type="dxa"/>
            <w:gridSpan w:val="5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Мероприятие 1.1 - День молодого избирателя, проведение мероприятий, направленных на формирование правовой культуры и политической активности молодежи</w:t>
            </w:r>
          </w:p>
        </w:tc>
      </w:tr>
      <w:tr w:rsidR="00F0552E" w:rsidRPr="00CA3622" w:rsidTr="007D21CE">
        <w:trPr>
          <w:gridAfter w:val="1"/>
          <w:wAfter w:w="14" w:type="dxa"/>
        </w:trPr>
        <w:tc>
          <w:tcPr>
            <w:tcW w:w="72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016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мероприятий, направленных на формирование правовой культуры и политической активности молодежи </w:t>
            </w:r>
          </w:p>
        </w:tc>
        <w:tc>
          <w:tcPr>
            <w:tcW w:w="15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3260" w:type="dxa"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3622">
              <w:rPr>
                <w:rFonts w:ascii="Times New Roman" w:hAnsi="Times New Roman" w:cs="Times New Roman"/>
              </w:rPr>
              <w:t>1</w:t>
            </w:r>
          </w:p>
        </w:tc>
      </w:tr>
      <w:tr w:rsidR="00F0552E" w:rsidRPr="00CA3622" w:rsidTr="007D21CE">
        <w:trPr>
          <w:trHeight w:val="109"/>
        </w:trPr>
        <w:tc>
          <w:tcPr>
            <w:tcW w:w="9574" w:type="dxa"/>
            <w:gridSpan w:val="5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Мероприятие 2.1 - Проведение фестивалей детского и юношеского творчества, конкурсов творческих работ</w:t>
            </w:r>
          </w:p>
        </w:tc>
      </w:tr>
      <w:tr w:rsidR="00F0552E" w:rsidRPr="00CA3622" w:rsidTr="007D21CE">
        <w:trPr>
          <w:gridAfter w:val="1"/>
          <w:wAfter w:w="14" w:type="dxa"/>
        </w:trPr>
        <w:tc>
          <w:tcPr>
            <w:tcW w:w="72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016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Доля участников мероприятий среди молодежи, в общем числе молодежи МО «Юкковское сельское поселение»</w:t>
            </w:r>
          </w:p>
        </w:tc>
        <w:tc>
          <w:tcPr>
            <w:tcW w:w="15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</w:pPr>
            <w:r w:rsidRPr="00CA3622">
              <w:rPr>
                <w:rFonts w:ascii="Times New Roman" w:hAnsi="Times New Roman" w:cs="Times New Roman"/>
              </w:rPr>
              <w:t>10</w:t>
            </w:r>
          </w:p>
        </w:tc>
      </w:tr>
      <w:tr w:rsidR="00F0552E" w:rsidRPr="00CA3622" w:rsidTr="007D21CE">
        <w:tc>
          <w:tcPr>
            <w:tcW w:w="9574" w:type="dxa"/>
            <w:gridSpan w:val="5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Мероприятие 2.2 - Вручение ценных подарков детям, постоянно зарегистрированным на территории МО «Юкковское сельское поселение», поступающим в первый класс общеобразовательных учреждений СПб и Ленинградской области</w:t>
            </w:r>
          </w:p>
        </w:tc>
      </w:tr>
      <w:tr w:rsidR="00F0552E" w:rsidRPr="00CA3622" w:rsidTr="007D21CE">
        <w:trPr>
          <w:gridAfter w:val="1"/>
          <w:wAfter w:w="14" w:type="dxa"/>
          <w:trHeight w:val="984"/>
        </w:trPr>
        <w:tc>
          <w:tcPr>
            <w:tcW w:w="72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016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Доля молодежи, получившей поддержку, в общем числе молодежи, имеющей право на получение такой поддержки</w:t>
            </w:r>
          </w:p>
        </w:tc>
        <w:tc>
          <w:tcPr>
            <w:tcW w:w="15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</w:pPr>
            <w:r w:rsidRPr="00CA3622">
              <w:rPr>
                <w:rFonts w:ascii="Times New Roman" w:hAnsi="Times New Roman" w:cs="Times New Roman"/>
              </w:rPr>
              <w:t>100</w:t>
            </w:r>
          </w:p>
        </w:tc>
      </w:tr>
      <w:tr w:rsidR="00F0552E" w:rsidRPr="00CA3622" w:rsidTr="007D21CE">
        <w:tc>
          <w:tcPr>
            <w:tcW w:w="9574" w:type="dxa"/>
            <w:gridSpan w:val="5"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3622">
              <w:rPr>
                <w:rFonts w:ascii="Times New Roman" w:hAnsi="Times New Roman" w:cs="Times New Roman"/>
              </w:rPr>
              <w:t>Мероприятие 2.3 - Организация выездов молодежи на районные мероприятия</w:t>
            </w:r>
          </w:p>
        </w:tc>
      </w:tr>
      <w:tr w:rsidR="00F0552E" w:rsidRPr="00CA3622" w:rsidTr="007D21CE">
        <w:trPr>
          <w:gridAfter w:val="1"/>
          <w:wAfter w:w="14" w:type="dxa"/>
        </w:trPr>
        <w:tc>
          <w:tcPr>
            <w:tcW w:w="72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016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Количество выездов молодежи на районные мероприятия</w:t>
            </w:r>
          </w:p>
        </w:tc>
        <w:tc>
          <w:tcPr>
            <w:tcW w:w="15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3260" w:type="dxa"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3622">
              <w:rPr>
                <w:rFonts w:ascii="Times New Roman" w:hAnsi="Times New Roman" w:cs="Times New Roman"/>
              </w:rPr>
              <w:t>3</w:t>
            </w:r>
          </w:p>
        </w:tc>
      </w:tr>
      <w:tr w:rsidR="00F0552E" w:rsidRPr="00CA3622" w:rsidTr="007D21CE">
        <w:tc>
          <w:tcPr>
            <w:tcW w:w="9574" w:type="dxa"/>
            <w:gridSpan w:val="5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Мероприятие 3.1 - Организация временной занятости молодежи в возрасте от 14 до 18 лет</w:t>
            </w:r>
          </w:p>
        </w:tc>
      </w:tr>
      <w:tr w:rsidR="00F0552E" w:rsidRPr="00CA3622" w:rsidTr="007D21CE">
        <w:trPr>
          <w:gridAfter w:val="1"/>
          <w:wAfter w:w="14" w:type="dxa"/>
        </w:trPr>
        <w:tc>
          <w:tcPr>
            <w:tcW w:w="72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016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Количество временно занятой молодежи в возрасте от 14 до 18 лет</w:t>
            </w:r>
          </w:p>
        </w:tc>
        <w:tc>
          <w:tcPr>
            <w:tcW w:w="15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3260" w:type="dxa"/>
          </w:tcPr>
          <w:p w:rsidR="00F0552E" w:rsidRPr="00CA3622" w:rsidRDefault="0078719B" w:rsidP="00C0777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0552E" w:rsidRPr="00CA3622" w:rsidTr="007D21CE">
        <w:tc>
          <w:tcPr>
            <w:tcW w:w="9574" w:type="dxa"/>
            <w:gridSpan w:val="5"/>
          </w:tcPr>
          <w:p w:rsidR="00F0552E" w:rsidRPr="00CA3622" w:rsidRDefault="00F0552E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3622">
              <w:rPr>
                <w:rFonts w:ascii="Times New Roman" w:hAnsi="Times New Roman" w:cs="Times New Roman"/>
              </w:rPr>
              <w:t>Мероприятие 3.2 - Организация отдыха молодежи, детей из социально незащищенных семей в молодежных и детских лагерях</w:t>
            </w:r>
          </w:p>
        </w:tc>
      </w:tr>
      <w:tr w:rsidR="00F0552E" w:rsidRPr="00CA3622" w:rsidTr="007D21CE">
        <w:trPr>
          <w:gridAfter w:val="1"/>
          <w:wAfter w:w="14" w:type="dxa"/>
        </w:trPr>
        <w:tc>
          <w:tcPr>
            <w:tcW w:w="724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4016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Количество молодежи, детей из социально незащищенных семей, отправившейся в молодежные и детские лагеря</w:t>
            </w:r>
          </w:p>
        </w:tc>
        <w:tc>
          <w:tcPr>
            <w:tcW w:w="1560" w:type="dxa"/>
          </w:tcPr>
          <w:p w:rsidR="00F0552E" w:rsidRPr="00CA3622" w:rsidRDefault="00F0552E" w:rsidP="00C0777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3260" w:type="dxa"/>
          </w:tcPr>
          <w:p w:rsidR="00F0552E" w:rsidRPr="00CA3622" w:rsidRDefault="00956E48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E6AAD" w:rsidRDefault="006E6AAD" w:rsidP="00D9609A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sectPr w:rsidR="006E6AAD" w:rsidSect="0034207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3472" w:rsidRPr="008F4830" w:rsidRDefault="003A3472" w:rsidP="003A3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D21CE">
        <w:rPr>
          <w:rFonts w:ascii="Times New Roman" w:hAnsi="Times New Roman"/>
          <w:sz w:val="28"/>
          <w:szCs w:val="28"/>
        </w:rPr>
        <w:t xml:space="preserve"> 3</w:t>
      </w:r>
      <w:r w:rsidRPr="008F4830">
        <w:rPr>
          <w:rFonts w:ascii="Times New Roman" w:hAnsi="Times New Roman"/>
          <w:sz w:val="28"/>
          <w:szCs w:val="28"/>
        </w:rPr>
        <w:t xml:space="preserve"> </w:t>
      </w:r>
    </w:p>
    <w:p w:rsidR="003A3472" w:rsidRPr="008F4830" w:rsidRDefault="003A3472" w:rsidP="003A34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A3472" w:rsidRDefault="003A3472" w:rsidP="003A34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4830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97387C" w:rsidRDefault="0097387C" w:rsidP="0097387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30.09.2021  №  347</w:t>
      </w:r>
    </w:p>
    <w:p w:rsidR="00E83C75" w:rsidRPr="00E83C75" w:rsidRDefault="00E83C75" w:rsidP="00E83C75">
      <w:pPr>
        <w:pStyle w:val="ConsPlusNormal"/>
        <w:ind w:left="10773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E39E9" w:rsidRPr="00DA15E5" w:rsidRDefault="001E39E9" w:rsidP="00D9609A">
      <w:pPr>
        <w:pStyle w:val="a9"/>
        <w:spacing w:after="0" w:line="240" w:lineRule="auto"/>
        <w:ind w:left="0"/>
        <w:jc w:val="right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D9609A" w:rsidRDefault="00D9609A" w:rsidP="00D9609A">
      <w:pPr>
        <w:pStyle w:val="a9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  <w:r w:rsidRPr="00D9609A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Таблица 3</w:t>
      </w:r>
    </w:p>
    <w:p w:rsidR="00E83C75" w:rsidRPr="00D9609A" w:rsidRDefault="00E83C75" w:rsidP="00D9609A">
      <w:pPr>
        <w:pStyle w:val="a9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</w:p>
    <w:p w:rsidR="006E6AAD" w:rsidRPr="006E6AAD" w:rsidRDefault="006E6AAD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AD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C71093" w:rsidRPr="006E6AAD" w:rsidRDefault="006E6AAD" w:rsidP="006E6AAD">
      <w:pPr>
        <w:pStyle w:val="ConsNormal"/>
        <w:widowControl/>
        <w:ind w:left="720" w:firstLine="0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6E6AAD">
        <w:rPr>
          <w:rFonts w:ascii="Times New Roman" w:hAnsi="Times New Roman" w:cs="Times New Roman"/>
          <w:b/>
          <w:sz w:val="24"/>
          <w:szCs w:val="24"/>
        </w:rPr>
        <w:t>м</w:t>
      </w:r>
      <w:r w:rsidRPr="006E6AAD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  <w:r w:rsidRPr="006E6AA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10C9B" w:rsidRPr="00510C9B">
        <w:rPr>
          <w:rFonts w:ascii="Times New Roman" w:hAnsi="Times New Roman"/>
          <w:b/>
          <w:color w:val="000000"/>
          <w:sz w:val="24"/>
          <w:szCs w:val="24"/>
        </w:rPr>
        <w:t>Наша молодежь</w:t>
      </w:r>
      <w:r w:rsidRPr="006E6AA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E6AAD" w:rsidRPr="00D9609A" w:rsidRDefault="006E6AAD" w:rsidP="00D9609A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135"/>
        <w:gridCol w:w="2777"/>
        <w:gridCol w:w="3043"/>
        <w:gridCol w:w="643"/>
        <w:gridCol w:w="1586"/>
        <w:gridCol w:w="2641"/>
        <w:gridCol w:w="1653"/>
      </w:tblGrid>
      <w:tr w:rsidR="007E66C3" w:rsidRPr="00241673" w:rsidTr="007E66C3">
        <w:trPr>
          <w:trHeight w:val="585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N   </w:t>
            </w:r>
            <w:r w:rsidRPr="00241673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Мероприятия по реализации    </w:t>
            </w:r>
            <w:r w:rsidRPr="00241673">
              <w:rPr>
                <w:rFonts w:ascii="Times New Roman" w:hAnsi="Times New Roman"/>
                <w:sz w:val="20"/>
                <w:szCs w:val="20"/>
              </w:rPr>
              <w:br/>
              <w:t>программы     </w:t>
            </w:r>
            <w:r w:rsidRPr="00241673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Источники     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Срок      исполнения 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241673">
              <w:rPr>
                <w:rFonts w:ascii="Times New Roman" w:hAnsi="Times New Roman"/>
                <w:sz w:val="20"/>
                <w:szCs w:val="20"/>
              </w:rPr>
              <w:br/>
              <w:t>(тыс.</w:t>
            </w:r>
            <w:r w:rsidRPr="00241673">
              <w:rPr>
                <w:rFonts w:ascii="Times New Roman" w:hAnsi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программы  (подпрограммы)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0383" w:rsidRPr="00241673" w:rsidRDefault="00CB038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7E66C3" w:rsidRPr="00241673" w:rsidTr="007E66C3">
        <w:trPr>
          <w:trHeight w:val="39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DE56BC" w:rsidP="00396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965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E66C3" w:rsidRPr="00241673" w:rsidTr="007E66C3">
        <w:trPr>
          <w:trHeight w:val="324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Развитие молодежного самоуправления и повышение правовой культуры</w:t>
            </w:r>
          </w:p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846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B84696" w:rsidP="005A5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52A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696" w:rsidRPr="00241673" w:rsidTr="00B84696">
        <w:trPr>
          <w:trHeight w:val="119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бюджета       МО «Юкковское сельское поселение»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DE56BC" w:rsidP="00396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3965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Default="00B84696" w:rsidP="005A52A9">
            <w:pPr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5A52A9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Default="00B84696" w:rsidP="005A52A9">
            <w:pPr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5A52A9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434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 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134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459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 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320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4696" w:rsidRPr="00241673" w:rsidTr="00907A06">
        <w:trPr>
          <w:trHeight w:val="75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День молодого избирателя,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 xml:space="preserve">  направленных на формирование правовой культуры и политической активности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Default="00B84696" w:rsidP="005A52A9">
            <w:pPr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5A52A9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Default="00B84696" w:rsidP="005A52A9">
            <w:pPr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5A52A9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696" w:rsidRPr="00241673" w:rsidTr="00907A06">
        <w:trPr>
          <w:trHeight w:val="21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 бюджета    МО «Юкковское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Default="00B84696" w:rsidP="005A52A9">
            <w:pPr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5A52A9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Default="00B84696" w:rsidP="005A52A9">
            <w:pPr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5A52A9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696" w:rsidRPr="00241673" w:rsidRDefault="00B8469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Повышение правовой культуры в среде молодежи, рост количества молодежи  принимающей активное участие в политических </w:t>
            </w:r>
          </w:p>
        </w:tc>
      </w:tr>
      <w:tr w:rsidR="00907A06" w:rsidRPr="00241673" w:rsidTr="00907A06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07A06" w:rsidRPr="00241673" w:rsidRDefault="00907A0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06" w:rsidRPr="00241673" w:rsidRDefault="00907A0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7A06" w:rsidRPr="00241673" w:rsidRDefault="00907A06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7A06" w:rsidRDefault="00907A0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7A06" w:rsidRPr="00AE2DA1" w:rsidRDefault="00907A06" w:rsidP="00DE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7A06" w:rsidRPr="00AE2DA1" w:rsidRDefault="00907A06" w:rsidP="00DE5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7A06" w:rsidRPr="00241673" w:rsidRDefault="00907A0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7A06" w:rsidRPr="00241673" w:rsidRDefault="00907A06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процессах</w:t>
            </w:r>
          </w:p>
        </w:tc>
      </w:tr>
      <w:tr w:rsidR="007E66C3" w:rsidRPr="00241673" w:rsidTr="007E66C3">
        <w:trPr>
          <w:trHeight w:val="24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 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370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6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Задача 2</w:t>
            </w:r>
          </w:p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Поддержка подростковых и молодежных инициатив, талантливых представителей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CF45F6" w:rsidP="00DA0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0821">
              <w:rPr>
                <w:rFonts w:ascii="Times New Roman" w:hAnsi="Times New Roman"/>
                <w:sz w:val="20"/>
                <w:szCs w:val="20"/>
              </w:rPr>
              <w:t>3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66003E" w:rsidRDefault="004874B4" w:rsidP="00DA0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082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97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 бюджета      МО «Юкковское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CF45F6" w:rsidP="00DA0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0821">
              <w:rPr>
                <w:rFonts w:ascii="Times New Roman" w:hAnsi="Times New Roman"/>
                <w:sz w:val="20"/>
                <w:szCs w:val="20"/>
              </w:rPr>
              <w:t>3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DA08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082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374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 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429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AA5102">
        <w:trPr>
          <w:trHeight w:val="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Проведение фестивалей детского и юношеского творчества, </w:t>
            </w:r>
            <w:r>
              <w:rPr>
                <w:rFonts w:ascii="Times New Roman" w:hAnsi="Times New Roman"/>
                <w:sz w:val="20"/>
                <w:szCs w:val="20"/>
              </w:rPr>
              <w:t>конкурсов творческих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A5102">
              <w:rPr>
                <w:rFonts w:ascii="Times New Roman" w:hAnsi="Times New Roman"/>
                <w:sz w:val="20"/>
                <w:szCs w:val="20"/>
              </w:rPr>
              <w:t>0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A5102">
              <w:rPr>
                <w:rFonts w:ascii="Times New Roman" w:hAnsi="Times New Roman"/>
                <w:sz w:val="20"/>
                <w:szCs w:val="20"/>
              </w:rPr>
              <w:t>0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AA5102">
        <w:trPr>
          <w:trHeight w:val="988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      бюджета       МО «Юкковское сельское поселение»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A5102">
              <w:rPr>
                <w:rFonts w:ascii="Times New Roman" w:hAnsi="Times New Roman"/>
                <w:sz w:val="20"/>
                <w:szCs w:val="20"/>
              </w:rPr>
              <w:t>0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A5102">
              <w:rPr>
                <w:rFonts w:ascii="Times New Roman" w:hAnsi="Times New Roman"/>
                <w:sz w:val="20"/>
                <w:szCs w:val="20"/>
              </w:rPr>
              <w:t>0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Повышение творческой активности молодежи,</w:t>
            </w:r>
          </w:p>
        </w:tc>
      </w:tr>
      <w:tr w:rsidR="007E66C3" w:rsidRPr="00241673" w:rsidTr="00AA5102">
        <w:trPr>
          <w:trHeight w:val="6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0E76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0E7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AA5102">
        <w:trPr>
          <w:trHeight w:val="193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293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4874B4" w:rsidRPr="00241673" w:rsidRDefault="00C42981" w:rsidP="00221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81">
              <w:rPr>
                <w:rFonts w:ascii="Times New Roman" w:hAnsi="Times New Roman"/>
                <w:sz w:val="20"/>
                <w:szCs w:val="20"/>
              </w:rPr>
              <w:t>Вручение ценных подарков детям, постоянно зарегистрированным на территории МО «Юкковское сельское поселение», поступающим в первый класс общеобразовательных учреждений СПб и Ленинградской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5A5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2671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0E76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0E7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0E7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874B4">
              <w:rPr>
                <w:rFonts w:ascii="Times New Roman" w:hAnsi="Times New Roman"/>
                <w:sz w:val="20"/>
                <w:szCs w:val="20"/>
              </w:rPr>
              <w:t>0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Формирование активной позиции молодежи в образовательном процессе, стимулирование к достижению высоких результатов в учебе</w:t>
            </w:r>
          </w:p>
        </w:tc>
      </w:tr>
      <w:tr w:rsidR="007E66C3" w:rsidRPr="00241673" w:rsidTr="007E66C3">
        <w:trPr>
          <w:trHeight w:val="52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0E76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0E7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626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102" w:rsidRPr="00241673" w:rsidTr="00C0777B">
        <w:trPr>
          <w:trHeight w:val="626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</w:t>
            </w:r>
          </w:p>
          <w:p w:rsidR="00AA5102" w:rsidRPr="00241673" w:rsidRDefault="0022118B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выездов молодежи на районные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C07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E347A3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102" w:rsidRPr="00241673" w:rsidTr="00C0777B">
        <w:trPr>
          <w:trHeight w:val="626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0E76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0E7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0E7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3965B7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102" w:rsidRPr="00241673" w:rsidTr="00C0777B">
        <w:trPr>
          <w:trHeight w:val="626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0E76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0E7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102" w:rsidRPr="00241673" w:rsidTr="00C0777B">
        <w:trPr>
          <w:trHeight w:val="626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C077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C077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A5102" w:rsidRPr="00241673" w:rsidRDefault="00AA5102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69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Содействие временной занятости и организация  летнего отдыха подростков, молодежи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ind w:left="22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97387C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97387C" w:rsidP="00096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102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97387C" w:rsidP="00096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97387C" w:rsidP="00096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54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5A5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5A5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56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39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Организация временной занятости  молодежи в возрасте от 14 до 18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956E48" w:rsidP="00096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956E48" w:rsidP="00096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890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152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152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 МО «Юкковское сельское поселение»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956E48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956E48" w:rsidP="00096D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Рост числа подростков и молодежи участвующих в   мероприятиях по организации временной занятости</w:t>
            </w:r>
          </w:p>
        </w:tc>
      </w:tr>
      <w:tr w:rsidR="007E66C3" w:rsidRPr="00241673" w:rsidTr="007E66C3">
        <w:trPr>
          <w:trHeight w:val="548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5A5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806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279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отдыха молодежи, детей из социально незащищенных семей в молодежных и детских лагерях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956E48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956E48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6C3" w:rsidRPr="00241673" w:rsidTr="007E66C3">
        <w:trPr>
          <w:trHeight w:val="125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5A5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5A5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5A5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3965B7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956E48" w:rsidP="00294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956E48" w:rsidP="002944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Дополнительные меры поддержки детей и молодежи из социально-незащищенных семей</w:t>
            </w:r>
          </w:p>
        </w:tc>
      </w:tr>
      <w:tr w:rsidR="007E66C3" w:rsidRPr="00241673" w:rsidTr="007E66C3">
        <w:trPr>
          <w:trHeight w:val="67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5A52A9" w:rsidP="005A52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4874B4"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66C3" w:rsidRPr="00241673" w:rsidTr="007E66C3">
        <w:trPr>
          <w:trHeight w:val="64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8E2D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4B4" w:rsidRPr="00241673" w:rsidRDefault="004874B4" w:rsidP="00152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872D1" w:rsidRPr="00D9609A" w:rsidRDefault="00C508B8" w:rsidP="002872D1">
      <w:pPr>
        <w:pStyle w:val="a9"/>
        <w:spacing w:after="0" w:line="240" w:lineRule="auto"/>
        <w:ind w:left="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______________</w:t>
      </w:r>
    </w:p>
    <w:sectPr w:rsidR="002872D1" w:rsidRPr="00D9609A" w:rsidSect="006E6AAD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BF" w:rsidRDefault="00E154BF" w:rsidP="002C3073">
      <w:pPr>
        <w:spacing w:after="0" w:line="240" w:lineRule="auto"/>
      </w:pPr>
      <w:r>
        <w:separator/>
      </w:r>
    </w:p>
  </w:endnote>
  <w:endnote w:type="continuationSeparator" w:id="0">
    <w:p w:rsidR="00E154BF" w:rsidRDefault="00E154BF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B46" w:rsidRPr="00A27AE7" w:rsidRDefault="00600B46" w:rsidP="00E83C75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BF" w:rsidRDefault="00E154BF" w:rsidP="002C3073">
      <w:pPr>
        <w:spacing w:after="0" w:line="240" w:lineRule="auto"/>
      </w:pPr>
      <w:r>
        <w:separator/>
      </w:r>
    </w:p>
  </w:footnote>
  <w:footnote w:type="continuationSeparator" w:id="0">
    <w:p w:rsidR="00E154BF" w:rsidRDefault="00E154BF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621889"/>
      <w:docPartObj>
        <w:docPartGallery w:val="Page Numbers (Top of Page)"/>
        <w:docPartUnique/>
      </w:docPartObj>
    </w:sdtPr>
    <w:sdtEndPr/>
    <w:sdtContent>
      <w:p w:rsidR="00600B46" w:rsidRDefault="00AB57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B46" w:rsidRDefault="00600B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3182C"/>
    <w:multiLevelType w:val="multilevel"/>
    <w:tmpl w:val="EABE2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7"/>
  </w:num>
  <w:num w:numId="8">
    <w:abstractNumId w:val="3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3"/>
  </w:num>
  <w:num w:numId="12">
    <w:abstractNumId w:val="2"/>
  </w:num>
  <w:num w:numId="13">
    <w:abstractNumId w:val="20"/>
  </w:num>
  <w:num w:numId="1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2"/>
  </w:num>
  <w:num w:numId="17">
    <w:abstractNumId w:val="0"/>
  </w:num>
  <w:num w:numId="18">
    <w:abstractNumId w:val="4"/>
  </w:num>
  <w:num w:numId="19">
    <w:abstractNumId w:val="3"/>
  </w:num>
  <w:num w:numId="20">
    <w:abstractNumId w:val="30"/>
  </w:num>
  <w:num w:numId="21">
    <w:abstractNumId w:val="16"/>
  </w:num>
  <w:num w:numId="22">
    <w:abstractNumId w:val="36"/>
  </w:num>
  <w:num w:numId="23">
    <w:abstractNumId w:val="26"/>
  </w:num>
  <w:num w:numId="24">
    <w:abstractNumId w:val="18"/>
  </w:num>
  <w:num w:numId="25">
    <w:abstractNumId w:val="22"/>
  </w:num>
  <w:num w:numId="26">
    <w:abstractNumId w:val="24"/>
  </w:num>
  <w:num w:numId="27">
    <w:abstractNumId w:val="6"/>
  </w:num>
  <w:num w:numId="28">
    <w:abstractNumId w:val="33"/>
  </w:num>
  <w:num w:numId="29">
    <w:abstractNumId w:val="17"/>
  </w:num>
  <w:num w:numId="30">
    <w:abstractNumId w:val="23"/>
  </w:num>
  <w:num w:numId="31">
    <w:abstractNumId w:val="8"/>
  </w:num>
  <w:num w:numId="32">
    <w:abstractNumId w:val="9"/>
  </w:num>
  <w:num w:numId="33">
    <w:abstractNumId w:val="1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"/>
  </w:num>
  <w:num w:numId="37">
    <w:abstractNumId w:val="27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0063B"/>
    <w:rsid w:val="00012C05"/>
    <w:rsid w:val="00037B44"/>
    <w:rsid w:val="00041A11"/>
    <w:rsid w:val="000509E0"/>
    <w:rsid w:val="000559AF"/>
    <w:rsid w:val="0006526F"/>
    <w:rsid w:val="00077D9E"/>
    <w:rsid w:val="00083272"/>
    <w:rsid w:val="00092593"/>
    <w:rsid w:val="00095A14"/>
    <w:rsid w:val="00096DCB"/>
    <w:rsid w:val="000B3020"/>
    <w:rsid w:val="000C01B4"/>
    <w:rsid w:val="000C361D"/>
    <w:rsid w:val="000C6028"/>
    <w:rsid w:val="000D15F7"/>
    <w:rsid w:val="000D16F2"/>
    <w:rsid w:val="000D3F90"/>
    <w:rsid w:val="000E760B"/>
    <w:rsid w:val="000F06C5"/>
    <w:rsid w:val="000F7A2C"/>
    <w:rsid w:val="00100721"/>
    <w:rsid w:val="001014FA"/>
    <w:rsid w:val="00105121"/>
    <w:rsid w:val="0012321D"/>
    <w:rsid w:val="00140D56"/>
    <w:rsid w:val="0014639C"/>
    <w:rsid w:val="00152DF5"/>
    <w:rsid w:val="00154B63"/>
    <w:rsid w:val="00154F3E"/>
    <w:rsid w:val="0016180D"/>
    <w:rsid w:val="00164D13"/>
    <w:rsid w:val="00166655"/>
    <w:rsid w:val="00170C18"/>
    <w:rsid w:val="0018723E"/>
    <w:rsid w:val="00191454"/>
    <w:rsid w:val="001A298C"/>
    <w:rsid w:val="001A7180"/>
    <w:rsid w:val="001E39E9"/>
    <w:rsid w:val="001F0BF6"/>
    <w:rsid w:val="00204B94"/>
    <w:rsid w:val="002057F9"/>
    <w:rsid w:val="00215BF9"/>
    <w:rsid w:val="0022118B"/>
    <w:rsid w:val="00233383"/>
    <w:rsid w:val="00246FA2"/>
    <w:rsid w:val="00260B44"/>
    <w:rsid w:val="00260C40"/>
    <w:rsid w:val="00270E19"/>
    <w:rsid w:val="00276B62"/>
    <w:rsid w:val="002773F8"/>
    <w:rsid w:val="002812D3"/>
    <w:rsid w:val="002872D1"/>
    <w:rsid w:val="00294444"/>
    <w:rsid w:val="002B30FF"/>
    <w:rsid w:val="002B445A"/>
    <w:rsid w:val="002B6595"/>
    <w:rsid w:val="002C3073"/>
    <w:rsid w:val="002C5E1D"/>
    <w:rsid w:val="002D673A"/>
    <w:rsid w:val="002D7AFC"/>
    <w:rsid w:val="002E0005"/>
    <w:rsid w:val="002E1BF8"/>
    <w:rsid w:val="003038A8"/>
    <w:rsid w:val="00306963"/>
    <w:rsid w:val="00307F15"/>
    <w:rsid w:val="0031794E"/>
    <w:rsid w:val="003206CB"/>
    <w:rsid w:val="00341CA6"/>
    <w:rsid w:val="00342077"/>
    <w:rsid w:val="00342D8E"/>
    <w:rsid w:val="00345FE6"/>
    <w:rsid w:val="00352463"/>
    <w:rsid w:val="00372D17"/>
    <w:rsid w:val="00373A44"/>
    <w:rsid w:val="00375744"/>
    <w:rsid w:val="00380D3B"/>
    <w:rsid w:val="003813BF"/>
    <w:rsid w:val="003965B7"/>
    <w:rsid w:val="003A3472"/>
    <w:rsid w:val="003B26DF"/>
    <w:rsid w:val="003B6CC1"/>
    <w:rsid w:val="003C03E9"/>
    <w:rsid w:val="003C75D9"/>
    <w:rsid w:val="003D247C"/>
    <w:rsid w:val="003E7C9A"/>
    <w:rsid w:val="003F302F"/>
    <w:rsid w:val="003F3A44"/>
    <w:rsid w:val="003F4173"/>
    <w:rsid w:val="003F4E3B"/>
    <w:rsid w:val="004009B9"/>
    <w:rsid w:val="00407FF6"/>
    <w:rsid w:val="0041596E"/>
    <w:rsid w:val="00415F66"/>
    <w:rsid w:val="00415FB0"/>
    <w:rsid w:val="004173C0"/>
    <w:rsid w:val="004424AD"/>
    <w:rsid w:val="00442D7A"/>
    <w:rsid w:val="00443225"/>
    <w:rsid w:val="00443974"/>
    <w:rsid w:val="004474B2"/>
    <w:rsid w:val="00452626"/>
    <w:rsid w:val="00475369"/>
    <w:rsid w:val="00475D01"/>
    <w:rsid w:val="004813DB"/>
    <w:rsid w:val="0048233B"/>
    <w:rsid w:val="004874B4"/>
    <w:rsid w:val="004929DA"/>
    <w:rsid w:val="004A54D1"/>
    <w:rsid w:val="004A5705"/>
    <w:rsid w:val="004A746C"/>
    <w:rsid w:val="004B26C5"/>
    <w:rsid w:val="004B5E2E"/>
    <w:rsid w:val="004E516E"/>
    <w:rsid w:val="004E6BCF"/>
    <w:rsid w:val="004E7E01"/>
    <w:rsid w:val="005003F8"/>
    <w:rsid w:val="005031EB"/>
    <w:rsid w:val="00505ECD"/>
    <w:rsid w:val="005107E5"/>
    <w:rsid w:val="00510C9B"/>
    <w:rsid w:val="00517FE1"/>
    <w:rsid w:val="00522633"/>
    <w:rsid w:val="00522EE0"/>
    <w:rsid w:val="00537FB5"/>
    <w:rsid w:val="00540BFA"/>
    <w:rsid w:val="00543500"/>
    <w:rsid w:val="0054534C"/>
    <w:rsid w:val="00564FCC"/>
    <w:rsid w:val="005757D1"/>
    <w:rsid w:val="00577305"/>
    <w:rsid w:val="005A52A9"/>
    <w:rsid w:val="005B027A"/>
    <w:rsid w:val="005B121B"/>
    <w:rsid w:val="005E7B88"/>
    <w:rsid w:val="005F7DB8"/>
    <w:rsid w:val="00600B46"/>
    <w:rsid w:val="006044D1"/>
    <w:rsid w:val="00605B2D"/>
    <w:rsid w:val="00607A67"/>
    <w:rsid w:val="00614ADA"/>
    <w:rsid w:val="00615992"/>
    <w:rsid w:val="00615DAB"/>
    <w:rsid w:val="00620CD3"/>
    <w:rsid w:val="00620EC2"/>
    <w:rsid w:val="00631B4F"/>
    <w:rsid w:val="00646929"/>
    <w:rsid w:val="00654AB3"/>
    <w:rsid w:val="006623E9"/>
    <w:rsid w:val="006801C9"/>
    <w:rsid w:val="00681D4B"/>
    <w:rsid w:val="00687631"/>
    <w:rsid w:val="0069159A"/>
    <w:rsid w:val="006B5275"/>
    <w:rsid w:val="006C2B97"/>
    <w:rsid w:val="006C369C"/>
    <w:rsid w:val="006C6AE9"/>
    <w:rsid w:val="006D121E"/>
    <w:rsid w:val="006D71DA"/>
    <w:rsid w:val="006E2C1C"/>
    <w:rsid w:val="006E6AAD"/>
    <w:rsid w:val="006F0131"/>
    <w:rsid w:val="006F7AA4"/>
    <w:rsid w:val="00722EBC"/>
    <w:rsid w:val="0072300E"/>
    <w:rsid w:val="00735F46"/>
    <w:rsid w:val="0075009D"/>
    <w:rsid w:val="00751B39"/>
    <w:rsid w:val="00754825"/>
    <w:rsid w:val="00754962"/>
    <w:rsid w:val="00763296"/>
    <w:rsid w:val="007756AC"/>
    <w:rsid w:val="00781449"/>
    <w:rsid w:val="0078719B"/>
    <w:rsid w:val="007A050B"/>
    <w:rsid w:val="007B6036"/>
    <w:rsid w:val="007C0990"/>
    <w:rsid w:val="007C2D45"/>
    <w:rsid w:val="007D1065"/>
    <w:rsid w:val="007D21CE"/>
    <w:rsid w:val="007D6A7C"/>
    <w:rsid w:val="007E0E23"/>
    <w:rsid w:val="007E540A"/>
    <w:rsid w:val="007E5E0C"/>
    <w:rsid w:val="007E66C3"/>
    <w:rsid w:val="007F00DE"/>
    <w:rsid w:val="00805D6C"/>
    <w:rsid w:val="00811EE3"/>
    <w:rsid w:val="00812D8E"/>
    <w:rsid w:val="00831EF4"/>
    <w:rsid w:val="00834CE9"/>
    <w:rsid w:val="008352F4"/>
    <w:rsid w:val="0083613D"/>
    <w:rsid w:val="008363D1"/>
    <w:rsid w:val="008641D6"/>
    <w:rsid w:val="00866EC4"/>
    <w:rsid w:val="00875DB1"/>
    <w:rsid w:val="0088013E"/>
    <w:rsid w:val="008A1DD0"/>
    <w:rsid w:val="008A4FE3"/>
    <w:rsid w:val="008B03BB"/>
    <w:rsid w:val="008C450B"/>
    <w:rsid w:val="008C7842"/>
    <w:rsid w:val="008D3B31"/>
    <w:rsid w:val="008D7258"/>
    <w:rsid w:val="008E2D1F"/>
    <w:rsid w:val="008F6A51"/>
    <w:rsid w:val="00907A06"/>
    <w:rsid w:val="009126D3"/>
    <w:rsid w:val="00930AA5"/>
    <w:rsid w:val="009313B9"/>
    <w:rsid w:val="00933274"/>
    <w:rsid w:val="009366AB"/>
    <w:rsid w:val="0094498A"/>
    <w:rsid w:val="00950DC4"/>
    <w:rsid w:val="0095468A"/>
    <w:rsid w:val="00954D04"/>
    <w:rsid w:val="00956E48"/>
    <w:rsid w:val="00962839"/>
    <w:rsid w:val="0097387C"/>
    <w:rsid w:val="00983D88"/>
    <w:rsid w:val="00991A74"/>
    <w:rsid w:val="0099783D"/>
    <w:rsid w:val="0099784B"/>
    <w:rsid w:val="009A36B1"/>
    <w:rsid w:val="009B7F2B"/>
    <w:rsid w:val="009C65F0"/>
    <w:rsid w:val="009D5262"/>
    <w:rsid w:val="009E171C"/>
    <w:rsid w:val="009E788A"/>
    <w:rsid w:val="009F1415"/>
    <w:rsid w:val="009F4357"/>
    <w:rsid w:val="009F4C07"/>
    <w:rsid w:val="00A02574"/>
    <w:rsid w:val="00A0782C"/>
    <w:rsid w:val="00A079FD"/>
    <w:rsid w:val="00A126C9"/>
    <w:rsid w:val="00A27AE7"/>
    <w:rsid w:val="00A92FF4"/>
    <w:rsid w:val="00A9410C"/>
    <w:rsid w:val="00AA5102"/>
    <w:rsid w:val="00AB5713"/>
    <w:rsid w:val="00AC11BB"/>
    <w:rsid w:val="00AC726B"/>
    <w:rsid w:val="00AD22A1"/>
    <w:rsid w:val="00AD252F"/>
    <w:rsid w:val="00AF306A"/>
    <w:rsid w:val="00B06993"/>
    <w:rsid w:val="00B07054"/>
    <w:rsid w:val="00B07B25"/>
    <w:rsid w:val="00B12D25"/>
    <w:rsid w:val="00B228E8"/>
    <w:rsid w:val="00B24F63"/>
    <w:rsid w:val="00B35DFA"/>
    <w:rsid w:val="00B51B13"/>
    <w:rsid w:val="00B53EA6"/>
    <w:rsid w:val="00B5440C"/>
    <w:rsid w:val="00B56AFD"/>
    <w:rsid w:val="00B62EBB"/>
    <w:rsid w:val="00B75082"/>
    <w:rsid w:val="00B76EBB"/>
    <w:rsid w:val="00B81C59"/>
    <w:rsid w:val="00B8297B"/>
    <w:rsid w:val="00B84696"/>
    <w:rsid w:val="00B8498A"/>
    <w:rsid w:val="00B8544E"/>
    <w:rsid w:val="00B87D47"/>
    <w:rsid w:val="00BB1EF2"/>
    <w:rsid w:val="00BB77A6"/>
    <w:rsid w:val="00BC6E8C"/>
    <w:rsid w:val="00BD5F64"/>
    <w:rsid w:val="00BE32C1"/>
    <w:rsid w:val="00BF58B9"/>
    <w:rsid w:val="00C03048"/>
    <w:rsid w:val="00C0777B"/>
    <w:rsid w:val="00C1495D"/>
    <w:rsid w:val="00C16547"/>
    <w:rsid w:val="00C25A8A"/>
    <w:rsid w:val="00C274D7"/>
    <w:rsid w:val="00C341E2"/>
    <w:rsid w:val="00C419C7"/>
    <w:rsid w:val="00C42981"/>
    <w:rsid w:val="00C508B8"/>
    <w:rsid w:val="00C66FAA"/>
    <w:rsid w:val="00C71093"/>
    <w:rsid w:val="00C7262A"/>
    <w:rsid w:val="00C77342"/>
    <w:rsid w:val="00CA3622"/>
    <w:rsid w:val="00CB0383"/>
    <w:rsid w:val="00CB43EC"/>
    <w:rsid w:val="00CC226C"/>
    <w:rsid w:val="00CC3576"/>
    <w:rsid w:val="00CC510A"/>
    <w:rsid w:val="00CD6063"/>
    <w:rsid w:val="00CD6F89"/>
    <w:rsid w:val="00CE6EEA"/>
    <w:rsid w:val="00CF2E1D"/>
    <w:rsid w:val="00CF45F6"/>
    <w:rsid w:val="00D0020D"/>
    <w:rsid w:val="00D127AF"/>
    <w:rsid w:val="00D275D7"/>
    <w:rsid w:val="00D34EA9"/>
    <w:rsid w:val="00D51AA2"/>
    <w:rsid w:val="00D5308D"/>
    <w:rsid w:val="00D57ABA"/>
    <w:rsid w:val="00D61D67"/>
    <w:rsid w:val="00D65288"/>
    <w:rsid w:val="00D74C27"/>
    <w:rsid w:val="00D9609A"/>
    <w:rsid w:val="00DA0821"/>
    <w:rsid w:val="00DA15E5"/>
    <w:rsid w:val="00DA6531"/>
    <w:rsid w:val="00DB2180"/>
    <w:rsid w:val="00DB6704"/>
    <w:rsid w:val="00DC7967"/>
    <w:rsid w:val="00DE2967"/>
    <w:rsid w:val="00DE3E42"/>
    <w:rsid w:val="00DE56BC"/>
    <w:rsid w:val="00E03450"/>
    <w:rsid w:val="00E114E8"/>
    <w:rsid w:val="00E154BF"/>
    <w:rsid w:val="00E21599"/>
    <w:rsid w:val="00E339C9"/>
    <w:rsid w:val="00E347A3"/>
    <w:rsid w:val="00E52E56"/>
    <w:rsid w:val="00E73372"/>
    <w:rsid w:val="00E73DBB"/>
    <w:rsid w:val="00E74245"/>
    <w:rsid w:val="00E74659"/>
    <w:rsid w:val="00E75CA4"/>
    <w:rsid w:val="00E83C75"/>
    <w:rsid w:val="00E86080"/>
    <w:rsid w:val="00E904DC"/>
    <w:rsid w:val="00E9721C"/>
    <w:rsid w:val="00E97D64"/>
    <w:rsid w:val="00EA7B6E"/>
    <w:rsid w:val="00EB56E9"/>
    <w:rsid w:val="00ED760B"/>
    <w:rsid w:val="00EE27EB"/>
    <w:rsid w:val="00EE6A46"/>
    <w:rsid w:val="00EF394D"/>
    <w:rsid w:val="00EF6D57"/>
    <w:rsid w:val="00F0552E"/>
    <w:rsid w:val="00F06CE5"/>
    <w:rsid w:val="00F06DA3"/>
    <w:rsid w:val="00F0744B"/>
    <w:rsid w:val="00F14FDE"/>
    <w:rsid w:val="00F15E5E"/>
    <w:rsid w:val="00F2032C"/>
    <w:rsid w:val="00F209E3"/>
    <w:rsid w:val="00F20AFB"/>
    <w:rsid w:val="00F365CC"/>
    <w:rsid w:val="00F40B02"/>
    <w:rsid w:val="00F40EB7"/>
    <w:rsid w:val="00F55BDE"/>
    <w:rsid w:val="00F668B5"/>
    <w:rsid w:val="00F701D8"/>
    <w:rsid w:val="00F86935"/>
    <w:rsid w:val="00F86CC6"/>
    <w:rsid w:val="00F950CD"/>
    <w:rsid w:val="00FA5D91"/>
    <w:rsid w:val="00FB3D9C"/>
    <w:rsid w:val="00FC0F04"/>
    <w:rsid w:val="00FC6DB6"/>
    <w:rsid w:val="00FC7761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B647"/>
  <w15:docId w15:val="{3EAAB35C-5EC0-4273-8FB6-5C6AA49F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12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paragraph" w:customStyle="1" w:styleId="ConsPlusTitle">
    <w:name w:val="ConsPlusTitle"/>
    <w:rsid w:val="007F0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B81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rsid w:val="00012C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d">
    <w:name w:val="page number"/>
    <w:basedOn w:val="a0"/>
    <w:rsid w:val="00012C05"/>
  </w:style>
  <w:style w:type="paragraph" w:styleId="ae">
    <w:name w:val="Normal (Web)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uiPriority w:val="99"/>
    <w:rsid w:val="00600B46"/>
    <w:rPr>
      <w:color w:val="0000FF"/>
      <w:u w:val="single"/>
    </w:rPr>
  </w:style>
  <w:style w:type="table" w:styleId="af1">
    <w:name w:val="Table Grid"/>
    <w:basedOn w:val="a1"/>
    <w:uiPriority w:val="59"/>
    <w:rsid w:val="0060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ED33B48B7EF1A6793BD5853ECD4AE3359D5D6589D53DE04233A8D2F7811995A2146D6C52A7B9A80FA5E60bE3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4D2F6-83BA-48BA-AE02-8878198A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57</TotalTime>
  <Pages>10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Татьяна Е. Корнилова</cp:lastModifiedBy>
  <cp:revision>12</cp:revision>
  <cp:lastPrinted>2021-07-02T11:55:00Z</cp:lastPrinted>
  <dcterms:created xsi:type="dcterms:W3CDTF">2021-07-02T10:01:00Z</dcterms:created>
  <dcterms:modified xsi:type="dcterms:W3CDTF">2021-10-06T09:31:00Z</dcterms:modified>
</cp:coreProperties>
</file>