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BC" w:rsidRDefault="003A3472" w:rsidP="00F0552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3A3472">
        <w:rPr>
          <w:rFonts w:ascii="Times New Roman" w:eastAsiaTheme="minorHAnsi" w:hAnsi="Times New Roman" w:cs="Times New Roman"/>
          <w:noProof/>
          <w:sz w:val="24"/>
          <w:szCs w:val="18"/>
        </w:rPr>
        <w:drawing>
          <wp:inline distT="0" distB="0" distL="0" distR="0">
            <wp:extent cx="581025" cy="664029"/>
            <wp:effectExtent l="19050" t="0" r="9525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2E" w:rsidRPr="00F668B5" w:rsidRDefault="00F0552E" w:rsidP="00F0552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0552E" w:rsidRPr="00F668B5" w:rsidRDefault="00F0552E" w:rsidP="00F0552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0552E" w:rsidRPr="00F668B5" w:rsidRDefault="00F0552E" w:rsidP="00F0552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0552E" w:rsidRPr="00F668B5" w:rsidRDefault="00F0552E" w:rsidP="00F0552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0552E" w:rsidRPr="00F668B5" w:rsidRDefault="00E57B87" w:rsidP="00F0552E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C254B9" w:rsidRPr="00C254B9">
        <w:rPr>
          <w:rFonts w:ascii="Arial" w:eastAsiaTheme="minorHAnsi" w:hAnsi="Arial" w:cs="Arial"/>
          <w:sz w:val="24"/>
          <w:szCs w:val="24"/>
          <w:u w:val="single"/>
          <w:lang w:eastAsia="en-US"/>
        </w:rPr>
        <w:t>07.07.2021</w:t>
      </w:r>
      <w:r w:rsidR="00C254B9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F0552E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F0552E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C254B9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</w:t>
      </w:r>
      <w:bookmarkStart w:id="0" w:name="_GoBack"/>
      <w:bookmarkEnd w:id="0"/>
      <w:r w:rsidR="00F0552E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0552E">
        <w:rPr>
          <w:rFonts w:ascii="Arial" w:eastAsiaTheme="minorHAnsi" w:hAnsi="Arial" w:cs="Arial"/>
          <w:sz w:val="28"/>
          <w:szCs w:val="18"/>
          <w:lang w:eastAsia="en-US"/>
        </w:rPr>
        <w:t xml:space="preserve">            </w:t>
      </w:r>
      <w:r w:rsidR="00C254B9">
        <w:rPr>
          <w:rFonts w:ascii="Arial" w:eastAsiaTheme="minorHAnsi" w:hAnsi="Arial" w:cs="Arial"/>
          <w:sz w:val="28"/>
          <w:szCs w:val="18"/>
          <w:lang w:eastAsia="en-US"/>
        </w:rPr>
        <w:t>№__</w:t>
      </w:r>
      <w:r w:rsidR="00C254B9" w:rsidRPr="00C254B9">
        <w:rPr>
          <w:rFonts w:ascii="Arial" w:eastAsiaTheme="minorHAnsi" w:hAnsi="Arial" w:cs="Arial"/>
          <w:sz w:val="24"/>
          <w:szCs w:val="24"/>
          <w:u w:val="single"/>
          <w:lang w:eastAsia="en-US"/>
        </w:rPr>
        <w:t>258</w:t>
      </w:r>
      <w:r w:rsidR="00C254B9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F0552E" w:rsidRPr="00F668B5" w:rsidRDefault="00F0552E" w:rsidP="00F0552E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22"/>
      </w:tblGrid>
      <w:tr w:rsidR="00600B46" w:rsidRPr="00600B46" w:rsidTr="003A3472">
        <w:trPr>
          <w:trHeight w:val="3299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A3472" w:rsidRDefault="003A3472" w:rsidP="003A3472">
            <w:pPr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600B46" w:rsidRPr="00600B46" w:rsidRDefault="00600B46" w:rsidP="00BC43F2">
            <w:pPr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постановление администрации </w:t>
            </w:r>
            <w:r w:rsidRPr="00805533">
              <w:rPr>
                <w:rFonts w:ascii="Times New Roman" w:hAnsi="Times New Roman"/>
                <w:sz w:val="28"/>
                <w:szCs w:val="28"/>
              </w:rPr>
              <w:t>муниципального образования «Юкковское сельское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от </w:t>
            </w:r>
            <w:r w:rsidR="00BC43F2">
              <w:rPr>
                <w:rFonts w:ascii="Times New Roman" w:hAnsi="Times New Roman"/>
                <w:spacing w:val="-1"/>
                <w:sz w:val="28"/>
                <w:szCs w:val="28"/>
              </w:rPr>
              <w:t>09.11.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2020</w:t>
            </w: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9515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№ </w:t>
            </w:r>
            <w:r w:rsidRPr="003965B7">
              <w:rPr>
                <w:rFonts w:ascii="Times New Roman" w:hAnsi="Times New Roman"/>
                <w:spacing w:val="-1"/>
                <w:sz w:val="28"/>
                <w:szCs w:val="28"/>
              </w:rPr>
              <w:t>321</w:t>
            </w: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«Об утверждении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92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2321D">
              <w:rPr>
                <w:rFonts w:ascii="Times New Roman" w:hAnsi="Times New Roman"/>
                <w:color w:val="000000"/>
                <w:sz w:val="28"/>
                <w:szCs w:val="28"/>
              </w:rPr>
              <w:t>Наша молодежь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A3472" w:rsidRDefault="003A3472" w:rsidP="00E5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B46" w:rsidRDefault="00600B46" w:rsidP="003A34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951DF1" w:rsidRPr="00951DF1">
        <w:rPr>
          <w:rFonts w:ascii="Times New Roman" w:hAnsi="Times New Roman"/>
          <w:sz w:val="28"/>
          <w:szCs w:val="28"/>
        </w:rPr>
        <w:t xml:space="preserve"> </w:t>
      </w:r>
      <w:r w:rsidR="00951DF1">
        <w:rPr>
          <w:rFonts w:ascii="Times New Roman" w:hAnsi="Times New Roman"/>
          <w:sz w:val="28"/>
          <w:szCs w:val="28"/>
        </w:rPr>
        <w:t>в Российской Федерации</w:t>
      </w:r>
      <w:r w:rsidRPr="005949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основании Порядка разработки, реализации и оценки эффективности муниципальных программ МО «Юкковское сельское поселение», утвержденного постановлением администрации </w:t>
      </w:r>
      <w:r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20.08.2013 № 280, </w:t>
      </w:r>
      <w:r w:rsidRPr="00600B4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600B4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5949B8">
        <w:rPr>
          <w:rFonts w:ascii="Times New Roman" w:hAnsi="Times New Roman"/>
          <w:sz w:val="28"/>
          <w:szCs w:val="28"/>
        </w:rPr>
        <w:t xml:space="preserve"> </w:t>
      </w:r>
      <w:r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600B46" w:rsidRPr="005949B8" w:rsidRDefault="00600B46" w:rsidP="003A347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9B8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F0552E" w:rsidRDefault="00F0552E" w:rsidP="00600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52E" w:rsidRPr="00600B46" w:rsidRDefault="00F0552E" w:rsidP="00600B46">
      <w:pPr>
        <w:pStyle w:val="a9"/>
        <w:numPr>
          <w:ilvl w:val="0"/>
          <w:numId w:val="39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81E9C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F81E9C">
        <w:rPr>
          <w:rFonts w:ascii="Times New Roman" w:hAnsi="Times New Roman"/>
          <w:spacing w:val="-1"/>
          <w:sz w:val="28"/>
          <w:szCs w:val="28"/>
        </w:rPr>
        <w:t xml:space="preserve">администрации от </w:t>
      </w:r>
      <w:r w:rsidRPr="00202832">
        <w:rPr>
          <w:rFonts w:ascii="Times New Roman" w:hAnsi="Times New Roman"/>
          <w:spacing w:val="-1"/>
          <w:sz w:val="28"/>
          <w:szCs w:val="28"/>
        </w:rPr>
        <w:t>0</w:t>
      </w:r>
      <w:r w:rsidR="003965B7" w:rsidRPr="003965B7">
        <w:rPr>
          <w:rFonts w:ascii="Times New Roman" w:hAnsi="Times New Roman"/>
          <w:spacing w:val="-1"/>
          <w:sz w:val="28"/>
          <w:szCs w:val="28"/>
        </w:rPr>
        <w:t>9</w:t>
      </w:r>
      <w:r w:rsidRPr="00F81E9C"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F81E9C">
        <w:rPr>
          <w:rFonts w:ascii="Times New Roman" w:hAnsi="Times New Roman"/>
          <w:spacing w:val="-1"/>
          <w:sz w:val="28"/>
          <w:szCs w:val="28"/>
        </w:rPr>
        <w:t>.</w:t>
      </w:r>
      <w:r w:rsidR="003965B7">
        <w:rPr>
          <w:rFonts w:ascii="Times New Roman" w:hAnsi="Times New Roman"/>
          <w:spacing w:val="-1"/>
          <w:sz w:val="28"/>
          <w:szCs w:val="28"/>
        </w:rPr>
        <w:t>2020</w:t>
      </w:r>
      <w:r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3965B7" w:rsidRPr="003965B7">
        <w:rPr>
          <w:rFonts w:ascii="Times New Roman" w:hAnsi="Times New Roman"/>
          <w:spacing w:val="-1"/>
          <w:sz w:val="28"/>
          <w:szCs w:val="28"/>
        </w:rPr>
        <w:t>321</w:t>
      </w:r>
      <w:r>
        <w:rPr>
          <w:rFonts w:ascii="Times New Roman" w:hAnsi="Times New Roman"/>
          <w:spacing w:val="-1"/>
          <w:sz w:val="28"/>
          <w:szCs w:val="28"/>
        </w:rPr>
        <w:t xml:space="preserve"> «Об утверждении</w:t>
      </w:r>
      <w:r w:rsidRPr="00F81E9C">
        <w:rPr>
          <w:rFonts w:ascii="Times New Roman" w:hAnsi="Times New Roman"/>
          <w:spacing w:val="-1"/>
          <w:sz w:val="28"/>
          <w:szCs w:val="28"/>
        </w:rPr>
        <w:t xml:space="preserve"> муниципальной программы </w:t>
      </w:r>
      <w:r w:rsidRPr="00F81E9C">
        <w:rPr>
          <w:rFonts w:ascii="Times New Roman" w:hAnsi="Times New Roman"/>
          <w:sz w:val="28"/>
          <w:szCs w:val="28"/>
        </w:rPr>
        <w:t>«Наша молодежь»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B46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00B46" w:rsidRDefault="00600B46" w:rsidP="00600B46">
      <w:pPr>
        <w:pStyle w:val="a9"/>
        <w:shd w:val="clear" w:color="auto" w:fill="FFFFFF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«Муниципальная программа «Наша молодежь»:</w:t>
      </w:r>
    </w:p>
    <w:p w:rsidR="00F0552E" w:rsidRDefault="00600B46" w:rsidP="00600B4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ab/>
      </w:r>
      <w:r>
        <w:rPr>
          <w:rFonts w:ascii="Times New Roman" w:hAnsi="Times New Roman"/>
          <w:spacing w:val="-1"/>
          <w:sz w:val="28"/>
          <w:szCs w:val="28"/>
        </w:rPr>
        <w:tab/>
        <w:t xml:space="preserve">а) </w:t>
      </w:r>
      <w:r w:rsidR="00F0552E" w:rsidRPr="00600B46">
        <w:rPr>
          <w:rFonts w:ascii="Times New Roman" w:hAnsi="Times New Roman"/>
          <w:spacing w:val="-1"/>
          <w:sz w:val="28"/>
          <w:szCs w:val="28"/>
        </w:rPr>
        <w:t xml:space="preserve">таблицу 2 «Индикаторы мероприятий муниципальной программы» </w:t>
      </w:r>
      <w:r w:rsidR="003A3472">
        <w:rPr>
          <w:rFonts w:ascii="Times New Roman" w:hAnsi="Times New Roman"/>
          <w:spacing w:val="-1"/>
          <w:sz w:val="28"/>
          <w:szCs w:val="28"/>
        </w:rPr>
        <w:t>и</w:t>
      </w:r>
      <w:r w:rsidRPr="00600B46">
        <w:rPr>
          <w:rFonts w:ascii="Times New Roman" w:hAnsi="Times New Roman"/>
          <w:spacing w:val="-1"/>
          <w:sz w:val="28"/>
          <w:szCs w:val="28"/>
        </w:rPr>
        <w:t>зложить</w:t>
      </w:r>
      <w:r w:rsidRPr="00600B46">
        <w:rPr>
          <w:rFonts w:ascii="Times New Roman" w:eastAsia="Times New Roman" w:hAnsi="Times New Roman"/>
          <w:sz w:val="28"/>
          <w:szCs w:val="28"/>
        </w:rPr>
        <w:t xml:space="preserve"> </w:t>
      </w:r>
      <w:r w:rsidR="00F0552E" w:rsidRPr="00600B46">
        <w:rPr>
          <w:rFonts w:ascii="Times New Roman" w:eastAsia="Times New Roman" w:hAnsi="Times New Roman"/>
          <w:sz w:val="28"/>
          <w:szCs w:val="28"/>
        </w:rPr>
        <w:t xml:space="preserve">в редакции </w:t>
      </w:r>
      <w:r w:rsidR="003A3472">
        <w:rPr>
          <w:rFonts w:ascii="Times New Roman" w:eastAsia="Times New Roman" w:hAnsi="Times New Roman"/>
          <w:sz w:val="28"/>
          <w:szCs w:val="28"/>
        </w:rPr>
        <w:t xml:space="preserve">согласно приложению № </w:t>
      </w:r>
      <w:r w:rsidR="00F0552E" w:rsidRPr="00600B46">
        <w:rPr>
          <w:rFonts w:ascii="Times New Roman" w:eastAsia="Times New Roman" w:hAnsi="Times New Roman"/>
          <w:sz w:val="28"/>
          <w:szCs w:val="28"/>
        </w:rPr>
        <w:t>1 к настоящему</w:t>
      </w:r>
      <w:r w:rsidR="004E6BCF">
        <w:rPr>
          <w:rFonts w:ascii="Times New Roman" w:eastAsia="Times New Roman" w:hAnsi="Times New Roman"/>
          <w:sz w:val="28"/>
          <w:szCs w:val="28"/>
        </w:rPr>
        <w:t xml:space="preserve"> </w:t>
      </w:r>
      <w:r w:rsidR="00F0552E" w:rsidRPr="00600B46">
        <w:rPr>
          <w:rFonts w:ascii="Times New Roman" w:eastAsia="Times New Roman" w:hAnsi="Times New Roman"/>
          <w:sz w:val="28"/>
          <w:szCs w:val="28"/>
        </w:rPr>
        <w:t xml:space="preserve"> постановлению</w:t>
      </w:r>
      <w:r w:rsidR="003A3472">
        <w:rPr>
          <w:rFonts w:ascii="Times New Roman" w:eastAsia="Times New Roman" w:hAnsi="Times New Roman"/>
          <w:sz w:val="28"/>
          <w:szCs w:val="28"/>
        </w:rPr>
        <w:t>;</w:t>
      </w:r>
    </w:p>
    <w:p w:rsidR="00F0552E" w:rsidRPr="003A3472" w:rsidRDefault="003A3472" w:rsidP="003A347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б) 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 xml:space="preserve">таблицу 3 «Перечень </w:t>
      </w:r>
      <w:r w:rsidR="00F0552E" w:rsidRPr="009723D3">
        <w:rPr>
          <w:rFonts w:ascii="Times New Roman" w:hAnsi="Times New Roman"/>
          <w:sz w:val="28"/>
          <w:szCs w:val="28"/>
        </w:rPr>
        <w:t>программных мероприятий</w:t>
      </w:r>
      <w:r w:rsidR="00E83C75">
        <w:rPr>
          <w:rFonts w:ascii="Times New Roman" w:eastAsia="Times New Roman" w:hAnsi="Times New Roman"/>
          <w:sz w:val="28"/>
          <w:szCs w:val="28"/>
        </w:rPr>
        <w:t xml:space="preserve"> 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F0552E" w:rsidRPr="009723D3">
        <w:rPr>
          <w:rFonts w:ascii="Times New Roman" w:hAnsi="Times New Roman"/>
          <w:spacing w:val="-1"/>
          <w:sz w:val="28"/>
          <w:szCs w:val="28"/>
        </w:rPr>
        <w:t>«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>Наша молодежь</w:t>
      </w:r>
      <w:r w:rsidR="00F0552E" w:rsidRPr="009723D3">
        <w:rPr>
          <w:rFonts w:ascii="Times New Roman" w:hAnsi="Times New Roman"/>
          <w:sz w:val="28"/>
          <w:szCs w:val="28"/>
        </w:rPr>
        <w:t>»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изложить </w:t>
      </w:r>
      <w:r w:rsidR="00F0552E" w:rsidRPr="00E81F89">
        <w:rPr>
          <w:rFonts w:ascii="Times New Roman" w:eastAsia="Times New Roman" w:hAnsi="Times New Roman"/>
          <w:sz w:val="28"/>
          <w:szCs w:val="28"/>
        </w:rPr>
        <w:t xml:space="preserve">в редакции </w:t>
      </w:r>
      <w:r>
        <w:rPr>
          <w:rFonts w:ascii="Times New Roman" w:eastAsia="Times New Roman" w:hAnsi="Times New Roman"/>
          <w:sz w:val="28"/>
          <w:szCs w:val="28"/>
        </w:rPr>
        <w:t xml:space="preserve">согласно приложению № </w:t>
      </w:r>
      <w:r w:rsidR="00F0552E" w:rsidRPr="00E81F89">
        <w:rPr>
          <w:rFonts w:ascii="Times New Roman" w:eastAsia="Times New Roman" w:hAnsi="Times New Roman"/>
          <w:sz w:val="28"/>
          <w:szCs w:val="28"/>
        </w:rPr>
        <w:t xml:space="preserve">2 к настоящему постановлению. </w:t>
      </w:r>
    </w:p>
    <w:p w:rsidR="003A3472" w:rsidRPr="003A3472" w:rsidRDefault="003A3472" w:rsidP="003A3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472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«Юкковские ведомости» и разместить на официальном сайте </w:t>
      </w:r>
      <w:r w:rsidRPr="003A34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10" w:history="1">
        <w:r w:rsidRPr="003A347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347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347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ykki</w:t>
        </w:r>
        <w:r w:rsidRPr="003A347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347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A3472">
        <w:rPr>
          <w:rFonts w:ascii="Times New Roman" w:hAnsi="Times New Roman" w:cs="Times New Roman"/>
          <w:sz w:val="28"/>
          <w:szCs w:val="28"/>
        </w:rPr>
        <w:t>.</w:t>
      </w:r>
    </w:p>
    <w:p w:rsidR="003A3472" w:rsidRPr="003A3472" w:rsidRDefault="003A3472" w:rsidP="003A3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47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A3472" w:rsidRPr="00E57B87" w:rsidRDefault="003A3472" w:rsidP="00E57B8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47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администрации.</w:t>
      </w:r>
    </w:p>
    <w:p w:rsidR="003A3472" w:rsidRPr="003A3472" w:rsidRDefault="003A3472" w:rsidP="003A347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3472" w:rsidRPr="003A3472" w:rsidRDefault="003A3472" w:rsidP="003A347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3472" w:rsidRPr="003A3472" w:rsidRDefault="003A3472" w:rsidP="003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72"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  П.В. Мартьянов</w:t>
      </w:r>
    </w:p>
    <w:p w:rsidR="00F0552E" w:rsidRDefault="00F0552E" w:rsidP="00831EF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52E" w:rsidRDefault="00F0552E" w:rsidP="00E83C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7B87" w:rsidRDefault="00E57B87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Pr="008F4830" w:rsidRDefault="003A3472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3A3472" w:rsidRPr="008F4830" w:rsidRDefault="003A3472" w:rsidP="003A34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A3472" w:rsidRDefault="003A3472" w:rsidP="003A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3A3472" w:rsidRPr="008F4830" w:rsidRDefault="003A3472" w:rsidP="003A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472" w:rsidRPr="008F4830" w:rsidRDefault="00C254B9" w:rsidP="003A347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07.07.2021 №  258</w:t>
      </w:r>
    </w:p>
    <w:p w:rsidR="001E39E9" w:rsidRPr="009723D3" w:rsidRDefault="001E39E9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552E" w:rsidRPr="00D9609A" w:rsidRDefault="00F0552E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609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E83C75" w:rsidRDefault="00E83C75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E" w:rsidRPr="00754825" w:rsidRDefault="00F0552E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F0552E" w:rsidRPr="00754825" w:rsidRDefault="00F0552E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0552E" w:rsidRPr="00754825" w:rsidRDefault="00F0552E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3874"/>
        <w:gridCol w:w="1560"/>
        <w:gridCol w:w="3260"/>
      </w:tblGrid>
      <w:tr w:rsidR="00F0552E" w:rsidRPr="00CA3622" w:rsidTr="00C0777B">
        <w:trPr>
          <w:trHeight w:val="587"/>
          <w:tblHeader/>
        </w:trPr>
        <w:tc>
          <w:tcPr>
            <w:tcW w:w="724" w:type="dxa"/>
            <w:vMerge w:val="restart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74" w:type="dxa"/>
            <w:vMerge w:val="restart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560" w:type="dxa"/>
            <w:vMerge w:val="restart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0552E" w:rsidRPr="00CA3622" w:rsidTr="00C0777B">
        <w:trPr>
          <w:trHeight w:val="239"/>
          <w:tblHeader/>
        </w:trPr>
        <w:tc>
          <w:tcPr>
            <w:tcW w:w="724" w:type="dxa"/>
            <w:vMerge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0552E" w:rsidRPr="00CA3622" w:rsidRDefault="00F0552E" w:rsidP="003965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965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0552E" w:rsidRPr="00CA3622" w:rsidTr="00C0777B">
        <w:trPr>
          <w:tblHeader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7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552E" w:rsidRPr="00CA3622" w:rsidTr="00C0777B">
        <w:tc>
          <w:tcPr>
            <w:tcW w:w="9418" w:type="dxa"/>
            <w:gridSpan w:val="4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1.1 - День молодого избирателя, проведение мероприятий, направленных на формирование правовой культуры и политической активности молодежи</w:t>
            </w:r>
          </w:p>
        </w:tc>
      </w:tr>
      <w:tr w:rsidR="00F0552E" w:rsidRPr="00CA3622" w:rsidTr="00C0777B"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7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направленных на формирование правовой культуры и политической активности молодежи 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1</w:t>
            </w:r>
          </w:p>
        </w:tc>
      </w:tr>
      <w:tr w:rsidR="00F0552E" w:rsidRPr="00CA3622" w:rsidTr="00C0777B">
        <w:tc>
          <w:tcPr>
            <w:tcW w:w="9418" w:type="dxa"/>
            <w:gridSpan w:val="4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2.1 - Проведение фестивалей детского и юношеского творчества, конкурсов творческих работ</w:t>
            </w:r>
          </w:p>
        </w:tc>
      </w:tr>
      <w:tr w:rsidR="00F0552E" w:rsidRPr="00CA3622" w:rsidTr="00C0777B"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87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Доля участников мероприятий среди молодежи, в общем числе молодежи МО «Юкковское сельское поселение»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</w:pPr>
            <w:r w:rsidRPr="00CA3622">
              <w:rPr>
                <w:rFonts w:ascii="Times New Roman" w:hAnsi="Times New Roman" w:cs="Times New Roman"/>
              </w:rPr>
              <w:t>10</w:t>
            </w:r>
          </w:p>
        </w:tc>
      </w:tr>
      <w:tr w:rsidR="00F0552E" w:rsidRPr="00CA3622" w:rsidTr="00C0777B">
        <w:tc>
          <w:tcPr>
            <w:tcW w:w="9418" w:type="dxa"/>
            <w:gridSpan w:val="4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2.2 - Вручение ценных подарков детям, постоянно зарегистрированным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</w:tr>
      <w:tr w:rsidR="00F0552E" w:rsidRPr="00CA3622" w:rsidTr="00C0777B"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87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Доля молодежи, получившей поддержку, в общем числе молодежи, имеющей право на получение такой поддержки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</w:pPr>
            <w:r w:rsidRPr="00CA3622">
              <w:rPr>
                <w:rFonts w:ascii="Times New Roman" w:hAnsi="Times New Roman" w:cs="Times New Roman"/>
              </w:rPr>
              <w:t>100</w:t>
            </w:r>
          </w:p>
        </w:tc>
      </w:tr>
      <w:tr w:rsidR="00F0552E" w:rsidRPr="00CA3622" w:rsidTr="00C0777B">
        <w:tc>
          <w:tcPr>
            <w:tcW w:w="9418" w:type="dxa"/>
            <w:gridSpan w:val="4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Мероприятие 2.3 - Организация выездов молодежи на районные мероприятия</w:t>
            </w:r>
          </w:p>
        </w:tc>
      </w:tr>
      <w:tr w:rsidR="00F0552E" w:rsidRPr="00CA3622" w:rsidTr="00C0777B"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87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Количество выездов молодежи на районные мероприятия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3</w:t>
            </w:r>
          </w:p>
        </w:tc>
      </w:tr>
      <w:tr w:rsidR="00F0552E" w:rsidRPr="00CA3622" w:rsidTr="00C0777B">
        <w:tc>
          <w:tcPr>
            <w:tcW w:w="9418" w:type="dxa"/>
            <w:gridSpan w:val="4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3.1 - Организация временной занятости молодежи в возрасте от 14 до 18 лет</w:t>
            </w:r>
          </w:p>
        </w:tc>
      </w:tr>
      <w:tr w:rsidR="00F0552E" w:rsidRPr="00CA3622" w:rsidTr="00C0777B"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87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Количество временно занятой молодежи в возрасте от 14 до 18 лет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260" w:type="dxa"/>
          </w:tcPr>
          <w:p w:rsidR="00F0552E" w:rsidRPr="00CA3622" w:rsidRDefault="003965B7" w:rsidP="00C077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552E" w:rsidRPr="00CA3622" w:rsidTr="00C0777B">
        <w:tc>
          <w:tcPr>
            <w:tcW w:w="9418" w:type="dxa"/>
            <w:gridSpan w:val="4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Мероприятие 3.2 - Организация отдыха молодежи, детей из социально незащищенных семей в молодежных и детских лагерях</w:t>
            </w:r>
          </w:p>
        </w:tc>
      </w:tr>
      <w:tr w:rsidR="00F0552E" w:rsidRPr="00CA3622" w:rsidTr="00C0777B"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87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молодежи, детей из 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 незащищенных семей, отправившейся в молодежные и детские лагеря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3260" w:type="dxa"/>
          </w:tcPr>
          <w:p w:rsidR="00F0552E" w:rsidRPr="00CA3622" w:rsidRDefault="003965B7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E6AAD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ectPr w:rsidR="006E6AAD" w:rsidSect="00342077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3472" w:rsidRPr="008F4830" w:rsidRDefault="003A3472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3A3472" w:rsidRPr="008F4830" w:rsidRDefault="003A3472" w:rsidP="003A34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A3472" w:rsidRDefault="003A3472" w:rsidP="003A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3A3472" w:rsidRPr="008F4830" w:rsidRDefault="003A3472" w:rsidP="003A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472" w:rsidRPr="008F4830" w:rsidRDefault="00C254B9" w:rsidP="003A347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07.07.2021 №  258</w:t>
      </w:r>
    </w:p>
    <w:p w:rsidR="00E83C75" w:rsidRPr="00E83C75" w:rsidRDefault="00E83C75" w:rsidP="00E83C75">
      <w:pPr>
        <w:pStyle w:val="ConsPlusNormal"/>
        <w:ind w:left="1077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E39E9" w:rsidRPr="00DA15E5" w:rsidRDefault="001E39E9" w:rsidP="00D9609A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9609A" w:rsidRDefault="00D9609A" w:rsidP="00D9609A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D9609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p w:rsidR="00E83C75" w:rsidRPr="00D9609A" w:rsidRDefault="00E83C75" w:rsidP="00D9609A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6E6AAD" w:rsidRPr="006E6AAD" w:rsidRDefault="006E6AAD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C71093" w:rsidRPr="006E6AAD" w:rsidRDefault="006E6AAD" w:rsidP="006E6AAD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м</w:t>
      </w:r>
      <w:r w:rsidRPr="006E6AAD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10C9B" w:rsidRPr="00510C9B">
        <w:rPr>
          <w:rFonts w:ascii="Times New Roman" w:hAnsi="Times New Roman"/>
          <w:b/>
          <w:color w:val="000000"/>
          <w:sz w:val="24"/>
          <w:szCs w:val="24"/>
        </w:rPr>
        <w:t>Наша молодежь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E6AAD" w:rsidRPr="00D9609A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135"/>
        <w:gridCol w:w="2777"/>
        <w:gridCol w:w="3043"/>
        <w:gridCol w:w="643"/>
        <w:gridCol w:w="1586"/>
        <w:gridCol w:w="2641"/>
        <w:gridCol w:w="1653"/>
      </w:tblGrid>
      <w:tr w:rsidR="007E66C3" w:rsidRPr="00241673" w:rsidTr="007E66C3">
        <w:trPr>
          <w:trHeight w:val="58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N   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Мероприятия по реализации    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программы     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Источники     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Срок      исполнения 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(тыс.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  (подпрограммы)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7E66C3" w:rsidRPr="00241673" w:rsidTr="007E66C3">
        <w:trPr>
          <w:trHeight w:val="39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DE56BC" w:rsidP="00396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65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E66C3" w:rsidRPr="00241673" w:rsidTr="007E66C3">
        <w:trPr>
          <w:trHeight w:val="32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 и повышение правовой культуры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46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B84696" w:rsidP="005A5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696" w:rsidRPr="00241673" w:rsidTr="00B84696">
        <w:trPr>
          <w:trHeight w:val="11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бюджета       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DE56BC" w:rsidP="00396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65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43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459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320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696" w:rsidRPr="00241673" w:rsidTr="00907A06">
        <w:trPr>
          <w:trHeight w:val="7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День молодого избирателя,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 xml:space="preserve">  направленных на формирование правовой культуры и политической активности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696" w:rsidRPr="00241673" w:rsidTr="00907A06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бюджета    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Повышение правовой культуры в среде молодежи, рост количества молодежи  принимающей активное участие в политических </w:t>
            </w:r>
          </w:p>
        </w:tc>
      </w:tr>
      <w:tr w:rsidR="00907A06" w:rsidRPr="00241673" w:rsidTr="00907A06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241673" w:rsidRDefault="00907A0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AE2DA1" w:rsidRDefault="00907A06" w:rsidP="00DE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AE2DA1" w:rsidRDefault="00907A06" w:rsidP="00DE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процессах</w:t>
            </w:r>
          </w:p>
        </w:tc>
      </w:tr>
      <w:tr w:rsidR="007E66C3" w:rsidRPr="00241673" w:rsidTr="007E66C3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370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6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Поддержка подростковых и молодежных инициатив, талантливых представителей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CF45F6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66003E" w:rsidRDefault="004874B4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97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бюджета      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CF45F6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37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429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AA5102">
        <w:trPr>
          <w:trHeight w:val="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Проведение фестивалей детского и юношеского творчества, </w:t>
            </w:r>
            <w:r>
              <w:rPr>
                <w:rFonts w:ascii="Times New Roman" w:hAnsi="Times New Roman"/>
                <w:sz w:val="20"/>
                <w:szCs w:val="20"/>
              </w:rPr>
              <w:t>конкурсов творческих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AA5102">
        <w:trPr>
          <w:trHeight w:val="98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бюджета       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Повышение творческой активности молодежи,</w:t>
            </w:r>
          </w:p>
        </w:tc>
      </w:tr>
      <w:tr w:rsidR="007E66C3" w:rsidRPr="00241673" w:rsidTr="00AA5102">
        <w:trPr>
          <w:trHeight w:val="6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AA5102">
        <w:trPr>
          <w:trHeight w:val="193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29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874B4" w:rsidRPr="00241673" w:rsidRDefault="00C42981" w:rsidP="00221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81">
              <w:rPr>
                <w:rFonts w:ascii="Times New Roman" w:hAnsi="Times New Roman"/>
                <w:sz w:val="20"/>
                <w:szCs w:val="20"/>
              </w:rPr>
              <w:t>Вручение ценных подарков детям, постоянно зарегистрированным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5A5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2671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Формирование активной позиции молодежи в образовательном процессе, стимулирование к достижению высоких результатов в учебе</w:t>
            </w:r>
          </w:p>
        </w:tc>
      </w:tr>
      <w:tr w:rsidR="007E66C3" w:rsidRPr="00241673" w:rsidTr="007E66C3">
        <w:trPr>
          <w:trHeight w:val="52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</w:t>
            </w:r>
          </w:p>
          <w:p w:rsidR="00AA5102" w:rsidRPr="00241673" w:rsidRDefault="0022118B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выездов молодежи на районные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E347A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3965B7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69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Содействие временной занятости и организация  летнего отдыха подростков, молодежи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ind w:left="22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096DCB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DA0821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DCB">
              <w:rPr>
                <w:rFonts w:ascii="Times New Roman" w:hAnsi="Times New Roman"/>
                <w:sz w:val="20"/>
                <w:szCs w:val="20"/>
              </w:rPr>
              <w:t>95</w:t>
            </w:r>
            <w:r w:rsidR="000F06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10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DA0821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DCB">
              <w:rPr>
                <w:rFonts w:ascii="Times New Roman" w:hAnsi="Times New Roman"/>
                <w:sz w:val="20"/>
                <w:szCs w:val="20"/>
              </w:rPr>
              <w:t>95</w:t>
            </w:r>
            <w:r w:rsidR="000F06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DA0821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96DCB">
              <w:rPr>
                <w:rFonts w:ascii="Times New Roman" w:hAnsi="Times New Roman"/>
                <w:sz w:val="20"/>
                <w:szCs w:val="20"/>
              </w:rPr>
              <w:t>95</w:t>
            </w:r>
            <w:r w:rsidR="000F06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54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5A5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56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3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Организация временной занятости  молодежи в возрасте от 14 до 18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096DCB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096DCB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8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152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152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 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096DCB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096DCB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Рост числа подростков и молодежи участвующих в   мероприятиях по организации временной занятости</w:t>
            </w:r>
          </w:p>
        </w:tc>
      </w:tr>
      <w:tr w:rsidR="007E66C3" w:rsidRPr="00241673" w:rsidTr="007E66C3">
        <w:trPr>
          <w:trHeight w:val="54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80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2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отдыха молодежи, детей из социально незащищенных семей в молодежных и детских лагерях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125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5A5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5A5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294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294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Дополнительные меры поддержки детей и молодежи из социально-незащищенных семей</w:t>
            </w:r>
          </w:p>
        </w:tc>
      </w:tr>
      <w:tr w:rsidR="007E66C3" w:rsidRPr="00241673" w:rsidTr="007E66C3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64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72D1" w:rsidRPr="00D9609A" w:rsidRDefault="00D14621" w:rsidP="002872D1">
      <w:pPr>
        <w:pStyle w:val="a9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</w:t>
      </w:r>
    </w:p>
    <w:sectPr w:rsidR="002872D1" w:rsidRPr="00D9609A" w:rsidSect="006E6AA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C6" w:rsidRDefault="00B533C6" w:rsidP="002C3073">
      <w:pPr>
        <w:spacing w:after="0" w:line="240" w:lineRule="auto"/>
      </w:pPr>
      <w:r>
        <w:separator/>
      </w:r>
    </w:p>
  </w:endnote>
  <w:endnote w:type="continuationSeparator" w:id="0">
    <w:p w:rsidR="00B533C6" w:rsidRDefault="00B533C6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6" w:rsidRPr="00A27AE7" w:rsidRDefault="00600B46" w:rsidP="00E83C75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C6" w:rsidRDefault="00B533C6" w:rsidP="002C3073">
      <w:pPr>
        <w:spacing w:after="0" w:line="240" w:lineRule="auto"/>
      </w:pPr>
      <w:r>
        <w:separator/>
      </w:r>
    </w:p>
  </w:footnote>
  <w:footnote w:type="continuationSeparator" w:id="0">
    <w:p w:rsidR="00B533C6" w:rsidRDefault="00B533C6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21889"/>
      <w:docPartObj>
        <w:docPartGallery w:val="Page Numbers (Top of Page)"/>
        <w:docPartUnique/>
      </w:docPartObj>
    </w:sdtPr>
    <w:sdtEndPr/>
    <w:sdtContent>
      <w:p w:rsidR="00600B46" w:rsidRDefault="00D146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B46" w:rsidRDefault="00600B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7"/>
  </w:num>
  <w:num w:numId="8">
    <w:abstractNumId w:val="3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2"/>
  </w:num>
  <w:num w:numId="12">
    <w:abstractNumId w:val="2"/>
  </w:num>
  <w:num w:numId="13">
    <w:abstractNumId w:val="19"/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1"/>
  </w:num>
  <w:num w:numId="17">
    <w:abstractNumId w:val="0"/>
  </w:num>
  <w:num w:numId="18">
    <w:abstractNumId w:val="4"/>
  </w:num>
  <w:num w:numId="19">
    <w:abstractNumId w:val="3"/>
  </w:num>
  <w:num w:numId="20">
    <w:abstractNumId w:val="29"/>
  </w:num>
  <w:num w:numId="21">
    <w:abstractNumId w:val="15"/>
  </w:num>
  <w:num w:numId="22">
    <w:abstractNumId w:val="35"/>
  </w:num>
  <w:num w:numId="23">
    <w:abstractNumId w:val="25"/>
  </w:num>
  <w:num w:numId="24">
    <w:abstractNumId w:val="17"/>
  </w:num>
  <w:num w:numId="25">
    <w:abstractNumId w:val="21"/>
  </w:num>
  <w:num w:numId="26">
    <w:abstractNumId w:val="23"/>
  </w:num>
  <w:num w:numId="27">
    <w:abstractNumId w:val="6"/>
  </w:num>
  <w:num w:numId="28">
    <w:abstractNumId w:val="32"/>
  </w:num>
  <w:num w:numId="29">
    <w:abstractNumId w:val="16"/>
  </w:num>
  <w:num w:numId="30">
    <w:abstractNumId w:val="22"/>
  </w:num>
  <w:num w:numId="31">
    <w:abstractNumId w:val="8"/>
  </w:num>
  <w:num w:numId="32">
    <w:abstractNumId w:val="9"/>
  </w:num>
  <w:num w:numId="33">
    <w:abstractNumId w:val="1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"/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063B"/>
    <w:rsid w:val="00006383"/>
    <w:rsid w:val="00012C05"/>
    <w:rsid w:val="00037B44"/>
    <w:rsid w:val="00041A11"/>
    <w:rsid w:val="000509E0"/>
    <w:rsid w:val="000559AF"/>
    <w:rsid w:val="0006526F"/>
    <w:rsid w:val="00077D9E"/>
    <w:rsid w:val="00083272"/>
    <w:rsid w:val="00092593"/>
    <w:rsid w:val="00095A14"/>
    <w:rsid w:val="00096DCB"/>
    <w:rsid w:val="000B3020"/>
    <w:rsid w:val="000C01B4"/>
    <w:rsid w:val="000C361D"/>
    <w:rsid w:val="000C6028"/>
    <w:rsid w:val="000D15F7"/>
    <w:rsid w:val="000D16F2"/>
    <w:rsid w:val="000D3F90"/>
    <w:rsid w:val="000E760B"/>
    <w:rsid w:val="000F06C5"/>
    <w:rsid w:val="000F7A2C"/>
    <w:rsid w:val="00100721"/>
    <w:rsid w:val="001014FA"/>
    <w:rsid w:val="00105121"/>
    <w:rsid w:val="0012321D"/>
    <w:rsid w:val="00140D56"/>
    <w:rsid w:val="0014639C"/>
    <w:rsid w:val="00152DF5"/>
    <w:rsid w:val="00154B63"/>
    <w:rsid w:val="00154F3E"/>
    <w:rsid w:val="0016180D"/>
    <w:rsid w:val="00164D13"/>
    <w:rsid w:val="00166655"/>
    <w:rsid w:val="00170C18"/>
    <w:rsid w:val="0018723E"/>
    <w:rsid w:val="00191454"/>
    <w:rsid w:val="001A298C"/>
    <w:rsid w:val="001A7180"/>
    <w:rsid w:val="001E39E9"/>
    <w:rsid w:val="001F0BF6"/>
    <w:rsid w:val="00204B94"/>
    <w:rsid w:val="002057F9"/>
    <w:rsid w:val="00215BF9"/>
    <w:rsid w:val="0022118B"/>
    <w:rsid w:val="00233383"/>
    <w:rsid w:val="00246FA2"/>
    <w:rsid w:val="00260B44"/>
    <w:rsid w:val="00260C40"/>
    <w:rsid w:val="00270E19"/>
    <w:rsid w:val="00276B62"/>
    <w:rsid w:val="002773F8"/>
    <w:rsid w:val="002812D3"/>
    <w:rsid w:val="002872D1"/>
    <w:rsid w:val="00294444"/>
    <w:rsid w:val="002B30FF"/>
    <w:rsid w:val="002B445A"/>
    <w:rsid w:val="002B6595"/>
    <w:rsid w:val="002C3073"/>
    <w:rsid w:val="002C5E1D"/>
    <w:rsid w:val="002D673A"/>
    <w:rsid w:val="002D7AFC"/>
    <w:rsid w:val="002E0005"/>
    <w:rsid w:val="002E1BF8"/>
    <w:rsid w:val="003038A8"/>
    <w:rsid w:val="00306963"/>
    <w:rsid w:val="00307F15"/>
    <w:rsid w:val="0031794E"/>
    <w:rsid w:val="003206CB"/>
    <w:rsid w:val="00341CA6"/>
    <w:rsid w:val="00342077"/>
    <w:rsid w:val="00342D8E"/>
    <w:rsid w:val="00345FE6"/>
    <w:rsid w:val="00352463"/>
    <w:rsid w:val="00372D17"/>
    <w:rsid w:val="00373A44"/>
    <w:rsid w:val="00375744"/>
    <w:rsid w:val="00380D3B"/>
    <w:rsid w:val="003813BF"/>
    <w:rsid w:val="003965B7"/>
    <w:rsid w:val="003A3472"/>
    <w:rsid w:val="003B26DF"/>
    <w:rsid w:val="003B6CC1"/>
    <w:rsid w:val="003C03E9"/>
    <w:rsid w:val="003C75D9"/>
    <w:rsid w:val="003D247C"/>
    <w:rsid w:val="003E7C9A"/>
    <w:rsid w:val="003F302F"/>
    <w:rsid w:val="003F3A44"/>
    <w:rsid w:val="003F4173"/>
    <w:rsid w:val="003F4E3B"/>
    <w:rsid w:val="004009B9"/>
    <w:rsid w:val="00407FF6"/>
    <w:rsid w:val="0041596E"/>
    <w:rsid w:val="00415F66"/>
    <w:rsid w:val="00415FB0"/>
    <w:rsid w:val="004173C0"/>
    <w:rsid w:val="004424AD"/>
    <w:rsid w:val="00442D7A"/>
    <w:rsid w:val="00443225"/>
    <w:rsid w:val="00443974"/>
    <w:rsid w:val="00452626"/>
    <w:rsid w:val="00475369"/>
    <w:rsid w:val="00475D01"/>
    <w:rsid w:val="004813DB"/>
    <w:rsid w:val="0048233B"/>
    <w:rsid w:val="004874B4"/>
    <w:rsid w:val="004929DA"/>
    <w:rsid w:val="004A54D1"/>
    <w:rsid w:val="004A5705"/>
    <w:rsid w:val="004A746C"/>
    <w:rsid w:val="004B26C5"/>
    <w:rsid w:val="004B5E2E"/>
    <w:rsid w:val="004E516E"/>
    <w:rsid w:val="004E6BCF"/>
    <w:rsid w:val="004E7E01"/>
    <w:rsid w:val="005031EB"/>
    <w:rsid w:val="00505ECD"/>
    <w:rsid w:val="005107E5"/>
    <w:rsid w:val="00510C9B"/>
    <w:rsid w:val="00517FE1"/>
    <w:rsid w:val="00522633"/>
    <w:rsid w:val="00522EE0"/>
    <w:rsid w:val="00537FB5"/>
    <w:rsid w:val="00540BFA"/>
    <w:rsid w:val="00543500"/>
    <w:rsid w:val="0054534C"/>
    <w:rsid w:val="00564FCC"/>
    <w:rsid w:val="005757D1"/>
    <w:rsid w:val="00577305"/>
    <w:rsid w:val="005A52A9"/>
    <w:rsid w:val="005B027A"/>
    <w:rsid w:val="005B121B"/>
    <w:rsid w:val="005E7B88"/>
    <w:rsid w:val="005F7DB8"/>
    <w:rsid w:val="00600B46"/>
    <w:rsid w:val="006044D1"/>
    <w:rsid w:val="00605B2D"/>
    <w:rsid w:val="00607A67"/>
    <w:rsid w:val="00614ADA"/>
    <w:rsid w:val="00615992"/>
    <w:rsid w:val="00615DAB"/>
    <w:rsid w:val="00620CD3"/>
    <w:rsid w:val="00620EC2"/>
    <w:rsid w:val="00631B4F"/>
    <w:rsid w:val="00646929"/>
    <w:rsid w:val="00654AB3"/>
    <w:rsid w:val="006623E9"/>
    <w:rsid w:val="006801C9"/>
    <w:rsid w:val="00681D4B"/>
    <w:rsid w:val="00687631"/>
    <w:rsid w:val="0069159A"/>
    <w:rsid w:val="006B5275"/>
    <w:rsid w:val="006C2B97"/>
    <w:rsid w:val="006C369C"/>
    <w:rsid w:val="006C6AE9"/>
    <w:rsid w:val="006D121E"/>
    <w:rsid w:val="006D71DA"/>
    <w:rsid w:val="006E2C1C"/>
    <w:rsid w:val="006E6AAD"/>
    <w:rsid w:val="006F0131"/>
    <w:rsid w:val="006F7AA4"/>
    <w:rsid w:val="00722EBC"/>
    <w:rsid w:val="0072300E"/>
    <w:rsid w:val="00735F46"/>
    <w:rsid w:val="0075009D"/>
    <w:rsid w:val="00751B39"/>
    <w:rsid w:val="00754825"/>
    <w:rsid w:val="00754962"/>
    <w:rsid w:val="00763296"/>
    <w:rsid w:val="007756AC"/>
    <w:rsid w:val="00781449"/>
    <w:rsid w:val="007A050B"/>
    <w:rsid w:val="007B6036"/>
    <w:rsid w:val="007C0990"/>
    <w:rsid w:val="007C2D45"/>
    <w:rsid w:val="007D1065"/>
    <w:rsid w:val="007D6A7C"/>
    <w:rsid w:val="007E0E23"/>
    <w:rsid w:val="007E540A"/>
    <w:rsid w:val="007E5E0C"/>
    <w:rsid w:val="007E66C3"/>
    <w:rsid w:val="007F00DE"/>
    <w:rsid w:val="00805D6C"/>
    <w:rsid w:val="00812D8E"/>
    <w:rsid w:val="00831EF4"/>
    <w:rsid w:val="00834CE9"/>
    <w:rsid w:val="008352F4"/>
    <w:rsid w:val="0083613D"/>
    <w:rsid w:val="008363D1"/>
    <w:rsid w:val="008641D6"/>
    <w:rsid w:val="00866EC4"/>
    <w:rsid w:val="00875DB1"/>
    <w:rsid w:val="0088013E"/>
    <w:rsid w:val="008A1DD0"/>
    <w:rsid w:val="008A4FE3"/>
    <w:rsid w:val="008B03BB"/>
    <w:rsid w:val="008C450B"/>
    <w:rsid w:val="008C7842"/>
    <w:rsid w:val="008D3B31"/>
    <w:rsid w:val="008D7258"/>
    <w:rsid w:val="008E2D1F"/>
    <w:rsid w:val="008F6A51"/>
    <w:rsid w:val="00907A06"/>
    <w:rsid w:val="009126D3"/>
    <w:rsid w:val="00930AA5"/>
    <w:rsid w:val="009313B9"/>
    <w:rsid w:val="00933274"/>
    <w:rsid w:val="009366AB"/>
    <w:rsid w:val="0094498A"/>
    <w:rsid w:val="00950DC4"/>
    <w:rsid w:val="00951DF1"/>
    <w:rsid w:val="0095468A"/>
    <w:rsid w:val="00954D04"/>
    <w:rsid w:val="00962839"/>
    <w:rsid w:val="00983D88"/>
    <w:rsid w:val="00991A74"/>
    <w:rsid w:val="0099783D"/>
    <w:rsid w:val="0099784B"/>
    <w:rsid w:val="009A36B1"/>
    <w:rsid w:val="009B7F2B"/>
    <w:rsid w:val="009C65F0"/>
    <w:rsid w:val="009D5262"/>
    <w:rsid w:val="009E171C"/>
    <w:rsid w:val="009E788A"/>
    <w:rsid w:val="009F1415"/>
    <w:rsid w:val="009F4357"/>
    <w:rsid w:val="009F4C07"/>
    <w:rsid w:val="00A02574"/>
    <w:rsid w:val="00A0782C"/>
    <w:rsid w:val="00A079FD"/>
    <w:rsid w:val="00A126C9"/>
    <w:rsid w:val="00A27AE7"/>
    <w:rsid w:val="00A92FF4"/>
    <w:rsid w:val="00A9410C"/>
    <w:rsid w:val="00AA5102"/>
    <w:rsid w:val="00AC11BB"/>
    <w:rsid w:val="00AC726B"/>
    <w:rsid w:val="00AD22A1"/>
    <w:rsid w:val="00AD252F"/>
    <w:rsid w:val="00AF306A"/>
    <w:rsid w:val="00B06993"/>
    <w:rsid w:val="00B07054"/>
    <w:rsid w:val="00B07B25"/>
    <w:rsid w:val="00B12D25"/>
    <w:rsid w:val="00B24F63"/>
    <w:rsid w:val="00B35DFA"/>
    <w:rsid w:val="00B51B13"/>
    <w:rsid w:val="00B533C6"/>
    <w:rsid w:val="00B53EA6"/>
    <w:rsid w:val="00B5440C"/>
    <w:rsid w:val="00B56AFD"/>
    <w:rsid w:val="00B62EBB"/>
    <w:rsid w:val="00B75082"/>
    <w:rsid w:val="00B76EBB"/>
    <w:rsid w:val="00B81C59"/>
    <w:rsid w:val="00B8297B"/>
    <w:rsid w:val="00B84696"/>
    <w:rsid w:val="00B8498A"/>
    <w:rsid w:val="00B8544E"/>
    <w:rsid w:val="00B87D47"/>
    <w:rsid w:val="00BB1EF2"/>
    <w:rsid w:val="00BB77A6"/>
    <w:rsid w:val="00BC43F2"/>
    <w:rsid w:val="00BC6E8C"/>
    <w:rsid w:val="00BD5F64"/>
    <w:rsid w:val="00BF58B9"/>
    <w:rsid w:val="00C03048"/>
    <w:rsid w:val="00C0777B"/>
    <w:rsid w:val="00C1495D"/>
    <w:rsid w:val="00C16547"/>
    <w:rsid w:val="00C254B9"/>
    <w:rsid w:val="00C25A8A"/>
    <w:rsid w:val="00C274D7"/>
    <w:rsid w:val="00C341E2"/>
    <w:rsid w:val="00C419C7"/>
    <w:rsid w:val="00C42981"/>
    <w:rsid w:val="00C66FAA"/>
    <w:rsid w:val="00C71093"/>
    <w:rsid w:val="00C7262A"/>
    <w:rsid w:val="00C77342"/>
    <w:rsid w:val="00CA3622"/>
    <w:rsid w:val="00CB0383"/>
    <w:rsid w:val="00CB43EC"/>
    <w:rsid w:val="00CC226C"/>
    <w:rsid w:val="00CC3576"/>
    <w:rsid w:val="00CC510A"/>
    <w:rsid w:val="00CD6063"/>
    <w:rsid w:val="00CD6F89"/>
    <w:rsid w:val="00CE6EEA"/>
    <w:rsid w:val="00CF2E1D"/>
    <w:rsid w:val="00CF45F6"/>
    <w:rsid w:val="00D0020D"/>
    <w:rsid w:val="00D127AF"/>
    <w:rsid w:val="00D14621"/>
    <w:rsid w:val="00D275D7"/>
    <w:rsid w:val="00D34EA9"/>
    <w:rsid w:val="00D51AA2"/>
    <w:rsid w:val="00D5308D"/>
    <w:rsid w:val="00D57ABA"/>
    <w:rsid w:val="00D61D67"/>
    <w:rsid w:val="00D65288"/>
    <w:rsid w:val="00D74C27"/>
    <w:rsid w:val="00D9609A"/>
    <w:rsid w:val="00DA0821"/>
    <w:rsid w:val="00DA15E5"/>
    <w:rsid w:val="00DA6531"/>
    <w:rsid w:val="00DB2180"/>
    <w:rsid w:val="00DB6704"/>
    <w:rsid w:val="00DC7967"/>
    <w:rsid w:val="00DE2967"/>
    <w:rsid w:val="00DE3E42"/>
    <w:rsid w:val="00DE56BC"/>
    <w:rsid w:val="00E03450"/>
    <w:rsid w:val="00E114E8"/>
    <w:rsid w:val="00E154BF"/>
    <w:rsid w:val="00E21599"/>
    <w:rsid w:val="00E339C9"/>
    <w:rsid w:val="00E347A3"/>
    <w:rsid w:val="00E52E56"/>
    <w:rsid w:val="00E57B87"/>
    <w:rsid w:val="00E73372"/>
    <w:rsid w:val="00E73DBB"/>
    <w:rsid w:val="00E74245"/>
    <w:rsid w:val="00E74659"/>
    <w:rsid w:val="00E75CA4"/>
    <w:rsid w:val="00E83C75"/>
    <w:rsid w:val="00E904DC"/>
    <w:rsid w:val="00E9721C"/>
    <w:rsid w:val="00E97D64"/>
    <w:rsid w:val="00EA7B6E"/>
    <w:rsid w:val="00EB56E9"/>
    <w:rsid w:val="00EC2D40"/>
    <w:rsid w:val="00ED760B"/>
    <w:rsid w:val="00EE24E4"/>
    <w:rsid w:val="00EE27EB"/>
    <w:rsid w:val="00EE6A46"/>
    <w:rsid w:val="00EF6D57"/>
    <w:rsid w:val="00F0552E"/>
    <w:rsid w:val="00F06CE5"/>
    <w:rsid w:val="00F06DA3"/>
    <w:rsid w:val="00F0744B"/>
    <w:rsid w:val="00F14FDE"/>
    <w:rsid w:val="00F15E5E"/>
    <w:rsid w:val="00F2032C"/>
    <w:rsid w:val="00F209E3"/>
    <w:rsid w:val="00F20AFB"/>
    <w:rsid w:val="00F365CC"/>
    <w:rsid w:val="00F40B02"/>
    <w:rsid w:val="00F40EB7"/>
    <w:rsid w:val="00F55BDE"/>
    <w:rsid w:val="00F668B5"/>
    <w:rsid w:val="00F701D8"/>
    <w:rsid w:val="00F86935"/>
    <w:rsid w:val="00F86CC6"/>
    <w:rsid w:val="00F950CD"/>
    <w:rsid w:val="00FA5D91"/>
    <w:rsid w:val="00FB3D9C"/>
    <w:rsid w:val="00FC0F04"/>
    <w:rsid w:val="00FC6DB6"/>
    <w:rsid w:val="00FC7761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B673"/>
  <w15:docId w15:val="{14ED1018-2AD0-44B7-868B-1742B200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012C05"/>
  </w:style>
  <w:style w:type="paragraph" w:styleId="ae">
    <w:name w:val="Normal (Web)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rsid w:val="00600B46"/>
    <w:rPr>
      <w:color w:val="0000FF"/>
      <w:u w:val="single"/>
    </w:rPr>
  </w:style>
  <w:style w:type="table" w:styleId="af1">
    <w:name w:val="Table Grid"/>
    <w:basedOn w:val="a1"/>
    <w:uiPriority w:val="59"/>
    <w:rsid w:val="0060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k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ED33B48B7EF1A6793BD5853ECD4AE3359D5D6589D53DE04233A8D2F7811995A2146D6C52A7B9A80FA5E60bE30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9346-5197-4FEC-B3B4-42DE126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9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7</cp:revision>
  <cp:lastPrinted>2020-08-04T12:40:00Z</cp:lastPrinted>
  <dcterms:created xsi:type="dcterms:W3CDTF">2021-07-02T10:01:00Z</dcterms:created>
  <dcterms:modified xsi:type="dcterms:W3CDTF">2021-07-07T05:56:00Z</dcterms:modified>
</cp:coreProperties>
</file>