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24" w:rsidRDefault="00887324" w:rsidP="00887324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/>
          <w:sz w:val="24"/>
          <w:szCs w:val="18"/>
          <w:lang w:eastAsia="en-US"/>
        </w:rPr>
        <w:t>идентификатор</w:t>
      </w:r>
    </w:p>
    <w:p w:rsidR="00887324" w:rsidRDefault="00887324" w:rsidP="00F97503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  <w:lang w:eastAsia="en-US"/>
        </w:rPr>
      </w:pPr>
    </w:p>
    <w:p w:rsidR="00887324" w:rsidRDefault="00887324" w:rsidP="00F97503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/>
          <w:sz w:val="24"/>
          <w:szCs w:val="18"/>
          <w:lang w:eastAsia="en-US"/>
        </w:rPr>
        <w:t>ГЕРБ</w:t>
      </w:r>
    </w:p>
    <w:p w:rsidR="00887324" w:rsidRDefault="00887324" w:rsidP="00F97503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97503" w:rsidRPr="00F97503" w:rsidRDefault="00F97503" w:rsidP="00F97503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bookmarkStart w:id="0" w:name="_GoBack"/>
      <w:bookmarkEnd w:id="0"/>
      <w:r w:rsidRPr="00F97503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97503" w:rsidRPr="00F97503" w:rsidRDefault="00F97503" w:rsidP="00F97503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97503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97503" w:rsidRPr="00F97503" w:rsidRDefault="00F97503" w:rsidP="00F97503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97503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97503" w:rsidRPr="00F97503" w:rsidRDefault="00F97503" w:rsidP="00F97503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97503" w:rsidRPr="00F97503" w:rsidRDefault="00F97503" w:rsidP="00F97503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97503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97503" w:rsidRPr="00F97503" w:rsidRDefault="00F97503" w:rsidP="00F97503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97503" w:rsidRPr="00F97503" w:rsidRDefault="00F97503" w:rsidP="00F97503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 w:rsidRPr="00F97503"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97503" w:rsidRPr="00F97503" w:rsidRDefault="00F97503" w:rsidP="00F97503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97503" w:rsidRPr="004C2F65" w:rsidRDefault="00F97503" w:rsidP="00F97503">
      <w:pPr>
        <w:spacing w:after="0"/>
        <w:ind w:right="-1"/>
        <w:rPr>
          <w:rFonts w:ascii="Arial" w:eastAsiaTheme="minorHAnsi" w:hAnsi="Arial" w:cs="Arial"/>
          <w:b/>
          <w:sz w:val="28"/>
          <w:szCs w:val="18"/>
          <w:lang w:eastAsia="en-US"/>
        </w:rPr>
      </w:pPr>
      <w:r w:rsidRPr="00AB0B8B">
        <w:rPr>
          <w:rFonts w:ascii="Arial" w:eastAsiaTheme="minorHAnsi" w:hAnsi="Arial" w:cs="Arial"/>
          <w:b/>
          <w:sz w:val="28"/>
          <w:szCs w:val="18"/>
          <w:lang w:eastAsia="en-US"/>
        </w:rPr>
        <w:t>____</w:t>
      </w:r>
      <w:r w:rsidR="00C65485">
        <w:rPr>
          <w:rFonts w:ascii="Arial" w:eastAsiaTheme="minorHAnsi" w:hAnsi="Arial" w:cs="Arial"/>
          <w:b/>
          <w:sz w:val="28"/>
          <w:szCs w:val="18"/>
          <w:lang w:eastAsia="en-US"/>
        </w:rPr>
        <w:t>_</w:t>
      </w:r>
      <w:r w:rsidR="00C65485" w:rsidRPr="00887324">
        <w:rPr>
          <w:rFonts w:ascii="Arial" w:eastAsiaTheme="minorHAnsi" w:hAnsi="Arial" w:cs="Arial"/>
          <w:sz w:val="24"/>
          <w:szCs w:val="24"/>
          <w:u w:val="single"/>
          <w:lang w:eastAsia="en-US"/>
        </w:rPr>
        <w:t>04.06.2021</w:t>
      </w:r>
      <w:r w:rsidR="00C65485">
        <w:rPr>
          <w:rFonts w:ascii="Arial" w:eastAsiaTheme="minorHAnsi" w:hAnsi="Arial" w:cs="Arial"/>
          <w:b/>
          <w:sz w:val="28"/>
          <w:szCs w:val="18"/>
          <w:lang w:eastAsia="en-US"/>
        </w:rPr>
        <w:t>___</w:t>
      </w:r>
      <w:r w:rsidRPr="00AB0B8B">
        <w:rPr>
          <w:rFonts w:ascii="Arial" w:eastAsiaTheme="minorHAnsi" w:hAnsi="Arial" w:cs="Arial"/>
          <w:b/>
          <w:sz w:val="28"/>
          <w:szCs w:val="18"/>
          <w:lang w:eastAsia="en-US"/>
        </w:rPr>
        <w:t xml:space="preserve"> </w:t>
      </w:r>
      <w:r w:rsidRPr="004C2F65">
        <w:rPr>
          <w:rFonts w:ascii="Arial" w:eastAsiaTheme="minorHAnsi" w:hAnsi="Arial" w:cs="Arial"/>
          <w:b/>
          <w:sz w:val="28"/>
          <w:szCs w:val="18"/>
          <w:lang w:eastAsia="en-US"/>
        </w:rPr>
        <w:t xml:space="preserve">                  </w:t>
      </w:r>
      <w:r w:rsidR="004C2F65">
        <w:rPr>
          <w:rFonts w:ascii="Arial" w:eastAsiaTheme="minorHAnsi" w:hAnsi="Arial" w:cs="Arial"/>
          <w:b/>
          <w:sz w:val="28"/>
          <w:szCs w:val="18"/>
          <w:lang w:eastAsia="en-US"/>
        </w:rPr>
        <w:tab/>
      </w:r>
      <w:r w:rsidR="004C2F65">
        <w:rPr>
          <w:rFonts w:ascii="Arial" w:eastAsiaTheme="minorHAnsi" w:hAnsi="Arial" w:cs="Arial"/>
          <w:b/>
          <w:sz w:val="28"/>
          <w:szCs w:val="18"/>
          <w:lang w:eastAsia="en-US"/>
        </w:rPr>
        <w:tab/>
      </w:r>
      <w:r w:rsidRPr="004C2F65">
        <w:rPr>
          <w:rFonts w:ascii="Arial" w:eastAsiaTheme="minorHAnsi" w:hAnsi="Arial" w:cs="Arial"/>
          <w:b/>
          <w:sz w:val="28"/>
          <w:szCs w:val="18"/>
          <w:lang w:eastAsia="en-US"/>
        </w:rPr>
        <w:t xml:space="preserve"> </w:t>
      </w:r>
      <w:r w:rsidR="00D96475">
        <w:rPr>
          <w:rFonts w:ascii="Arial" w:eastAsiaTheme="minorHAnsi" w:hAnsi="Arial" w:cs="Arial"/>
          <w:b/>
          <w:sz w:val="28"/>
          <w:szCs w:val="18"/>
          <w:lang w:eastAsia="en-US"/>
        </w:rPr>
        <w:t xml:space="preserve">        </w:t>
      </w:r>
      <w:r w:rsidR="00C65485">
        <w:rPr>
          <w:rFonts w:ascii="Arial" w:eastAsiaTheme="minorHAnsi" w:hAnsi="Arial" w:cs="Arial"/>
          <w:b/>
          <w:sz w:val="28"/>
          <w:szCs w:val="18"/>
          <w:lang w:eastAsia="en-US"/>
        </w:rPr>
        <w:t xml:space="preserve">   </w:t>
      </w:r>
      <w:r w:rsidR="00D96475">
        <w:rPr>
          <w:rFonts w:ascii="Arial" w:eastAsiaTheme="minorHAnsi" w:hAnsi="Arial" w:cs="Arial"/>
          <w:b/>
          <w:sz w:val="28"/>
          <w:szCs w:val="18"/>
          <w:lang w:eastAsia="en-US"/>
        </w:rPr>
        <w:t xml:space="preserve">              </w:t>
      </w:r>
      <w:r w:rsidR="004C2F65" w:rsidRPr="004C2F65">
        <w:rPr>
          <w:rFonts w:ascii="Arial" w:eastAsiaTheme="minorHAnsi" w:hAnsi="Arial" w:cs="Arial"/>
          <w:b/>
          <w:sz w:val="28"/>
          <w:szCs w:val="18"/>
          <w:lang w:eastAsia="en-US"/>
        </w:rPr>
        <w:t>№</w:t>
      </w:r>
      <w:r w:rsidR="004C2F65" w:rsidRPr="00AB0B8B">
        <w:rPr>
          <w:rFonts w:ascii="Arial" w:eastAsiaTheme="minorHAnsi" w:hAnsi="Arial" w:cs="Arial"/>
          <w:b/>
          <w:sz w:val="28"/>
          <w:szCs w:val="18"/>
          <w:lang w:eastAsia="en-US"/>
        </w:rPr>
        <w:t>__</w:t>
      </w:r>
      <w:r w:rsidR="009F4E1D" w:rsidRPr="00AB0B8B">
        <w:rPr>
          <w:rFonts w:ascii="Arial" w:eastAsiaTheme="minorHAnsi" w:hAnsi="Arial" w:cs="Arial"/>
          <w:b/>
          <w:sz w:val="28"/>
          <w:szCs w:val="18"/>
          <w:lang w:eastAsia="en-US"/>
        </w:rPr>
        <w:t>_</w:t>
      </w:r>
      <w:r w:rsidR="00D96475" w:rsidRPr="00887324">
        <w:rPr>
          <w:rFonts w:ascii="Arial" w:eastAsiaTheme="minorHAnsi" w:hAnsi="Arial" w:cs="Arial"/>
          <w:sz w:val="24"/>
          <w:szCs w:val="24"/>
          <w:u w:val="single"/>
          <w:lang w:eastAsia="en-US"/>
        </w:rPr>
        <w:t>224</w:t>
      </w:r>
      <w:r w:rsidR="009F4E1D" w:rsidRPr="00D96475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_</w:t>
      </w:r>
      <w:r w:rsidR="009F4E1D" w:rsidRPr="00AB0B8B">
        <w:rPr>
          <w:rFonts w:ascii="Arial" w:eastAsiaTheme="minorHAnsi" w:hAnsi="Arial" w:cs="Arial"/>
          <w:b/>
          <w:sz w:val="28"/>
          <w:szCs w:val="18"/>
          <w:lang w:eastAsia="en-US"/>
        </w:rPr>
        <w:t>_</w:t>
      </w:r>
      <w:r w:rsidRPr="00AB0B8B">
        <w:rPr>
          <w:rFonts w:ascii="Arial" w:eastAsiaTheme="minorHAnsi" w:hAnsi="Arial" w:cs="Arial"/>
          <w:b/>
          <w:sz w:val="28"/>
          <w:szCs w:val="18"/>
          <w:lang w:eastAsia="en-US"/>
        </w:rPr>
        <w:t>__</w:t>
      </w:r>
    </w:p>
    <w:p w:rsidR="00F97503" w:rsidRPr="00AB0B8B" w:rsidRDefault="00F97503" w:rsidP="00F97503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 w:rsidRPr="00F97503">
        <w:rPr>
          <w:rFonts w:ascii="Arial" w:eastAsiaTheme="minorHAnsi" w:hAnsi="Arial" w:cs="Arial"/>
          <w:szCs w:val="18"/>
          <w:lang w:eastAsia="en-US"/>
        </w:rPr>
        <w:t xml:space="preserve">                               </w:t>
      </w:r>
      <w:r w:rsidRPr="00AB0B8B">
        <w:rPr>
          <w:rFonts w:ascii="Arial" w:eastAsiaTheme="minorHAnsi" w:hAnsi="Arial" w:cs="Arial"/>
          <w:szCs w:val="18"/>
          <w:lang w:eastAsia="en-US"/>
        </w:rPr>
        <w:t>д. Юкки</w:t>
      </w:r>
    </w:p>
    <w:p w:rsidR="00CF2BD8" w:rsidRDefault="00CF2BD8" w:rsidP="003D2C8D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00D36" w:rsidRPr="00342334" w:rsidRDefault="00B311BA" w:rsidP="003D2C8D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внесении изменени</w:t>
      </w:r>
      <w:r w:rsidR="00CF2BD8">
        <w:rPr>
          <w:rFonts w:ascii="Times New Roman" w:hAnsi="Times New Roman"/>
          <w:spacing w:val="-1"/>
          <w:sz w:val="28"/>
          <w:szCs w:val="28"/>
        </w:rPr>
        <w:t>я</w:t>
      </w:r>
      <w:r w:rsidR="00B00D36" w:rsidRPr="00342334">
        <w:rPr>
          <w:rFonts w:ascii="Times New Roman" w:hAnsi="Times New Roman"/>
          <w:spacing w:val="-1"/>
          <w:sz w:val="28"/>
          <w:szCs w:val="28"/>
        </w:rPr>
        <w:t xml:space="preserve"> в постановление администрации МО</w:t>
      </w:r>
      <w:r w:rsidR="00B00D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0D36" w:rsidRPr="00342334">
        <w:rPr>
          <w:rFonts w:ascii="Times New Roman" w:hAnsi="Times New Roman"/>
          <w:spacing w:val="-1"/>
          <w:sz w:val="28"/>
          <w:szCs w:val="28"/>
        </w:rPr>
        <w:t xml:space="preserve">«Юкковское сельское поселение» от </w:t>
      </w:r>
      <w:r w:rsidR="003D2C8D" w:rsidRPr="003D2C8D">
        <w:rPr>
          <w:rFonts w:ascii="Times New Roman" w:hAnsi="Times New Roman"/>
          <w:color w:val="000000"/>
          <w:spacing w:val="-1"/>
          <w:sz w:val="28"/>
          <w:szCs w:val="28"/>
        </w:rPr>
        <w:t xml:space="preserve">22.10.2018 </w:t>
      </w:r>
      <w:r w:rsidR="00B00D36" w:rsidRPr="008C7603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05109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D2C8D">
        <w:rPr>
          <w:rFonts w:ascii="Times New Roman" w:hAnsi="Times New Roman"/>
          <w:color w:val="000000"/>
          <w:spacing w:val="-1"/>
          <w:sz w:val="28"/>
          <w:szCs w:val="28"/>
        </w:rPr>
        <w:t>348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00D36" w:rsidRPr="00342334">
        <w:rPr>
          <w:rFonts w:ascii="Times New Roman" w:hAnsi="Times New Roman"/>
          <w:spacing w:val="-1"/>
          <w:sz w:val="28"/>
          <w:szCs w:val="28"/>
        </w:rPr>
        <w:t>«</w:t>
      </w:r>
      <w:r w:rsidR="003D2C8D" w:rsidRPr="003D2C8D">
        <w:rPr>
          <w:rFonts w:ascii="Times New Roman" w:hAnsi="Times New Roman"/>
          <w:spacing w:val="-1"/>
          <w:sz w:val="28"/>
          <w:szCs w:val="28"/>
        </w:rPr>
        <w:t xml:space="preserve">О создании общественной Комиссии по формированию комфортной городской среды </w:t>
      </w:r>
      <w:r w:rsidR="003D2C8D">
        <w:rPr>
          <w:rFonts w:ascii="Times New Roman" w:hAnsi="Times New Roman"/>
          <w:spacing w:val="-1"/>
          <w:sz w:val="28"/>
          <w:szCs w:val="28"/>
        </w:rPr>
        <w:t xml:space="preserve">в муниципальном образовании </w:t>
      </w:r>
      <w:r w:rsidR="003D2C8D" w:rsidRPr="003D2C8D">
        <w:rPr>
          <w:rFonts w:ascii="Times New Roman" w:hAnsi="Times New Roman"/>
          <w:spacing w:val="-1"/>
          <w:sz w:val="28"/>
          <w:szCs w:val="28"/>
        </w:rPr>
        <w:t>«Юкковское сельское поселение»</w:t>
      </w:r>
      <w:r w:rsidR="003D2C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D2C8D" w:rsidRPr="003D2C8D">
        <w:rPr>
          <w:rFonts w:ascii="Times New Roman" w:hAnsi="Times New Roman"/>
          <w:spacing w:val="-1"/>
          <w:sz w:val="28"/>
          <w:szCs w:val="28"/>
        </w:rPr>
        <w:t>Всеволожского муниципального района Ленинградской области</w:t>
      </w:r>
      <w:r w:rsidR="00F34C70" w:rsidRPr="00F34C70">
        <w:rPr>
          <w:rFonts w:ascii="Times New Roman" w:hAnsi="Times New Roman"/>
          <w:spacing w:val="-1"/>
          <w:sz w:val="28"/>
          <w:szCs w:val="28"/>
        </w:rPr>
        <w:t>»</w:t>
      </w:r>
    </w:p>
    <w:p w:rsidR="00B00D36" w:rsidRDefault="00B00D36" w:rsidP="00B00D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F2BD8" w:rsidRPr="009C15A7" w:rsidRDefault="00CF2BD8" w:rsidP="00B00D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F2BD8" w:rsidRDefault="003D2C8D" w:rsidP="003D2C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2C8D">
        <w:rPr>
          <w:rFonts w:ascii="Times New Roman" w:hAnsi="Times New Roman"/>
          <w:color w:val="000000"/>
          <w:sz w:val="28"/>
          <w:szCs w:val="28"/>
        </w:rPr>
        <w:t>В соответстви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D2C8D">
        <w:rPr>
          <w:rFonts w:ascii="Times New Roman" w:hAnsi="Times New Roman"/>
          <w:color w:val="000000"/>
          <w:sz w:val="28"/>
          <w:szCs w:val="28"/>
        </w:rPr>
        <w:t xml:space="preserve"> со статьей 14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06.10.2003 № </w:t>
      </w:r>
      <w:r w:rsidRPr="003D2C8D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Pr="003D2C8D">
        <w:rPr>
          <w:rFonts w:ascii="Times New Roman" w:hAnsi="Times New Roman"/>
          <w:color w:val="000000"/>
          <w:sz w:val="28"/>
          <w:szCs w:val="28"/>
        </w:rPr>
        <w:t>муниципальной программы «Формирование комфортной городской среды на территории МО «Юкковское сельское поселение» на 2019-2022 годы»</w:t>
      </w:r>
      <w:r w:rsidR="00B00D36" w:rsidRPr="003423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2BD8">
        <w:rPr>
          <w:rFonts w:ascii="Times New Roman" w:hAnsi="Times New Roman"/>
          <w:color w:val="000000"/>
          <w:sz w:val="28"/>
          <w:szCs w:val="28"/>
        </w:rPr>
        <w:t xml:space="preserve">утвержденной </w:t>
      </w:r>
      <w:r w:rsidR="00CF2BD8">
        <w:rPr>
          <w:rFonts w:ascii="Times New Roman" w:hAnsi="Times New Roman"/>
          <w:sz w:val="28"/>
          <w:szCs w:val="28"/>
        </w:rPr>
        <w:t>постановлени</w:t>
      </w:r>
      <w:r w:rsidR="00684A1C">
        <w:rPr>
          <w:rFonts w:ascii="Times New Roman" w:hAnsi="Times New Roman"/>
          <w:sz w:val="28"/>
          <w:szCs w:val="28"/>
        </w:rPr>
        <w:t>е</w:t>
      </w:r>
      <w:r w:rsidR="00CF2BD8">
        <w:rPr>
          <w:rFonts w:ascii="Times New Roman" w:hAnsi="Times New Roman"/>
          <w:sz w:val="28"/>
          <w:szCs w:val="28"/>
        </w:rPr>
        <w:t xml:space="preserve">м администрации муниципального образования «Юкковское сельское поселение» Всеволожского муниципального района Ленинградской области от 30.10.2018 № 351, руководствуясь </w:t>
      </w:r>
      <w:r w:rsidR="00CF2BD8" w:rsidRPr="003D2C8D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«Юкковское сельское поселение» Всеволожского муниципального района Ленинградской области</w:t>
      </w:r>
      <w:r w:rsidR="00CF2BD8">
        <w:rPr>
          <w:rFonts w:ascii="Times New Roman" w:hAnsi="Times New Roman"/>
          <w:color w:val="000000"/>
          <w:sz w:val="28"/>
          <w:szCs w:val="28"/>
        </w:rPr>
        <w:t>,</w:t>
      </w:r>
      <w:r w:rsidR="00CF2BD8" w:rsidRPr="00342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D36" w:rsidRPr="00342334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B00D3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00D36" w:rsidRPr="00342334">
        <w:rPr>
          <w:rFonts w:ascii="Times New Roman" w:hAnsi="Times New Roman"/>
          <w:color w:val="000000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  <w:r w:rsidR="00CF2BD8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администрация)</w:t>
      </w:r>
      <w:r w:rsidR="008F60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0D36" w:rsidRPr="003D2C8D" w:rsidRDefault="00B00D36" w:rsidP="00CF2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2334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00D36" w:rsidRPr="00342334" w:rsidRDefault="00B00D36" w:rsidP="00F56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11BA" w:rsidRPr="0066763A" w:rsidRDefault="00B00D36" w:rsidP="00D27E8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F4E1D">
        <w:rPr>
          <w:rFonts w:ascii="Times New Roman" w:hAnsi="Times New Roman"/>
          <w:sz w:val="28"/>
          <w:szCs w:val="28"/>
        </w:rPr>
        <w:t>Внести</w:t>
      </w:r>
      <w:r w:rsidR="00B311BA">
        <w:rPr>
          <w:rFonts w:ascii="Times New Roman" w:hAnsi="Times New Roman"/>
          <w:sz w:val="28"/>
          <w:szCs w:val="28"/>
        </w:rPr>
        <w:t xml:space="preserve"> </w:t>
      </w:r>
      <w:r w:rsidRPr="009F4E1D">
        <w:rPr>
          <w:rFonts w:ascii="Times New Roman" w:hAnsi="Times New Roman"/>
          <w:sz w:val="28"/>
          <w:szCs w:val="28"/>
        </w:rPr>
        <w:t xml:space="preserve">в постановление </w:t>
      </w:r>
      <w:r w:rsidRPr="009F4E1D"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  <w:r w:rsidR="003D2C8D" w:rsidRPr="00342334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3D2C8D" w:rsidRPr="003D2C8D">
        <w:rPr>
          <w:rFonts w:ascii="Times New Roman" w:hAnsi="Times New Roman"/>
          <w:color w:val="000000"/>
          <w:spacing w:val="-1"/>
          <w:sz w:val="28"/>
          <w:szCs w:val="28"/>
        </w:rPr>
        <w:t xml:space="preserve">22.10.2018 </w:t>
      </w:r>
      <w:r w:rsidR="003D2C8D" w:rsidRPr="008C7603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 w:rsidR="003D2C8D">
        <w:rPr>
          <w:rFonts w:ascii="Times New Roman" w:hAnsi="Times New Roman"/>
          <w:color w:val="000000"/>
          <w:spacing w:val="-1"/>
          <w:sz w:val="28"/>
          <w:szCs w:val="28"/>
        </w:rPr>
        <w:t xml:space="preserve"> 348 </w:t>
      </w:r>
      <w:r w:rsidR="003D2C8D" w:rsidRPr="00342334">
        <w:rPr>
          <w:rFonts w:ascii="Times New Roman" w:hAnsi="Times New Roman"/>
          <w:spacing w:val="-1"/>
          <w:sz w:val="28"/>
          <w:szCs w:val="28"/>
        </w:rPr>
        <w:t>«</w:t>
      </w:r>
      <w:r w:rsidR="003D2C8D" w:rsidRPr="003D2C8D">
        <w:rPr>
          <w:rFonts w:ascii="Times New Roman" w:hAnsi="Times New Roman"/>
          <w:spacing w:val="-1"/>
          <w:sz w:val="28"/>
          <w:szCs w:val="28"/>
        </w:rPr>
        <w:t xml:space="preserve">О создании общественной Комиссии по формированию комфортной городской среды </w:t>
      </w:r>
      <w:r w:rsidR="003D2C8D">
        <w:rPr>
          <w:rFonts w:ascii="Times New Roman" w:hAnsi="Times New Roman"/>
          <w:spacing w:val="-1"/>
          <w:sz w:val="28"/>
          <w:szCs w:val="28"/>
        </w:rPr>
        <w:t xml:space="preserve">в муниципальном образовании </w:t>
      </w:r>
      <w:r w:rsidR="003D2C8D" w:rsidRPr="003D2C8D">
        <w:rPr>
          <w:rFonts w:ascii="Times New Roman" w:hAnsi="Times New Roman"/>
          <w:spacing w:val="-1"/>
          <w:sz w:val="28"/>
          <w:szCs w:val="28"/>
        </w:rPr>
        <w:t>«Юкковское сельское поселение»</w:t>
      </w:r>
      <w:r w:rsidR="003D2C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D2C8D" w:rsidRPr="003D2C8D">
        <w:rPr>
          <w:rFonts w:ascii="Times New Roman" w:hAnsi="Times New Roman"/>
          <w:spacing w:val="-1"/>
          <w:sz w:val="28"/>
          <w:szCs w:val="28"/>
        </w:rPr>
        <w:t>Всеволожского муниципального района Ленинградской области</w:t>
      </w:r>
      <w:r w:rsidR="003D2C8D" w:rsidRPr="00F34C70">
        <w:rPr>
          <w:rFonts w:ascii="Times New Roman" w:hAnsi="Times New Roman"/>
          <w:spacing w:val="-1"/>
          <w:sz w:val="28"/>
          <w:szCs w:val="28"/>
        </w:rPr>
        <w:t>»</w:t>
      </w:r>
      <w:r w:rsidR="0058506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35204">
        <w:rPr>
          <w:rFonts w:ascii="Times New Roman" w:hAnsi="Times New Roman"/>
          <w:sz w:val="28"/>
          <w:szCs w:val="28"/>
        </w:rPr>
        <w:t>изменени</w:t>
      </w:r>
      <w:r w:rsidR="003D2C8D">
        <w:rPr>
          <w:rFonts w:ascii="Times New Roman" w:hAnsi="Times New Roman"/>
          <w:sz w:val="28"/>
          <w:szCs w:val="28"/>
        </w:rPr>
        <w:t xml:space="preserve">е, </w:t>
      </w:r>
      <w:r w:rsidR="003D2C8D">
        <w:rPr>
          <w:rFonts w:ascii="Times New Roman" w:hAnsi="Times New Roman"/>
          <w:sz w:val="28"/>
          <w:szCs w:val="28"/>
        </w:rPr>
        <w:lastRenderedPageBreak/>
        <w:t xml:space="preserve">изложив Приложение </w:t>
      </w:r>
      <w:r w:rsidR="00CF2BD8">
        <w:rPr>
          <w:rFonts w:ascii="Times New Roman" w:hAnsi="Times New Roman"/>
          <w:sz w:val="28"/>
          <w:szCs w:val="28"/>
        </w:rPr>
        <w:t xml:space="preserve">№ </w:t>
      </w:r>
      <w:r w:rsidR="003D2C8D">
        <w:rPr>
          <w:rFonts w:ascii="Times New Roman" w:hAnsi="Times New Roman"/>
          <w:sz w:val="28"/>
          <w:szCs w:val="28"/>
        </w:rPr>
        <w:t xml:space="preserve">1 в редакции </w:t>
      </w:r>
      <w:r w:rsidR="00AB0B8B">
        <w:rPr>
          <w:rFonts w:ascii="Times New Roman" w:hAnsi="Times New Roman"/>
          <w:sz w:val="28"/>
          <w:szCs w:val="28"/>
        </w:rPr>
        <w:t xml:space="preserve">согласно </w:t>
      </w:r>
      <w:r w:rsidR="003D2C8D" w:rsidRPr="009107A7">
        <w:rPr>
          <w:rFonts w:ascii="Times New Roman" w:hAnsi="Times New Roman"/>
          <w:spacing w:val="-1"/>
          <w:sz w:val="28"/>
          <w:szCs w:val="28"/>
        </w:rPr>
        <w:t>приложению к настоящему постановлению.</w:t>
      </w:r>
    </w:p>
    <w:p w:rsidR="009107A7" w:rsidRPr="00D27E8E" w:rsidRDefault="009107A7" w:rsidP="00D27E8E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27E8E">
        <w:rPr>
          <w:rFonts w:ascii="Times New Roman" w:hAnsi="Times New Roman"/>
          <w:spacing w:val="-1"/>
          <w:sz w:val="28"/>
          <w:szCs w:val="28"/>
        </w:rPr>
        <w:t xml:space="preserve">Опубликовать настоящее постановление в газете «Юкковские ведомости» и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</w:t>
      </w:r>
      <w:r w:rsidR="00CF2BD8">
        <w:rPr>
          <w:rFonts w:ascii="Times New Roman" w:hAnsi="Times New Roman"/>
          <w:spacing w:val="-1"/>
          <w:sz w:val="28"/>
          <w:szCs w:val="28"/>
        </w:rPr>
        <w:t xml:space="preserve">по адресу: </w:t>
      </w:r>
      <w:hyperlink r:id="rId8" w:history="1">
        <w:r w:rsidRPr="00D27E8E">
          <w:rPr>
            <w:rFonts w:ascii="Times New Roman" w:hAnsi="Times New Roman"/>
            <w:spacing w:val="-1"/>
            <w:sz w:val="28"/>
            <w:szCs w:val="28"/>
          </w:rPr>
          <w:t>www.ykki.ru</w:t>
        </w:r>
      </w:hyperlink>
      <w:r w:rsidRPr="00D27E8E">
        <w:rPr>
          <w:rFonts w:ascii="Times New Roman" w:hAnsi="Times New Roman"/>
          <w:spacing w:val="-1"/>
          <w:sz w:val="28"/>
          <w:szCs w:val="28"/>
        </w:rPr>
        <w:t>.</w:t>
      </w:r>
    </w:p>
    <w:p w:rsidR="00B00D36" w:rsidRPr="00D27E8E" w:rsidRDefault="00B00D36" w:rsidP="00D27E8E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E8E">
        <w:rPr>
          <w:rFonts w:ascii="Times New Roman" w:hAnsi="Times New Roman"/>
          <w:spacing w:val="-1"/>
          <w:sz w:val="28"/>
          <w:szCs w:val="28"/>
        </w:rPr>
        <w:t>Контроль исполнени</w:t>
      </w:r>
      <w:r w:rsidR="009F4E1D" w:rsidRPr="00D27E8E">
        <w:rPr>
          <w:rFonts w:ascii="Times New Roman" w:hAnsi="Times New Roman"/>
          <w:spacing w:val="-1"/>
          <w:sz w:val="28"/>
          <w:szCs w:val="28"/>
        </w:rPr>
        <w:t>я</w:t>
      </w:r>
      <w:r w:rsidRPr="00D27E8E">
        <w:rPr>
          <w:rFonts w:ascii="Times New Roman" w:hAnsi="Times New Roman"/>
          <w:spacing w:val="-1"/>
          <w:sz w:val="28"/>
          <w:szCs w:val="28"/>
        </w:rPr>
        <w:t xml:space="preserve"> настоящего </w:t>
      </w:r>
      <w:r w:rsidR="003C3215" w:rsidRPr="00D27E8E">
        <w:rPr>
          <w:rFonts w:ascii="Times New Roman" w:hAnsi="Times New Roman"/>
          <w:spacing w:val="-1"/>
          <w:sz w:val="28"/>
          <w:szCs w:val="28"/>
        </w:rPr>
        <w:t>п</w:t>
      </w:r>
      <w:r w:rsidRPr="00D27E8E">
        <w:rPr>
          <w:rFonts w:ascii="Times New Roman" w:hAnsi="Times New Roman"/>
          <w:spacing w:val="-1"/>
          <w:sz w:val="28"/>
          <w:szCs w:val="28"/>
        </w:rPr>
        <w:t>остановления оставляю за собой.</w:t>
      </w:r>
    </w:p>
    <w:p w:rsidR="00B00D36" w:rsidRDefault="00B00D36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F4E1D" w:rsidRPr="009F4E1D" w:rsidRDefault="009F4E1D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00D36" w:rsidRPr="009F4E1D" w:rsidRDefault="00B00D36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F4E1D">
        <w:rPr>
          <w:rFonts w:ascii="Times New Roman" w:hAnsi="Times New Roman"/>
          <w:spacing w:val="-1"/>
          <w:sz w:val="28"/>
          <w:szCs w:val="28"/>
        </w:rPr>
        <w:t xml:space="preserve">Глава администрации                      </w:t>
      </w:r>
      <w:r w:rsidR="00EC75D2" w:rsidRPr="009F4E1D"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 w:rsidRPr="009F4E1D">
        <w:rPr>
          <w:rFonts w:ascii="Times New Roman" w:hAnsi="Times New Roman"/>
          <w:spacing w:val="-1"/>
          <w:sz w:val="28"/>
          <w:szCs w:val="28"/>
        </w:rPr>
        <w:t xml:space="preserve">                                        </w:t>
      </w:r>
      <w:r w:rsidR="009107A7">
        <w:rPr>
          <w:rFonts w:ascii="Times New Roman" w:hAnsi="Times New Roman"/>
          <w:spacing w:val="-1"/>
          <w:sz w:val="28"/>
          <w:szCs w:val="28"/>
        </w:rPr>
        <w:t>Д.А. Туркин</w:t>
      </w:r>
    </w:p>
    <w:p w:rsidR="00B00D36" w:rsidRDefault="00B00D36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00D36" w:rsidRDefault="00B00D36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D4507" w:rsidRPr="008F6070" w:rsidRDefault="00F56848" w:rsidP="008F6070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  <w:sectPr w:rsidR="007D4507" w:rsidRPr="008F6070" w:rsidSect="0005109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pacing w:val="-1"/>
          <w:sz w:val="28"/>
          <w:szCs w:val="28"/>
        </w:rPr>
        <w:br w:type="page"/>
      </w:r>
    </w:p>
    <w:p w:rsidR="008F6070" w:rsidRPr="008F4830" w:rsidRDefault="008F6070" w:rsidP="008F6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F6070" w:rsidRPr="008F4830" w:rsidRDefault="008F6070" w:rsidP="008F60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F6070" w:rsidRPr="008F4830" w:rsidRDefault="008F6070" w:rsidP="008F6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8F6070" w:rsidRPr="008F4830" w:rsidRDefault="00D96475" w:rsidP="008F607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04.06.2021    №  224</w:t>
      </w:r>
    </w:p>
    <w:p w:rsidR="003A3D1B" w:rsidRDefault="003A3D1B" w:rsidP="00767AAD">
      <w:pPr>
        <w:spacing w:after="0" w:line="240" w:lineRule="auto"/>
        <w:contextualSpacing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D30C1" w:rsidRDefault="004D30C1" w:rsidP="00767AAD">
      <w:pPr>
        <w:spacing w:after="0" w:line="240" w:lineRule="auto"/>
        <w:contextualSpacing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3A3D1B" w:rsidRPr="003A3D1B" w:rsidRDefault="003A3D1B" w:rsidP="003A3D1B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СОСТАВ </w:t>
      </w:r>
    </w:p>
    <w:p w:rsidR="003A3D1B" w:rsidRPr="003A3D1B" w:rsidRDefault="003A3D1B" w:rsidP="003A3D1B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b/>
          <w:color w:val="000000"/>
          <w:sz w:val="28"/>
          <w:szCs w:val="28"/>
        </w:rPr>
        <w:t>общественной комиссии по формированию комфортной городской среды в муниципальном образовании «Юкковское сельское поселение» Всеволожского муниципального района Ленинградской области</w:t>
      </w:r>
    </w:p>
    <w:p w:rsidR="003A3D1B" w:rsidRPr="003A3D1B" w:rsidRDefault="003A3D1B" w:rsidP="003A3D1B">
      <w:pPr>
        <w:spacing w:after="0" w:line="240" w:lineRule="auto"/>
        <w:contextualSpacing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3A3D1B" w:rsidRPr="003A3D1B" w:rsidRDefault="003A3D1B" w:rsidP="003A3D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color w:val="000000"/>
          <w:sz w:val="28"/>
          <w:szCs w:val="28"/>
        </w:rPr>
        <w:t>1. Туркин Дмитрий Алексеевич – глава администрации муниципального образования «Юкковское сельское поселение» Всеволожского муниципального района Ленинградской области, председатель комиссии;</w:t>
      </w:r>
    </w:p>
    <w:p w:rsidR="003A3D1B" w:rsidRPr="003A3D1B" w:rsidRDefault="003A3D1B" w:rsidP="003A3D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color w:val="000000"/>
          <w:sz w:val="28"/>
          <w:szCs w:val="28"/>
        </w:rPr>
        <w:t>2. Мартьянов Павел Викторович – заместитель главы администрации муниципального образования «Юкковское сельское поселение» Всеволожского муниципального района Ленинградской области, заместитель председателя комиссии;</w:t>
      </w:r>
    </w:p>
    <w:p w:rsidR="003A3D1B" w:rsidRPr="003A3D1B" w:rsidRDefault="003A3D1B" w:rsidP="003A3D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color w:val="000000"/>
          <w:sz w:val="28"/>
          <w:szCs w:val="28"/>
        </w:rPr>
        <w:t>3. Кошнякова Александра Николаевна – директор муниципального казенного учреждения «Многофункциональный центр «Юкки», секретарь комиссии;</w:t>
      </w:r>
    </w:p>
    <w:p w:rsidR="003A3D1B" w:rsidRPr="003A3D1B" w:rsidRDefault="003A3D1B" w:rsidP="003A3D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color w:val="000000"/>
          <w:sz w:val="28"/>
          <w:szCs w:val="28"/>
        </w:rPr>
        <w:t>4. Хвастунов Александр Борисович – главный специалист отдела землеустройства администрации муниципального образования «Юкковское сельское поселение» Всеволожского муниципального района Ленинградской области, член комиссии;</w:t>
      </w:r>
    </w:p>
    <w:p w:rsidR="003A3D1B" w:rsidRPr="003A3D1B" w:rsidRDefault="003A3D1B" w:rsidP="003A3D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color w:val="000000"/>
          <w:sz w:val="28"/>
          <w:szCs w:val="28"/>
        </w:rPr>
        <w:t>5. Шишкина Екатерина Ивановна – главный специалист совета депутатов МО «Юкковское сельское поселение»</w:t>
      </w:r>
      <w:r w:rsidR="00CF2BD8">
        <w:rPr>
          <w:rFonts w:ascii="Times New Roman" w:eastAsiaTheme="minorEastAsia" w:hAnsi="Times New Roman"/>
          <w:color w:val="000000"/>
          <w:sz w:val="28"/>
          <w:szCs w:val="28"/>
        </w:rPr>
        <w:t xml:space="preserve"> (по согласованию)</w:t>
      </w:r>
      <w:r w:rsidRPr="003A3D1B">
        <w:rPr>
          <w:rFonts w:ascii="Times New Roman" w:eastAsiaTheme="minorEastAsia" w:hAnsi="Times New Roman"/>
          <w:color w:val="000000"/>
          <w:sz w:val="28"/>
          <w:szCs w:val="28"/>
        </w:rPr>
        <w:t>, член комиссии;</w:t>
      </w:r>
    </w:p>
    <w:p w:rsidR="003A3D1B" w:rsidRPr="003A3D1B" w:rsidRDefault="003A3D1B" w:rsidP="003A3D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color w:val="000000"/>
          <w:sz w:val="28"/>
          <w:szCs w:val="28"/>
        </w:rPr>
        <w:t>6. Юдин Глеб Владимирович – заместитель директора муниципального казенного учреждения «Многофункциональный центр «Юкки», член комиссии;</w:t>
      </w:r>
    </w:p>
    <w:p w:rsidR="003A3D1B" w:rsidRPr="003A3D1B" w:rsidRDefault="003A3D1B" w:rsidP="003A3D1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A3D1B">
        <w:rPr>
          <w:rFonts w:ascii="Times New Roman" w:eastAsiaTheme="minorEastAsia" w:hAnsi="Times New Roman"/>
          <w:color w:val="000000"/>
          <w:sz w:val="28"/>
          <w:szCs w:val="28"/>
        </w:rPr>
        <w:t>7. Иванченко Татьяна Сергеевна – ведущий специалист муниципального казенного учреждения «Многофункциональный центр «Юкки», член комиссии.</w:t>
      </w:r>
    </w:p>
    <w:p w:rsidR="003A3D1B" w:rsidRDefault="003A3D1B" w:rsidP="00767AAD">
      <w:pPr>
        <w:spacing w:after="0" w:line="240" w:lineRule="auto"/>
        <w:contextualSpacing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076390" w:rsidRPr="00D27E8E" w:rsidRDefault="00076390" w:rsidP="00767AA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6390">
        <w:rPr>
          <w:rFonts w:ascii="Times New Roman" w:eastAsiaTheme="minorEastAsia" w:hAnsi="Times New Roman"/>
          <w:color w:val="000000"/>
          <w:sz w:val="24"/>
          <w:szCs w:val="24"/>
        </w:rPr>
        <w:t>__________________</w:t>
      </w:r>
    </w:p>
    <w:sectPr w:rsidR="00076390" w:rsidRPr="00D27E8E" w:rsidSect="003A3D1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20" w:rsidRDefault="00296F20" w:rsidP="002C3073">
      <w:pPr>
        <w:spacing w:after="0" w:line="240" w:lineRule="auto"/>
      </w:pPr>
      <w:r>
        <w:separator/>
      </w:r>
    </w:p>
  </w:endnote>
  <w:endnote w:type="continuationSeparator" w:id="0">
    <w:p w:rsidR="00296F20" w:rsidRDefault="00296F20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20" w:rsidRDefault="00296F20" w:rsidP="002C3073">
      <w:pPr>
        <w:spacing w:after="0" w:line="240" w:lineRule="auto"/>
      </w:pPr>
      <w:r>
        <w:separator/>
      </w:r>
    </w:p>
  </w:footnote>
  <w:footnote w:type="continuationSeparator" w:id="0">
    <w:p w:rsidR="00296F20" w:rsidRDefault="00296F20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90" w:rsidRDefault="00D96475" w:rsidP="008845E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32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05E"/>
    <w:multiLevelType w:val="hybridMultilevel"/>
    <w:tmpl w:val="45AA2114"/>
    <w:lvl w:ilvl="0" w:tplc="2578E7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D4190D"/>
    <w:multiLevelType w:val="hybridMultilevel"/>
    <w:tmpl w:val="9FBED07E"/>
    <w:lvl w:ilvl="0" w:tplc="BAAE3378">
      <w:start w:val="1"/>
      <w:numFmt w:val="decimal"/>
      <w:suff w:val="space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20ED5D1C"/>
    <w:multiLevelType w:val="multilevel"/>
    <w:tmpl w:val="93665C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327446BE"/>
    <w:multiLevelType w:val="hybridMultilevel"/>
    <w:tmpl w:val="5FE8DAF2"/>
    <w:lvl w:ilvl="0" w:tplc="D82CA74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DB16EC"/>
    <w:multiLevelType w:val="hybridMultilevel"/>
    <w:tmpl w:val="29003A0A"/>
    <w:lvl w:ilvl="0" w:tplc="2578E7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276E"/>
    <w:multiLevelType w:val="multilevel"/>
    <w:tmpl w:val="681A2CC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68C3293"/>
    <w:multiLevelType w:val="hybridMultilevel"/>
    <w:tmpl w:val="023AA71E"/>
    <w:lvl w:ilvl="0" w:tplc="2578E7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AAE3378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45A4A"/>
    <w:multiLevelType w:val="multilevel"/>
    <w:tmpl w:val="0F64C3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604B31"/>
    <w:multiLevelType w:val="hybridMultilevel"/>
    <w:tmpl w:val="F34EA3C8"/>
    <w:lvl w:ilvl="0" w:tplc="0F92AA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CB"/>
    <w:rsid w:val="000007F8"/>
    <w:rsid w:val="00011720"/>
    <w:rsid w:val="00037B44"/>
    <w:rsid w:val="000468B4"/>
    <w:rsid w:val="000503D8"/>
    <w:rsid w:val="0005109C"/>
    <w:rsid w:val="0005728F"/>
    <w:rsid w:val="0006526F"/>
    <w:rsid w:val="00072383"/>
    <w:rsid w:val="000734FE"/>
    <w:rsid w:val="00076390"/>
    <w:rsid w:val="000A332F"/>
    <w:rsid w:val="000A78C3"/>
    <w:rsid w:val="000C6028"/>
    <w:rsid w:val="000D16F2"/>
    <w:rsid w:val="000D67FF"/>
    <w:rsid w:val="000D7E10"/>
    <w:rsid w:val="000E48B5"/>
    <w:rsid w:val="000F6805"/>
    <w:rsid w:val="00106ECC"/>
    <w:rsid w:val="001162AD"/>
    <w:rsid w:val="0015259A"/>
    <w:rsid w:val="0016299D"/>
    <w:rsid w:val="00190844"/>
    <w:rsid w:val="001975A9"/>
    <w:rsid w:val="001B0CB8"/>
    <w:rsid w:val="001B7AC7"/>
    <w:rsid w:val="001C3141"/>
    <w:rsid w:val="001C7592"/>
    <w:rsid w:val="001D5366"/>
    <w:rsid w:val="001D5BC1"/>
    <w:rsid w:val="001D6D71"/>
    <w:rsid w:val="00201D6B"/>
    <w:rsid w:val="00212C96"/>
    <w:rsid w:val="002360B7"/>
    <w:rsid w:val="00236F69"/>
    <w:rsid w:val="00250E35"/>
    <w:rsid w:val="00287D17"/>
    <w:rsid w:val="00296F20"/>
    <w:rsid w:val="002A0EC7"/>
    <w:rsid w:val="002A276F"/>
    <w:rsid w:val="002A2D90"/>
    <w:rsid w:val="002B46E9"/>
    <w:rsid w:val="002C3073"/>
    <w:rsid w:val="002C30F8"/>
    <w:rsid w:val="002C6EB9"/>
    <w:rsid w:val="002D5662"/>
    <w:rsid w:val="002E0005"/>
    <w:rsid w:val="002E429E"/>
    <w:rsid w:val="002E6DB3"/>
    <w:rsid w:val="002E768C"/>
    <w:rsid w:val="0030269D"/>
    <w:rsid w:val="003068B2"/>
    <w:rsid w:val="00315F57"/>
    <w:rsid w:val="003206CB"/>
    <w:rsid w:val="0034594E"/>
    <w:rsid w:val="00371B35"/>
    <w:rsid w:val="003771D4"/>
    <w:rsid w:val="00384485"/>
    <w:rsid w:val="0038463B"/>
    <w:rsid w:val="003A3D1B"/>
    <w:rsid w:val="003B5B53"/>
    <w:rsid w:val="003B5FB6"/>
    <w:rsid w:val="003C3215"/>
    <w:rsid w:val="003C6A6B"/>
    <w:rsid w:val="003D2C8D"/>
    <w:rsid w:val="003F2874"/>
    <w:rsid w:val="003F4076"/>
    <w:rsid w:val="003F7D32"/>
    <w:rsid w:val="00401A79"/>
    <w:rsid w:val="004024F0"/>
    <w:rsid w:val="00405C05"/>
    <w:rsid w:val="00410F4B"/>
    <w:rsid w:val="0042009A"/>
    <w:rsid w:val="0042608A"/>
    <w:rsid w:val="00436820"/>
    <w:rsid w:val="00445AAF"/>
    <w:rsid w:val="00457CC8"/>
    <w:rsid w:val="004602C8"/>
    <w:rsid w:val="00461128"/>
    <w:rsid w:val="004654A1"/>
    <w:rsid w:val="00474725"/>
    <w:rsid w:val="00486010"/>
    <w:rsid w:val="004945C0"/>
    <w:rsid w:val="004A7BEC"/>
    <w:rsid w:val="004B0D99"/>
    <w:rsid w:val="004B54FB"/>
    <w:rsid w:val="004B55D1"/>
    <w:rsid w:val="004C21EB"/>
    <w:rsid w:val="004C2F65"/>
    <w:rsid w:val="004C58E6"/>
    <w:rsid w:val="004C7F9A"/>
    <w:rsid w:val="004D1EC6"/>
    <w:rsid w:val="004D30C1"/>
    <w:rsid w:val="004E7E17"/>
    <w:rsid w:val="00522D3E"/>
    <w:rsid w:val="00524076"/>
    <w:rsid w:val="005264B5"/>
    <w:rsid w:val="00531559"/>
    <w:rsid w:val="005551FE"/>
    <w:rsid w:val="005658EA"/>
    <w:rsid w:val="00583390"/>
    <w:rsid w:val="00585063"/>
    <w:rsid w:val="00585514"/>
    <w:rsid w:val="005868A8"/>
    <w:rsid w:val="00587346"/>
    <w:rsid w:val="005B5990"/>
    <w:rsid w:val="005D7E47"/>
    <w:rsid w:val="005E079E"/>
    <w:rsid w:val="005E22BB"/>
    <w:rsid w:val="005E2800"/>
    <w:rsid w:val="005F2998"/>
    <w:rsid w:val="006055E2"/>
    <w:rsid w:val="0062479F"/>
    <w:rsid w:val="006308B2"/>
    <w:rsid w:val="00634AB5"/>
    <w:rsid w:val="006421DD"/>
    <w:rsid w:val="006600D7"/>
    <w:rsid w:val="00660631"/>
    <w:rsid w:val="006608ED"/>
    <w:rsid w:val="0066208F"/>
    <w:rsid w:val="0066501F"/>
    <w:rsid w:val="0066763A"/>
    <w:rsid w:val="006766D7"/>
    <w:rsid w:val="00684A1C"/>
    <w:rsid w:val="0069159A"/>
    <w:rsid w:val="0069191D"/>
    <w:rsid w:val="006A3DDE"/>
    <w:rsid w:val="006B0413"/>
    <w:rsid w:val="006B35AD"/>
    <w:rsid w:val="006C16EA"/>
    <w:rsid w:val="006C2717"/>
    <w:rsid w:val="006C35E7"/>
    <w:rsid w:val="006C3B3A"/>
    <w:rsid w:val="006C64E1"/>
    <w:rsid w:val="006D2453"/>
    <w:rsid w:val="006D71DA"/>
    <w:rsid w:val="006D7725"/>
    <w:rsid w:val="006E7660"/>
    <w:rsid w:val="006F59C5"/>
    <w:rsid w:val="007103E3"/>
    <w:rsid w:val="00716B04"/>
    <w:rsid w:val="00723830"/>
    <w:rsid w:val="00732C33"/>
    <w:rsid w:val="007365C5"/>
    <w:rsid w:val="007478C1"/>
    <w:rsid w:val="00747BD6"/>
    <w:rsid w:val="0075076F"/>
    <w:rsid w:val="00751B39"/>
    <w:rsid w:val="007528E1"/>
    <w:rsid w:val="00754669"/>
    <w:rsid w:val="00763B38"/>
    <w:rsid w:val="007647B9"/>
    <w:rsid w:val="00767787"/>
    <w:rsid w:val="00767AAD"/>
    <w:rsid w:val="00782646"/>
    <w:rsid w:val="0078478B"/>
    <w:rsid w:val="00790B38"/>
    <w:rsid w:val="007931A7"/>
    <w:rsid w:val="00795E85"/>
    <w:rsid w:val="007B0F65"/>
    <w:rsid w:val="007B5CE0"/>
    <w:rsid w:val="007B6036"/>
    <w:rsid w:val="007C3799"/>
    <w:rsid w:val="007C76AB"/>
    <w:rsid w:val="007D4507"/>
    <w:rsid w:val="007D77C2"/>
    <w:rsid w:val="007E49EA"/>
    <w:rsid w:val="007E67E6"/>
    <w:rsid w:val="007F14A8"/>
    <w:rsid w:val="007F1F06"/>
    <w:rsid w:val="007F3EA3"/>
    <w:rsid w:val="007F4574"/>
    <w:rsid w:val="007F4B1C"/>
    <w:rsid w:val="0083626D"/>
    <w:rsid w:val="008363D1"/>
    <w:rsid w:val="0084048D"/>
    <w:rsid w:val="0084189E"/>
    <w:rsid w:val="0084351D"/>
    <w:rsid w:val="00850E01"/>
    <w:rsid w:val="00851E34"/>
    <w:rsid w:val="00852914"/>
    <w:rsid w:val="00861739"/>
    <w:rsid w:val="0086195B"/>
    <w:rsid w:val="00880928"/>
    <w:rsid w:val="008845EC"/>
    <w:rsid w:val="00887324"/>
    <w:rsid w:val="0088787D"/>
    <w:rsid w:val="008B03BB"/>
    <w:rsid w:val="008C05E0"/>
    <w:rsid w:val="008C4C3D"/>
    <w:rsid w:val="008C5193"/>
    <w:rsid w:val="008C7603"/>
    <w:rsid w:val="008C7FB6"/>
    <w:rsid w:val="008E0670"/>
    <w:rsid w:val="008F3020"/>
    <w:rsid w:val="008F6070"/>
    <w:rsid w:val="00901118"/>
    <w:rsid w:val="009107A7"/>
    <w:rsid w:val="009438DD"/>
    <w:rsid w:val="00944965"/>
    <w:rsid w:val="00952763"/>
    <w:rsid w:val="00952E62"/>
    <w:rsid w:val="00954EE6"/>
    <w:rsid w:val="009602F5"/>
    <w:rsid w:val="00967C27"/>
    <w:rsid w:val="00984B50"/>
    <w:rsid w:val="009963BA"/>
    <w:rsid w:val="0099784B"/>
    <w:rsid w:val="0099792D"/>
    <w:rsid w:val="009B3EF4"/>
    <w:rsid w:val="009B7565"/>
    <w:rsid w:val="009C15A7"/>
    <w:rsid w:val="009C4293"/>
    <w:rsid w:val="009D2182"/>
    <w:rsid w:val="009D29D9"/>
    <w:rsid w:val="009E03BC"/>
    <w:rsid w:val="009F118D"/>
    <w:rsid w:val="009F4E1D"/>
    <w:rsid w:val="00A0782C"/>
    <w:rsid w:val="00A126C9"/>
    <w:rsid w:val="00A15D5E"/>
    <w:rsid w:val="00A160EE"/>
    <w:rsid w:val="00A239DA"/>
    <w:rsid w:val="00A26F65"/>
    <w:rsid w:val="00A31D5E"/>
    <w:rsid w:val="00A32C10"/>
    <w:rsid w:val="00A33794"/>
    <w:rsid w:val="00A600DF"/>
    <w:rsid w:val="00A636AB"/>
    <w:rsid w:val="00A66B55"/>
    <w:rsid w:val="00A70734"/>
    <w:rsid w:val="00A74BC1"/>
    <w:rsid w:val="00A83531"/>
    <w:rsid w:val="00A849E1"/>
    <w:rsid w:val="00A96059"/>
    <w:rsid w:val="00AB0B8B"/>
    <w:rsid w:val="00AB79EF"/>
    <w:rsid w:val="00AE1A39"/>
    <w:rsid w:val="00AE385B"/>
    <w:rsid w:val="00AE5303"/>
    <w:rsid w:val="00AE6A50"/>
    <w:rsid w:val="00AF46AA"/>
    <w:rsid w:val="00B00D36"/>
    <w:rsid w:val="00B03D72"/>
    <w:rsid w:val="00B06993"/>
    <w:rsid w:val="00B311BA"/>
    <w:rsid w:val="00B3417E"/>
    <w:rsid w:val="00B549C0"/>
    <w:rsid w:val="00B55E91"/>
    <w:rsid w:val="00B64A96"/>
    <w:rsid w:val="00B8511C"/>
    <w:rsid w:val="00B875D8"/>
    <w:rsid w:val="00BA1A20"/>
    <w:rsid w:val="00BD46A4"/>
    <w:rsid w:val="00BE4C73"/>
    <w:rsid w:val="00C03D1F"/>
    <w:rsid w:val="00C162A0"/>
    <w:rsid w:val="00C172B5"/>
    <w:rsid w:val="00C17547"/>
    <w:rsid w:val="00C24DA4"/>
    <w:rsid w:val="00C34231"/>
    <w:rsid w:val="00C366CA"/>
    <w:rsid w:val="00C5766A"/>
    <w:rsid w:val="00C614D3"/>
    <w:rsid w:val="00C65485"/>
    <w:rsid w:val="00C717D1"/>
    <w:rsid w:val="00C7262A"/>
    <w:rsid w:val="00C777F0"/>
    <w:rsid w:val="00C803E3"/>
    <w:rsid w:val="00C834D2"/>
    <w:rsid w:val="00C9490B"/>
    <w:rsid w:val="00CC226C"/>
    <w:rsid w:val="00CC6866"/>
    <w:rsid w:val="00CD1A23"/>
    <w:rsid w:val="00CD6C06"/>
    <w:rsid w:val="00CE4F2F"/>
    <w:rsid w:val="00CE7A88"/>
    <w:rsid w:val="00CF0E16"/>
    <w:rsid w:val="00CF2BD8"/>
    <w:rsid w:val="00CF484E"/>
    <w:rsid w:val="00CF5573"/>
    <w:rsid w:val="00D1556F"/>
    <w:rsid w:val="00D238C2"/>
    <w:rsid w:val="00D27537"/>
    <w:rsid w:val="00D27DBC"/>
    <w:rsid w:val="00D27E8E"/>
    <w:rsid w:val="00D30CD5"/>
    <w:rsid w:val="00D33437"/>
    <w:rsid w:val="00D35204"/>
    <w:rsid w:val="00D4171C"/>
    <w:rsid w:val="00D44CFE"/>
    <w:rsid w:val="00D5308D"/>
    <w:rsid w:val="00D57ABA"/>
    <w:rsid w:val="00D61F54"/>
    <w:rsid w:val="00D746D8"/>
    <w:rsid w:val="00D81F58"/>
    <w:rsid w:val="00D8278F"/>
    <w:rsid w:val="00D90452"/>
    <w:rsid w:val="00D909A1"/>
    <w:rsid w:val="00D92986"/>
    <w:rsid w:val="00D943CC"/>
    <w:rsid w:val="00D96475"/>
    <w:rsid w:val="00DA19BD"/>
    <w:rsid w:val="00DB3744"/>
    <w:rsid w:val="00DB53EE"/>
    <w:rsid w:val="00DC620D"/>
    <w:rsid w:val="00DC75BE"/>
    <w:rsid w:val="00DD31D7"/>
    <w:rsid w:val="00DE5374"/>
    <w:rsid w:val="00E06AFA"/>
    <w:rsid w:val="00E20DBB"/>
    <w:rsid w:val="00E24F78"/>
    <w:rsid w:val="00E27A2C"/>
    <w:rsid w:val="00E3503A"/>
    <w:rsid w:val="00E37A50"/>
    <w:rsid w:val="00E42091"/>
    <w:rsid w:val="00E61995"/>
    <w:rsid w:val="00E64F87"/>
    <w:rsid w:val="00E668C5"/>
    <w:rsid w:val="00E70A8B"/>
    <w:rsid w:val="00E71D04"/>
    <w:rsid w:val="00E74245"/>
    <w:rsid w:val="00EB1887"/>
    <w:rsid w:val="00EB1B9F"/>
    <w:rsid w:val="00EB25E0"/>
    <w:rsid w:val="00EC03FA"/>
    <w:rsid w:val="00EC5ACC"/>
    <w:rsid w:val="00EC75D2"/>
    <w:rsid w:val="00EC79E6"/>
    <w:rsid w:val="00ED07F9"/>
    <w:rsid w:val="00ED4CDF"/>
    <w:rsid w:val="00EE0116"/>
    <w:rsid w:val="00EF505D"/>
    <w:rsid w:val="00EF5400"/>
    <w:rsid w:val="00F03F6C"/>
    <w:rsid w:val="00F072C2"/>
    <w:rsid w:val="00F34603"/>
    <w:rsid w:val="00F34C70"/>
    <w:rsid w:val="00F41EC7"/>
    <w:rsid w:val="00F534B7"/>
    <w:rsid w:val="00F56848"/>
    <w:rsid w:val="00F56D1D"/>
    <w:rsid w:val="00F64794"/>
    <w:rsid w:val="00F668B5"/>
    <w:rsid w:val="00F7401A"/>
    <w:rsid w:val="00F844FB"/>
    <w:rsid w:val="00F97503"/>
    <w:rsid w:val="00FA7932"/>
    <w:rsid w:val="00FB07D6"/>
    <w:rsid w:val="00FD0950"/>
    <w:rsid w:val="00FD25DB"/>
    <w:rsid w:val="00FE2992"/>
    <w:rsid w:val="00FF09D0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6614"/>
  <w15:docId w15:val="{9746250A-5466-4B17-A001-E55F77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01D6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1D6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paragraph" w:customStyle="1" w:styleId="ConsPlusTitle">
    <w:name w:val="ConsPlusTitle"/>
    <w:uiPriority w:val="99"/>
    <w:rsid w:val="004602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4602C8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602C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a">
    <w:name w:val="Table Grid"/>
    <w:basedOn w:val="a1"/>
    <w:uiPriority w:val="59"/>
    <w:rsid w:val="004602C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0"/>
    <w:rsid w:val="004602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602C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rsid w:val="004602C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602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4602C8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4602C8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602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60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4602C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602C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4602C8"/>
    <w:pPr>
      <w:widowControl w:val="0"/>
      <w:numPr>
        <w:numId w:val="1"/>
      </w:numPr>
      <w:tabs>
        <w:tab w:val="clear" w:pos="360"/>
      </w:tabs>
      <w:adjustRightInd w:val="0"/>
      <w:spacing w:after="160" w:line="240" w:lineRule="exact"/>
      <w:ind w:left="0"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Preformat">
    <w:name w:val="Preformat"/>
    <w:link w:val="Preformat0"/>
    <w:rsid w:val="004602C8"/>
    <w:rPr>
      <w:rFonts w:ascii="Courier New" w:hAnsi="Courier New"/>
    </w:rPr>
  </w:style>
  <w:style w:type="character" w:customStyle="1" w:styleId="Preformat0">
    <w:name w:val="Preformat Знак"/>
    <w:basedOn w:val="a0"/>
    <w:link w:val="Preformat"/>
    <w:rsid w:val="004602C8"/>
    <w:rPr>
      <w:rFonts w:ascii="Courier New" w:hAnsi="Courier New"/>
      <w:lang w:val="ru-RU" w:eastAsia="ru-RU" w:bidi="ar-SA"/>
    </w:rPr>
  </w:style>
  <w:style w:type="paragraph" w:customStyle="1" w:styleId="21">
    <w:name w:val="Стиль2"/>
    <w:basedOn w:val="22"/>
    <w:autoRedefine/>
    <w:rsid w:val="009F4E1D"/>
    <w:pPr>
      <w:spacing w:after="0" w:line="240" w:lineRule="auto"/>
      <w:ind w:left="709" w:firstLine="0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rmal1">
    <w:name w:val="consplusnormal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styleId="22">
    <w:name w:val="List 2"/>
    <w:basedOn w:val="a"/>
    <w:uiPriority w:val="99"/>
    <w:semiHidden/>
    <w:unhideWhenUsed/>
    <w:rsid w:val="004602C8"/>
    <w:pPr>
      <w:ind w:left="566" w:hanging="283"/>
      <w:contextualSpacing/>
    </w:pPr>
  </w:style>
  <w:style w:type="character" w:customStyle="1" w:styleId="apple-style-span">
    <w:name w:val="apple-style-span"/>
    <w:basedOn w:val="a0"/>
    <w:rsid w:val="004602C8"/>
  </w:style>
  <w:style w:type="paragraph" w:customStyle="1" w:styleId="subheader">
    <w:name w:val="subheader"/>
    <w:basedOn w:val="a"/>
    <w:rsid w:val="004602C8"/>
    <w:pPr>
      <w:spacing w:before="200" w:after="10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nformat0">
    <w:name w:val="consplusnonformat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4860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201D6B"/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201D6B"/>
    <w:rPr>
      <w:rFonts w:ascii="Times New Roman" w:hAnsi="Times New Roman"/>
      <w:sz w:val="28"/>
    </w:rPr>
  </w:style>
  <w:style w:type="character" w:styleId="af0">
    <w:name w:val="Strong"/>
    <w:basedOn w:val="a0"/>
    <w:qFormat/>
    <w:rsid w:val="00201D6B"/>
    <w:rPr>
      <w:b/>
      <w:bCs/>
    </w:rPr>
  </w:style>
  <w:style w:type="paragraph" w:styleId="HTML">
    <w:name w:val="HTML Preformatted"/>
    <w:basedOn w:val="a"/>
    <w:link w:val="HTML0"/>
    <w:unhideWhenUsed/>
    <w:rsid w:val="0020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D6B"/>
    <w:rPr>
      <w:rFonts w:ascii="Courier New" w:hAnsi="Courier New" w:cs="Courier New"/>
    </w:rPr>
  </w:style>
  <w:style w:type="paragraph" w:customStyle="1" w:styleId="printj">
    <w:name w:val="printj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01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"/>
    <w:rsid w:val="00201D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0"/>
    <w:rsid w:val="00201D6B"/>
  </w:style>
  <w:style w:type="paragraph" w:styleId="af3">
    <w:name w:val="Normal (Web)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201D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qFormat/>
    <w:rsid w:val="00201D6B"/>
    <w:rPr>
      <w:i/>
      <w:iCs/>
    </w:rPr>
  </w:style>
  <w:style w:type="table" w:customStyle="1" w:styleId="10">
    <w:name w:val="Сетка таблицы1"/>
    <w:basedOn w:val="a1"/>
    <w:next w:val="aa"/>
    <w:uiPriority w:val="59"/>
    <w:rsid w:val="00B311BA"/>
    <w:rPr>
      <w:rFonts w:eastAsia="Calibr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rsid w:val="009107A7"/>
    <w:rPr>
      <w:color w:val="0000FF"/>
      <w:u w:val="single"/>
    </w:rPr>
  </w:style>
  <w:style w:type="table" w:customStyle="1" w:styleId="23">
    <w:name w:val="Сетка таблицы2"/>
    <w:basedOn w:val="a1"/>
    <w:next w:val="aa"/>
    <w:uiPriority w:val="59"/>
    <w:rsid w:val="003A3D1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F3D7-DAB0-4840-9CCE-81BE29A8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7</cp:revision>
  <cp:lastPrinted>2019-04-09T09:06:00Z</cp:lastPrinted>
  <dcterms:created xsi:type="dcterms:W3CDTF">2021-06-03T16:50:00Z</dcterms:created>
  <dcterms:modified xsi:type="dcterms:W3CDTF">2021-06-08T08:35:00Z</dcterms:modified>
</cp:coreProperties>
</file>